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41" w:rsidRPr="00742DA1" w:rsidRDefault="00C41D41" w:rsidP="00C41D41">
      <w:pPr>
        <w:pStyle w:val="a3"/>
        <w:rPr>
          <w:spacing w:val="0"/>
        </w:rPr>
      </w:pPr>
      <w:r w:rsidRPr="00742DA1">
        <w:rPr>
          <w:rFonts w:ascii="ＭＳ 明朝" w:hAnsi="ＭＳ 明朝" w:hint="eastAsia"/>
        </w:rPr>
        <w:t>様式第６号（第１０条関係）</w:t>
      </w:r>
    </w:p>
    <w:p w:rsidR="00C41D41" w:rsidRPr="00742DA1" w:rsidRDefault="00C41D41" w:rsidP="00C41D41">
      <w:pPr>
        <w:pStyle w:val="a3"/>
        <w:rPr>
          <w:spacing w:val="0"/>
        </w:rPr>
      </w:pPr>
    </w:p>
    <w:p w:rsidR="00C41D41" w:rsidRPr="00742DA1" w:rsidRDefault="00C41D41" w:rsidP="00C41D41">
      <w:pPr>
        <w:pStyle w:val="a3"/>
        <w:jc w:val="center"/>
        <w:rPr>
          <w:spacing w:val="0"/>
        </w:rPr>
      </w:pPr>
      <w:r w:rsidRPr="00742DA1">
        <w:rPr>
          <w:rFonts w:hint="eastAsia"/>
        </w:rPr>
        <w:t>埼玉県彩の国動物愛護推進員活動補助事業</w:t>
      </w:r>
      <w:r w:rsidRPr="00742DA1">
        <w:rPr>
          <w:rFonts w:ascii="ＭＳ 明朝" w:hAnsi="ＭＳ 明朝" w:hint="eastAsia"/>
        </w:rPr>
        <w:t>補助金実績報告書</w:t>
      </w:r>
    </w:p>
    <w:p w:rsidR="00C41D41" w:rsidRPr="00742DA1" w:rsidRDefault="00C41D41" w:rsidP="00C41D41">
      <w:pPr>
        <w:pStyle w:val="a3"/>
        <w:jc w:val="center"/>
        <w:rPr>
          <w:rFonts w:ascii="ＭＳ 明朝" w:hAnsi="ＭＳ 明朝"/>
        </w:rPr>
      </w:pPr>
    </w:p>
    <w:p w:rsidR="00C41D41" w:rsidRPr="00742DA1" w:rsidRDefault="00C41D41" w:rsidP="00C41D41">
      <w:pPr>
        <w:pStyle w:val="a3"/>
        <w:jc w:val="left"/>
        <w:rPr>
          <w:spacing w:val="0"/>
        </w:rPr>
      </w:pPr>
      <w:r w:rsidRPr="00742DA1">
        <w:rPr>
          <w:rFonts w:hint="eastAsia"/>
          <w:spacing w:val="0"/>
        </w:rPr>
        <w:t xml:space="preserve">　　　　　　　　　　　　　　　　　　　　　　　　　　　　　　　　年　　月　　日</w:t>
      </w:r>
    </w:p>
    <w:p w:rsidR="00C41D41" w:rsidRPr="00742DA1" w:rsidRDefault="00C41D41" w:rsidP="00C41D41">
      <w:pPr>
        <w:pStyle w:val="a3"/>
        <w:jc w:val="left"/>
        <w:rPr>
          <w:rFonts w:ascii="ＭＳ 明朝" w:hAnsi="ＭＳ 明朝"/>
        </w:rPr>
      </w:pPr>
    </w:p>
    <w:p w:rsidR="00C41D41" w:rsidRPr="00742DA1" w:rsidRDefault="00C41D41" w:rsidP="00C41D41">
      <w:pPr>
        <w:pStyle w:val="a3"/>
        <w:jc w:val="left"/>
        <w:rPr>
          <w:rFonts w:asciiTheme="minorEastAsia" w:eastAsiaTheme="minorEastAsia" w:hAnsiTheme="minorEastAsia"/>
        </w:rPr>
      </w:pPr>
      <w:r w:rsidRPr="00742DA1">
        <w:rPr>
          <w:rFonts w:asciiTheme="minorEastAsia" w:eastAsiaTheme="minorEastAsia" w:hAnsiTheme="minorEastAsia" w:hint="eastAsia"/>
        </w:rPr>
        <w:t xml:space="preserve">　（宛先）</w:t>
      </w:r>
    </w:p>
    <w:p w:rsidR="00C41D41" w:rsidRPr="00742DA1" w:rsidRDefault="00C41D41" w:rsidP="00C41D41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　埼玉県知事　　　　　　　　</w:t>
      </w:r>
    </w:p>
    <w:p w:rsidR="00C41D41" w:rsidRPr="00742DA1" w:rsidRDefault="00C41D41" w:rsidP="00C41D41">
      <w:pPr>
        <w:pStyle w:val="a3"/>
        <w:jc w:val="left"/>
        <w:rPr>
          <w:rFonts w:ascii="ＭＳ 明朝" w:hAnsi="ＭＳ 明朝"/>
        </w:rPr>
      </w:pPr>
    </w:p>
    <w:p w:rsidR="00C41D41" w:rsidRPr="00742DA1" w:rsidRDefault="00C41D41" w:rsidP="00C41D41">
      <w:pPr>
        <w:pStyle w:val="a3"/>
        <w:jc w:val="left"/>
        <w:rPr>
          <w:rFonts w:ascii="ＭＳ 明朝" w:hAnsi="ＭＳ 明朝"/>
        </w:rPr>
      </w:pPr>
    </w:p>
    <w:p w:rsidR="00C41D41" w:rsidRPr="00742DA1" w:rsidRDefault="00C41D41" w:rsidP="00C41D41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                                       住所</w:t>
      </w:r>
    </w:p>
    <w:p w:rsidR="00C41D41" w:rsidRPr="00742DA1" w:rsidRDefault="00C41D41" w:rsidP="00C41D41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                                       氏名</w:t>
      </w:r>
    </w:p>
    <w:p w:rsidR="00C41D41" w:rsidRPr="00742DA1" w:rsidRDefault="00C41D41" w:rsidP="00C41D41">
      <w:pPr>
        <w:pStyle w:val="a3"/>
        <w:jc w:val="left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                                       電話番号</w:t>
      </w:r>
    </w:p>
    <w:p w:rsidR="00C41D41" w:rsidRPr="00742DA1" w:rsidRDefault="00C41D41" w:rsidP="00C41D41">
      <w:pPr>
        <w:pStyle w:val="a3"/>
        <w:rPr>
          <w:spacing w:val="0"/>
        </w:rPr>
      </w:pPr>
    </w:p>
    <w:p w:rsidR="00C41D41" w:rsidRPr="00742DA1" w:rsidRDefault="00C41D41" w:rsidP="00C41D41">
      <w:pPr>
        <w:pStyle w:val="a3"/>
        <w:rPr>
          <w:spacing w:val="0"/>
        </w:rPr>
      </w:pPr>
    </w:p>
    <w:p w:rsidR="00C41D41" w:rsidRPr="00742DA1" w:rsidRDefault="00C41D41" w:rsidP="00C41D41">
      <w:pPr>
        <w:pStyle w:val="a3"/>
        <w:rPr>
          <w:spacing w:val="0"/>
        </w:rPr>
      </w:pPr>
      <w:r w:rsidRPr="00742DA1">
        <w:rPr>
          <w:rFonts w:ascii="ＭＳ 明朝" w:hAnsi="ＭＳ 明朝" w:hint="eastAsia"/>
        </w:rPr>
        <w:t xml:space="preserve">　　　　　年　　月　　日付け生衛第　　　号で交付決定の通知を受けた</w:t>
      </w:r>
      <w:r w:rsidRPr="00742DA1">
        <w:rPr>
          <w:rFonts w:hint="eastAsia"/>
        </w:rPr>
        <w:t>埼玉県彩の国動物愛護推進員活動補助事業</w:t>
      </w:r>
      <w:r w:rsidRPr="00742DA1">
        <w:rPr>
          <w:rFonts w:ascii="ＭＳ 明朝" w:hAnsi="ＭＳ 明朝" w:hint="eastAsia"/>
        </w:rPr>
        <w:t>補助金について、当該事業が完了したので、補助金等の交付手続等に関する規則第１３条の規定により関係書類を添えて下記のとおり報告します。</w:t>
      </w:r>
    </w:p>
    <w:p w:rsidR="00C41D41" w:rsidRPr="00742DA1" w:rsidRDefault="00C41D41" w:rsidP="00C41D41">
      <w:pPr>
        <w:pStyle w:val="a3"/>
        <w:jc w:val="center"/>
        <w:rPr>
          <w:spacing w:val="0"/>
        </w:rPr>
      </w:pPr>
      <w:r w:rsidRPr="00742DA1">
        <w:rPr>
          <w:rFonts w:ascii="ＭＳ 明朝" w:hAnsi="ＭＳ 明朝" w:hint="eastAsia"/>
        </w:rPr>
        <w:t>記</w:t>
      </w:r>
    </w:p>
    <w:p w:rsidR="00C41D41" w:rsidRPr="00742DA1" w:rsidRDefault="00C41D41" w:rsidP="00C41D41">
      <w:pPr>
        <w:pStyle w:val="a3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>１　事業完了年月日</w:t>
      </w:r>
      <w:r w:rsidRPr="00742DA1">
        <w:rPr>
          <w:rFonts w:ascii="ＭＳ 明朝" w:hAnsi="ＭＳ 明朝" w:hint="eastAsia"/>
          <w:spacing w:val="6"/>
        </w:rPr>
        <w:t xml:space="preserve">      </w:t>
      </w:r>
      <w:r w:rsidRPr="00742DA1">
        <w:rPr>
          <w:rFonts w:ascii="ＭＳ 明朝" w:hAnsi="ＭＳ 明朝" w:hint="eastAsia"/>
        </w:rPr>
        <w:t xml:space="preserve">　　　　年　　月　　日</w:t>
      </w:r>
    </w:p>
    <w:p w:rsidR="00C41D41" w:rsidRPr="00742DA1" w:rsidRDefault="00C41D41" w:rsidP="00C41D41">
      <w:pPr>
        <w:pStyle w:val="a3"/>
        <w:rPr>
          <w:rFonts w:ascii="ＭＳ 明朝" w:hAnsi="ＭＳ 明朝"/>
        </w:rPr>
      </w:pPr>
    </w:p>
    <w:p w:rsidR="00C41D41" w:rsidRPr="00742DA1" w:rsidRDefault="00C41D41" w:rsidP="00C41D41">
      <w:pPr>
        <w:pStyle w:val="a3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>２　添付書類</w:t>
      </w:r>
    </w:p>
    <w:p w:rsidR="00C41D41" w:rsidRPr="00742DA1" w:rsidRDefault="00C41D41" w:rsidP="00C41D41">
      <w:pPr>
        <w:pStyle w:val="a3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　（１）事業実績調書　　　　　</w:t>
      </w:r>
      <w:r w:rsidRPr="00742DA1">
        <w:rPr>
          <w:rFonts w:asciiTheme="minorEastAsia" w:eastAsiaTheme="minorEastAsia" w:hAnsiTheme="minorEastAsia" w:hint="eastAsia"/>
        </w:rPr>
        <w:t>別添(様式第７号)のとおり</w:t>
      </w:r>
    </w:p>
    <w:p w:rsidR="00C41D41" w:rsidRPr="00742DA1" w:rsidRDefault="00C41D41" w:rsidP="00C41D41">
      <w:pPr>
        <w:pStyle w:val="a3"/>
        <w:rPr>
          <w:spacing w:val="0"/>
        </w:rPr>
      </w:pPr>
      <w:r w:rsidRPr="00742DA1">
        <w:rPr>
          <w:rFonts w:ascii="ＭＳ 明朝" w:hAnsi="ＭＳ 明朝" w:hint="eastAsia"/>
        </w:rPr>
        <w:t xml:space="preserve">　（２）経費支出内訳書　　　　</w:t>
      </w:r>
      <w:r w:rsidRPr="00742DA1">
        <w:rPr>
          <w:rFonts w:asciiTheme="minorEastAsia" w:eastAsiaTheme="minorEastAsia" w:hAnsiTheme="minorEastAsia" w:hint="eastAsia"/>
        </w:rPr>
        <w:t>別添(様式第７号)のとおり</w:t>
      </w:r>
    </w:p>
    <w:p w:rsidR="00C41D41" w:rsidRPr="00742DA1" w:rsidRDefault="00C41D41" w:rsidP="00C41D41">
      <w:pPr>
        <w:pStyle w:val="a3"/>
        <w:rPr>
          <w:spacing w:val="0"/>
        </w:rPr>
      </w:pPr>
      <w:r w:rsidRPr="00742DA1">
        <w:rPr>
          <w:rFonts w:ascii="ＭＳ 明朝" w:hAnsi="ＭＳ 明朝" w:hint="eastAsia"/>
        </w:rPr>
        <w:t xml:space="preserve">　（３）支出を証する書類　　　（手術に係る領収書等の写し）</w:t>
      </w:r>
    </w:p>
    <w:p w:rsidR="00C41D41" w:rsidRPr="00742DA1" w:rsidRDefault="00C41D41" w:rsidP="00C41D41">
      <w:pPr>
        <w:pStyle w:val="a3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　（４）当該猫の手術前の写真</w:t>
      </w:r>
    </w:p>
    <w:p w:rsidR="00C41D41" w:rsidRPr="00742DA1" w:rsidRDefault="00C41D41" w:rsidP="00C41D41">
      <w:pPr>
        <w:pStyle w:val="a3"/>
        <w:rPr>
          <w:rFonts w:ascii="ＭＳ 明朝" w:hAnsi="ＭＳ 明朝"/>
        </w:rPr>
      </w:pPr>
      <w:r w:rsidRPr="00742DA1">
        <w:rPr>
          <w:rFonts w:ascii="ＭＳ 明朝" w:hAnsi="ＭＳ 明朝" w:hint="eastAsia"/>
        </w:rPr>
        <w:t xml:space="preserve">　（５）当該猫の手術後の写真　（耳先カット部分が見えるもの）</w:t>
      </w:r>
    </w:p>
    <w:p w:rsidR="00C41D41" w:rsidRPr="00742DA1" w:rsidRDefault="00C41D41" w:rsidP="00C41D41">
      <w:pPr>
        <w:pStyle w:val="a3"/>
        <w:rPr>
          <w:spacing w:val="0"/>
        </w:rPr>
      </w:pPr>
      <w:r w:rsidRPr="00742DA1">
        <w:rPr>
          <w:rFonts w:ascii="ＭＳ 明朝" w:hAnsi="ＭＳ 明朝" w:hint="eastAsia"/>
        </w:rPr>
        <w:t xml:space="preserve">　（６）その他</w:t>
      </w:r>
    </w:p>
    <w:p w:rsidR="00C41D41" w:rsidRPr="00742DA1" w:rsidRDefault="00C41D41" w:rsidP="00C41D41">
      <w:pPr>
        <w:pStyle w:val="a3"/>
        <w:rPr>
          <w:spacing w:val="0"/>
        </w:rPr>
      </w:pPr>
    </w:p>
    <w:p w:rsidR="00C41D41" w:rsidRPr="00742DA1" w:rsidRDefault="00C41D41" w:rsidP="00C41D41">
      <w:pPr>
        <w:pStyle w:val="a3"/>
        <w:rPr>
          <w:spacing w:val="0"/>
        </w:rPr>
      </w:pPr>
    </w:p>
    <w:p w:rsidR="00C41D41" w:rsidRPr="00742DA1" w:rsidRDefault="00C41D41" w:rsidP="00C41D41">
      <w:pPr>
        <w:pStyle w:val="a3"/>
        <w:rPr>
          <w:spacing w:val="0"/>
        </w:rPr>
      </w:pPr>
      <w:bookmarkStart w:id="0" w:name="_GoBack"/>
      <w:bookmarkEnd w:id="0"/>
    </w:p>
    <w:sectPr w:rsidR="00C41D41" w:rsidRPr="00742DA1" w:rsidSect="003E1B9F">
      <w:pgSz w:w="11906" w:h="16838"/>
      <w:pgMar w:top="1417" w:right="849" w:bottom="851" w:left="851" w:header="720" w:footer="720" w:gutter="0"/>
      <w:cols w:space="720"/>
      <w:noEndnote/>
      <w:docGrid w:type="linesAndChars" w:linePitch="304" w:charSpace="-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3F" w:rsidRDefault="00DE6B3F" w:rsidP="00E8664E">
      <w:r>
        <w:separator/>
      </w:r>
    </w:p>
  </w:endnote>
  <w:endnote w:type="continuationSeparator" w:id="0">
    <w:p w:rsidR="00DE6B3F" w:rsidRDefault="00DE6B3F" w:rsidP="00E8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3F" w:rsidRDefault="00DE6B3F" w:rsidP="00E8664E">
      <w:r>
        <w:separator/>
      </w:r>
    </w:p>
  </w:footnote>
  <w:footnote w:type="continuationSeparator" w:id="0">
    <w:p w:rsidR="00DE6B3F" w:rsidRDefault="00DE6B3F" w:rsidP="00E8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CF"/>
    <w:rsid w:val="00025F00"/>
    <w:rsid w:val="00061FEF"/>
    <w:rsid w:val="0007261D"/>
    <w:rsid w:val="00072C08"/>
    <w:rsid w:val="00084418"/>
    <w:rsid w:val="000847AC"/>
    <w:rsid w:val="000864A0"/>
    <w:rsid w:val="000902F8"/>
    <w:rsid w:val="000B5277"/>
    <w:rsid w:val="000C6594"/>
    <w:rsid w:val="001322DB"/>
    <w:rsid w:val="00137E50"/>
    <w:rsid w:val="00140327"/>
    <w:rsid w:val="0014597D"/>
    <w:rsid w:val="00151CB6"/>
    <w:rsid w:val="00174E58"/>
    <w:rsid w:val="00177C02"/>
    <w:rsid w:val="00183295"/>
    <w:rsid w:val="00184967"/>
    <w:rsid w:val="00193CC2"/>
    <w:rsid w:val="001A4D19"/>
    <w:rsid w:val="001A6742"/>
    <w:rsid w:val="001B4B90"/>
    <w:rsid w:val="001C2895"/>
    <w:rsid w:val="001C4DF5"/>
    <w:rsid w:val="001D1053"/>
    <w:rsid w:val="001D2289"/>
    <w:rsid w:val="001D62BA"/>
    <w:rsid w:val="001E0836"/>
    <w:rsid w:val="001E093A"/>
    <w:rsid w:val="002167CB"/>
    <w:rsid w:val="002203EF"/>
    <w:rsid w:val="00224992"/>
    <w:rsid w:val="0022557A"/>
    <w:rsid w:val="002311A3"/>
    <w:rsid w:val="00236F80"/>
    <w:rsid w:val="002375CC"/>
    <w:rsid w:val="00264B1A"/>
    <w:rsid w:val="00276A9C"/>
    <w:rsid w:val="00280A1E"/>
    <w:rsid w:val="002A53F7"/>
    <w:rsid w:val="002B723E"/>
    <w:rsid w:val="002C1821"/>
    <w:rsid w:val="002E1533"/>
    <w:rsid w:val="002F09BF"/>
    <w:rsid w:val="002F1292"/>
    <w:rsid w:val="002F4B2C"/>
    <w:rsid w:val="00300EFB"/>
    <w:rsid w:val="0031030D"/>
    <w:rsid w:val="00310535"/>
    <w:rsid w:val="003111EC"/>
    <w:rsid w:val="003202C8"/>
    <w:rsid w:val="00341B44"/>
    <w:rsid w:val="00345E6B"/>
    <w:rsid w:val="003471C4"/>
    <w:rsid w:val="00362510"/>
    <w:rsid w:val="00390083"/>
    <w:rsid w:val="003909DA"/>
    <w:rsid w:val="00395E11"/>
    <w:rsid w:val="003A0A33"/>
    <w:rsid w:val="003C3644"/>
    <w:rsid w:val="003D0F7F"/>
    <w:rsid w:val="003E1B9F"/>
    <w:rsid w:val="003E1FDA"/>
    <w:rsid w:val="003E2DBF"/>
    <w:rsid w:val="003E44E7"/>
    <w:rsid w:val="003F7C1D"/>
    <w:rsid w:val="004009F2"/>
    <w:rsid w:val="004072F2"/>
    <w:rsid w:val="00436202"/>
    <w:rsid w:val="0044044B"/>
    <w:rsid w:val="00455CFD"/>
    <w:rsid w:val="00462ED2"/>
    <w:rsid w:val="00480B28"/>
    <w:rsid w:val="00484D6B"/>
    <w:rsid w:val="00485F2E"/>
    <w:rsid w:val="00487D93"/>
    <w:rsid w:val="00494FF7"/>
    <w:rsid w:val="004A1770"/>
    <w:rsid w:val="00527910"/>
    <w:rsid w:val="005513D0"/>
    <w:rsid w:val="00562709"/>
    <w:rsid w:val="0059611F"/>
    <w:rsid w:val="00597135"/>
    <w:rsid w:val="005B66DB"/>
    <w:rsid w:val="005D2859"/>
    <w:rsid w:val="005F1DFC"/>
    <w:rsid w:val="006071B9"/>
    <w:rsid w:val="006076DD"/>
    <w:rsid w:val="00611F6B"/>
    <w:rsid w:val="0062459B"/>
    <w:rsid w:val="00636D7D"/>
    <w:rsid w:val="00672D69"/>
    <w:rsid w:val="00684A83"/>
    <w:rsid w:val="006B53B2"/>
    <w:rsid w:val="006C0E1F"/>
    <w:rsid w:val="006D138D"/>
    <w:rsid w:val="006E2062"/>
    <w:rsid w:val="006F203D"/>
    <w:rsid w:val="006F7DFA"/>
    <w:rsid w:val="00711498"/>
    <w:rsid w:val="00712EF7"/>
    <w:rsid w:val="00712FB9"/>
    <w:rsid w:val="00730ED2"/>
    <w:rsid w:val="00742DA1"/>
    <w:rsid w:val="0075292F"/>
    <w:rsid w:val="0075318A"/>
    <w:rsid w:val="0075600E"/>
    <w:rsid w:val="00760E5B"/>
    <w:rsid w:val="00770CD6"/>
    <w:rsid w:val="0077536C"/>
    <w:rsid w:val="007776CD"/>
    <w:rsid w:val="00793FCF"/>
    <w:rsid w:val="007A50E5"/>
    <w:rsid w:val="007C0741"/>
    <w:rsid w:val="007D6728"/>
    <w:rsid w:val="007E1EE2"/>
    <w:rsid w:val="00810703"/>
    <w:rsid w:val="00814F35"/>
    <w:rsid w:val="00832059"/>
    <w:rsid w:val="008362EC"/>
    <w:rsid w:val="00847110"/>
    <w:rsid w:val="00854614"/>
    <w:rsid w:val="008615E6"/>
    <w:rsid w:val="008645F6"/>
    <w:rsid w:val="008662D1"/>
    <w:rsid w:val="0087129B"/>
    <w:rsid w:val="00871BD0"/>
    <w:rsid w:val="00875DC8"/>
    <w:rsid w:val="008826C8"/>
    <w:rsid w:val="008827E8"/>
    <w:rsid w:val="0088621D"/>
    <w:rsid w:val="0089140E"/>
    <w:rsid w:val="008B0B61"/>
    <w:rsid w:val="008B4983"/>
    <w:rsid w:val="008B4EB9"/>
    <w:rsid w:val="008D7FD2"/>
    <w:rsid w:val="008E1CB6"/>
    <w:rsid w:val="008F237E"/>
    <w:rsid w:val="008F3573"/>
    <w:rsid w:val="008F616A"/>
    <w:rsid w:val="009021C3"/>
    <w:rsid w:val="00903CE2"/>
    <w:rsid w:val="00907253"/>
    <w:rsid w:val="00917849"/>
    <w:rsid w:val="00930B50"/>
    <w:rsid w:val="00972ABE"/>
    <w:rsid w:val="009807EA"/>
    <w:rsid w:val="009845EC"/>
    <w:rsid w:val="00990634"/>
    <w:rsid w:val="00995003"/>
    <w:rsid w:val="00995BE9"/>
    <w:rsid w:val="009A1ED9"/>
    <w:rsid w:val="009A55D3"/>
    <w:rsid w:val="009C5B6D"/>
    <w:rsid w:val="009D63BE"/>
    <w:rsid w:val="009E2708"/>
    <w:rsid w:val="009F028D"/>
    <w:rsid w:val="00A039F5"/>
    <w:rsid w:val="00A10F05"/>
    <w:rsid w:val="00A12C1F"/>
    <w:rsid w:val="00A17EC0"/>
    <w:rsid w:val="00A243EC"/>
    <w:rsid w:val="00A265C7"/>
    <w:rsid w:val="00A310EA"/>
    <w:rsid w:val="00A90C4C"/>
    <w:rsid w:val="00AA288C"/>
    <w:rsid w:val="00AC21B3"/>
    <w:rsid w:val="00AC2F87"/>
    <w:rsid w:val="00AC6C4C"/>
    <w:rsid w:val="00AC7699"/>
    <w:rsid w:val="00AD0DC8"/>
    <w:rsid w:val="00AE1CC3"/>
    <w:rsid w:val="00AF2B4B"/>
    <w:rsid w:val="00B01F74"/>
    <w:rsid w:val="00B02D37"/>
    <w:rsid w:val="00B210A0"/>
    <w:rsid w:val="00B30651"/>
    <w:rsid w:val="00B30BBD"/>
    <w:rsid w:val="00B441BB"/>
    <w:rsid w:val="00B504E1"/>
    <w:rsid w:val="00B51F50"/>
    <w:rsid w:val="00B55670"/>
    <w:rsid w:val="00B734D4"/>
    <w:rsid w:val="00B76954"/>
    <w:rsid w:val="00B90041"/>
    <w:rsid w:val="00BA0280"/>
    <w:rsid w:val="00BA4ECB"/>
    <w:rsid w:val="00BB0207"/>
    <w:rsid w:val="00BC0E52"/>
    <w:rsid w:val="00BD1288"/>
    <w:rsid w:val="00BD7981"/>
    <w:rsid w:val="00BE3BB7"/>
    <w:rsid w:val="00BE3C17"/>
    <w:rsid w:val="00BE66BA"/>
    <w:rsid w:val="00BF032C"/>
    <w:rsid w:val="00BF1FD2"/>
    <w:rsid w:val="00BF2C5D"/>
    <w:rsid w:val="00C41D41"/>
    <w:rsid w:val="00C559B3"/>
    <w:rsid w:val="00C63D59"/>
    <w:rsid w:val="00C67334"/>
    <w:rsid w:val="00C73B12"/>
    <w:rsid w:val="00C80482"/>
    <w:rsid w:val="00C84E0F"/>
    <w:rsid w:val="00C95C7A"/>
    <w:rsid w:val="00CA228C"/>
    <w:rsid w:val="00CB1177"/>
    <w:rsid w:val="00CD00E7"/>
    <w:rsid w:val="00CD13BB"/>
    <w:rsid w:val="00CF7F4A"/>
    <w:rsid w:val="00D12F0C"/>
    <w:rsid w:val="00D328B9"/>
    <w:rsid w:val="00D45CE2"/>
    <w:rsid w:val="00D57E85"/>
    <w:rsid w:val="00D73C21"/>
    <w:rsid w:val="00D74669"/>
    <w:rsid w:val="00D84541"/>
    <w:rsid w:val="00D871A4"/>
    <w:rsid w:val="00D9006B"/>
    <w:rsid w:val="00D94F90"/>
    <w:rsid w:val="00D96515"/>
    <w:rsid w:val="00DA36A5"/>
    <w:rsid w:val="00DB61AB"/>
    <w:rsid w:val="00DC3358"/>
    <w:rsid w:val="00DD414B"/>
    <w:rsid w:val="00DD6D4F"/>
    <w:rsid w:val="00DE6B3F"/>
    <w:rsid w:val="00DF2872"/>
    <w:rsid w:val="00DF6D62"/>
    <w:rsid w:val="00E120E6"/>
    <w:rsid w:val="00E26988"/>
    <w:rsid w:val="00E422FB"/>
    <w:rsid w:val="00E42DC9"/>
    <w:rsid w:val="00E53873"/>
    <w:rsid w:val="00E64031"/>
    <w:rsid w:val="00E81C90"/>
    <w:rsid w:val="00E8664E"/>
    <w:rsid w:val="00EA746B"/>
    <w:rsid w:val="00EA7C2F"/>
    <w:rsid w:val="00EC57AA"/>
    <w:rsid w:val="00EC7B6A"/>
    <w:rsid w:val="00F05219"/>
    <w:rsid w:val="00F06AB8"/>
    <w:rsid w:val="00F113A3"/>
    <w:rsid w:val="00F17A42"/>
    <w:rsid w:val="00F3585C"/>
    <w:rsid w:val="00F43225"/>
    <w:rsid w:val="00F607A0"/>
    <w:rsid w:val="00F73F76"/>
    <w:rsid w:val="00F811DC"/>
    <w:rsid w:val="00F845E5"/>
    <w:rsid w:val="00F9010C"/>
    <w:rsid w:val="00F912E3"/>
    <w:rsid w:val="00FA23F9"/>
    <w:rsid w:val="00FA40EC"/>
    <w:rsid w:val="00FB047D"/>
    <w:rsid w:val="00FC1B88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356481"/>
  <w15:docId w15:val="{9165E88A-C26E-4780-8032-04C2958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C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0C4C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64E"/>
  </w:style>
  <w:style w:type="paragraph" w:styleId="a6">
    <w:name w:val="footer"/>
    <w:basedOn w:val="a"/>
    <w:link w:val="a7"/>
    <w:uiPriority w:val="99"/>
    <w:unhideWhenUsed/>
    <w:rsid w:val="00E8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64E"/>
  </w:style>
  <w:style w:type="paragraph" w:styleId="a8">
    <w:name w:val="Note Heading"/>
    <w:basedOn w:val="a"/>
    <w:next w:val="a"/>
    <w:link w:val="a9"/>
    <w:uiPriority w:val="99"/>
    <w:unhideWhenUsed/>
    <w:rsid w:val="000864A0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4A0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4A0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4A0"/>
    <w:rPr>
      <w:rFonts w:ascii="Times New Roman" w:eastAsia="ＭＳ 明朝" w:hAnsi="Times New Roman" w:cs="ＭＳ 明朝"/>
      <w:kern w:val="0"/>
      <w:sz w:val="24"/>
      <w:szCs w:val="24"/>
    </w:rPr>
  </w:style>
  <w:style w:type="table" w:styleId="ac">
    <w:name w:val="Table Grid"/>
    <w:basedOn w:val="a1"/>
    <w:uiPriority w:val="59"/>
    <w:rsid w:val="0034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6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73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81;&#20107;\&#22675;&#22320;Q&#65286;A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59AF-18A9-4B1B-89C1-E6A28317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飯酒盃真貴子</cp:lastModifiedBy>
  <cp:revision>2</cp:revision>
  <cp:lastPrinted>2017-04-03T09:16:00Z</cp:lastPrinted>
  <dcterms:created xsi:type="dcterms:W3CDTF">2023-04-14T05:28:00Z</dcterms:created>
  <dcterms:modified xsi:type="dcterms:W3CDTF">2023-04-14T05:28:00Z</dcterms:modified>
</cp:coreProperties>
</file>