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54" w:rsidRDefault="00503954" w:rsidP="0003018F">
      <w:pPr>
        <w:jc w:val="left"/>
        <w:rPr>
          <w:rFonts w:ascii="ＭＳ 明朝" w:hAnsi="ＭＳ 明朝"/>
        </w:rPr>
      </w:pPr>
    </w:p>
    <w:p w:rsidR="007D0BB9" w:rsidRPr="00657B4E" w:rsidRDefault="007D0BB9" w:rsidP="0003018F">
      <w:pPr>
        <w:jc w:val="left"/>
        <w:rPr>
          <w:rFonts w:ascii="Times New Roman" w:hAnsi="Times New Roman" w:hint="eastAsia"/>
          <w:snapToGrid w:val="0"/>
          <w:sz w:val="28"/>
          <w:szCs w:val="20"/>
        </w:rPr>
      </w:pPr>
      <w:bookmarkStart w:id="0" w:name="_GoBack"/>
      <w:bookmarkEnd w:id="0"/>
    </w:p>
    <w:p w:rsidR="00C84147" w:rsidRPr="00657B4E" w:rsidRDefault="00C84147" w:rsidP="0003018F">
      <w:pPr>
        <w:jc w:val="center"/>
        <w:rPr>
          <w:rFonts w:ascii="Times New Roman" w:hAnsi="Times New Roman"/>
          <w:snapToGrid w:val="0"/>
          <w:sz w:val="28"/>
          <w:szCs w:val="20"/>
        </w:rPr>
      </w:pPr>
      <w:r w:rsidRPr="00657B4E">
        <w:rPr>
          <w:rFonts w:ascii="Times New Roman" w:hAnsi="Times New Roman" w:hint="eastAsia"/>
          <w:snapToGrid w:val="0"/>
          <w:sz w:val="28"/>
          <w:szCs w:val="20"/>
        </w:rPr>
        <w:t>家畜人工授精所開設許可証書換交付（再交付）申請書</w:t>
      </w:r>
    </w:p>
    <w:p w:rsidR="00C84147" w:rsidRPr="00657B4E" w:rsidRDefault="00C84147" w:rsidP="0003018F">
      <w:pPr>
        <w:jc w:val="center"/>
        <w:rPr>
          <w:rFonts w:ascii="Times New Roman" w:hAnsi="Times New Roman"/>
          <w:snapToGrid w:val="0"/>
          <w:sz w:val="28"/>
          <w:szCs w:val="20"/>
        </w:rPr>
      </w:pPr>
    </w:p>
    <w:p w:rsidR="00C84147" w:rsidRPr="00657B4E" w:rsidRDefault="00C84147" w:rsidP="0003018F">
      <w:pPr>
        <w:jc w:val="center"/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jc w:val="right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>年　　　月　　　日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2A2B67" w:rsidRPr="00657B4E" w:rsidRDefault="002A2B67" w:rsidP="002A2B67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　埼玉県知事　　</w:t>
      </w:r>
    </w:p>
    <w:p w:rsidR="002A2B67" w:rsidRPr="00657B4E" w:rsidRDefault="002A2B67" w:rsidP="002A2B67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</w:p>
    <w:p w:rsidR="002A2B67" w:rsidRPr="00657B4E" w:rsidRDefault="002A2B67" w:rsidP="002A2B67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</w:p>
    <w:p w:rsidR="002A2B67" w:rsidRPr="00657B4E" w:rsidRDefault="002A2B67" w:rsidP="002A2B67">
      <w:pPr>
        <w:spacing w:line="240" w:lineRule="atLeast"/>
        <w:ind w:firstLineChars="590" w:firstLine="1416"/>
        <w:jc w:val="left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>家畜人工授精所の開設者の住所</w:t>
      </w:r>
    </w:p>
    <w:p w:rsidR="00503954" w:rsidRPr="00657B4E" w:rsidRDefault="002A2B67" w:rsidP="002A2B67">
      <w:pPr>
        <w:spacing w:line="240" w:lineRule="atLeast"/>
        <w:ind w:firstLineChars="590" w:firstLine="1416"/>
        <w:jc w:val="left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家畜人工授精所の開設者の氏名又は名称　　　　　　　　　　　　　　</w:t>
      </w:r>
    </w:p>
    <w:p w:rsidR="00503954" w:rsidRPr="00657B4E" w:rsidRDefault="00503954" w:rsidP="0003018F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</w:p>
    <w:p w:rsidR="00503954" w:rsidRPr="00657B4E" w:rsidRDefault="00503954" w:rsidP="0003018F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spacing w:line="240" w:lineRule="atLeast"/>
        <w:jc w:val="left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家畜改良増殖法施行規則第38条（第39条）の規定により家畜人工授精所開設許可証の書換交付（再交付）を受けたいので、下記により申請します。</w:t>
      </w:r>
    </w:p>
    <w:p w:rsidR="00C84147" w:rsidRPr="00657B4E" w:rsidRDefault="00C84147" w:rsidP="0003018F">
      <w:pPr>
        <w:jc w:val="center"/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jc w:val="center"/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>記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　１　家畜人工授精所の管理番号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　２　家畜人工授精所の名称及び所在地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　３　書換交付の場合にあっては、許可証の記載事項の変更の箇所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  <w:r w:rsidRPr="00657B4E">
        <w:rPr>
          <w:rFonts w:ascii="ＭＳ 明朝" w:hAnsi="ＭＳ 明朝" w:hint="eastAsia"/>
          <w:sz w:val="24"/>
          <w:szCs w:val="28"/>
        </w:rPr>
        <w:t xml:space="preserve">　　４　申請の事由</w:t>
      </w:r>
    </w:p>
    <w:p w:rsidR="00C84147" w:rsidRPr="00657B4E" w:rsidRDefault="00C84147" w:rsidP="0003018F">
      <w:pPr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ind w:left="720" w:hangingChars="300" w:hanging="720"/>
        <w:rPr>
          <w:rFonts w:ascii="ＭＳ 明朝" w:hAnsi="ＭＳ 明朝"/>
          <w:sz w:val="24"/>
          <w:szCs w:val="28"/>
        </w:rPr>
      </w:pPr>
    </w:p>
    <w:p w:rsidR="00C84147" w:rsidRPr="00657B4E" w:rsidRDefault="00C84147" w:rsidP="0003018F">
      <w:pPr>
        <w:pStyle w:val="a3"/>
        <w:rPr>
          <w:rFonts w:ascii="ＭＳ 明朝" w:hAnsi="ＭＳ 明朝"/>
        </w:rPr>
      </w:pPr>
    </w:p>
    <w:p w:rsidR="002A2B67" w:rsidRPr="00657B4E" w:rsidRDefault="002A2B67" w:rsidP="0003018F">
      <w:pPr>
        <w:pStyle w:val="a3"/>
        <w:rPr>
          <w:rFonts w:ascii="ＭＳ 明朝" w:hAnsi="ＭＳ 明朝"/>
        </w:rPr>
      </w:pPr>
    </w:p>
    <w:p w:rsidR="002A2B67" w:rsidRPr="00657B4E" w:rsidRDefault="002A2B67" w:rsidP="0003018F">
      <w:pPr>
        <w:pStyle w:val="a3"/>
        <w:rPr>
          <w:rFonts w:ascii="ＭＳ 明朝" w:hAnsi="ＭＳ 明朝"/>
        </w:rPr>
      </w:pPr>
    </w:p>
    <w:p w:rsidR="002A2B67" w:rsidRPr="00657B4E" w:rsidRDefault="002A2B67" w:rsidP="0003018F">
      <w:pPr>
        <w:pStyle w:val="a3"/>
        <w:rPr>
          <w:rFonts w:ascii="ＭＳ 明朝" w:hAnsi="ＭＳ 明朝"/>
        </w:rPr>
      </w:pPr>
    </w:p>
    <w:p w:rsidR="002A2B67" w:rsidRPr="00657B4E" w:rsidRDefault="002A2B67" w:rsidP="0003018F">
      <w:pPr>
        <w:pStyle w:val="a3"/>
        <w:rPr>
          <w:rFonts w:ascii="ＭＳ 明朝" w:hAnsi="ＭＳ 明朝"/>
        </w:rPr>
      </w:pPr>
    </w:p>
    <w:p w:rsidR="002A2B67" w:rsidRPr="00657B4E" w:rsidRDefault="002A2B67" w:rsidP="0003018F">
      <w:pPr>
        <w:pStyle w:val="a3"/>
        <w:rPr>
          <w:rFonts w:ascii="ＭＳ 明朝" w:hAnsi="ＭＳ 明朝"/>
        </w:rPr>
      </w:pPr>
    </w:p>
    <w:p w:rsidR="00934583" w:rsidRPr="00657B4E" w:rsidRDefault="00C84147" w:rsidP="003F479E">
      <w:pPr>
        <w:pStyle w:val="a3"/>
        <w:rPr>
          <w:rFonts w:ascii="?l?r ??fc"/>
          <w:snapToGrid w:val="0"/>
          <w:szCs w:val="21"/>
        </w:rPr>
      </w:pPr>
      <w:r w:rsidRPr="00657B4E">
        <w:rPr>
          <w:rFonts w:ascii="?l?r ??fc"/>
          <w:snapToGrid w:val="0"/>
          <w:szCs w:val="21"/>
        </w:rPr>
        <w:t xml:space="preserve"> </w:t>
      </w:r>
    </w:p>
    <w:p w:rsidR="00934583" w:rsidRPr="007D2BBC" w:rsidRDefault="00934583" w:rsidP="0003018F">
      <w:pPr>
        <w:wordWrap w:val="0"/>
        <w:autoSpaceDE w:val="0"/>
        <w:autoSpaceDN w:val="0"/>
        <w:adjustRightInd w:val="0"/>
        <w:spacing w:line="300" w:lineRule="exact"/>
        <w:jc w:val="right"/>
        <w:textAlignment w:val="center"/>
        <w:rPr>
          <w:rFonts w:ascii="?l?r ??fc"/>
          <w:snapToGrid w:val="0"/>
          <w:szCs w:val="21"/>
        </w:rPr>
      </w:pPr>
    </w:p>
    <w:sectPr w:rsidR="00934583" w:rsidRPr="007D2BBC" w:rsidSect="003F479E">
      <w:headerReference w:type="default" r:id="rId7"/>
      <w:pgSz w:w="11906" w:h="16838"/>
      <w:pgMar w:top="1418" w:right="1134" w:bottom="1418" w:left="1168" w:header="720" w:footer="720" w:gutter="0"/>
      <w:cols w:space="720"/>
      <w:noEndnote/>
      <w:docGrid w:linePitch="286" w:charSpace="1318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71F" w:rsidRDefault="009E071F" w:rsidP="00DA7D60">
      <w:r>
        <w:separator/>
      </w:r>
    </w:p>
  </w:endnote>
  <w:endnote w:type="continuationSeparator" w:id="0">
    <w:p w:rsidR="009E071F" w:rsidRDefault="009E071F" w:rsidP="00DA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71F" w:rsidRDefault="009E071F" w:rsidP="00DA7D60">
      <w:r>
        <w:separator/>
      </w:r>
    </w:p>
  </w:footnote>
  <w:footnote w:type="continuationSeparator" w:id="0">
    <w:p w:rsidR="009E071F" w:rsidRDefault="009E071F" w:rsidP="00DA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583" w:rsidRDefault="00934583" w:rsidP="00867C12">
    <w:pPr>
      <w:pStyle w:val="a4"/>
    </w:pPr>
  </w:p>
  <w:p w:rsidR="00ED6B95" w:rsidRDefault="00ED6B95" w:rsidP="00867C12">
    <w:pPr>
      <w:pStyle w:val="a4"/>
    </w:pPr>
  </w:p>
  <w:p w:rsidR="00ED6B95" w:rsidRDefault="00ED6B95" w:rsidP="00867C12">
    <w:pPr>
      <w:pStyle w:val="a4"/>
    </w:pPr>
  </w:p>
  <w:p w:rsidR="00ED6B95" w:rsidRDefault="00ED6B95" w:rsidP="00867C12">
    <w:pPr>
      <w:pStyle w:val="a4"/>
    </w:pPr>
  </w:p>
  <w:p w:rsidR="007A7AB8" w:rsidRPr="00503954" w:rsidRDefault="007A7AB8" w:rsidP="00867C12">
    <w:pPr>
      <w:pStyle w:val="a4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54"/>
    <w:rsid w:val="000268C6"/>
    <w:rsid w:val="0003018F"/>
    <w:rsid w:val="00046C22"/>
    <w:rsid w:val="0007785A"/>
    <w:rsid w:val="000868BD"/>
    <w:rsid w:val="00091F3B"/>
    <w:rsid w:val="000938B5"/>
    <w:rsid w:val="00097F6D"/>
    <w:rsid w:val="000B7852"/>
    <w:rsid w:val="000D0D3A"/>
    <w:rsid w:val="000D690D"/>
    <w:rsid w:val="000F3487"/>
    <w:rsid w:val="00137721"/>
    <w:rsid w:val="001C5B0F"/>
    <w:rsid w:val="001C6331"/>
    <w:rsid w:val="0020154F"/>
    <w:rsid w:val="00244E1C"/>
    <w:rsid w:val="002731CA"/>
    <w:rsid w:val="002839DD"/>
    <w:rsid w:val="002A2B67"/>
    <w:rsid w:val="002B05D3"/>
    <w:rsid w:val="002B74DF"/>
    <w:rsid w:val="002C027E"/>
    <w:rsid w:val="002C6614"/>
    <w:rsid w:val="002E2554"/>
    <w:rsid w:val="002F7D67"/>
    <w:rsid w:val="00323EEA"/>
    <w:rsid w:val="003556C6"/>
    <w:rsid w:val="0035747A"/>
    <w:rsid w:val="00360332"/>
    <w:rsid w:val="003B6131"/>
    <w:rsid w:val="003D3D61"/>
    <w:rsid w:val="003D5BDA"/>
    <w:rsid w:val="003E38FB"/>
    <w:rsid w:val="003F479E"/>
    <w:rsid w:val="00405BE7"/>
    <w:rsid w:val="004123A6"/>
    <w:rsid w:val="004338DF"/>
    <w:rsid w:val="004B5F8B"/>
    <w:rsid w:val="00502E1E"/>
    <w:rsid w:val="00503954"/>
    <w:rsid w:val="005213D6"/>
    <w:rsid w:val="00532A4B"/>
    <w:rsid w:val="005879E7"/>
    <w:rsid w:val="00590B87"/>
    <w:rsid w:val="00595907"/>
    <w:rsid w:val="00597E9C"/>
    <w:rsid w:val="005C7FAC"/>
    <w:rsid w:val="005F0FE5"/>
    <w:rsid w:val="00601B54"/>
    <w:rsid w:val="00657B4E"/>
    <w:rsid w:val="00694738"/>
    <w:rsid w:val="006C6FD6"/>
    <w:rsid w:val="006D4601"/>
    <w:rsid w:val="006E1E67"/>
    <w:rsid w:val="006F0C62"/>
    <w:rsid w:val="007020ED"/>
    <w:rsid w:val="00751F82"/>
    <w:rsid w:val="007566C7"/>
    <w:rsid w:val="007819F4"/>
    <w:rsid w:val="007A6F6C"/>
    <w:rsid w:val="007A7AB8"/>
    <w:rsid w:val="007B3D24"/>
    <w:rsid w:val="007B496A"/>
    <w:rsid w:val="007C611F"/>
    <w:rsid w:val="007D0BB9"/>
    <w:rsid w:val="007D2BBC"/>
    <w:rsid w:val="007D33ED"/>
    <w:rsid w:val="008056CC"/>
    <w:rsid w:val="00867981"/>
    <w:rsid w:val="00867C12"/>
    <w:rsid w:val="008B087E"/>
    <w:rsid w:val="008B63DF"/>
    <w:rsid w:val="008C5FD3"/>
    <w:rsid w:val="008E4487"/>
    <w:rsid w:val="008E5554"/>
    <w:rsid w:val="008F7705"/>
    <w:rsid w:val="00930017"/>
    <w:rsid w:val="00934160"/>
    <w:rsid w:val="00934583"/>
    <w:rsid w:val="00954BBB"/>
    <w:rsid w:val="00955BD3"/>
    <w:rsid w:val="009622D1"/>
    <w:rsid w:val="00972326"/>
    <w:rsid w:val="0097602B"/>
    <w:rsid w:val="0098132E"/>
    <w:rsid w:val="00985FC1"/>
    <w:rsid w:val="009C3973"/>
    <w:rsid w:val="009E071F"/>
    <w:rsid w:val="009E6B60"/>
    <w:rsid w:val="00A1084A"/>
    <w:rsid w:val="00A12830"/>
    <w:rsid w:val="00A176E5"/>
    <w:rsid w:val="00A83327"/>
    <w:rsid w:val="00AA3094"/>
    <w:rsid w:val="00AB29DB"/>
    <w:rsid w:val="00AF2905"/>
    <w:rsid w:val="00BA4FF9"/>
    <w:rsid w:val="00BB380D"/>
    <w:rsid w:val="00BC55BE"/>
    <w:rsid w:val="00BF25EF"/>
    <w:rsid w:val="00BF3FE9"/>
    <w:rsid w:val="00C05560"/>
    <w:rsid w:val="00C24558"/>
    <w:rsid w:val="00C260EC"/>
    <w:rsid w:val="00C266C3"/>
    <w:rsid w:val="00C31D18"/>
    <w:rsid w:val="00C40EF1"/>
    <w:rsid w:val="00C660D7"/>
    <w:rsid w:val="00C83590"/>
    <w:rsid w:val="00C84147"/>
    <w:rsid w:val="00CB40C5"/>
    <w:rsid w:val="00CD0C86"/>
    <w:rsid w:val="00CF5D01"/>
    <w:rsid w:val="00D065F8"/>
    <w:rsid w:val="00D20A6F"/>
    <w:rsid w:val="00D20F60"/>
    <w:rsid w:val="00D21313"/>
    <w:rsid w:val="00D27534"/>
    <w:rsid w:val="00D65AC6"/>
    <w:rsid w:val="00D75901"/>
    <w:rsid w:val="00D972B1"/>
    <w:rsid w:val="00DA7D60"/>
    <w:rsid w:val="00DD225D"/>
    <w:rsid w:val="00DE5A61"/>
    <w:rsid w:val="00E06CC7"/>
    <w:rsid w:val="00EA4A97"/>
    <w:rsid w:val="00EA5F42"/>
    <w:rsid w:val="00EB322B"/>
    <w:rsid w:val="00EB42EF"/>
    <w:rsid w:val="00EB42F0"/>
    <w:rsid w:val="00EB4822"/>
    <w:rsid w:val="00EC64E8"/>
    <w:rsid w:val="00ED6B95"/>
    <w:rsid w:val="00F239C9"/>
    <w:rsid w:val="00F701C3"/>
    <w:rsid w:val="00F92D7A"/>
    <w:rsid w:val="00FC5B10"/>
    <w:rsid w:val="00FC66C9"/>
    <w:rsid w:val="00FD146A"/>
    <w:rsid w:val="00FD60FA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C4089"/>
  <w15:chartTrackingRefBased/>
  <w15:docId w15:val="{8C3796B2-ECB2-4DA1-8B6F-DC2E3033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A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20"/>
      <w:sz w:val="24"/>
      <w:szCs w:val="24"/>
    </w:rPr>
  </w:style>
  <w:style w:type="paragraph" w:styleId="a4">
    <w:name w:val="header"/>
    <w:basedOn w:val="a"/>
    <w:link w:val="a5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D60"/>
  </w:style>
  <w:style w:type="paragraph" w:styleId="a6">
    <w:name w:val="footer"/>
    <w:basedOn w:val="a"/>
    <w:link w:val="a7"/>
    <w:uiPriority w:val="99"/>
    <w:unhideWhenUsed/>
    <w:rsid w:val="00DA7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D60"/>
  </w:style>
  <w:style w:type="paragraph" w:styleId="a8">
    <w:name w:val="Balloon Text"/>
    <w:basedOn w:val="a"/>
    <w:link w:val="a9"/>
    <w:uiPriority w:val="99"/>
    <w:semiHidden/>
    <w:unhideWhenUsed/>
    <w:rsid w:val="000938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938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D146A"/>
    <w:pPr>
      <w:jc w:val="center"/>
    </w:pPr>
  </w:style>
  <w:style w:type="character" w:customStyle="1" w:styleId="ab">
    <w:name w:val="記 (文字)"/>
    <w:link w:val="aa"/>
    <w:uiPriority w:val="99"/>
    <w:semiHidden/>
    <w:rsid w:val="00FD146A"/>
    <w:rPr>
      <w:kern w:val="2"/>
      <w:sz w:val="21"/>
      <w:szCs w:val="22"/>
    </w:rPr>
  </w:style>
  <w:style w:type="paragraph" w:styleId="ac">
    <w:name w:val="Closing"/>
    <w:basedOn w:val="a"/>
    <w:link w:val="ad"/>
    <w:unhideWhenUsed/>
    <w:rsid w:val="00FD146A"/>
    <w:pPr>
      <w:jc w:val="right"/>
    </w:pPr>
  </w:style>
  <w:style w:type="character" w:customStyle="1" w:styleId="ad">
    <w:name w:val="結語 (文字)"/>
    <w:link w:val="ac"/>
    <w:uiPriority w:val="99"/>
    <w:semiHidden/>
    <w:rsid w:val="00FD146A"/>
    <w:rPr>
      <w:kern w:val="2"/>
      <w:sz w:val="21"/>
      <w:szCs w:val="22"/>
    </w:rPr>
  </w:style>
  <w:style w:type="table" w:styleId="ae">
    <w:name w:val="Table Grid"/>
    <w:basedOn w:val="a1"/>
    <w:uiPriority w:val="39"/>
    <w:rsid w:val="002C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41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58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深谷祐加子</cp:lastModifiedBy>
  <cp:revision>3</cp:revision>
  <cp:lastPrinted>2021-03-17T04:38:00Z</cp:lastPrinted>
  <dcterms:created xsi:type="dcterms:W3CDTF">2022-03-11T02:14:00Z</dcterms:created>
  <dcterms:modified xsi:type="dcterms:W3CDTF">2022-03-11T02:14:00Z</dcterms:modified>
</cp:coreProperties>
</file>