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62" w:rsidRDefault="00985C62">
      <w:pPr>
        <w:pStyle w:val="a3"/>
        <w:jc w:val="right"/>
        <w:rPr>
          <w:spacing w:val="0"/>
        </w:rPr>
      </w:pPr>
    </w:p>
    <w:p w:rsidR="00985C62" w:rsidRDefault="00985C62">
      <w:pPr>
        <w:pStyle w:val="a3"/>
        <w:rPr>
          <w:spacing w:val="0"/>
        </w:rPr>
      </w:pPr>
    </w:p>
    <w:p w:rsidR="00985C62" w:rsidRPr="00A017B8" w:rsidRDefault="00985C62">
      <w:pPr>
        <w:pStyle w:val="a3"/>
        <w:spacing w:line="484" w:lineRule="exact"/>
        <w:jc w:val="center"/>
        <w:rPr>
          <w:rFonts w:ascii="ＭＳ 明朝" w:hAnsi="ＭＳ 明朝"/>
          <w:spacing w:val="0"/>
        </w:rPr>
      </w:pPr>
      <w:r w:rsidRPr="00A017B8">
        <w:rPr>
          <w:rFonts w:ascii="ＭＳ 明朝" w:hAnsi="ＭＳ 明朝" w:cs="HG明朝B" w:hint="eastAsia"/>
          <w:spacing w:val="96"/>
          <w:sz w:val="44"/>
          <w:szCs w:val="44"/>
          <w:fitText w:val="3600" w:id="-384142848"/>
        </w:rPr>
        <w:t>奨学金辞退</w:t>
      </w:r>
      <w:r w:rsidRPr="00A017B8">
        <w:rPr>
          <w:rFonts w:ascii="ＭＳ 明朝" w:hAnsi="ＭＳ 明朝" w:cs="HG明朝B" w:hint="eastAsia"/>
          <w:spacing w:val="0"/>
          <w:sz w:val="44"/>
          <w:szCs w:val="44"/>
          <w:fitText w:val="3600" w:id="-384142848"/>
        </w:rPr>
        <w:t>届</w:t>
      </w:r>
    </w:p>
    <w:p w:rsidR="00985C62" w:rsidRDefault="00985C62">
      <w:pPr>
        <w:pStyle w:val="a3"/>
        <w:rPr>
          <w:spacing w:val="0"/>
        </w:rPr>
      </w:pPr>
    </w:p>
    <w:p w:rsidR="00985C62" w:rsidRPr="000E54C7" w:rsidRDefault="00985C62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  <w:r>
        <w:rPr>
          <w:rFonts w:eastAsia="Times New Roman" w:cs="Times New Roman"/>
          <w:spacing w:val="4"/>
        </w:rPr>
        <w:t xml:space="preserve"> </w:t>
      </w:r>
      <w:r w:rsidRPr="006D1CB3">
        <w:rPr>
          <w:rFonts w:eastAsia="Times New Roman" w:cs="Times New Roman"/>
          <w:spacing w:val="4"/>
          <w:sz w:val="24"/>
          <w:szCs w:val="24"/>
        </w:rPr>
        <w:t xml:space="preserve">                                              </w:t>
      </w:r>
      <w:r w:rsidRPr="006D1CB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E54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年　　月　　日</w:t>
      </w: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  <w:r w:rsidRPr="006D1CB3">
        <w:rPr>
          <w:rFonts w:ascii="ＭＳ 明朝" w:hAnsi="ＭＳ 明朝" w:hint="eastAsia"/>
          <w:sz w:val="24"/>
          <w:szCs w:val="24"/>
        </w:rPr>
        <w:t>（あて先）</w:t>
      </w: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  <w:r w:rsidRPr="006D1CB3">
        <w:rPr>
          <w:rFonts w:ascii="ＭＳ 明朝" w:hAnsi="ＭＳ 明朝" w:hint="eastAsia"/>
          <w:sz w:val="24"/>
          <w:szCs w:val="24"/>
        </w:rPr>
        <w:t xml:space="preserve">　埼玉県知事</w:t>
      </w: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</w:p>
    <w:p w:rsidR="00985C62" w:rsidRPr="000E54C7" w:rsidRDefault="006D1CB3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  <w:r w:rsidRPr="006D1CB3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</w:t>
      </w:r>
      <w:r w:rsidRPr="006D1CB3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　　</w:t>
      </w:r>
      <w:r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>〒　　　　　住所</w:t>
      </w:r>
      <w:r w:rsidR="000E54C7"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　　　　　</w:t>
      </w:r>
      <w:r w:rsid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</w:t>
      </w:r>
      <w:r w:rsidR="000E54C7"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　</w:t>
      </w:r>
    </w:p>
    <w:p w:rsidR="00985C62" w:rsidRPr="006D1CB3" w:rsidRDefault="00985C62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6D1CB3" w:rsidRPr="000E54C7" w:rsidRDefault="006D1CB3" w:rsidP="006D1CB3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  <w:r w:rsidRPr="006D1CB3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</w:t>
      </w:r>
      <w:r w:rsidRPr="006D1CB3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　　　　　　</w:t>
      </w:r>
      <w:r w:rsidR="00985C62"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>氏名</w:t>
      </w:r>
      <w:r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　　</w:t>
      </w:r>
      <w:r w:rsidR="000E54C7"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</w:t>
      </w:r>
      <w:r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　</w:t>
      </w:r>
      <w:r w:rsid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</w:t>
      </w:r>
      <w:r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</w:t>
      </w:r>
      <w:r w:rsidR="004E0088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</w:t>
      </w:r>
    </w:p>
    <w:p w:rsidR="006D1CB3" w:rsidRPr="006D1CB3" w:rsidRDefault="006D1CB3" w:rsidP="006D1CB3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985C62" w:rsidRPr="000E54C7" w:rsidRDefault="006D1CB3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  <w:r w:rsidRPr="006D1CB3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　　　　　　　　　　　　　　　</w:t>
      </w:r>
      <w:r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>電話</w:t>
      </w:r>
      <w:r w:rsidR="000E54C7"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　　　　　　　</w:t>
      </w:r>
      <w:r w:rsid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</w:t>
      </w:r>
      <w:r w:rsidR="000E54C7" w:rsidRP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</w:t>
      </w:r>
      <w:r w:rsidR="000E54C7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</w:t>
      </w: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  <w:r w:rsidRPr="006D1CB3">
        <w:rPr>
          <w:rFonts w:ascii="ＭＳ 明朝" w:hAnsi="ＭＳ 明朝" w:hint="eastAsia"/>
          <w:sz w:val="24"/>
          <w:szCs w:val="24"/>
        </w:rPr>
        <w:t xml:space="preserve">　奨学金の借受けを辞退したいので、下記のとおり届け出ます。</w:t>
      </w: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</w:p>
    <w:p w:rsidR="00985C62" w:rsidRPr="006D1CB3" w:rsidRDefault="00985C62">
      <w:pPr>
        <w:pStyle w:val="a3"/>
        <w:jc w:val="center"/>
        <w:rPr>
          <w:spacing w:val="0"/>
          <w:sz w:val="24"/>
          <w:szCs w:val="24"/>
        </w:rPr>
      </w:pPr>
      <w:r w:rsidRPr="006D1CB3">
        <w:rPr>
          <w:rFonts w:ascii="ＭＳ 明朝" w:hAnsi="ＭＳ 明朝" w:hint="eastAsia"/>
          <w:sz w:val="24"/>
          <w:szCs w:val="24"/>
        </w:rPr>
        <w:t>記</w:t>
      </w:r>
    </w:p>
    <w:p w:rsidR="00985C62" w:rsidRDefault="00985C62">
      <w:pPr>
        <w:pStyle w:val="a3"/>
        <w:rPr>
          <w:spacing w:val="0"/>
          <w:sz w:val="24"/>
          <w:szCs w:val="24"/>
        </w:rPr>
      </w:pPr>
    </w:p>
    <w:p w:rsidR="000E54C7" w:rsidRPr="00455AC4" w:rsidRDefault="00455AC4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Pr="00455AC4">
        <w:rPr>
          <w:rFonts w:ascii="ＭＳ ゴシック" w:eastAsia="ＭＳ ゴシック" w:hAnsi="ＭＳ ゴシック" w:hint="eastAsia"/>
          <w:spacing w:val="0"/>
          <w:sz w:val="24"/>
          <w:szCs w:val="24"/>
        </w:rPr>
        <w:t>出願時希望した奨学金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：</w:t>
      </w:r>
      <w:r w:rsidRPr="00455AC4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  <w:r w:rsidRPr="00455AC4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入学一時金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>・</w:t>
      </w:r>
      <w:r w:rsidRPr="00455AC4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月額奨学金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</w:t>
      </w:r>
      <w:r w:rsidRPr="00455AC4">
        <w:rPr>
          <w:rFonts w:ascii="ＭＳ ゴシック" w:eastAsia="ＭＳ ゴシック" w:hAnsi="ＭＳ ゴシック" w:hint="eastAsia"/>
          <w:spacing w:val="0"/>
          <w:sz w:val="21"/>
          <w:szCs w:val="21"/>
        </w:rPr>
        <w:t>（○をつける）</w:t>
      </w:r>
    </w:p>
    <w:p w:rsidR="00455AC4" w:rsidRDefault="00455AC4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</w:p>
    <w:p w:rsidR="00455AC4" w:rsidRPr="006D1CB3" w:rsidRDefault="00455AC4">
      <w:pPr>
        <w:pStyle w:val="a3"/>
        <w:rPr>
          <w:spacing w:val="0"/>
          <w:sz w:val="24"/>
          <w:szCs w:val="24"/>
        </w:rPr>
      </w:pP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  <w:r w:rsidRPr="006D1CB3">
        <w:rPr>
          <w:rFonts w:ascii="ＭＳ 明朝" w:hAnsi="ＭＳ 明朝" w:hint="eastAsia"/>
          <w:sz w:val="24"/>
          <w:szCs w:val="24"/>
        </w:rPr>
        <w:t xml:space="preserve">　</w:t>
      </w:r>
      <w:r w:rsidRPr="00455AC4">
        <w:rPr>
          <w:rFonts w:ascii="ＭＳ ゴシック" w:eastAsia="ＭＳ ゴシック" w:hAnsi="ＭＳ ゴシック" w:hint="eastAsia"/>
          <w:spacing w:val="60"/>
          <w:sz w:val="24"/>
          <w:szCs w:val="24"/>
          <w:fitText w:val="1680" w:id="1278894336"/>
        </w:rPr>
        <w:t>辞退の理</w:t>
      </w:r>
      <w:r w:rsidRPr="00455AC4">
        <w:rPr>
          <w:rFonts w:ascii="ＭＳ ゴシック" w:eastAsia="ＭＳ ゴシック" w:hAnsi="ＭＳ ゴシック" w:hint="eastAsia"/>
          <w:spacing w:val="0"/>
          <w:sz w:val="24"/>
          <w:szCs w:val="24"/>
          <w:fitText w:val="1680" w:id="1278894336"/>
        </w:rPr>
        <w:t>由</w:t>
      </w:r>
      <w:r w:rsidRPr="006D1CB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E54C7" w:rsidRPr="000E54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0E54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E54C7" w:rsidRPr="000E54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0E54C7" w:rsidRDefault="000E54C7">
      <w:pPr>
        <w:pStyle w:val="a3"/>
        <w:rPr>
          <w:spacing w:val="0"/>
          <w:sz w:val="24"/>
          <w:szCs w:val="24"/>
        </w:rPr>
      </w:pPr>
    </w:p>
    <w:p w:rsidR="000E54C7" w:rsidRDefault="00D22EB8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45720</wp:posOffset>
                </wp:positionV>
                <wp:extent cx="5753100" cy="3418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1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7B8" w:rsidRDefault="00ED3F63" w:rsidP="001546B2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D1CB3" w:rsidRPr="00DB13C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本多静六博士奨学金</w:t>
                            </w:r>
                            <w:r w:rsidR="00D0590C" w:rsidRPr="00DB13C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の採用を辞退する場合</w:t>
                            </w:r>
                            <w:r w:rsidR="001546B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  <w:p w:rsidR="00DB13C8" w:rsidRDefault="00D0590C" w:rsidP="00ED3F63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DB13C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速やかに送付してください。</w:t>
                            </w:r>
                          </w:p>
                          <w:p w:rsidR="00DB13C8" w:rsidRPr="00AD5A90" w:rsidRDefault="00DB13C8" w:rsidP="00443D4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E0C54" w:rsidRPr="007A2401" w:rsidRDefault="000E0C54" w:rsidP="001546B2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（郵送の場合）</w:t>
                            </w:r>
                            <w:r w:rsidR="00DB13C8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〒330-9301</w:t>
                            </w:r>
                            <w:r w:rsidR="00AD5F82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33F69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個別郵便番号のため</w:t>
                            </w:r>
                            <w:r w:rsidR="00AD5F82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住所省略</w:t>
                            </w:r>
                            <w:r w:rsidR="00E33F69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可</w:t>
                            </w:r>
                            <w:r w:rsidR="00AD5F82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546B2" w:rsidRPr="007A2401" w:rsidRDefault="000E0C54" w:rsidP="001546B2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埼玉県</w:t>
                            </w:r>
                            <w:r w:rsidR="00AD5F82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庁 </w:t>
                            </w:r>
                            <w:r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森づくり課</w:t>
                            </w:r>
                            <w:r w:rsidR="00EC0798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森林活動支援担当</w:t>
                            </w:r>
                            <w:r w:rsidR="00EC0798"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4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DE1F02" w:rsidRPr="007A2401" w:rsidRDefault="001546B2" w:rsidP="001546B2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A240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4"/>
                                <w:szCs w:val="24"/>
                              </w:rPr>
                              <w:t>（メール送信の場合）</w:t>
                            </w:r>
                            <w:r w:rsidR="00EC0798" w:rsidRPr="007A2401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24"/>
                                <w:szCs w:val="24"/>
                              </w:rPr>
                              <w:t>a4300</w:t>
                            </w:r>
                            <w:r w:rsidR="00E0577F" w:rsidRPr="007A240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4"/>
                                <w:szCs w:val="24"/>
                              </w:rPr>
                              <w:t>-13</w:t>
                            </w:r>
                            <w:r w:rsidR="00EC0798" w:rsidRPr="007A2401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24"/>
                                <w:szCs w:val="24"/>
                              </w:rPr>
                              <w:t>@pref.saitama.lg.jp</w:t>
                            </w:r>
                          </w:p>
                          <w:p w:rsidR="00E0577F" w:rsidRDefault="001546B2" w:rsidP="00E0577F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08642A" w:rsidRDefault="00E0577F" w:rsidP="00EC0798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F211B5" w:rsidRPr="00810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件名</w:t>
                            </w:r>
                            <w:r w:rsidR="00ED3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F211B5" w:rsidRPr="00810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「本多奨学金の辞退</w:t>
                            </w:r>
                            <w:r w:rsidR="00CB37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・氏名</w:t>
                            </w:r>
                            <w:r w:rsidR="00F211B5" w:rsidRPr="00810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」としてください。</w:t>
                            </w:r>
                          </w:p>
                          <w:p w:rsidR="00ED3F63" w:rsidRDefault="00ED3F63" w:rsidP="00ED3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3F63" w:rsidRPr="00ED3F63" w:rsidRDefault="00ED3F63" w:rsidP="00443D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E0C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辞退する方の</w:t>
                            </w:r>
                            <w:r w:rsidRPr="000E0C5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住所・氏名・電話・辞退理由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を書いていただければ、この</w:t>
                            </w:r>
                            <w:r w:rsidR="00EC07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用紙</w:t>
                            </w:r>
                            <w:r w:rsidRPr="000E0C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でなくても構いません</w:t>
                            </w:r>
                            <w:r w:rsidRPr="00F211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3.6pt;width:453pt;height:2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">
                <v:textbox inset="5.85pt,1.75mm,5.85pt,.7pt">
                  <w:txbxContent>
                    <w:p w:rsidR="00A017B8" w:rsidRDefault="00ED3F63" w:rsidP="001546B2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D1CB3" w:rsidRPr="00DB13C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本多静六博士奨学金</w:t>
                      </w:r>
                      <w:r w:rsidR="00D0590C" w:rsidRPr="00DB13C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の採用を辞退する場合</w:t>
                      </w:r>
                      <w:r w:rsidR="001546B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は</w:t>
                      </w:r>
                    </w:p>
                    <w:p w:rsidR="00DB13C8" w:rsidRDefault="00D0590C" w:rsidP="00ED3F63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DB13C8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速やかに送付してください。</w:t>
                      </w:r>
                    </w:p>
                    <w:p w:rsidR="00DB13C8" w:rsidRPr="00AD5A90" w:rsidRDefault="00DB13C8" w:rsidP="00443D4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0E0C54" w:rsidRPr="007A2401" w:rsidRDefault="000E0C54" w:rsidP="001546B2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（郵送の場合）</w:t>
                      </w:r>
                      <w:r w:rsidR="00DB13C8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〒330-9301</w:t>
                      </w:r>
                      <w:r w:rsidR="00AD5F82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E33F69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個別郵便番号のため</w:t>
                      </w:r>
                      <w:r w:rsidR="00AD5F82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住所省略</w:t>
                      </w:r>
                      <w:r w:rsidR="00E33F69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可</w:t>
                      </w:r>
                      <w:r w:rsidR="00AD5F82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  <w:p w:rsidR="001546B2" w:rsidRPr="007A2401" w:rsidRDefault="000E0C54" w:rsidP="001546B2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埼玉県</w:t>
                      </w:r>
                      <w:r w:rsidR="00AD5F82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庁 </w:t>
                      </w:r>
                      <w:r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森づくり課</w:t>
                      </w:r>
                      <w:r w:rsidR="00EC0798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森林活動支援担当</w:t>
                      </w:r>
                      <w:r w:rsidR="00EC0798"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7A24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宛</w:t>
                      </w:r>
                    </w:p>
                    <w:p w:rsidR="00DE1F02" w:rsidRPr="007A2401" w:rsidRDefault="001546B2" w:rsidP="001546B2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A2401">
                        <w:rPr>
                          <w:rFonts w:ascii="ＭＳ ゴシック" w:eastAsia="ＭＳ ゴシック" w:hAnsi="ＭＳ ゴシック" w:hint="eastAsia"/>
                          <w:spacing w:val="-20"/>
                          <w:sz w:val="24"/>
                          <w:szCs w:val="24"/>
                        </w:rPr>
                        <w:t>（メール送信の場合）</w:t>
                      </w:r>
                      <w:r w:rsidR="00EC0798" w:rsidRPr="007A2401">
                        <w:rPr>
                          <w:rFonts w:ascii="ＭＳ ゴシック" w:eastAsia="ＭＳ ゴシック" w:hAnsi="ＭＳ ゴシック"/>
                          <w:spacing w:val="-20"/>
                          <w:sz w:val="24"/>
                          <w:szCs w:val="24"/>
                        </w:rPr>
                        <w:t>a4300</w:t>
                      </w:r>
                      <w:r w:rsidR="00E0577F" w:rsidRPr="007A2401">
                        <w:rPr>
                          <w:rFonts w:ascii="ＭＳ ゴシック" w:eastAsia="ＭＳ ゴシック" w:hAnsi="ＭＳ ゴシック" w:hint="eastAsia"/>
                          <w:spacing w:val="-20"/>
                          <w:sz w:val="24"/>
                          <w:szCs w:val="24"/>
                        </w:rPr>
                        <w:t>-13</w:t>
                      </w:r>
                      <w:r w:rsidR="00EC0798" w:rsidRPr="007A2401">
                        <w:rPr>
                          <w:rFonts w:ascii="ＭＳ ゴシック" w:eastAsia="ＭＳ ゴシック" w:hAnsi="ＭＳ ゴシック"/>
                          <w:spacing w:val="-20"/>
                          <w:sz w:val="24"/>
                          <w:szCs w:val="24"/>
                        </w:rPr>
                        <w:t>@pref.saitama.lg.jp</w:t>
                      </w:r>
                    </w:p>
                    <w:p w:rsidR="00E0577F" w:rsidRDefault="001546B2" w:rsidP="00E0577F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08642A" w:rsidRDefault="00E0577F" w:rsidP="00EC0798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F211B5" w:rsidRPr="00810299">
                        <w:rPr>
                          <w:rFonts w:hint="eastAsia"/>
                          <w:sz w:val="18"/>
                          <w:szCs w:val="18"/>
                        </w:rPr>
                        <w:t>件名</w:t>
                      </w:r>
                      <w:r w:rsidR="00ED3F6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F211B5" w:rsidRPr="00810299">
                        <w:rPr>
                          <w:rFonts w:hint="eastAsia"/>
                          <w:sz w:val="18"/>
                          <w:szCs w:val="18"/>
                        </w:rPr>
                        <w:t>「本多奨学金の辞退</w:t>
                      </w:r>
                      <w:r w:rsidR="00CB37F2">
                        <w:rPr>
                          <w:rFonts w:hint="eastAsia"/>
                          <w:sz w:val="18"/>
                          <w:szCs w:val="18"/>
                        </w:rPr>
                        <w:t>・氏名</w:t>
                      </w:r>
                      <w:r w:rsidR="00F211B5" w:rsidRPr="00810299">
                        <w:rPr>
                          <w:rFonts w:hint="eastAsia"/>
                          <w:sz w:val="18"/>
                          <w:szCs w:val="18"/>
                        </w:rPr>
                        <w:t>」としてください。</w:t>
                      </w:r>
                    </w:p>
                    <w:p w:rsidR="00ED3F63" w:rsidRDefault="00ED3F63" w:rsidP="00ED3F6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D3F63" w:rsidRPr="00ED3F63" w:rsidRDefault="00ED3F63" w:rsidP="00443D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E0C54">
                        <w:rPr>
                          <w:rFonts w:hint="eastAsia"/>
                          <w:sz w:val="28"/>
                          <w:szCs w:val="28"/>
                        </w:rPr>
                        <w:t>辞退する方の</w:t>
                      </w:r>
                      <w:r w:rsidRPr="000E0C5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住所・氏名・電話・辞退理由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を書いていただければ、この</w:t>
                      </w:r>
                      <w:r w:rsidR="00EC0798">
                        <w:rPr>
                          <w:rFonts w:hint="eastAsia"/>
                          <w:sz w:val="28"/>
                          <w:szCs w:val="28"/>
                        </w:rPr>
                        <w:t>用紙</w:t>
                      </w:r>
                      <w:r w:rsidRPr="000E0C54">
                        <w:rPr>
                          <w:rFonts w:hint="eastAsia"/>
                          <w:sz w:val="28"/>
                          <w:szCs w:val="28"/>
                        </w:rPr>
                        <w:t>でなくても構いません</w:t>
                      </w:r>
                      <w:r w:rsidRPr="00F211B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54C7" w:rsidRPr="006D1CB3" w:rsidRDefault="000E54C7">
      <w:pPr>
        <w:pStyle w:val="a3"/>
        <w:rPr>
          <w:spacing w:val="0"/>
          <w:sz w:val="24"/>
          <w:szCs w:val="24"/>
        </w:rPr>
      </w:pPr>
    </w:p>
    <w:p w:rsidR="00985C62" w:rsidRPr="006D1CB3" w:rsidRDefault="00985C62">
      <w:pPr>
        <w:pStyle w:val="a3"/>
        <w:rPr>
          <w:spacing w:val="0"/>
          <w:sz w:val="24"/>
          <w:szCs w:val="24"/>
        </w:rPr>
      </w:pPr>
      <w:r w:rsidRPr="006D1CB3">
        <w:rPr>
          <w:rFonts w:ascii="ＭＳ 明朝" w:hAnsi="ＭＳ 明朝" w:hint="eastAsia"/>
          <w:sz w:val="24"/>
          <w:szCs w:val="24"/>
        </w:rPr>
        <w:t>２　借受</w:t>
      </w:r>
      <w:r w:rsidR="006D1CB3">
        <w:rPr>
          <w:rFonts w:ascii="ＭＳ 明朝" w:hAnsi="ＭＳ 明朝" w:hint="eastAsia"/>
          <w:sz w:val="24"/>
          <w:szCs w:val="24"/>
        </w:rPr>
        <w:t>予定</w:t>
      </w:r>
      <w:r w:rsidRPr="006D1CB3">
        <w:rPr>
          <w:rFonts w:ascii="ＭＳ 明朝" w:hAnsi="ＭＳ 明朝" w:hint="eastAsia"/>
          <w:sz w:val="24"/>
          <w:szCs w:val="24"/>
        </w:rPr>
        <w:t>期間　：</w:t>
      </w:r>
      <w:r w:rsidRPr="006D1CB3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月～　　　　　年　月</w:t>
      </w:r>
    </w:p>
    <w:sectPr w:rsidR="00985C62" w:rsidRPr="006D1CB3" w:rsidSect="00985C62"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C2" w:rsidRDefault="00910DC2" w:rsidP="00A81970">
      <w:r>
        <w:separator/>
      </w:r>
    </w:p>
  </w:endnote>
  <w:endnote w:type="continuationSeparator" w:id="0">
    <w:p w:rsidR="00910DC2" w:rsidRDefault="00910DC2" w:rsidP="00A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C2" w:rsidRDefault="00910DC2" w:rsidP="00A81970">
      <w:r>
        <w:separator/>
      </w:r>
    </w:p>
  </w:footnote>
  <w:footnote w:type="continuationSeparator" w:id="0">
    <w:p w:rsidR="00910DC2" w:rsidRDefault="00910DC2" w:rsidP="00A8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62"/>
    <w:rsid w:val="00043B4E"/>
    <w:rsid w:val="0008642A"/>
    <w:rsid w:val="000E0C54"/>
    <w:rsid w:val="000E54C7"/>
    <w:rsid w:val="0014210F"/>
    <w:rsid w:val="001546B2"/>
    <w:rsid w:val="001973FF"/>
    <w:rsid w:val="002F7156"/>
    <w:rsid w:val="0033121A"/>
    <w:rsid w:val="003650EE"/>
    <w:rsid w:val="003A5BC3"/>
    <w:rsid w:val="003E11C5"/>
    <w:rsid w:val="00443D4E"/>
    <w:rsid w:val="00455AC4"/>
    <w:rsid w:val="004E0088"/>
    <w:rsid w:val="00513153"/>
    <w:rsid w:val="006D1CB3"/>
    <w:rsid w:val="00740509"/>
    <w:rsid w:val="00792FCB"/>
    <w:rsid w:val="007A2401"/>
    <w:rsid w:val="007E2810"/>
    <w:rsid w:val="00810299"/>
    <w:rsid w:val="00910DC2"/>
    <w:rsid w:val="00925B36"/>
    <w:rsid w:val="00985C62"/>
    <w:rsid w:val="009E2581"/>
    <w:rsid w:val="00A017B8"/>
    <w:rsid w:val="00A76CBD"/>
    <w:rsid w:val="00A81970"/>
    <w:rsid w:val="00A9428A"/>
    <w:rsid w:val="00AD5A90"/>
    <w:rsid w:val="00AD5F82"/>
    <w:rsid w:val="00CB37F2"/>
    <w:rsid w:val="00D0590C"/>
    <w:rsid w:val="00D22EB8"/>
    <w:rsid w:val="00DB13C8"/>
    <w:rsid w:val="00DE1F02"/>
    <w:rsid w:val="00E0577F"/>
    <w:rsid w:val="00E33F69"/>
    <w:rsid w:val="00EA4D0D"/>
    <w:rsid w:val="00EC0798"/>
    <w:rsid w:val="00ED3F63"/>
    <w:rsid w:val="00EF6C44"/>
    <w:rsid w:val="00F211B5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8D864"/>
  <w15:chartTrackingRefBased/>
  <w15:docId w15:val="{57D29665-9A18-445F-9791-F373CE1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81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970"/>
  </w:style>
  <w:style w:type="paragraph" w:styleId="a6">
    <w:name w:val="footer"/>
    <w:basedOn w:val="a"/>
    <w:link w:val="a7"/>
    <w:uiPriority w:val="99"/>
    <w:unhideWhenUsed/>
    <w:rsid w:val="00A81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970"/>
  </w:style>
  <w:style w:type="character" w:styleId="a8">
    <w:name w:val="Hyperlink"/>
    <w:uiPriority w:val="99"/>
    <w:unhideWhenUsed/>
    <w:rsid w:val="00EC07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00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00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00\Box\&#12304;02_&#35506;&#25152;&#20849;&#26377;&#12305;09_05_&#26862;&#12389;&#12367;&#12426;&#35506;\04_&#26862;&#26519;&#27963;&#21205;&#25903;&#25588;&#25285;&#24403;\&#65330;5%20&#26862;&#26519;&#27963;&#21205;&#25903;&#25588;&#25285;&#24403;\30_&#26412;&#22810;&#38745;&#20845;&#21338;&#22763;&#32946;&#33521;&#20107;&#26989;\30_08_&#25505;&#29992;\30_08_040_&#20104;&#32004;&#27770;&#23450;\&#20104;&#32004;&#25505;&#29992;&#32773;&#36865;&#20184;&#26360;&#39006;&#12475;&#12483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塩濵瑠璃子</cp:lastModifiedBy>
  <cp:revision>4</cp:revision>
  <cp:lastPrinted>2021-01-27T00:24:00Z</cp:lastPrinted>
  <dcterms:created xsi:type="dcterms:W3CDTF">2023-08-21T04:09:00Z</dcterms:created>
  <dcterms:modified xsi:type="dcterms:W3CDTF">2023-08-21T04:10:00Z</dcterms:modified>
</cp:coreProperties>
</file>