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D2" w:rsidRPr="009117EE" w:rsidRDefault="007B73B4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-158115</wp:posOffset>
                </wp:positionV>
                <wp:extent cx="1685925" cy="57150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3B4" w:rsidRPr="007B73B4" w:rsidRDefault="007B73B4" w:rsidP="007B73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7B7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  <w:p w:rsidR="007B73B4" w:rsidRDefault="007B7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78.05pt;margin-top:-12.45pt;width:132.75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" fillcolor="white [3201]" strokeweight="2.75pt">
                <v:textbox>
                  <w:txbxContent>
                    <w:p w:rsidR="007B73B4" w:rsidRPr="007B73B4" w:rsidRDefault="007B73B4" w:rsidP="007B73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7B73B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記入例</w:t>
                      </w:r>
                    </w:p>
                    <w:p w:rsidR="007B73B4" w:rsidRDefault="007B73B4"/>
                  </w:txbxContent>
                </v:textbox>
              </v:shape>
            </w:pict>
          </mc:Fallback>
        </mc:AlternateContent>
      </w:r>
      <w:r w:rsidR="009F53D2" w:rsidRPr="00486733">
        <w:rPr>
          <w:rFonts w:ascii="ＭＳ 明朝" w:hAnsi="ＭＳ 明朝" w:hint="eastAsia"/>
          <w:sz w:val="24"/>
          <w:szCs w:val="24"/>
        </w:rPr>
        <w:t>様式</w:t>
      </w:r>
      <w:r w:rsidR="002076B4" w:rsidRPr="009117EE">
        <w:rPr>
          <w:rFonts w:ascii="ＭＳ 明朝" w:hAnsi="ＭＳ 明朝" w:hint="eastAsia"/>
          <w:sz w:val="24"/>
          <w:szCs w:val="24"/>
        </w:rPr>
        <w:t>第</w:t>
      </w:r>
      <w:r w:rsidR="002B4E26">
        <w:rPr>
          <w:rFonts w:ascii="ＭＳ 明朝" w:hAnsi="ＭＳ 明朝" w:hint="eastAsia"/>
          <w:sz w:val="24"/>
          <w:szCs w:val="24"/>
        </w:rPr>
        <w:t>９</w:t>
      </w:r>
      <w:r w:rsidR="009F53D2" w:rsidRPr="009117EE">
        <w:rPr>
          <w:rFonts w:ascii="ＭＳ 明朝" w:hAnsi="ＭＳ 明朝" w:hint="eastAsia"/>
          <w:sz w:val="24"/>
          <w:szCs w:val="24"/>
        </w:rPr>
        <w:t>号（第１</w:t>
      </w:r>
      <w:r w:rsidR="002B4E26">
        <w:rPr>
          <w:rFonts w:ascii="ＭＳ 明朝" w:hAnsi="ＭＳ 明朝" w:hint="eastAsia"/>
          <w:sz w:val="24"/>
          <w:szCs w:val="24"/>
        </w:rPr>
        <w:t>３</w:t>
      </w:r>
      <w:r w:rsidR="009F53D2" w:rsidRPr="009117EE">
        <w:rPr>
          <w:rFonts w:ascii="ＭＳ 明朝" w:hAnsi="ＭＳ 明朝" w:hint="eastAsia"/>
          <w:sz w:val="24"/>
          <w:szCs w:val="24"/>
        </w:rPr>
        <w:t>条関係）</w:t>
      </w:r>
    </w:p>
    <w:p w:rsidR="009F53D2" w:rsidRPr="009117EE" w:rsidRDefault="00AF4C0C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53DEA" wp14:editId="67750E73">
                <wp:simplePos x="0" y="0"/>
                <wp:positionH relativeFrom="column">
                  <wp:posOffset>4909185</wp:posOffset>
                </wp:positionH>
                <wp:positionV relativeFrom="paragraph">
                  <wp:posOffset>115570</wp:posOffset>
                </wp:positionV>
                <wp:extent cx="1508760" cy="552450"/>
                <wp:effectExtent l="0" t="0" r="1524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5524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0C" w:rsidRPr="000D11BC" w:rsidRDefault="00AF4C0C" w:rsidP="009721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記入した日付</w:t>
                            </w: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を記載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します</w:t>
                            </w: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53DEA" id="AutoShape 9" o:spid="_x0000_s1027" style="position:absolute;left:0;text-align:left;margin-left:386.55pt;margin-top:9.1pt;width:118.8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" fillcolor="#595959">
                <v:stroke joinstyle="miter"/>
                <v:path arrowok="t"/>
                <v:textbox inset="5.85pt,.7pt,5.85pt,.7pt">
                  <w:txbxContent>
                    <w:p w:rsidR="00AF4C0C" w:rsidRPr="000D11BC" w:rsidRDefault="00AF4C0C" w:rsidP="009721A8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記入した日付</w:t>
                      </w: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を記載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します</w:t>
                      </w: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3D2" w:rsidRPr="009117EE" w:rsidRDefault="00644F61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</w:t>
      </w:r>
      <w:r>
        <w:rPr>
          <w:rFonts w:ascii="ＭＳ 明朝" w:hAnsi="ＭＳ 明朝" w:hint="eastAsia"/>
          <w:sz w:val="24"/>
          <w:szCs w:val="24"/>
        </w:rPr>
        <w:t>事業</w:t>
      </w:r>
      <w:r w:rsidR="009F53D2" w:rsidRPr="009117EE">
        <w:rPr>
          <w:rFonts w:ascii="ＭＳ 明朝" w:hAnsi="ＭＳ 明朝" w:hint="eastAsia"/>
          <w:bCs/>
          <w:sz w:val="24"/>
          <w:szCs w:val="24"/>
        </w:rPr>
        <w:t>助成金請求書</w:t>
      </w:r>
    </w:p>
    <w:p w:rsidR="009F53D2" w:rsidRPr="009117EE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9117EE" w:rsidRDefault="00BE4B23" w:rsidP="00254EB4">
      <w:pPr>
        <w:pStyle w:val="a3"/>
        <w:wordWrap/>
        <w:overflowPunct w:val="0"/>
        <w:adjustRightInd/>
        <w:spacing w:line="240" w:lineRule="auto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C3907" w:rsidRPr="00AF4C0C">
        <w:rPr>
          <w:rFonts w:ascii="HG創英角ｺﾞｼｯｸUB" w:eastAsia="HG創英角ｺﾞｼｯｸUB" w:hAnsi="HG創英角ｺﾞｼｯｸUB" w:hint="eastAsia"/>
          <w:b/>
          <w:i/>
          <w:sz w:val="24"/>
          <w:szCs w:val="24"/>
          <w:shd w:val="pct15" w:color="auto" w:fill="FFFFFF"/>
        </w:rPr>
        <w:t>○</w:t>
      </w:r>
      <w:r w:rsidR="009F53D2" w:rsidRPr="009117EE">
        <w:rPr>
          <w:rFonts w:ascii="ＭＳ 明朝" w:hAnsi="ＭＳ 明朝" w:hint="eastAsia"/>
          <w:sz w:val="24"/>
          <w:szCs w:val="24"/>
        </w:rPr>
        <w:t>年</w:t>
      </w:r>
      <w:r w:rsidR="009721A8">
        <w:rPr>
          <w:rFonts w:ascii="ＭＳ 明朝" w:hAnsi="ＭＳ 明朝" w:hint="eastAsia"/>
          <w:sz w:val="24"/>
          <w:szCs w:val="24"/>
        </w:rPr>
        <w:t xml:space="preserve">　</w:t>
      </w:r>
      <w:r w:rsidR="00AF4C0C" w:rsidRPr="00AF4C0C">
        <w:rPr>
          <w:rFonts w:ascii="HG創英角ｺﾞｼｯｸUB" w:eastAsia="HG創英角ｺﾞｼｯｸUB" w:hAnsi="HG創英角ｺﾞｼｯｸUB" w:hint="eastAsia"/>
          <w:b/>
          <w:i/>
          <w:sz w:val="24"/>
          <w:szCs w:val="24"/>
          <w:shd w:val="pct15" w:color="auto" w:fill="FFFFFF"/>
        </w:rPr>
        <w:t>○</w:t>
      </w:r>
      <w:r w:rsidR="009F53D2" w:rsidRPr="009117EE">
        <w:rPr>
          <w:rFonts w:ascii="ＭＳ 明朝" w:hAnsi="ＭＳ 明朝" w:hint="eastAsia"/>
          <w:sz w:val="24"/>
          <w:szCs w:val="24"/>
        </w:rPr>
        <w:t>月</w:t>
      </w:r>
      <w:r w:rsidR="00AF4C0C" w:rsidRPr="00AF4C0C">
        <w:rPr>
          <w:rFonts w:ascii="HG創英角ｺﾞｼｯｸUB" w:eastAsia="HG創英角ｺﾞｼｯｸUB" w:hAnsi="HG創英角ｺﾞｼｯｸUB" w:hint="eastAsia"/>
          <w:b/>
          <w:i/>
          <w:sz w:val="24"/>
          <w:szCs w:val="24"/>
          <w:shd w:val="pct15" w:color="auto" w:fill="FFFFFF"/>
        </w:rPr>
        <w:t>○○</w:t>
      </w:r>
      <w:r w:rsidR="009F53D2" w:rsidRPr="009117EE">
        <w:rPr>
          <w:rFonts w:ascii="ＭＳ 明朝" w:hAnsi="ＭＳ 明朝" w:hint="eastAsia"/>
          <w:sz w:val="24"/>
          <w:szCs w:val="24"/>
        </w:rPr>
        <w:t>日</w:t>
      </w:r>
    </w:p>
    <w:p w:rsidR="009F53D2" w:rsidRPr="009117EE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9F76D6" w:rsidRPr="009117EE" w:rsidRDefault="009721A8" w:rsidP="009F76D6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AC28D" wp14:editId="78A649AD">
                <wp:simplePos x="0" y="0"/>
                <wp:positionH relativeFrom="column">
                  <wp:posOffset>5042535</wp:posOffset>
                </wp:positionH>
                <wp:positionV relativeFrom="paragraph">
                  <wp:posOffset>93345</wp:posOffset>
                </wp:positionV>
                <wp:extent cx="1508760" cy="552450"/>
                <wp:effectExtent l="0" t="0" r="1524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5524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A8" w:rsidRPr="000D11BC" w:rsidRDefault="009721A8" w:rsidP="009721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申請書と同じ代表者名を記載します。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AC28D" id="_x0000_s1028" style="position:absolute;left:0;text-align:left;margin-left:397.05pt;margin-top:7.35pt;width:118.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" fillcolor="#595959">
                <v:stroke joinstyle="miter"/>
                <v:path arrowok="t"/>
                <v:textbox inset="5.85pt,.7pt,5.85pt,.7pt">
                  <w:txbxContent>
                    <w:p w:rsidR="009721A8" w:rsidRPr="000D11BC" w:rsidRDefault="009721A8" w:rsidP="009721A8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申請書と同じ代表者名を記載します。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9F76D6" w:rsidRPr="009117EE">
        <w:rPr>
          <w:rFonts w:ascii="ＭＳ 明朝" w:hAnsi="ＭＳ 明朝" w:hint="eastAsia"/>
          <w:sz w:val="24"/>
          <w:szCs w:val="24"/>
        </w:rPr>
        <w:t>（</w:t>
      </w:r>
      <w:r w:rsidR="00290913">
        <w:rPr>
          <w:rFonts w:ascii="ＭＳ 明朝" w:hAnsi="ＭＳ 明朝" w:hint="eastAsia"/>
          <w:sz w:val="24"/>
          <w:szCs w:val="24"/>
        </w:rPr>
        <w:t>あて</w:t>
      </w:r>
      <w:r w:rsidR="009F76D6" w:rsidRPr="009117EE">
        <w:rPr>
          <w:rFonts w:ascii="ＭＳ 明朝" w:hAnsi="ＭＳ 明朝" w:hint="eastAsia"/>
          <w:sz w:val="24"/>
          <w:szCs w:val="24"/>
        </w:rPr>
        <w:t>先）</w:t>
      </w:r>
    </w:p>
    <w:p w:rsidR="009F76D6" w:rsidRPr="009117EE" w:rsidRDefault="009F76D6" w:rsidP="009F76D6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 xml:space="preserve">　埼玉県知事</w:t>
      </w:r>
    </w:p>
    <w:p w:rsidR="002974FB" w:rsidRDefault="002974FB" w:rsidP="009721A8">
      <w:pPr>
        <w:pStyle w:val="a3"/>
        <w:wordWrap/>
        <w:overflowPunct w:val="0"/>
        <w:adjustRightInd/>
        <w:spacing w:line="240" w:lineRule="auto"/>
        <w:ind w:leftChars="2025" w:left="425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（申請者）</w:t>
      </w:r>
    </w:p>
    <w:p w:rsidR="002974FB" w:rsidRPr="002A534F" w:rsidRDefault="009721A8" w:rsidP="009721A8">
      <w:pPr>
        <w:pStyle w:val="a3"/>
        <w:wordWrap/>
        <w:overflowPunct w:val="0"/>
        <w:adjustRightInd/>
        <w:spacing w:line="240" w:lineRule="auto"/>
        <w:ind w:leftChars="2092" w:left="4393"/>
        <w:rPr>
          <w:rFonts w:ascii="HG創英角ｺﾞｼｯｸUB" w:eastAsia="HG創英角ｺﾞｼｯｸUB" w:hAnsi="HG創英角ｺﾞｼｯｸUB"/>
          <w:i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2974FB">
        <w:rPr>
          <w:rFonts w:ascii="ＭＳ 明朝" w:hAnsi="ＭＳ 明朝" w:hint="eastAsia"/>
          <w:spacing w:val="0"/>
          <w:sz w:val="24"/>
          <w:szCs w:val="24"/>
        </w:rPr>
        <w:t>エコクラブ</w:t>
      </w:r>
      <w:r w:rsidR="002974FB" w:rsidRPr="009117EE">
        <w:rPr>
          <w:rFonts w:ascii="ＭＳ 明朝" w:hAnsi="ＭＳ 明朝" w:hint="eastAsia"/>
          <w:spacing w:val="0"/>
          <w:sz w:val="24"/>
          <w:szCs w:val="24"/>
        </w:rPr>
        <w:t>名</w:t>
      </w:r>
      <w:r w:rsidR="0064582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F304DC"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彩野国</w:t>
      </w:r>
      <w:r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環境</w:t>
      </w:r>
      <w:r w:rsidR="00F304DC"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政策推進</w:t>
      </w:r>
      <w:r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クラブ</w:t>
      </w:r>
    </w:p>
    <w:p w:rsidR="002974FB" w:rsidRPr="002A534F" w:rsidRDefault="00624812" w:rsidP="009721A8">
      <w:pPr>
        <w:pStyle w:val="a3"/>
        <w:wordWrap/>
        <w:overflowPunct w:val="0"/>
        <w:adjustRightInd/>
        <w:spacing w:line="240" w:lineRule="auto"/>
        <w:ind w:leftChars="2227" w:left="4677"/>
        <w:rPr>
          <w:rFonts w:ascii="HG創英角ｺﾞｼｯｸUB" w:eastAsia="HG創英角ｺﾞｼｯｸUB" w:hAnsi="HG創英角ｺﾞｼｯｸUB"/>
          <w:i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pacing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009900" cy="1261745"/>
                <wp:effectExtent l="0" t="0" r="19050" b="146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261745"/>
                          <a:chOff x="0" y="0"/>
                          <a:chExt cx="3009900" cy="1261745"/>
                        </a:xfrm>
                      </wpg:grpSpPr>
                      <wps:wsp>
                        <wps:cNvPr id="9" name="下矢印 9"/>
                        <wps:cNvSpPr/>
                        <wps:spPr>
                          <a:xfrm rot="20056270">
                            <a:off x="2495550" y="847725"/>
                            <a:ext cx="199907" cy="3953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下矢印 9"/>
                        <wps:cNvSpPr/>
                        <wps:spPr>
                          <a:xfrm rot="847514">
                            <a:off x="1343025" y="866775"/>
                            <a:ext cx="224302" cy="394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09900" cy="8382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3B4" w:rsidRPr="007B73B4" w:rsidRDefault="003E2A7A" w:rsidP="009721A8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</w:rPr>
                              </w:pPr>
                              <w:r w:rsidRPr="003E2A7A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助成金確定通知書</w:t>
                              </w:r>
                              <w:r w:rsidR="009721A8" w:rsidRPr="000D11BC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の右上に書かれている</w:t>
                              </w:r>
                              <w:r w:rsidR="008E7D8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日付と</w:t>
                              </w:r>
                              <w:r w:rsidR="009721A8" w:rsidRPr="000D11BC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</w:rPr>
                                <w:t>文書番号を転記します。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9" style="position:absolute;left:0;text-align:left;margin-left:-10.2pt;margin-top:9.55pt;width:237pt;height:99.35pt;z-index:251667968" coordsize="30099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0" type="#_x0000_t67" style="position:absolute;left:24955;top:8477;width:1999;height:3954;rotation:-1686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" adj="16140" fillcolor="black [3200]" strokecolor="black [1600]" strokeweight="2pt"/>
                <v:shape id="下矢印 9" o:spid="_x0000_s1031" type="#_x0000_t67" style="position:absolute;left:13430;top:8667;width:2243;height:3950;rotation:92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" adj="15467" fillcolor="black [3200]" strokecolor="black [1600]" strokeweight="2pt"/>
                <v:roundrect id="AutoShape 8" o:spid="_x0000_s1032" style="position:absolute;width:30099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" fillcolor="#595959">
                  <v:stroke joinstyle="miter"/>
                  <v:path arrowok="t"/>
                  <v:textbox inset="5.85pt,.7pt,5.85pt,.7pt">
                    <w:txbxContent>
                      <w:p w:rsidR="007B73B4" w:rsidRPr="007B73B4" w:rsidRDefault="003E2A7A" w:rsidP="009721A8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</w:rPr>
                        </w:pPr>
                        <w:r w:rsidRPr="003E2A7A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助成金確定通知書</w:t>
                        </w:r>
                        <w:r w:rsidR="009721A8" w:rsidRPr="000D11BC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の右上に書かれている</w:t>
                        </w:r>
                        <w:r w:rsidR="008E7D85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日付と</w:t>
                        </w:r>
                        <w:r w:rsidR="009721A8" w:rsidRPr="000D11BC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</w:rPr>
                          <w:t>文書番号を転記します。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974FB">
        <w:rPr>
          <w:rFonts w:ascii="ＭＳ 明朝" w:hAnsi="ＭＳ 明朝" w:hint="eastAsia"/>
          <w:spacing w:val="0"/>
          <w:sz w:val="24"/>
          <w:szCs w:val="24"/>
        </w:rPr>
        <w:t xml:space="preserve">代表者住所　</w:t>
      </w:r>
      <w:r w:rsidR="0064582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2974FB"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〒</w:t>
      </w:r>
      <w:r w:rsidR="009721A8"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330-9301</w:t>
      </w:r>
    </w:p>
    <w:p w:rsidR="009721A8" w:rsidRPr="002A534F" w:rsidRDefault="009721A8" w:rsidP="009721A8">
      <w:pPr>
        <w:pStyle w:val="a3"/>
        <w:wordWrap/>
        <w:overflowPunct w:val="0"/>
        <w:adjustRightInd/>
        <w:spacing w:line="240" w:lineRule="auto"/>
        <w:ind w:leftChars="2227" w:left="4677"/>
        <w:rPr>
          <w:rFonts w:ascii="HG創英角ｺﾞｼｯｸUB" w:eastAsia="HG創英角ｺﾞｼｯｸUB" w:hAnsi="HG創英角ｺﾞｼｯｸUB"/>
          <w:i/>
          <w:spacing w:val="0"/>
          <w:sz w:val="24"/>
          <w:szCs w:val="24"/>
        </w:rPr>
      </w:pPr>
      <w:r w:rsidRPr="002A534F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</w:rPr>
        <w:t xml:space="preserve">　　　　　　</w:t>
      </w:r>
      <w:r w:rsidR="00645827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</w:rPr>
        <w:t xml:space="preserve">　</w:t>
      </w:r>
      <w:r w:rsidRPr="00AF4C0C">
        <w:rPr>
          <w:rFonts w:ascii="HG創英角ｺﾞｼｯｸUB" w:eastAsia="HG創英角ｺﾞｼｯｸUB" w:hAnsi="HG創英角ｺﾞｼｯｸUB" w:hint="eastAsia"/>
          <w:i/>
          <w:spacing w:val="0"/>
          <w:sz w:val="24"/>
          <w:szCs w:val="24"/>
          <w:shd w:val="pct15" w:color="auto" w:fill="FFFFFF"/>
        </w:rPr>
        <w:t>さいたま市浦和区高砂3-15-1</w:t>
      </w:r>
    </w:p>
    <w:p w:rsidR="002974FB" w:rsidRPr="001A607A" w:rsidRDefault="002974FB" w:rsidP="009721A8">
      <w:pPr>
        <w:pStyle w:val="a3"/>
        <w:wordWrap/>
        <w:overflowPunct w:val="0"/>
        <w:adjustRightInd/>
        <w:spacing w:line="240" w:lineRule="auto"/>
        <w:ind w:leftChars="2227" w:left="4677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代表者氏名　</w:t>
      </w:r>
      <w:r w:rsidR="0064582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9721A8"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>彩野国 水辺</w:t>
      </w:r>
      <w:r w:rsidR="009721A8" w:rsidRPr="001A607A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</w:rPr>
        <w:t xml:space="preserve"> </w:t>
      </w:r>
    </w:p>
    <w:p w:rsidR="009F53D2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721A8" w:rsidRDefault="009721A8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721A8" w:rsidRPr="002974FB" w:rsidRDefault="009721A8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BE4B23" w:rsidP="00AF4C0C">
      <w:pPr>
        <w:pStyle w:val="a3"/>
        <w:wordWrap/>
        <w:overflowPunct w:val="0"/>
        <w:adjustRightInd/>
        <w:spacing w:line="240" w:lineRule="auto"/>
        <w:ind w:firstLineChars="100" w:firstLine="248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5721E">
        <w:rPr>
          <w:rFonts w:ascii="ＭＳ 明朝" w:hAnsi="ＭＳ 明朝" w:hint="eastAsia"/>
          <w:sz w:val="24"/>
          <w:szCs w:val="24"/>
        </w:rPr>
        <w:t>４</w:t>
      </w:r>
      <w:r w:rsidR="0075721E" w:rsidRPr="00486733">
        <w:rPr>
          <w:rFonts w:ascii="ＭＳ 明朝" w:hAnsi="ＭＳ 明朝" w:hint="eastAsia"/>
          <w:sz w:val="24"/>
          <w:szCs w:val="24"/>
        </w:rPr>
        <w:t>年</w:t>
      </w:r>
      <w:r w:rsidR="0075721E" w:rsidRPr="00133005">
        <w:rPr>
          <w:rFonts w:asciiTheme="minorEastAsia" w:eastAsiaTheme="minorEastAsia" w:hAnsiTheme="minorEastAsia" w:hint="eastAsia"/>
          <w:b/>
          <w:i/>
          <w:sz w:val="24"/>
          <w:szCs w:val="24"/>
          <w:shd w:val="pct15" w:color="auto" w:fill="FFFFFF"/>
        </w:rPr>
        <w:t>○</w:t>
      </w:r>
      <w:r w:rsidR="0075721E" w:rsidRPr="00486733">
        <w:rPr>
          <w:rFonts w:ascii="ＭＳ 明朝" w:hAnsi="ＭＳ 明朝" w:hint="eastAsia"/>
          <w:sz w:val="24"/>
          <w:szCs w:val="24"/>
        </w:rPr>
        <w:t>月</w:t>
      </w:r>
      <w:r w:rsidR="0075721E" w:rsidRPr="00133005">
        <w:rPr>
          <w:rFonts w:asciiTheme="minorEastAsia" w:eastAsiaTheme="minorEastAsia" w:hAnsiTheme="minorEastAsia" w:hint="eastAsia"/>
          <w:b/>
          <w:i/>
          <w:sz w:val="24"/>
          <w:szCs w:val="24"/>
          <w:shd w:val="pct15" w:color="auto" w:fill="FFFFFF"/>
        </w:rPr>
        <w:t>○○</w:t>
      </w:r>
      <w:r w:rsidR="0075721E" w:rsidRPr="00486733">
        <w:rPr>
          <w:rFonts w:ascii="ＭＳ 明朝" w:hAnsi="ＭＳ 明朝" w:hint="eastAsia"/>
          <w:sz w:val="24"/>
          <w:szCs w:val="24"/>
        </w:rPr>
        <w:t>日付け</w:t>
      </w:r>
      <w:r w:rsidR="009721A8" w:rsidRPr="00AF4C0C">
        <w:rPr>
          <w:rFonts w:asciiTheme="minorEastAsia" w:eastAsiaTheme="minorEastAsia" w:hAnsiTheme="minorEastAsia" w:hint="eastAsia"/>
          <w:sz w:val="24"/>
          <w:szCs w:val="24"/>
        </w:rPr>
        <w:t>環政</w:t>
      </w:r>
      <w:r w:rsidR="009F53D2" w:rsidRPr="00AF4C0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E7D85" w:rsidRPr="00133005">
        <w:rPr>
          <w:rFonts w:asciiTheme="minorEastAsia" w:eastAsiaTheme="minorEastAsia" w:hAnsiTheme="minorEastAsia" w:hint="eastAsia"/>
          <w:b/>
          <w:i/>
          <w:sz w:val="24"/>
          <w:szCs w:val="24"/>
          <w:shd w:val="pct15" w:color="auto" w:fill="FFFFFF"/>
        </w:rPr>
        <w:t>○○○</w:t>
      </w:r>
      <w:r w:rsidR="009F53D2" w:rsidRPr="00AF4C0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9F53D2" w:rsidRPr="00486733">
        <w:rPr>
          <w:rFonts w:ascii="ＭＳ 明朝" w:hAnsi="ＭＳ 明朝" w:hint="eastAsia"/>
          <w:sz w:val="24"/>
          <w:szCs w:val="24"/>
        </w:rPr>
        <w:t>で</w:t>
      </w:r>
      <w:r w:rsidR="0075721E" w:rsidRPr="00486733">
        <w:rPr>
          <w:rFonts w:ascii="ＭＳ 明朝" w:hAnsi="ＭＳ 明朝" w:hint="eastAsia"/>
          <w:sz w:val="24"/>
          <w:szCs w:val="24"/>
        </w:rPr>
        <w:t>交付</w:t>
      </w:r>
      <w:r w:rsidR="0075721E">
        <w:rPr>
          <w:rFonts w:ascii="ＭＳ 明朝" w:hAnsi="ＭＳ 明朝" w:hint="eastAsia"/>
          <w:sz w:val="24"/>
          <w:szCs w:val="24"/>
        </w:rPr>
        <w:t>確定</w:t>
      </w:r>
      <w:r w:rsidR="0075721E" w:rsidRPr="00486733">
        <w:rPr>
          <w:rFonts w:ascii="ＭＳ 明朝" w:hAnsi="ＭＳ 明朝" w:hint="eastAsia"/>
          <w:sz w:val="24"/>
          <w:szCs w:val="24"/>
        </w:rPr>
        <w:t>の通知を受けた</w:t>
      </w:r>
      <w:r w:rsidR="0075721E">
        <w:rPr>
          <w:rFonts w:ascii="ＭＳ 明朝" w:hAnsi="ＭＳ 明朝" w:hint="eastAsia"/>
          <w:sz w:val="24"/>
          <w:szCs w:val="24"/>
        </w:rPr>
        <w:t>こどもエ</w:t>
      </w:r>
      <w:r w:rsidR="0075721E" w:rsidRPr="008808CD">
        <w:rPr>
          <w:rFonts w:ascii="ＭＳ 明朝" w:hAnsi="ＭＳ 明朝" w:hint="eastAsia"/>
          <w:color w:val="000000" w:themeColor="text1"/>
          <w:sz w:val="24"/>
          <w:szCs w:val="24"/>
        </w:rPr>
        <w:t>コクラブ活動支援事業について、助成金交付要綱第１３条の規定により下記のとおり請求し</w:t>
      </w:r>
      <w:bookmarkStart w:id="0" w:name="_GoBack"/>
      <w:bookmarkEnd w:id="0"/>
      <w:r w:rsidR="0075721E" w:rsidRPr="008808CD">
        <w:rPr>
          <w:rFonts w:ascii="ＭＳ 明朝" w:hAnsi="ＭＳ 明朝" w:hint="eastAsia"/>
          <w:color w:val="000000" w:themeColor="text1"/>
          <w:sz w:val="24"/>
          <w:szCs w:val="24"/>
        </w:rPr>
        <w:t>ます。</w:t>
      </w:r>
    </w:p>
    <w:p w:rsidR="009F53D2" w:rsidRPr="00BD5626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721A8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30AA3" wp14:editId="017BE251">
                <wp:simplePos x="0" y="0"/>
                <wp:positionH relativeFrom="column">
                  <wp:posOffset>327660</wp:posOffset>
                </wp:positionH>
                <wp:positionV relativeFrom="paragraph">
                  <wp:posOffset>107950</wp:posOffset>
                </wp:positionV>
                <wp:extent cx="2362200" cy="552450"/>
                <wp:effectExtent l="0" t="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5524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A8" w:rsidRDefault="003E2A7A" w:rsidP="009721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3E2A7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助成金確定通知書</w:t>
                            </w:r>
                            <w:r w:rsidR="009721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で通知した</w:t>
                            </w:r>
                          </w:p>
                          <w:p w:rsidR="009721A8" w:rsidRPr="000D11BC" w:rsidRDefault="003E2A7A" w:rsidP="009721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3E2A7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助成金確定額</w:t>
                            </w:r>
                            <w:r w:rsidR="009721A8"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30AA3" id="AutoShape 6" o:spid="_x0000_s1033" style="position:absolute;left:0;text-align:left;margin-left:25.8pt;margin-top:8.5pt;width:18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" fillcolor="#595959">
                <v:stroke joinstyle="miter"/>
                <v:path arrowok="t"/>
                <v:textbox inset="5.85pt,.7pt,5.85pt,.7pt">
                  <w:txbxContent>
                    <w:p w:rsidR="009721A8" w:rsidRDefault="003E2A7A" w:rsidP="009721A8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3E2A7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助成金確定通知書</w:t>
                      </w:r>
                      <w:r w:rsidR="009721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で通知した</w:t>
                      </w:r>
                    </w:p>
                    <w:p w:rsidR="009721A8" w:rsidRPr="000D11BC" w:rsidRDefault="003E2A7A" w:rsidP="009721A8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3E2A7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助成金確定額</w:t>
                      </w:r>
                      <w:r w:rsidR="009721A8"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を記入します。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9F53D2" w:rsidRPr="00486733">
        <w:rPr>
          <w:rFonts w:ascii="ＭＳ 明朝" w:hAnsi="ＭＳ 明朝" w:hint="eastAsia"/>
          <w:sz w:val="24"/>
          <w:szCs w:val="24"/>
        </w:rPr>
        <w:t>記</w:t>
      </w:r>
    </w:p>
    <w:p w:rsidR="009F53D2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721A8" w:rsidRPr="00486733" w:rsidRDefault="009721A8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1A607A" w:rsidRDefault="009721A8" w:rsidP="009F53D2">
      <w:pPr>
        <w:pStyle w:val="a3"/>
        <w:wordWrap/>
        <w:overflowPunct w:val="0"/>
        <w:adjustRightInd/>
        <w:spacing w:line="240" w:lineRule="auto"/>
        <w:rPr>
          <w:rFonts w:ascii="HG創英角ｺﾞｼｯｸUB" w:eastAsia="HG創英角ｺﾞｼｯｸUB" w:hAnsi="HG創英角ｺﾞｼｯｸUB"/>
          <w:i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１　交付請求額　　</w:t>
      </w:r>
      <w:r w:rsidRPr="002A534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 xml:space="preserve">金　</w:t>
      </w:r>
      <w:r w:rsidR="009A7440"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>〇〇</w:t>
      </w:r>
      <w:r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>，</w:t>
      </w:r>
      <w:r w:rsidR="009A7440"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>〇〇〇</w:t>
      </w:r>
      <w:r w:rsidR="009F53D2" w:rsidRPr="00AF4C0C">
        <w:rPr>
          <w:rFonts w:ascii="HG創英角ｺﾞｼｯｸUB" w:eastAsia="HG創英角ｺﾞｼｯｸUB" w:hAnsi="HG創英角ｺﾞｼｯｸUB" w:hint="eastAsia"/>
          <w:b/>
          <w:i/>
          <w:spacing w:val="0"/>
          <w:sz w:val="24"/>
          <w:szCs w:val="24"/>
          <w:shd w:val="pct15" w:color="auto" w:fill="FFFFFF"/>
        </w:rPr>
        <w:t>円</w:t>
      </w:r>
    </w:p>
    <w:p w:rsidR="009F53D2" w:rsidRPr="009A7440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２　</w:t>
      </w:r>
      <w:r w:rsidRPr="003E2A7A">
        <w:rPr>
          <w:rFonts w:ascii="ＭＳ 明朝" w:hAnsi="ＭＳ 明朝" w:hint="eastAsia"/>
          <w:spacing w:val="82"/>
          <w:sz w:val="24"/>
          <w:szCs w:val="24"/>
          <w:fitText w:val="1050" w:id="455775235"/>
        </w:rPr>
        <w:t>振込</w:t>
      </w:r>
      <w:r w:rsidRPr="003E2A7A">
        <w:rPr>
          <w:rFonts w:ascii="ＭＳ 明朝" w:hAnsi="ＭＳ 明朝" w:hint="eastAsia"/>
          <w:spacing w:val="1"/>
          <w:sz w:val="24"/>
          <w:szCs w:val="24"/>
          <w:fitText w:val="1050" w:id="455775235"/>
        </w:rPr>
        <w:t>先</w:t>
      </w:r>
    </w:p>
    <w:p w:rsidR="009F53D2" w:rsidRDefault="00E40A74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A82D6" wp14:editId="2D1A419B">
                <wp:simplePos x="0" y="0"/>
                <wp:positionH relativeFrom="column">
                  <wp:posOffset>5092065</wp:posOffset>
                </wp:positionH>
                <wp:positionV relativeFrom="paragraph">
                  <wp:posOffset>174625</wp:posOffset>
                </wp:positionV>
                <wp:extent cx="1571625" cy="6096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DC" w:rsidRPr="000D11BC" w:rsidRDefault="00F304DC" w:rsidP="00F304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代表者の方の口座を</w:t>
                            </w:r>
                            <w:r w:rsidR="002345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御</w:t>
                            </w: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指定ください</w:t>
                            </w:r>
                            <w:r w:rsidR="00E45F0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A82D6" id="AutoShape 3" o:spid="_x0000_s1034" style="position:absolute;left:0;text-align:left;margin-left:400.95pt;margin-top:13.75pt;width:123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" fillcolor="#595959">
                <v:stroke joinstyle="miter"/>
                <v:path arrowok="t"/>
                <v:textbox inset="5.85pt,.7pt,5.85pt,.7pt">
                  <w:txbxContent>
                    <w:p w:rsidR="00F304DC" w:rsidRPr="000D11BC" w:rsidRDefault="00F304DC" w:rsidP="00F304D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代表者の方の口座を</w:t>
                      </w:r>
                      <w:r w:rsidR="002345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御</w:t>
                      </w: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指定ください</w:t>
                      </w:r>
                      <w:r w:rsidR="00E45F0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。※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1684"/>
        <w:gridCol w:w="1262"/>
        <w:gridCol w:w="4746"/>
      </w:tblGrid>
      <w:tr w:rsidR="009F76D6" w:rsidTr="009F76D6">
        <w:trPr>
          <w:trHeight w:val="850"/>
        </w:trPr>
        <w:tc>
          <w:tcPr>
            <w:tcW w:w="1559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7796" w:type="dxa"/>
            <w:gridSpan w:val="3"/>
            <w:vAlign w:val="center"/>
          </w:tcPr>
          <w:p w:rsidR="009F76D6" w:rsidRDefault="009721A8" w:rsidP="002A534F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A534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2A534F"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  <w:r w:rsidRPr="00AF4C0C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  <w:shd w:val="pct15" w:color="auto" w:fill="FFFFFF"/>
              </w:rPr>
              <w:t>埼玉りそな</w:t>
            </w:r>
            <w:r w:rsidR="009F76D6" w:rsidRPr="00AF4C0C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  <w:shd w:val="pct15" w:color="auto" w:fill="FFFFFF"/>
              </w:rPr>
              <w:t xml:space="preserve">　銀行</w:t>
            </w:r>
            <w:r w:rsidRPr="002A534F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</w:rPr>
              <w:t xml:space="preserve">　　　　　</w:t>
            </w:r>
            <w:r w:rsidRPr="00AF4C0C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  <w:shd w:val="pct15" w:color="auto" w:fill="FFFFFF"/>
              </w:rPr>
              <w:t>県庁</w:t>
            </w:r>
            <w:r w:rsidR="009F76D6" w:rsidRPr="00AF4C0C">
              <w:rPr>
                <w:rFonts w:ascii="ＭＳ 明朝" w:hAnsi="ＭＳ 明朝" w:hint="eastAsia"/>
                <w:spacing w:val="0"/>
                <w:sz w:val="24"/>
                <w:szCs w:val="24"/>
                <w:shd w:val="pct15" w:color="auto" w:fill="FFFFFF"/>
              </w:rPr>
              <w:t xml:space="preserve">　</w:t>
            </w:r>
            <w:r w:rsid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支店</w:t>
            </w:r>
          </w:p>
        </w:tc>
      </w:tr>
      <w:tr w:rsidR="009F76D6" w:rsidTr="009F76D6">
        <w:trPr>
          <w:trHeight w:val="850"/>
        </w:trPr>
        <w:tc>
          <w:tcPr>
            <w:tcW w:w="1559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種別</w:t>
            </w:r>
          </w:p>
        </w:tc>
        <w:tc>
          <w:tcPr>
            <w:tcW w:w="1701" w:type="dxa"/>
            <w:vAlign w:val="center"/>
          </w:tcPr>
          <w:p w:rsidR="009F76D6" w:rsidRDefault="002A534F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4EDC8" wp14:editId="040300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-24130</wp:posOffset>
                      </wp:positionV>
                      <wp:extent cx="428625" cy="2857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5AA3" id="正方形/長方形 8" o:spid="_x0000_s1026" style="position:absolute;left:0;text-align:left;margin-left:-.2pt;margin-top:-1.9pt;width:33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" fillcolor="#bfbfbf [2412]" strokecolor="black [3213]" strokeweight="2pt">
                      <v:fill opacity="0"/>
                    </v:rect>
                  </w:pict>
                </mc:Fallback>
              </mc:AlternateContent>
            </w:r>
            <w:r w:rsidR="009F76D6" w:rsidRPr="002A534F">
              <w:rPr>
                <w:rFonts w:ascii="ＭＳ 明朝" w:hAnsi="ＭＳ 明朝" w:hint="eastAsia"/>
                <w:spacing w:val="0"/>
                <w:sz w:val="24"/>
                <w:szCs w:val="24"/>
              </w:rPr>
              <w:t>普通</w:t>
            </w:r>
            <w:r w:rsid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・当座</w:t>
            </w:r>
          </w:p>
        </w:tc>
        <w:tc>
          <w:tcPr>
            <w:tcW w:w="1276" w:type="dxa"/>
            <w:vAlign w:val="center"/>
          </w:tcPr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9F76D6" w:rsidRPr="002A534F" w:rsidRDefault="009721A8" w:rsidP="00E40A74">
            <w:pPr>
              <w:pStyle w:val="a3"/>
              <w:wordWrap/>
              <w:overflowPunct w:val="0"/>
              <w:adjustRightInd/>
              <w:spacing w:line="240" w:lineRule="auto"/>
              <w:jc w:val="left"/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</w:rPr>
            </w:pPr>
            <w:r w:rsidRPr="00AF4C0C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  <w:shd w:val="pct15" w:color="auto" w:fill="FFFFFF"/>
              </w:rPr>
              <w:t>１２３４５６７</w:t>
            </w:r>
          </w:p>
        </w:tc>
      </w:tr>
      <w:tr w:rsidR="009F76D6" w:rsidTr="009F76D6">
        <w:trPr>
          <w:trHeight w:val="850"/>
        </w:trPr>
        <w:tc>
          <w:tcPr>
            <w:tcW w:w="1559" w:type="dxa"/>
            <w:vAlign w:val="center"/>
          </w:tcPr>
          <w:p w:rsidR="009F76D6" w:rsidRPr="009F76D6" w:rsidRDefault="009F76D6" w:rsidP="009F76D6">
            <w:pPr>
              <w:pStyle w:val="a3"/>
              <w:overflowPunct w:val="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（フリガナ）</w:t>
            </w:r>
          </w:p>
          <w:p w:rsidR="009F76D6" w:rsidRDefault="009F76D6" w:rsidP="009F76D6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F76D6">
              <w:rPr>
                <w:rFonts w:ascii="ＭＳ 明朝" w:hAnsi="ＭＳ 明朝" w:hint="eastAsia"/>
                <w:spacing w:val="0"/>
                <w:sz w:val="24"/>
                <w:szCs w:val="24"/>
              </w:rPr>
              <w:t>口座名義</w:t>
            </w:r>
          </w:p>
        </w:tc>
        <w:tc>
          <w:tcPr>
            <w:tcW w:w="7796" w:type="dxa"/>
            <w:gridSpan w:val="3"/>
            <w:vAlign w:val="center"/>
          </w:tcPr>
          <w:p w:rsidR="009F76D6" w:rsidRPr="002A534F" w:rsidRDefault="00E45F0F" w:rsidP="00E45F0F">
            <w:pPr>
              <w:pStyle w:val="a3"/>
              <w:wordWrap/>
              <w:overflowPunct w:val="0"/>
              <w:adjustRightInd/>
              <w:spacing w:line="240" w:lineRule="auto"/>
              <w:jc w:val="left"/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</w:rPr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170CD" wp14:editId="0D215306">
                      <wp:simplePos x="0" y="0"/>
                      <wp:positionH relativeFrom="margin">
                        <wp:posOffset>1479550</wp:posOffset>
                      </wp:positionH>
                      <wp:positionV relativeFrom="paragraph">
                        <wp:posOffset>48895</wp:posOffset>
                      </wp:positionV>
                      <wp:extent cx="3175635" cy="533400"/>
                      <wp:effectExtent l="0" t="0" r="24765" b="190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6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2345EB" w:rsidRPr="00E45F0F" w:rsidRDefault="002345EB" w:rsidP="002345EB">
                                  <w:pPr>
                                    <w:rPr>
                                      <w:b/>
                                    </w:rPr>
                                  </w:pPr>
                                  <w:r w:rsidRPr="00E45F0F">
                                    <w:rPr>
                                      <w:rFonts w:hint="eastAsia"/>
                                      <w:b/>
                                    </w:rPr>
                                    <w:t>※学校が主体のエコクラブの場合、学校名の口座ではなく、エコクラブ名の口座を</w:t>
                                  </w:r>
                                  <w:r w:rsidR="00E42E2E" w:rsidRPr="00E45F0F">
                                    <w:rPr>
                                      <w:rFonts w:hint="eastAsia"/>
                                      <w:b/>
                                    </w:rPr>
                                    <w:t>御</w:t>
                                  </w:r>
                                  <w:r w:rsidRPr="00E45F0F">
                                    <w:rPr>
                                      <w:rFonts w:hint="eastAsia"/>
                                      <w:b/>
                                    </w:rPr>
                                    <w:t>指定ください。</w:t>
                                  </w:r>
                                </w:p>
                                <w:p w:rsidR="00F304DC" w:rsidRPr="002345EB" w:rsidRDefault="00F304DC" w:rsidP="00F304D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170CD" id="Text Box 11" o:spid="_x0000_s1035" type="#_x0000_t202" style="position:absolute;margin-left:116.5pt;margin-top:3.85pt;width:250.0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">
                      <v:textbox>
                        <w:txbxContent>
                          <w:p w:rsidR="002345EB" w:rsidRPr="00E45F0F" w:rsidRDefault="002345EB" w:rsidP="002345EB">
                            <w:pPr>
                              <w:rPr>
                                <w:b/>
                              </w:rPr>
                            </w:pPr>
                            <w:r w:rsidRPr="00E45F0F">
                              <w:rPr>
                                <w:rFonts w:hint="eastAsia"/>
                                <w:b/>
                              </w:rPr>
                              <w:t>※学校が主体のエコクラブの場合、学校名の口座ではなく、エコクラブ名の口座を</w:t>
                            </w:r>
                            <w:r w:rsidR="00E42E2E" w:rsidRPr="00E45F0F">
                              <w:rPr>
                                <w:rFonts w:hint="eastAsia"/>
                                <w:b/>
                              </w:rPr>
                              <w:t>御</w:t>
                            </w:r>
                            <w:r w:rsidRPr="00E45F0F">
                              <w:rPr>
                                <w:rFonts w:hint="eastAsia"/>
                                <w:b/>
                              </w:rPr>
                              <w:t>指定ください。</w:t>
                            </w:r>
                          </w:p>
                          <w:p w:rsidR="00F304DC" w:rsidRPr="002345EB" w:rsidRDefault="00F304DC" w:rsidP="00F304D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4B23"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4B23" w:rsidRPr="00BE4B23">
                    <w:rPr>
                      <w:rFonts w:ascii="ＭＳ 明朝" w:hAnsi="ＭＳ 明朝"/>
                      <w:i/>
                      <w:spacing w:val="0"/>
                      <w:sz w:val="14"/>
                      <w:szCs w:val="28"/>
                      <w:shd w:val="pct15" w:color="auto" w:fill="FFFFFF"/>
                    </w:rPr>
                    <w:t>サイ</w:t>
                  </w:r>
                </w:rt>
                <w:rubyBase>
                  <w:r w:rsidR="00BE4B23">
                    <w:rPr>
                      <w:rFonts w:ascii="HG創英角ｺﾞｼｯｸUB" w:eastAsia="HG創英角ｺﾞｼｯｸUB" w:hAnsi="HG創英角ｺﾞｼｯｸUB"/>
                      <w:i/>
                      <w:spacing w:val="0"/>
                      <w:sz w:val="28"/>
                      <w:szCs w:val="28"/>
                      <w:shd w:val="pct15" w:color="auto" w:fill="FFFFFF"/>
                    </w:rPr>
                    <w:t>彩</w:t>
                  </w:r>
                </w:rubyBase>
              </w:ruby>
            </w:r>
            <w:r w:rsidR="00BE4B23"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4B23" w:rsidRPr="00BE4B23">
                    <w:rPr>
                      <w:rFonts w:ascii="ＭＳ 明朝" w:hAnsi="ＭＳ 明朝"/>
                      <w:i/>
                      <w:spacing w:val="0"/>
                      <w:sz w:val="14"/>
                      <w:szCs w:val="28"/>
                      <w:shd w:val="pct15" w:color="auto" w:fill="FFFFFF"/>
                    </w:rPr>
                    <w:t>ノ</w:t>
                  </w:r>
                </w:rt>
                <w:rubyBase>
                  <w:r w:rsidR="00BE4B23">
                    <w:rPr>
                      <w:rFonts w:ascii="HG創英角ｺﾞｼｯｸUB" w:eastAsia="HG創英角ｺﾞｼｯｸUB" w:hAnsi="HG創英角ｺﾞｼｯｸUB"/>
                      <w:i/>
                      <w:spacing w:val="0"/>
                      <w:sz w:val="28"/>
                      <w:szCs w:val="28"/>
                      <w:shd w:val="pct15" w:color="auto" w:fill="FFFFFF"/>
                    </w:rPr>
                    <w:t>野</w:t>
                  </w:r>
                </w:rubyBase>
              </w:ruby>
            </w:r>
            <w:r w:rsidR="00BE4B23"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4B23" w:rsidRPr="00BE4B23">
                    <w:rPr>
                      <w:rFonts w:ascii="ＭＳ 明朝" w:hAnsi="ＭＳ 明朝"/>
                      <w:i/>
                      <w:spacing w:val="0"/>
                      <w:sz w:val="14"/>
                      <w:szCs w:val="28"/>
                      <w:shd w:val="pct15" w:color="auto" w:fill="FFFFFF"/>
                    </w:rPr>
                    <w:t>クニ</w:t>
                  </w:r>
                </w:rt>
                <w:rubyBase>
                  <w:r w:rsidR="00BE4B23">
                    <w:rPr>
                      <w:rFonts w:ascii="HG創英角ｺﾞｼｯｸUB" w:eastAsia="HG創英角ｺﾞｼｯｸUB" w:hAnsi="HG創英角ｺﾞｼｯｸUB"/>
                      <w:i/>
                      <w:spacing w:val="0"/>
                      <w:sz w:val="28"/>
                      <w:szCs w:val="28"/>
                      <w:shd w:val="pct15" w:color="auto" w:fill="FFFFFF"/>
                    </w:rPr>
                    <w:t>国</w:t>
                  </w:r>
                </w:rubyBase>
              </w:ruby>
            </w:r>
            <w:r w:rsidR="009721A8" w:rsidRPr="00AF4C0C">
              <w:rPr>
                <w:rFonts w:ascii="HG創英角ｺﾞｼｯｸUB" w:eastAsia="HG創英角ｺﾞｼｯｸUB" w:hAnsi="HG創英角ｺﾞｼｯｸUB" w:hint="eastAsia"/>
                <w:i/>
                <w:spacing w:val="0"/>
                <w:sz w:val="28"/>
                <w:szCs w:val="28"/>
                <w:shd w:val="pct15" w:color="auto" w:fill="FFFFFF"/>
              </w:rPr>
              <w:t xml:space="preserve">　</w:t>
            </w:r>
            <w:r w:rsidR="00BE4B23">
              <w:rPr>
                <w:rFonts w:ascii="HG創英角ｺﾞｼｯｸUB" w:eastAsia="HG創英角ｺﾞｼｯｸUB" w:hAnsi="HG創英角ｺﾞｼｯｸUB"/>
                <w:i/>
                <w:spacing w:val="0"/>
                <w:sz w:val="28"/>
                <w:szCs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E4B23" w:rsidRPr="00BE4B23">
                    <w:rPr>
                      <w:rFonts w:ascii="ＭＳ 明朝" w:hAnsi="ＭＳ 明朝"/>
                      <w:i/>
                      <w:spacing w:val="0"/>
                      <w:sz w:val="14"/>
                      <w:szCs w:val="28"/>
                      <w:shd w:val="pct15" w:color="auto" w:fill="FFFFFF"/>
                    </w:rPr>
                    <w:t>ミズベ</w:t>
                  </w:r>
                </w:rt>
                <w:rubyBase>
                  <w:r w:rsidR="00BE4B23">
                    <w:rPr>
                      <w:rFonts w:ascii="HG創英角ｺﾞｼｯｸUB" w:eastAsia="HG創英角ｺﾞｼｯｸUB" w:hAnsi="HG創英角ｺﾞｼｯｸUB"/>
                      <w:i/>
                      <w:spacing w:val="0"/>
                      <w:sz w:val="28"/>
                      <w:szCs w:val="28"/>
                      <w:shd w:val="pct15" w:color="auto" w:fill="FFFFFF"/>
                    </w:rPr>
                    <w:t>水辺</w:t>
                  </w:r>
                </w:rubyBase>
              </w:ruby>
            </w:r>
          </w:p>
        </w:tc>
      </w:tr>
    </w:tbl>
    <w:p w:rsidR="009F53D2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76D6" w:rsidRPr="00486733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３　</w:t>
      </w:r>
      <w:r w:rsidRPr="009F53D2">
        <w:rPr>
          <w:rFonts w:ascii="ＭＳ 明朝" w:hAnsi="ＭＳ 明朝" w:hint="eastAsia"/>
          <w:spacing w:val="15"/>
          <w:sz w:val="24"/>
          <w:szCs w:val="24"/>
          <w:fitText w:val="1050" w:id="455775237"/>
        </w:rPr>
        <w:t>添付書</w:t>
      </w:r>
      <w:r w:rsidRPr="009F53D2">
        <w:rPr>
          <w:rFonts w:ascii="ＭＳ 明朝" w:hAnsi="ＭＳ 明朝" w:hint="eastAsia"/>
          <w:spacing w:val="0"/>
          <w:sz w:val="24"/>
          <w:szCs w:val="24"/>
          <w:fitText w:val="1050" w:id="455775237"/>
        </w:rPr>
        <w:t>類</w:t>
      </w:r>
      <w:r w:rsidRPr="00486733">
        <w:rPr>
          <w:rFonts w:ascii="ＭＳ 明朝" w:hAnsi="ＭＳ 明朝" w:hint="eastAsia"/>
          <w:spacing w:val="0"/>
          <w:sz w:val="24"/>
          <w:szCs w:val="24"/>
        </w:rPr>
        <w:t xml:space="preserve">　　通帳の写し（口座番号及びカタカナで名義が記載されているページ）</w:t>
      </w:r>
    </w:p>
    <w:p w:rsidR="00F06F4C" w:rsidRPr="00486733" w:rsidRDefault="009721A8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9AFB" wp14:editId="4FBB60DB">
                <wp:simplePos x="0" y="0"/>
                <wp:positionH relativeFrom="column">
                  <wp:posOffset>1165860</wp:posOffset>
                </wp:positionH>
                <wp:positionV relativeFrom="paragraph">
                  <wp:posOffset>66675</wp:posOffset>
                </wp:positionV>
                <wp:extent cx="4838700" cy="8382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0" cy="8382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A8" w:rsidRPr="000D11BC" w:rsidRDefault="009721A8" w:rsidP="009721A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通帳の写し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</w:t>
                            </w:r>
                            <w:r w:rsidRPr="009A77B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金融機関名、金融機関コード、支店名、支店コード、口座番号、口座名義（カタカナ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又はひらがな</w:t>
                            </w:r>
                            <w:r w:rsidRPr="009A77B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）が記載されているページ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Pr="000D11B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を必ず提出してください。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Ａ４の用紙で提出をお願いします。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99AFB" id="AutoShape 10" o:spid="_x0000_s1036" style="position:absolute;left:0;text-align:left;margin-left:91.8pt;margin-top:5.25pt;width:381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" fillcolor="#595959">
                <v:stroke joinstyle="miter"/>
                <v:path arrowok="t"/>
                <v:textbox inset="5.85pt,.7pt,5.85pt,.7pt">
                  <w:txbxContent>
                    <w:p w:rsidR="009721A8" w:rsidRPr="000D11BC" w:rsidRDefault="009721A8" w:rsidP="009721A8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通帳の写し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</w:t>
                      </w:r>
                      <w:r w:rsidRPr="009A77B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金融機関名、金融機関コード、支店名、支店コード、口座番号、口座名義（カタカナ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又はひらがな</w:t>
                      </w:r>
                      <w:r w:rsidRPr="009A77B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）が記載されているページ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Pr="000D11B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を必ず提出してください。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Ａ４の用紙で提出をお願いします。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06F4C" w:rsidRPr="00486733" w:rsidSect="00F23203">
      <w:type w:val="continuous"/>
      <w:pgSz w:w="11906" w:h="16838" w:code="9"/>
      <w:pgMar w:top="1134" w:right="1134" w:bottom="1134" w:left="1134" w:header="851" w:footer="510" w:gutter="0"/>
      <w:cols w:space="720"/>
      <w:noEndnote/>
      <w:docGrid w:type="line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C3" w:rsidRDefault="00252DC3" w:rsidP="00BC25A1">
      <w:r>
        <w:separator/>
      </w:r>
    </w:p>
  </w:endnote>
  <w:endnote w:type="continuationSeparator" w:id="0">
    <w:p w:rsidR="00252DC3" w:rsidRDefault="00252DC3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C3" w:rsidRDefault="00252DC3" w:rsidP="00BC25A1">
      <w:r>
        <w:separator/>
      </w:r>
    </w:p>
  </w:footnote>
  <w:footnote w:type="continuationSeparator" w:id="0">
    <w:p w:rsidR="00252DC3" w:rsidRDefault="00252DC3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F"/>
    <w:rsid w:val="00011603"/>
    <w:rsid w:val="00036EFD"/>
    <w:rsid w:val="0007140B"/>
    <w:rsid w:val="0007609A"/>
    <w:rsid w:val="00082AB7"/>
    <w:rsid w:val="000909ED"/>
    <w:rsid w:val="00096996"/>
    <w:rsid w:val="000A1B58"/>
    <w:rsid w:val="000A2D17"/>
    <w:rsid w:val="000C3907"/>
    <w:rsid w:val="000F714E"/>
    <w:rsid w:val="00107E2F"/>
    <w:rsid w:val="00126ACF"/>
    <w:rsid w:val="00133005"/>
    <w:rsid w:val="0014495B"/>
    <w:rsid w:val="001A607A"/>
    <w:rsid w:val="001B0D16"/>
    <w:rsid w:val="001C760C"/>
    <w:rsid w:val="002034A8"/>
    <w:rsid w:val="00206265"/>
    <w:rsid w:val="002076B4"/>
    <w:rsid w:val="002345EB"/>
    <w:rsid w:val="00252DC3"/>
    <w:rsid w:val="00254EB4"/>
    <w:rsid w:val="00285A3B"/>
    <w:rsid w:val="00287FD6"/>
    <w:rsid w:val="00290913"/>
    <w:rsid w:val="002974FB"/>
    <w:rsid w:val="002A534F"/>
    <w:rsid w:val="002B4E26"/>
    <w:rsid w:val="002B691B"/>
    <w:rsid w:val="002E58FB"/>
    <w:rsid w:val="002F0BEC"/>
    <w:rsid w:val="00301902"/>
    <w:rsid w:val="00354DF4"/>
    <w:rsid w:val="00377B3D"/>
    <w:rsid w:val="003970C1"/>
    <w:rsid w:val="003A2288"/>
    <w:rsid w:val="003B03CC"/>
    <w:rsid w:val="003C4187"/>
    <w:rsid w:val="003E039D"/>
    <w:rsid w:val="003E2A7A"/>
    <w:rsid w:val="003F5D17"/>
    <w:rsid w:val="00414841"/>
    <w:rsid w:val="004209C6"/>
    <w:rsid w:val="00421070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968E5"/>
    <w:rsid w:val="004A2550"/>
    <w:rsid w:val="004C0F75"/>
    <w:rsid w:val="004D331D"/>
    <w:rsid w:val="004D600A"/>
    <w:rsid w:val="005312B8"/>
    <w:rsid w:val="00562AAA"/>
    <w:rsid w:val="005A797E"/>
    <w:rsid w:val="005D66BD"/>
    <w:rsid w:val="005F1890"/>
    <w:rsid w:val="005F4257"/>
    <w:rsid w:val="005F500D"/>
    <w:rsid w:val="005F6238"/>
    <w:rsid w:val="00610B7D"/>
    <w:rsid w:val="00624812"/>
    <w:rsid w:val="00637C14"/>
    <w:rsid w:val="0064060C"/>
    <w:rsid w:val="00644F61"/>
    <w:rsid w:val="00645827"/>
    <w:rsid w:val="0066773A"/>
    <w:rsid w:val="0069054F"/>
    <w:rsid w:val="00696712"/>
    <w:rsid w:val="006A433C"/>
    <w:rsid w:val="006B5B52"/>
    <w:rsid w:val="006B7BA7"/>
    <w:rsid w:val="006D1F66"/>
    <w:rsid w:val="0071565D"/>
    <w:rsid w:val="00722D70"/>
    <w:rsid w:val="00723014"/>
    <w:rsid w:val="00734E1F"/>
    <w:rsid w:val="00745C35"/>
    <w:rsid w:val="0075721E"/>
    <w:rsid w:val="00760EA4"/>
    <w:rsid w:val="007667F3"/>
    <w:rsid w:val="00775CB1"/>
    <w:rsid w:val="007822B9"/>
    <w:rsid w:val="007A40FD"/>
    <w:rsid w:val="007B046C"/>
    <w:rsid w:val="007B73B4"/>
    <w:rsid w:val="007C0623"/>
    <w:rsid w:val="0081538E"/>
    <w:rsid w:val="00815A57"/>
    <w:rsid w:val="0084038C"/>
    <w:rsid w:val="00841297"/>
    <w:rsid w:val="00852D0B"/>
    <w:rsid w:val="00857074"/>
    <w:rsid w:val="0087015E"/>
    <w:rsid w:val="008E1F51"/>
    <w:rsid w:val="008E7D85"/>
    <w:rsid w:val="008F5AC3"/>
    <w:rsid w:val="008F6738"/>
    <w:rsid w:val="009117EE"/>
    <w:rsid w:val="00912B67"/>
    <w:rsid w:val="00943B91"/>
    <w:rsid w:val="009515AD"/>
    <w:rsid w:val="00961725"/>
    <w:rsid w:val="009721A8"/>
    <w:rsid w:val="00973067"/>
    <w:rsid w:val="00985726"/>
    <w:rsid w:val="009A6D8A"/>
    <w:rsid w:val="009A7440"/>
    <w:rsid w:val="009B2454"/>
    <w:rsid w:val="009B6199"/>
    <w:rsid w:val="009C3D97"/>
    <w:rsid w:val="009D56FF"/>
    <w:rsid w:val="009F0F6F"/>
    <w:rsid w:val="009F53D2"/>
    <w:rsid w:val="009F76D6"/>
    <w:rsid w:val="00A071CA"/>
    <w:rsid w:val="00A62644"/>
    <w:rsid w:val="00AC0B41"/>
    <w:rsid w:val="00AD15D0"/>
    <w:rsid w:val="00AF11D4"/>
    <w:rsid w:val="00AF4C0C"/>
    <w:rsid w:val="00AF5223"/>
    <w:rsid w:val="00B127F2"/>
    <w:rsid w:val="00B16783"/>
    <w:rsid w:val="00B27BED"/>
    <w:rsid w:val="00B37E65"/>
    <w:rsid w:val="00B671F3"/>
    <w:rsid w:val="00B83171"/>
    <w:rsid w:val="00BC25A1"/>
    <w:rsid w:val="00BD4F03"/>
    <w:rsid w:val="00BD5626"/>
    <w:rsid w:val="00BE4B23"/>
    <w:rsid w:val="00BF2E30"/>
    <w:rsid w:val="00C1453D"/>
    <w:rsid w:val="00C25F6B"/>
    <w:rsid w:val="00C311EC"/>
    <w:rsid w:val="00C547D8"/>
    <w:rsid w:val="00C60498"/>
    <w:rsid w:val="00C65CAB"/>
    <w:rsid w:val="00C66218"/>
    <w:rsid w:val="00C946C9"/>
    <w:rsid w:val="00C969BD"/>
    <w:rsid w:val="00CB1CC6"/>
    <w:rsid w:val="00CC1D24"/>
    <w:rsid w:val="00CC49A1"/>
    <w:rsid w:val="00D2160D"/>
    <w:rsid w:val="00D33BFF"/>
    <w:rsid w:val="00D34303"/>
    <w:rsid w:val="00D95618"/>
    <w:rsid w:val="00DE1665"/>
    <w:rsid w:val="00E40A74"/>
    <w:rsid w:val="00E4225F"/>
    <w:rsid w:val="00E42E2E"/>
    <w:rsid w:val="00E45F0F"/>
    <w:rsid w:val="00E641D7"/>
    <w:rsid w:val="00E70704"/>
    <w:rsid w:val="00EC25F8"/>
    <w:rsid w:val="00ED0D14"/>
    <w:rsid w:val="00ED69A8"/>
    <w:rsid w:val="00EE6F32"/>
    <w:rsid w:val="00EE7F4B"/>
    <w:rsid w:val="00F06F4C"/>
    <w:rsid w:val="00F1573F"/>
    <w:rsid w:val="00F23203"/>
    <w:rsid w:val="00F304DC"/>
    <w:rsid w:val="00F5476E"/>
    <w:rsid w:val="00F7389B"/>
    <w:rsid w:val="00F74D2E"/>
    <w:rsid w:val="00F912ED"/>
    <w:rsid w:val="00F92824"/>
    <w:rsid w:val="00FA1D58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DB01-9B95-42CC-B835-5FCDDD80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620-4652-432B-9C0F-418E21C5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本城瑞貴</cp:lastModifiedBy>
  <cp:revision>4</cp:revision>
  <cp:lastPrinted>2020-08-03T00:56:00Z</cp:lastPrinted>
  <dcterms:created xsi:type="dcterms:W3CDTF">2022-01-25T02:58:00Z</dcterms:created>
  <dcterms:modified xsi:type="dcterms:W3CDTF">2022-01-25T05:22:00Z</dcterms:modified>
</cp:coreProperties>
</file>