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6" w:rsidRDefault="00CA7F66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</w:p>
    <w:p w:rsidR="00CA7F66" w:rsidRDefault="00CC0EBB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  <w:spacing w:val="158"/>
        </w:rPr>
        <w:t>事故発生届出書</w:t>
      </w:r>
    </w:p>
    <w:p w:rsidR="00CA7F66" w:rsidRDefault="00CA7F66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CA7F6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F21B98" w:rsidP="00CC0EB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（宛</w:t>
            </w:r>
            <w:r w:rsidR="00CC0EBB">
              <w:rPr>
                <w:rFonts w:hint="eastAsia"/>
              </w:rPr>
              <w:t>先）</w:t>
            </w:r>
          </w:p>
          <w:p w:rsidR="00CC0EBB" w:rsidRDefault="006119B3" w:rsidP="00CC0EB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CC0EBB">
              <w:rPr>
                <w:rFonts w:hint="eastAsia"/>
              </w:rPr>
              <w:t>埼玉県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66" w:rsidRDefault="00CA7F66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</w:p>
          <w:p w:rsidR="00CC0EBB" w:rsidRDefault="006119B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CC0EBB">
              <w:rPr>
                <w:rFonts w:hint="eastAsia"/>
              </w:rPr>
              <w:t>環境管理事務所長</w:t>
            </w:r>
          </w:p>
        </w:tc>
      </w:tr>
    </w:tbl>
    <w:p w:rsidR="00CA7F66" w:rsidRDefault="00CA7F6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CC0EBB" w:rsidTr="00CC0EBB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B" w:rsidRDefault="00CC0EBB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BB" w:rsidRDefault="00CC0EB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</w:t>
            </w:r>
          </w:p>
          <w:p w:rsidR="00CC0EBB" w:rsidRDefault="00CC0EB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並びに法人にあつては</w:t>
            </w:r>
          </w:p>
          <w:p w:rsidR="00CC0EBB" w:rsidRDefault="00CC0EB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その代表者の氏名</w:t>
            </w:r>
          </w:p>
          <w:p w:rsidR="00CC0EBB" w:rsidRDefault="00CC0EB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（電話番号　　　　　　　）</w:t>
            </w:r>
          </w:p>
        </w:tc>
      </w:tr>
    </w:tbl>
    <w:p w:rsidR="00A6713A" w:rsidRDefault="00A6713A" w:rsidP="00A6713A">
      <w:pPr>
        <w:pStyle w:val="a5"/>
        <w:rPr>
          <w:rFonts w:ascii="ＭＳ 明朝" w:hAnsi="ＭＳ 明朝" w:hint="eastAsia"/>
        </w:rPr>
      </w:pPr>
    </w:p>
    <w:p w:rsidR="00CA7F66" w:rsidRPr="00A6713A" w:rsidRDefault="00A6713A" w:rsidP="00A6713A">
      <w:pPr>
        <w:pStyle w:val="a5"/>
        <w:ind w:left="281" w:hangingChars="117" w:hanging="281"/>
        <w:rPr>
          <w:rFonts w:hint="eastAsia"/>
          <w:sz w:val="21"/>
          <w:szCs w:val="21"/>
        </w:rPr>
      </w:pPr>
      <w:r>
        <w:rPr>
          <w:rFonts w:ascii="ＭＳ 明朝" w:hAnsi="ＭＳ 明朝" w:hint="eastAsia"/>
        </w:rPr>
        <w:t xml:space="preserve">　　</w:t>
      </w:r>
      <w:r w:rsidRPr="00A6713A">
        <w:rPr>
          <w:rFonts w:ascii="ＭＳ 明朝" w:hAnsi="ＭＳ 明朝" w:hint="eastAsia"/>
          <w:sz w:val="21"/>
          <w:szCs w:val="21"/>
        </w:rPr>
        <w:t>事故により有害物質、指定物質又は油を含む水が流出（地下浸透）したので、水質汚濁防止法第１４条の２第１項、第２項若しくは第３項の規定により、</w:t>
      </w:r>
      <w:r w:rsidR="00350458" w:rsidRPr="00A6713A">
        <w:rPr>
          <w:rFonts w:hint="eastAsia"/>
          <w:sz w:val="21"/>
          <w:szCs w:val="21"/>
        </w:rPr>
        <w:t>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386"/>
      </w:tblGrid>
      <w:tr w:rsidR="00350458" w:rsidTr="0035045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386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0458" w:rsidTr="0035045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386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0458" w:rsidTr="0035045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5386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　　　　　　時　　分</w:t>
            </w:r>
          </w:p>
        </w:tc>
      </w:tr>
      <w:tr w:rsidR="00350458" w:rsidTr="0035045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事故緊急届出の日時</w:t>
            </w:r>
          </w:p>
        </w:tc>
        <w:tc>
          <w:tcPr>
            <w:tcW w:w="5386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　　　　　　時　　分</w:t>
            </w:r>
          </w:p>
        </w:tc>
      </w:tr>
      <w:tr w:rsidR="00350458" w:rsidTr="00A32F21">
        <w:tblPrEx>
          <w:tblCellMar>
            <w:top w:w="0" w:type="dxa"/>
            <w:bottom w:w="0" w:type="dxa"/>
          </w:tblCellMar>
        </w:tblPrEx>
        <w:trPr>
          <w:cantSplit/>
          <w:trHeight w:val="1694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事故発生原因及び状況</w:t>
            </w:r>
          </w:p>
        </w:tc>
        <w:tc>
          <w:tcPr>
            <w:tcW w:w="5386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</w:tr>
      <w:tr w:rsidR="00350458" w:rsidTr="00A32F21">
        <w:tblPrEx>
          <w:tblCellMar>
            <w:top w:w="0" w:type="dxa"/>
            <w:bottom w:w="0" w:type="dxa"/>
          </w:tblCellMar>
        </w:tblPrEx>
        <w:trPr>
          <w:cantSplit/>
          <w:trHeight w:val="1676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5386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50458" w:rsidTr="00A32F21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被害防止の応急措置</w:t>
            </w:r>
          </w:p>
        </w:tc>
        <w:tc>
          <w:tcPr>
            <w:tcW w:w="5386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350458" w:rsidTr="0035045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977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5386" w:type="dxa"/>
            <w:vAlign w:val="center"/>
          </w:tcPr>
          <w:p w:rsidR="00350458" w:rsidRDefault="0035045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CA7F66" w:rsidRDefault="00CA7F66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CA7F66" w:rsidRDefault="00CA7F66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F21B98">
        <w:rPr>
          <w:rFonts w:hint="eastAsia"/>
        </w:rPr>
        <w:t>産業</w:t>
      </w:r>
      <w:r>
        <w:rPr>
          <w:rFonts w:hint="eastAsia"/>
        </w:rPr>
        <w:t>規格</w:t>
      </w:r>
      <w:r w:rsidR="00F21B98">
        <w:rPr>
          <w:rFonts w:hint="eastAsia"/>
        </w:rPr>
        <w:t>Ａ４</w:t>
      </w:r>
      <w:r>
        <w:rPr>
          <w:rFonts w:hint="eastAsia"/>
        </w:rPr>
        <w:t>とすること</w:t>
      </w:r>
      <w:r w:rsidR="000342BE">
        <w:rPr>
          <w:rFonts w:hint="eastAsia"/>
        </w:rPr>
        <w:t>。</w:t>
      </w:r>
    </w:p>
    <w:sectPr w:rsidR="00CA7F66" w:rsidSect="00350458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24" w:rsidRDefault="00210F24">
      <w:r>
        <w:separator/>
      </w:r>
    </w:p>
  </w:endnote>
  <w:endnote w:type="continuationSeparator" w:id="0">
    <w:p w:rsidR="00210F24" w:rsidRDefault="0021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24" w:rsidRDefault="00210F24">
      <w:r>
        <w:separator/>
      </w:r>
    </w:p>
  </w:footnote>
  <w:footnote w:type="continuationSeparator" w:id="0">
    <w:p w:rsidR="00210F24" w:rsidRDefault="0021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51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72"/>
    <w:rsid w:val="000342BE"/>
    <w:rsid w:val="00080748"/>
    <w:rsid w:val="00210F24"/>
    <w:rsid w:val="00350458"/>
    <w:rsid w:val="003E4E72"/>
    <w:rsid w:val="004D3AC1"/>
    <w:rsid w:val="006119B3"/>
    <w:rsid w:val="00624488"/>
    <w:rsid w:val="009D5467"/>
    <w:rsid w:val="009F2312"/>
    <w:rsid w:val="00A32F21"/>
    <w:rsid w:val="00A6713A"/>
    <w:rsid w:val="00CA7F66"/>
    <w:rsid w:val="00CC0EBB"/>
    <w:rsid w:val="00F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B48A42"/>
  <w15:chartTrackingRefBased/>
  <w15:docId w15:val="{28D48693-B1E6-4F1E-BB06-CC07E076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A6713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258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武井惇郎</cp:lastModifiedBy>
  <cp:revision>3</cp:revision>
  <cp:lastPrinted>2013-02-28T02:51:00Z</cp:lastPrinted>
  <dcterms:created xsi:type="dcterms:W3CDTF">2021-10-19T02:27:00Z</dcterms:created>
  <dcterms:modified xsi:type="dcterms:W3CDTF">2021-10-19T02:29:00Z</dcterms:modified>
</cp:coreProperties>
</file>