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2" w:rsidRDefault="00463A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第４号様式</w:t>
      </w:r>
    </w:p>
    <w:p w:rsidR="00463A62" w:rsidRDefault="00463A62">
      <w:pPr>
        <w:pStyle w:val="a3"/>
        <w:rPr>
          <w:spacing w:val="0"/>
        </w:rPr>
      </w:pPr>
    </w:p>
    <w:p w:rsidR="00463A62" w:rsidRDefault="00463A62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免許の失効等による麻薬譲渡届</w:t>
      </w:r>
    </w:p>
    <w:p w:rsidR="00463A62" w:rsidRDefault="00463A62">
      <w:pPr>
        <w:pStyle w:val="a3"/>
        <w:rPr>
          <w:spacing w:val="0"/>
        </w:rPr>
      </w:pPr>
    </w:p>
    <w:p w:rsidR="00463A62" w:rsidRDefault="00463A6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20"/>
        <w:gridCol w:w="960"/>
        <w:gridCol w:w="480"/>
        <w:gridCol w:w="1560"/>
        <w:gridCol w:w="360"/>
        <w:gridCol w:w="1560"/>
        <w:gridCol w:w="2520"/>
      </w:tblGrid>
      <w:tr w:rsidR="00463A62" w:rsidRPr="008E22FD">
        <w:trPr>
          <w:trHeight w:hRule="exact" w:val="478"/>
        </w:trPr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120"/>
                <w:fitText w:val="2640" w:id="343726848"/>
              </w:rPr>
              <w:t>免許証の番</w:t>
            </w:r>
            <w:r w:rsidRPr="004E431A">
              <w:rPr>
                <w:rFonts w:ascii="ＭＳ 明朝" w:hAnsi="ＭＳ 明朝" w:hint="eastAsia"/>
                <w:spacing w:val="0"/>
                <w:fitText w:val="2640" w:id="343726848"/>
              </w:rPr>
              <w:t>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D64698">
            <w:pPr>
              <w:pStyle w:val="a3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463A62">
              <w:rPr>
                <w:rFonts w:ascii="ＭＳ 明朝" w:hAnsi="ＭＳ 明朝" w:hint="eastAsia"/>
              </w:rPr>
              <w:t xml:space="preserve">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年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月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>日</w:t>
            </w:r>
          </w:p>
        </w:tc>
      </w:tr>
      <w:tr w:rsidR="00463A62" w:rsidRPr="008E22FD">
        <w:trPr>
          <w:trHeight w:hRule="exact" w:val="478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180"/>
                <w:fitText w:val="2640" w:id="343726849"/>
              </w:rPr>
              <w:t>免許の種</w:t>
            </w:r>
            <w:r w:rsidRPr="004E431A">
              <w:rPr>
                <w:rFonts w:ascii="ＭＳ 明朝" w:hAnsi="ＭＳ 明朝" w:hint="eastAsia"/>
                <w:spacing w:val="0"/>
                <w:fitText w:val="2640" w:id="343726849"/>
              </w:rPr>
              <w:t>類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業務廃止年月日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D64698">
            <w:pPr>
              <w:pStyle w:val="a3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463A62">
              <w:rPr>
                <w:rFonts w:ascii="ＭＳ 明朝" w:hAnsi="ＭＳ 明朝" w:hint="eastAsia"/>
              </w:rPr>
              <w:t xml:space="preserve">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年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月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>日</w:t>
            </w:r>
          </w:p>
        </w:tc>
      </w:tr>
      <w:tr w:rsidR="00463A62" w:rsidRPr="008E22FD">
        <w:trPr>
          <w:cantSplit/>
          <w:trHeight w:hRule="exact" w:val="480"/>
        </w:trPr>
        <w:tc>
          <w:tcPr>
            <w:tcW w:w="1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60"/>
                <w:fitText w:val="1680" w:id="343726850"/>
              </w:rPr>
              <w:t>麻薬業務</w:t>
            </w:r>
            <w:r w:rsidRPr="004E431A">
              <w:rPr>
                <w:rFonts w:ascii="ＭＳ 明朝" w:hAnsi="ＭＳ 明朝" w:hint="eastAsia"/>
                <w:spacing w:val="0"/>
                <w:fitText w:val="1680" w:id="343726850"/>
              </w:rPr>
              <w:t>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cantSplit/>
          <w:trHeight w:hRule="exact" w:val="482"/>
        </w:trPr>
        <w:tc>
          <w:tcPr>
            <w:tcW w:w="1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trHeight w:hRule="exact" w:val="723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　　　名</w:t>
            </w: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法人にあっては、名称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trHeight w:hRule="exact" w:val="723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8E22FD">
              <w:rPr>
                <w:rFonts w:ascii="ＭＳ 明朝" w:hAnsi="ＭＳ 明朝" w:hint="eastAsia"/>
                <w:spacing w:val="75"/>
                <w:fitText w:val="2640" w:id="343726851"/>
              </w:rPr>
              <w:t>譲渡した麻薬</w:t>
            </w:r>
            <w:r w:rsidRPr="008E22FD">
              <w:rPr>
                <w:rFonts w:ascii="ＭＳ 明朝" w:hAnsi="ＭＳ 明朝" w:hint="eastAsia"/>
                <w:spacing w:val="30"/>
                <w:fitText w:val="2640" w:id="343726851"/>
              </w:rPr>
              <w:t>の</w:t>
            </w: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120"/>
                <w:fitText w:val="2640" w:id="343726852"/>
              </w:rPr>
              <w:t>品名及び数</w:t>
            </w:r>
            <w:r w:rsidRPr="004E431A">
              <w:rPr>
                <w:rFonts w:ascii="ＭＳ 明朝" w:hAnsi="ＭＳ 明朝" w:hint="eastAsia"/>
                <w:spacing w:val="0"/>
                <w:fitText w:val="2640" w:id="343726852"/>
              </w:rPr>
              <w:t>量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cantSplit/>
          <w:trHeight w:hRule="exact" w:val="4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譲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渡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8E22FD">
              <w:rPr>
                <w:rFonts w:ascii="ＭＳ 明朝" w:hAnsi="ＭＳ 明朝" w:hint="eastAsia"/>
                <w:spacing w:val="60"/>
                <w:fitText w:val="2160" w:id="343726853"/>
              </w:rPr>
              <w:t>免許証の番号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D64698">
            <w:pPr>
              <w:pStyle w:val="a3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463A62">
              <w:rPr>
                <w:rFonts w:ascii="ＭＳ 明朝" w:hAnsi="ＭＳ 明朝" w:hint="eastAsia"/>
              </w:rPr>
              <w:t xml:space="preserve">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年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月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>日</w:t>
            </w:r>
          </w:p>
        </w:tc>
      </w:tr>
      <w:tr w:rsidR="00463A62" w:rsidRPr="008E22FD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120"/>
                <w:fitText w:val="2160" w:id="343726854"/>
              </w:rPr>
              <w:t>免許の種</w:t>
            </w:r>
            <w:r w:rsidRPr="004E431A">
              <w:rPr>
                <w:rFonts w:ascii="ＭＳ 明朝" w:hAnsi="ＭＳ 明朝" w:hint="eastAsia"/>
                <w:spacing w:val="0"/>
                <w:fitText w:val="2160" w:id="343726854"/>
              </w:rPr>
              <w:t>類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譲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A62" w:rsidRDefault="00D64698">
            <w:pPr>
              <w:pStyle w:val="a3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463A62">
              <w:rPr>
                <w:rFonts w:ascii="ＭＳ 明朝" w:hAnsi="ＭＳ 明朝" w:hint="eastAsia"/>
              </w:rPr>
              <w:t xml:space="preserve">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年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 xml:space="preserve">月　</w:t>
            </w:r>
            <w:r w:rsidR="00463A62">
              <w:rPr>
                <w:rFonts w:eastAsia="Times New Roman" w:cs="Times New Roman"/>
                <w:spacing w:val="0"/>
              </w:rPr>
              <w:t xml:space="preserve"> </w:t>
            </w:r>
            <w:r w:rsidR="00463A62">
              <w:rPr>
                <w:rFonts w:ascii="ＭＳ 明朝" w:hAnsi="ＭＳ 明朝" w:hint="eastAsia"/>
              </w:rPr>
              <w:t>日</w:t>
            </w:r>
          </w:p>
        </w:tc>
      </w:tr>
      <w:tr w:rsidR="00463A62" w:rsidRPr="008E22FD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麻薬業務所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cantSplit/>
          <w:trHeight w:hRule="exact" w:val="72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62" w:rsidRDefault="00463A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法人にあって</w:t>
            </w: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は、名称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trHeight w:hRule="exact" w:val="482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E431A">
              <w:rPr>
                <w:rFonts w:ascii="ＭＳ 明朝" w:hAnsi="ＭＳ 明朝" w:hint="eastAsia"/>
                <w:spacing w:val="120"/>
                <w:fitText w:val="2640" w:id="343726855"/>
              </w:rPr>
              <w:t>譲渡しの理</w:t>
            </w:r>
            <w:r w:rsidRPr="004E431A">
              <w:rPr>
                <w:rFonts w:ascii="ＭＳ 明朝" w:hAnsi="ＭＳ 明朝" w:hint="eastAsia"/>
                <w:spacing w:val="0"/>
                <w:fitText w:val="2640" w:id="343726855"/>
              </w:rPr>
              <w:t>由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</w:tr>
      <w:tr w:rsidR="00463A62" w:rsidRPr="008E22FD">
        <w:trPr>
          <w:trHeight w:hRule="exact" w:val="5360"/>
        </w:trPr>
        <w:tc>
          <w:tcPr>
            <w:tcW w:w="936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上記のとおり、麻薬を譲渡したので届け出ます。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住　　所（法人にあっては、主たる事業所の所在地）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</w:t>
            </w:r>
            <w:bookmarkStart w:id="0" w:name="_GoBack"/>
            <w:bookmarkEnd w:id="0"/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届出義務者続柄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氏　　名（法人にあっては、名称）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Pr="004F69DB" w:rsidRDefault="00463A6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 </w:t>
            </w: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463A62">
            <w:pPr>
              <w:pStyle w:val="a3"/>
              <w:rPr>
                <w:spacing w:val="0"/>
              </w:rPr>
            </w:pPr>
          </w:p>
          <w:p w:rsidR="00463A62" w:rsidRDefault="008E2F9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4C0BF3" w:rsidRPr="002646DD">
              <w:rPr>
                <w:rFonts w:hint="eastAsia"/>
              </w:rPr>
              <w:t>宛</w:t>
            </w:r>
            <w:r>
              <w:rPr>
                <w:rFonts w:hint="eastAsia"/>
                <w:spacing w:val="0"/>
              </w:rPr>
              <w:t>先）</w:t>
            </w:r>
          </w:p>
          <w:p w:rsidR="00463A62" w:rsidRDefault="00463A62" w:rsidP="008E2F9F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</w:rPr>
              <w:t xml:space="preserve">　埼玉県　　　　　保健所長</w:t>
            </w:r>
          </w:p>
        </w:tc>
      </w:tr>
      <w:tr w:rsidR="00463A62" w:rsidRPr="008E22FD">
        <w:trPr>
          <w:trHeight w:hRule="exact" w:val="482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A62" w:rsidRDefault="00463A62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</w:tbl>
    <w:p w:rsidR="004E431A" w:rsidRDefault="004E431A">
      <w:pPr>
        <w:pStyle w:val="a3"/>
        <w:rPr>
          <w:spacing w:val="0"/>
        </w:rPr>
      </w:pPr>
    </w:p>
    <w:p w:rsidR="00463A62" w:rsidRDefault="00463A6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4E431A" w:rsidRDefault="00463A62" w:rsidP="004E431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１．　用紙の大きさは、Ａ４とすること。</w:t>
      </w:r>
    </w:p>
    <w:p w:rsidR="00463A62" w:rsidRDefault="00463A62" w:rsidP="004E431A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２．　開設者死亡、法人解散などの場合は、その相続人等が届出義務者であること。</w:t>
      </w:r>
    </w:p>
    <w:sectPr w:rsidR="00463A62" w:rsidSect="00463A6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D5" w:rsidRDefault="00AF67D5" w:rsidP="004E431A">
      <w:r>
        <w:separator/>
      </w:r>
    </w:p>
  </w:endnote>
  <w:endnote w:type="continuationSeparator" w:id="0">
    <w:p w:rsidR="00AF67D5" w:rsidRDefault="00AF67D5" w:rsidP="004E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D5" w:rsidRDefault="00AF67D5" w:rsidP="004E431A">
      <w:r>
        <w:separator/>
      </w:r>
    </w:p>
  </w:footnote>
  <w:footnote w:type="continuationSeparator" w:id="0">
    <w:p w:rsidR="00AF67D5" w:rsidRDefault="00AF67D5" w:rsidP="004E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3A62"/>
    <w:rsid w:val="0021049B"/>
    <w:rsid w:val="002646DD"/>
    <w:rsid w:val="00463A62"/>
    <w:rsid w:val="004C0BF3"/>
    <w:rsid w:val="004E431A"/>
    <w:rsid w:val="004F69DB"/>
    <w:rsid w:val="008E22FD"/>
    <w:rsid w:val="008E2F9F"/>
    <w:rsid w:val="00AF67D5"/>
    <w:rsid w:val="00B90261"/>
    <w:rsid w:val="00D64698"/>
    <w:rsid w:val="00D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C11F0"/>
  <w15:docId w15:val="{3BD7E9A7-9662-46A4-91C6-C0B718D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049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4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1A"/>
  </w:style>
  <w:style w:type="paragraph" w:styleId="a6">
    <w:name w:val="footer"/>
    <w:basedOn w:val="a"/>
    <w:link w:val="a7"/>
    <w:uiPriority w:val="99"/>
    <w:unhideWhenUsed/>
    <w:rsid w:val="004E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shikawa\Desktop\&#40635;&#34220;&#12539;&#21521;&#31934;&#31070;&#34220;&#12539;&#35226;&#12379;&#12356;&#21092;&#20107;&#21209;&#20966;&#29702;&#35201;&#38936;\&#40635;&#21521;&#27861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p.NISHIKAWA</dc:creator>
  <cp:lastModifiedBy>濵田篤美</cp:lastModifiedBy>
  <cp:revision>10</cp:revision>
  <cp:lastPrinted>2020-03-25T05:50:00Z</cp:lastPrinted>
  <dcterms:created xsi:type="dcterms:W3CDTF">2013-04-15T10:27:00Z</dcterms:created>
  <dcterms:modified xsi:type="dcterms:W3CDTF">2024-03-26T07:22:00Z</dcterms:modified>
</cp:coreProperties>
</file>