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F9" w:rsidRPr="00692F5D" w:rsidRDefault="00A231F9" w:rsidP="00A231F9">
      <w:pPr>
        <w:overflowPunct w:val="0"/>
      </w:pPr>
      <w:bookmarkStart w:id="0" w:name="_Toc527389600"/>
      <w:bookmarkStart w:id="1" w:name="_Toc525312446"/>
      <w:bookmarkStart w:id="2" w:name="_Toc370802868"/>
      <w:bookmarkStart w:id="3" w:name="_Toc339295979"/>
      <w:bookmarkStart w:id="4" w:name="_Toc242238416"/>
      <w:bookmarkStart w:id="5" w:name="_Toc242238344"/>
      <w:bookmarkStart w:id="6" w:name="_Toc242182895"/>
      <w:bookmarkStart w:id="7" w:name="_Toc528769947"/>
      <w:bookmarkStart w:id="8" w:name="_Toc50384813"/>
      <w:bookmarkStart w:id="9" w:name="_GoBack"/>
    </w:p>
    <w:bookmarkEnd w:id="9"/>
    <w:p w:rsidR="00A231F9" w:rsidRPr="00692F5D" w:rsidRDefault="00A231F9" w:rsidP="00A231F9">
      <w:pPr>
        <w:overflowPunct w:val="0"/>
      </w:pPr>
    </w:p>
    <w:p w:rsidR="00A231F9" w:rsidRPr="00692F5D" w:rsidRDefault="00A231F9" w:rsidP="00A231F9">
      <w:pPr>
        <w:overflowPunct w:val="0"/>
      </w:pPr>
    </w:p>
    <w:p w:rsidR="00A231F9" w:rsidRPr="00692F5D" w:rsidRDefault="00A231F9" w:rsidP="00A231F9">
      <w:pPr>
        <w:overflowPunct w:val="0"/>
      </w:pPr>
    </w:p>
    <w:p w:rsidR="00A231F9" w:rsidRPr="00692F5D" w:rsidRDefault="00A231F9" w:rsidP="00A231F9">
      <w:pPr>
        <w:overflowPunct w:val="0"/>
      </w:pPr>
    </w:p>
    <w:p w:rsidR="00A231F9" w:rsidRPr="00692F5D" w:rsidRDefault="00A231F9" w:rsidP="00A231F9">
      <w:pPr>
        <w:overflowPunct w:val="0"/>
      </w:pPr>
    </w:p>
    <w:p w:rsidR="00A231F9" w:rsidRPr="00692F5D" w:rsidRDefault="00A231F9" w:rsidP="00A231F9">
      <w:pPr>
        <w:overflowPunct w:val="0"/>
      </w:pPr>
    </w:p>
    <w:p w:rsidR="00A231F9" w:rsidRPr="00692F5D" w:rsidRDefault="00A231F9" w:rsidP="00A231F9">
      <w:pPr>
        <w:overflowPunct w:val="0"/>
      </w:pPr>
    </w:p>
    <w:p w:rsidR="00A231F9" w:rsidRPr="00692F5D" w:rsidRDefault="00A231F9" w:rsidP="00A231F9">
      <w:pPr>
        <w:overflowPunct w:val="0"/>
      </w:pPr>
    </w:p>
    <w:p w:rsidR="00A231F9" w:rsidRPr="00692F5D" w:rsidRDefault="00A231F9" w:rsidP="008734EA">
      <w:pPr>
        <w:pStyle w:val="afffffff0"/>
      </w:pPr>
      <w:bookmarkStart w:id="10" w:name="_Toc56434581"/>
      <w:bookmarkStart w:id="11" w:name="_Toc86780110"/>
      <w:r w:rsidRPr="00692F5D">
        <w:rPr>
          <w:rFonts w:hint="eastAsia"/>
        </w:rPr>
        <w:t>Ⅲ　調査票・単純集計結果</w:t>
      </w:r>
      <w:bookmarkEnd w:id="0"/>
      <w:bookmarkEnd w:id="1"/>
      <w:bookmarkEnd w:id="2"/>
      <w:bookmarkEnd w:id="3"/>
      <w:bookmarkEnd w:id="4"/>
      <w:bookmarkEnd w:id="5"/>
      <w:bookmarkEnd w:id="6"/>
      <w:bookmarkEnd w:id="7"/>
      <w:bookmarkEnd w:id="8"/>
      <w:bookmarkEnd w:id="10"/>
      <w:bookmarkEnd w:id="11"/>
    </w:p>
    <w:p w:rsidR="00A231F9" w:rsidRPr="00692F5D" w:rsidRDefault="00A231F9" w:rsidP="00A231F9">
      <w:pPr>
        <w:overflowPunct w:val="0"/>
      </w:pPr>
    </w:p>
    <w:p w:rsidR="00D54CA2" w:rsidRPr="00692F5D" w:rsidRDefault="00D54CA2" w:rsidP="00A231F9">
      <w:pPr>
        <w:overflowPunct w:val="0"/>
      </w:pPr>
    </w:p>
    <w:p w:rsidR="00D54CA2" w:rsidRPr="00692F5D" w:rsidRDefault="00D54CA2" w:rsidP="00A231F9">
      <w:pPr>
        <w:overflowPunct w:val="0"/>
        <w:sectPr w:rsidR="00D54CA2" w:rsidRPr="00692F5D" w:rsidSect="00A231F9">
          <w:footerReference w:type="even" r:id="rId8"/>
          <w:footerReference w:type="default" r:id="rId9"/>
          <w:pgSz w:w="11906" w:h="16838"/>
          <w:pgMar w:top="1418" w:right="1134" w:bottom="1134" w:left="1134" w:header="851" w:footer="567" w:gutter="0"/>
          <w:cols w:space="720"/>
          <w:docGrid w:type="lines" w:linePitch="350"/>
        </w:sectPr>
      </w:pPr>
    </w:p>
    <w:p w:rsidR="00D13BE0" w:rsidRPr="00692F5D" w:rsidRDefault="00D13BE0" w:rsidP="00A231F9">
      <w:pPr>
        <w:widowControl/>
        <w:autoSpaceDE/>
        <w:autoSpaceDN/>
        <w:jc w:val="left"/>
      </w:pPr>
    </w:p>
    <w:p w:rsidR="00D13BE0" w:rsidRPr="00692F5D" w:rsidRDefault="00D13BE0" w:rsidP="00A231F9">
      <w:pPr>
        <w:widowControl/>
        <w:autoSpaceDE/>
        <w:autoSpaceDN/>
        <w:jc w:val="left"/>
        <w:sectPr w:rsidR="00D13BE0" w:rsidRPr="00692F5D" w:rsidSect="00A231F9">
          <w:footerReference w:type="even" r:id="rId10"/>
          <w:pgSz w:w="11906" w:h="16838"/>
          <w:pgMar w:top="1418" w:right="1134" w:bottom="1134" w:left="1134" w:header="851" w:footer="567" w:gutter="0"/>
          <w:cols w:space="720"/>
          <w:docGrid w:type="lines" w:linePitch="350"/>
        </w:sectPr>
      </w:pPr>
    </w:p>
    <w:tbl>
      <w:tblPr>
        <w:tblW w:w="9690" w:type="dxa"/>
        <w:tblInd w:w="57" w:type="dxa"/>
        <w:shd w:val="clear" w:color="auto" w:fill="000000"/>
        <w:tblLook w:val="04A0" w:firstRow="1" w:lastRow="0" w:firstColumn="1" w:lastColumn="0" w:noHBand="0" w:noVBand="1"/>
      </w:tblPr>
      <w:tblGrid>
        <w:gridCol w:w="9690"/>
      </w:tblGrid>
      <w:tr w:rsidR="00695609" w:rsidRPr="00692F5D" w:rsidTr="00415884">
        <w:trPr>
          <w:trHeight w:val="510"/>
        </w:trPr>
        <w:tc>
          <w:tcPr>
            <w:tcW w:w="9690" w:type="dxa"/>
            <w:shd w:val="clear" w:color="auto" w:fill="000000"/>
            <w:vAlign w:val="center"/>
          </w:tcPr>
          <w:p w:rsidR="00EF6A26" w:rsidRPr="00692F5D" w:rsidRDefault="00EF6A26" w:rsidP="00415884">
            <w:pPr>
              <w:adjustRightInd w:val="0"/>
              <w:spacing w:line="320" w:lineRule="exact"/>
              <w:jc w:val="center"/>
              <w:rPr>
                <w:rFonts w:ascii="ＭＳ ゴシック" w:eastAsia="ＭＳ ゴシック" w:hAnsi="ＭＳ ゴシック"/>
                <w:b/>
                <w:snapToGrid w:val="0"/>
                <w:kern w:val="0"/>
                <w:sz w:val="28"/>
                <w:szCs w:val="28"/>
              </w:rPr>
            </w:pPr>
            <w:r w:rsidRPr="00692F5D">
              <w:rPr>
                <w:rFonts w:ascii="ＭＳ ゴシック" w:eastAsia="ＭＳ ゴシック" w:hAnsi="ＭＳ ゴシック" w:hint="eastAsia"/>
                <w:b/>
                <w:snapToGrid w:val="0"/>
                <w:kern w:val="0"/>
                <w:sz w:val="28"/>
                <w:szCs w:val="28"/>
              </w:rPr>
              <w:lastRenderedPageBreak/>
              <w:t>埼 玉 県 政 世 論 調 査　調査票</w:t>
            </w:r>
          </w:p>
        </w:tc>
      </w:tr>
    </w:tbl>
    <w:p w:rsidR="00EF6A26" w:rsidRPr="00692F5D" w:rsidRDefault="00EF6A26" w:rsidP="00EF6A26">
      <w:pPr>
        <w:adjustRightInd w:val="0"/>
        <w:spacing w:line="320" w:lineRule="exact"/>
        <w:jc w:val="center"/>
        <w:rPr>
          <w:rFonts w:ascii="ＭＳ ゴシック" w:eastAsia="ＭＳ ゴシック" w:hAnsi="ＭＳ ゴシック"/>
          <w:b/>
          <w:bCs/>
          <w:snapToGrid w:val="0"/>
          <w:kern w:val="0"/>
          <w:sz w:val="20"/>
        </w:rPr>
      </w:pPr>
      <w:r w:rsidRPr="00692F5D">
        <w:rPr>
          <w:rFonts w:ascii="ＭＳ ゴシック" w:eastAsia="ＭＳ ゴシック" w:hAnsi="ＭＳ ゴシック" w:hint="eastAsia"/>
          <w:b/>
          <w:bCs/>
          <w:snapToGrid w:val="0"/>
          <w:kern w:val="0"/>
          <w:sz w:val="24"/>
        </w:rPr>
        <w:t>（ 令和</w:t>
      </w:r>
      <w:r w:rsidR="00415884" w:rsidRPr="00692F5D">
        <w:rPr>
          <w:rFonts w:ascii="ＭＳ ゴシック" w:eastAsia="ＭＳ ゴシック" w:hAnsi="ＭＳ ゴシック" w:hint="eastAsia"/>
          <w:b/>
          <w:bCs/>
          <w:snapToGrid w:val="0"/>
          <w:kern w:val="0"/>
          <w:sz w:val="24"/>
        </w:rPr>
        <w:t>３</w:t>
      </w:r>
      <w:r w:rsidRPr="00692F5D">
        <w:rPr>
          <w:rFonts w:ascii="ＭＳ ゴシック" w:eastAsia="ＭＳ ゴシック" w:hAnsi="ＭＳ ゴシック" w:hint="eastAsia"/>
          <w:b/>
          <w:bCs/>
          <w:snapToGrid w:val="0"/>
          <w:kern w:val="0"/>
          <w:sz w:val="24"/>
        </w:rPr>
        <w:t>年</w:t>
      </w:r>
      <w:r w:rsidR="00415884" w:rsidRPr="00692F5D">
        <w:rPr>
          <w:rFonts w:ascii="ＭＳ ゴシック" w:eastAsia="ＭＳ ゴシック" w:hAnsi="ＭＳ ゴシック" w:hint="eastAsia"/>
          <w:b/>
          <w:bCs/>
          <w:snapToGrid w:val="0"/>
          <w:kern w:val="0"/>
          <w:sz w:val="24"/>
        </w:rPr>
        <w:t>７</w:t>
      </w:r>
      <w:r w:rsidRPr="00692F5D">
        <w:rPr>
          <w:rFonts w:ascii="ＭＳ ゴシック" w:eastAsia="ＭＳ ゴシック" w:hAnsi="ＭＳ ゴシック" w:hint="eastAsia"/>
          <w:b/>
          <w:bCs/>
          <w:snapToGrid w:val="0"/>
          <w:kern w:val="0"/>
          <w:sz w:val="24"/>
        </w:rPr>
        <w:t>月 ／ 調査実施主体：埼玉県 ）</w:t>
      </w:r>
    </w:p>
    <w:p w:rsidR="00EF6A26" w:rsidRPr="00692F5D" w:rsidRDefault="00EF6A26" w:rsidP="00EF6A26">
      <w:pPr>
        <w:adjustRightInd w:val="0"/>
        <w:spacing w:line="280" w:lineRule="exact"/>
        <w:jc w:val="left"/>
        <w:rPr>
          <w:rFonts w:ascii="ＭＳ ゴシック" w:eastAsia="ＭＳ ゴシック" w:hAnsi="ＭＳ ゴシック"/>
          <w:snapToGrid w:val="0"/>
          <w:kern w:val="0"/>
          <w:sz w:val="20"/>
        </w:rPr>
      </w:pPr>
    </w:p>
    <w:p w:rsidR="00EF6A26" w:rsidRPr="00692F5D" w:rsidRDefault="00EF6A26" w:rsidP="00EF6A26">
      <w:pPr>
        <w:adjustRightInd w:val="0"/>
        <w:spacing w:line="240" w:lineRule="exact"/>
        <w:jc w:val="left"/>
        <w:rPr>
          <w:rFonts w:ascii="ＭＳ ゴシック" w:eastAsia="ＭＳ ゴシック" w:hAnsi="ＭＳ ゴシック"/>
          <w:snapToGrid w:val="0"/>
          <w:kern w:val="0"/>
          <w:sz w:val="20"/>
        </w:rPr>
      </w:pPr>
      <w:r w:rsidRPr="00692F5D">
        <w:rPr>
          <w:rFonts w:ascii="ＭＳ ゴシック" w:eastAsia="ＭＳ ゴシック" w:hAnsi="ＭＳ ゴシック" w:hint="eastAsia"/>
          <w:noProof/>
          <w:kern w:val="0"/>
          <w:sz w:val="20"/>
        </w:rPr>
        <mc:AlternateContent>
          <mc:Choice Requires="wps">
            <w:drawing>
              <wp:anchor distT="0" distB="0" distL="114300" distR="114300" simplePos="0" relativeHeight="251655168" behindDoc="0" locked="0" layoutInCell="1" allowOverlap="1" wp14:anchorId="72AF4EF9" wp14:editId="4A7592E1">
                <wp:simplePos x="0" y="0"/>
                <wp:positionH relativeFrom="column">
                  <wp:posOffset>32385</wp:posOffset>
                </wp:positionH>
                <wp:positionV relativeFrom="paragraph">
                  <wp:posOffset>133350</wp:posOffset>
                </wp:positionV>
                <wp:extent cx="6048375" cy="8267700"/>
                <wp:effectExtent l="19050" t="19050" r="28575" b="19050"/>
                <wp:wrapNone/>
                <wp:docPr id="314" name="正方形/長方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267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B2AA" id="正方形/長方形 314" o:spid="_x0000_s1026" style="position:absolute;left:0;text-align:left;margin-left:2.55pt;margin-top:10.5pt;width:476.25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" filled="f" strokeweight="3pt">
                <v:stroke linestyle="thinThin"/>
                <v:textbox inset="5.85pt,.7pt,5.85pt,.7pt"/>
              </v:rect>
            </w:pict>
          </mc:Fallback>
        </mc:AlternateContent>
      </w:r>
      <w:r w:rsidRPr="00692F5D">
        <w:rPr>
          <w:rFonts w:ascii="ＭＳ ゴシック" w:eastAsia="ＭＳ ゴシック" w:hAnsi="ＭＳ ゴシック" w:hint="eastAsia"/>
          <w:snapToGrid w:val="0"/>
          <w:kern w:val="0"/>
          <w:sz w:val="20"/>
        </w:rPr>
        <w:t xml:space="preserve">　　</w:t>
      </w:r>
    </w:p>
    <w:p w:rsidR="00EF6A26" w:rsidRPr="00692F5D" w:rsidRDefault="00EF6A26" w:rsidP="00EF6A26">
      <w:pPr>
        <w:adjustRightInd w:val="0"/>
        <w:spacing w:line="240" w:lineRule="exact"/>
        <w:jc w:val="left"/>
        <w:rPr>
          <w:rFonts w:ascii="ＭＳ ゴシック" w:eastAsia="ＭＳ ゴシック" w:hAnsi="ＭＳ ゴシック"/>
          <w:snapToGrid w:val="0"/>
          <w:kern w:val="0"/>
          <w:sz w:val="20"/>
        </w:rPr>
      </w:pPr>
      <w:r w:rsidRPr="00692F5D">
        <w:rPr>
          <w:rFonts w:ascii="ＭＳ ゴシック" w:eastAsia="ＭＳ ゴシック" w:hAnsi="ＭＳ ゴシック" w:hint="eastAsia"/>
          <w:snapToGrid w:val="0"/>
          <w:kern w:val="0"/>
          <w:sz w:val="20"/>
        </w:rPr>
        <w:t xml:space="preserve">　</w:t>
      </w:r>
      <w:r w:rsidRPr="00692F5D">
        <w:rPr>
          <w:rFonts w:ascii="ＭＳ ゴシック" w:eastAsia="ＭＳ ゴシック" w:hAnsi="ＭＳ ゴシック" w:hint="eastAsia"/>
          <w:noProof/>
          <w:kern w:val="0"/>
          <w:sz w:val="20"/>
        </w:rPr>
        <mc:AlternateContent>
          <mc:Choice Requires="wps">
            <w:drawing>
              <wp:anchor distT="0" distB="0" distL="114300" distR="114300" simplePos="0" relativeHeight="251658240" behindDoc="0" locked="0" layoutInCell="1" allowOverlap="1" wp14:anchorId="1B909549" wp14:editId="14BBD94E">
                <wp:simplePos x="0" y="0"/>
                <wp:positionH relativeFrom="column">
                  <wp:posOffset>143510</wp:posOffset>
                </wp:positionH>
                <wp:positionV relativeFrom="paragraph">
                  <wp:posOffset>-256540</wp:posOffset>
                </wp:positionV>
                <wp:extent cx="2181225" cy="368300"/>
                <wp:effectExtent l="19050" t="19050" r="28575" b="12700"/>
                <wp:wrapNone/>
                <wp:docPr id="315" name="正方形/長方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68300"/>
                        </a:xfrm>
                        <a:prstGeom prst="rect">
                          <a:avLst/>
                        </a:prstGeom>
                        <a:solidFill>
                          <a:srgbClr val="FFFFFF"/>
                        </a:solidFill>
                        <a:ln w="38100" cmpd="dbl">
                          <a:solidFill>
                            <a:srgbClr val="000000"/>
                          </a:solidFill>
                          <a:miter lim="800000"/>
                          <a:headEnd/>
                          <a:tailEnd/>
                        </a:ln>
                      </wps:spPr>
                      <wps:txbx>
                        <w:txbxContent>
                          <w:p w:rsidR="00085C41" w:rsidRDefault="00085C41" w:rsidP="00EF6A26">
                            <w:pPr>
                              <w:spacing w:beforeLines="50" w:before="175" w:afterLines="50" w:after="175" w:line="240" w:lineRule="exact"/>
                              <w:jc w:val="center"/>
                              <w:rPr>
                                <w:rFonts w:asciiTheme="majorEastAsia" w:eastAsiaTheme="majorEastAsia" w:hAnsiTheme="majorEastAsia"/>
                                <w:sz w:val="24"/>
                              </w:rPr>
                            </w:pPr>
                            <w:r>
                              <w:rPr>
                                <w:rFonts w:asciiTheme="majorEastAsia" w:eastAsiaTheme="majorEastAsia" w:hAnsiTheme="majorEastAsia" w:hint="eastAsia"/>
                                <w:sz w:val="24"/>
                              </w:rPr>
                              <w:t>御回答にあたってのお願い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09549" id="正方形/長方形 315" o:spid="_x0000_s1047" style="position:absolute;margin-left:11.3pt;margin-top:-20.2pt;width:171.7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" strokeweight="3pt">
                <v:stroke linestyle="thinThin"/>
                <v:textbox inset="5.85pt,.7pt,5.85pt,.7pt">
                  <w:txbxContent>
                    <w:p w:rsidR="00085C41" w:rsidRDefault="00085C41" w:rsidP="00EF6A26">
                      <w:pPr>
                        <w:spacing w:beforeLines="50" w:before="175" w:afterLines="50" w:after="175" w:line="240" w:lineRule="exact"/>
                        <w:jc w:val="center"/>
                        <w:rPr>
                          <w:rFonts w:asciiTheme="majorEastAsia" w:eastAsiaTheme="majorEastAsia" w:hAnsiTheme="majorEastAsia"/>
                          <w:sz w:val="24"/>
                        </w:rPr>
                      </w:pPr>
                      <w:r>
                        <w:rPr>
                          <w:rFonts w:asciiTheme="majorEastAsia" w:eastAsiaTheme="majorEastAsia" w:hAnsiTheme="majorEastAsia" w:hint="eastAsia"/>
                          <w:sz w:val="24"/>
                        </w:rPr>
                        <w:t>御回答にあたってのお願い</w:t>
                      </w:r>
                    </w:p>
                  </w:txbxContent>
                </v:textbox>
              </v:rect>
            </w:pict>
          </mc:Fallback>
        </mc:AlternateContent>
      </w:r>
    </w:p>
    <w:p w:rsidR="00EF6A26" w:rsidRPr="00692F5D" w:rsidRDefault="00EF6A26" w:rsidP="00EF6A26">
      <w:pPr>
        <w:adjustRightInd w:val="0"/>
        <w:spacing w:line="240" w:lineRule="exact"/>
        <w:jc w:val="left"/>
        <w:rPr>
          <w:rFonts w:ascii="ＭＳ ゴシック" w:eastAsia="ＭＳ ゴシック" w:hAnsi="ＭＳ ゴシック"/>
          <w:snapToGrid w:val="0"/>
          <w:kern w:val="0"/>
          <w:sz w:val="20"/>
        </w:rPr>
      </w:pPr>
    </w:p>
    <w:p w:rsidR="00EF6A26" w:rsidRPr="00692F5D" w:rsidRDefault="00EF6A26" w:rsidP="00EA66A5">
      <w:pPr>
        <w:adjustRightInd w:val="0"/>
        <w:spacing w:beforeLines="50" w:before="175" w:afterLines="50" w:after="175" w:line="240" w:lineRule="exact"/>
        <w:ind w:leftChars="100" w:left="210"/>
        <w:jc w:val="left"/>
        <w:rPr>
          <w:rFonts w:ascii="ＭＳ ゴシック" w:eastAsia="ＭＳ ゴシック" w:hAnsi="ＭＳ ゴシック"/>
          <w:snapToGrid w:val="0"/>
          <w:kern w:val="0"/>
          <w:sz w:val="24"/>
        </w:rPr>
      </w:pPr>
      <w:r w:rsidRPr="00692F5D">
        <w:rPr>
          <w:rFonts w:ascii="ＭＳ ゴシック" w:eastAsia="ＭＳ ゴシック" w:hAnsi="ＭＳ ゴシック" w:hint="eastAsia"/>
          <w:snapToGrid w:val="0"/>
          <w:kern w:val="0"/>
          <w:sz w:val="24"/>
        </w:rPr>
        <w:t>回答方法は〝郵送</w:t>
      </w:r>
      <w:r w:rsidR="00EA66A5" w:rsidRPr="00692F5D">
        <w:rPr>
          <w:rFonts w:ascii="ＭＳ ゴシック" w:eastAsia="ＭＳ ゴシック" w:hAnsi="ＭＳ ゴシック" w:hint="eastAsia"/>
          <w:snapToGrid w:val="0"/>
          <w:kern w:val="0"/>
          <w:sz w:val="24"/>
        </w:rPr>
        <w:t>″</w:t>
      </w:r>
      <w:r w:rsidRPr="00692F5D">
        <w:rPr>
          <w:rFonts w:ascii="ＭＳ ゴシック" w:eastAsia="ＭＳ ゴシック" w:hAnsi="ＭＳ ゴシック" w:hint="eastAsia"/>
          <w:snapToGrid w:val="0"/>
          <w:kern w:val="0"/>
          <w:sz w:val="24"/>
        </w:rPr>
        <w:t>または〝インターネット</w:t>
      </w:r>
      <w:r w:rsidR="00EA66A5" w:rsidRPr="00692F5D">
        <w:rPr>
          <w:rFonts w:ascii="ＭＳ ゴシック" w:eastAsia="ＭＳ ゴシック" w:hAnsi="ＭＳ ゴシック" w:hint="eastAsia"/>
          <w:snapToGrid w:val="0"/>
          <w:kern w:val="0"/>
          <w:sz w:val="24"/>
        </w:rPr>
        <w:t>″</w:t>
      </w:r>
      <w:r w:rsidRPr="00692F5D">
        <w:rPr>
          <w:rFonts w:ascii="ＭＳ ゴシック" w:eastAsia="ＭＳ ゴシック" w:hAnsi="ＭＳ ゴシック" w:hint="eastAsia"/>
          <w:snapToGrid w:val="0"/>
          <w:kern w:val="0"/>
          <w:sz w:val="24"/>
        </w:rPr>
        <w:t>のいずれかをお選びいただけます。</w:t>
      </w:r>
    </w:p>
    <w:p w:rsidR="00EF6A26" w:rsidRPr="00692F5D" w:rsidRDefault="00EF6A26" w:rsidP="00EF6A26">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【郵送で回答する場合】</w:t>
      </w:r>
    </w:p>
    <w:p w:rsidR="00EF6A26" w:rsidRPr="00692F5D" w:rsidRDefault="00EF6A26" w:rsidP="00EF6A26">
      <w:pPr>
        <w:adjustRightInd w:val="0"/>
        <w:spacing w:line="300" w:lineRule="exact"/>
        <w:ind w:leftChars="150" w:left="795" w:rightChars="71" w:right="149"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noProof/>
          <w:kern w:val="0"/>
          <w:sz w:val="24"/>
          <w:szCs w:val="20"/>
        </w:rPr>
        <mc:AlternateContent>
          <mc:Choice Requires="wps">
            <w:drawing>
              <wp:anchor distT="0" distB="0" distL="114300" distR="114300" simplePos="0" relativeHeight="251656192" behindDoc="0" locked="0" layoutInCell="1" allowOverlap="1" wp14:anchorId="058C3944" wp14:editId="6F7D9475">
                <wp:simplePos x="0" y="0"/>
                <wp:positionH relativeFrom="column">
                  <wp:posOffset>5471160</wp:posOffset>
                </wp:positionH>
                <wp:positionV relativeFrom="paragraph">
                  <wp:posOffset>382905</wp:posOffset>
                </wp:positionV>
                <wp:extent cx="286560" cy="200025"/>
                <wp:effectExtent l="0" t="0" r="18415" b="28575"/>
                <wp:wrapNone/>
                <wp:docPr id="5560" name="円/楕円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60" cy="200025"/>
                        </a:xfrm>
                        <a:prstGeom prst="ellipse">
                          <a:avLst/>
                        </a:prstGeom>
                        <a:noFill/>
                        <a:ln w="19050">
                          <a:solidFill>
                            <a:srgbClr val="000000"/>
                          </a:solidFill>
                          <a:round/>
                          <a:headEnd/>
                          <a:tailEnd/>
                        </a:ln>
                      </wps:spPr>
                      <wps:txbx>
                        <w:txbxContent>
                          <w:p w:rsidR="00085C41" w:rsidRDefault="00085C41" w:rsidP="00EF6A26">
                            <w:pPr>
                              <w:rPr>
                                <w:rFonts w:ascii="ＭＳ ゴシック" w:hAnsi="ＭＳ ゴシック"/>
                              </w:rPr>
                            </w:pPr>
                            <w:r>
                              <w:rPr>
                                <w:rFonts w:ascii="ＭＳ ゴシック" w:hAnsi="ＭＳ ゴシック" w:hint="eastAsia"/>
                              </w:rPr>
                              <w:t xml:space="preserve">　　１</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8C3944" id="円/楕円 5560" o:spid="_x0000_s1048" style="position:absolute;left:0;text-align:left;margin-left:430.8pt;margin-top:30.15pt;width:22.5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" filled="f" strokeweight="1.5pt">
                <v:textbox inset="1mm,0,1mm,0">
                  <w:txbxContent>
                    <w:p w:rsidR="00085C41" w:rsidRDefault="00085C41" w:rsidP="00EF6A26">
                      <w:pPr>
                        <w:rPr>
                          <w:rFonts w:ascii="ＭＳ ゴシック" w:hAnsi="ＭＳ ゴシック"/>
                        </w:rPr>
                      </w:pPr>
                      <w:r>
                        <w:rPr>
                          <w:rFonts w:ascii="ＭＳ ゴシック" w:hAnsi="ＭＳ ゴシック" w:hint="eastAsia"/>
                        </w:rPr>
                        <w:t xml:space="preserve">　　１</w:t>
                      </w:r>
                    </w:p>
                  </w:txbxContent>
                </v:textbox>
              </v:oval>
            </w:pict>
          </mc:Fallback>
        </mc:AlternateContent>
      </w:r>
      <w:r w:rsidRPr="00692F5D">
        <w:rPr>
          <w:rFonts w:ascii="ＭＳ ゴシック" w:eastAsia="ＭＳ ゴシック" w:hAnsi="ＭＳ ゴシック" w:cs="ＭＳ 明朝" w:hint="eastAsia"/>
          <w:snapToGrid w:val="0"/>
          <w:kern w:val="0"/>
          <w:sz w:val="24"/>
          <w:szCs w:val="20"/>
        </w:rPr>
        <w:t>・　お答えは、</w:t>
      </w:r>
      <w:r w:rsidRPr="00692F5D">
        <w:rPr>
          <w:rFonts w:ascii="ＭＳ ゴシック" w:eastAsia="ＭＳ ゴシック" w:hAnsi="ＭＳ ゴシック" w:cs="ＭＳ 明朝"/>
          <w:snapToGrid w:val="0"/>
          <w:kern w:val="0"/>
          <w:sz w:val="24"/>
          <w:szCs w:val="20"/>
        </w:rPr>
        <w:t>1</w:t>
      </w:r>
      <w:r w:rsidRPr="00692F5D">
        <w:rPr>
          <w:rFonts w:ascii="ＭＳ ゴシック" w:eastAsia="ＭＳ ゴシック" w:hAnsi="ＭＳ ゴシック" w:cs="ＭＳ 明朝" w:hint="eastAsia"/>
          <w:snapToGrid w:val="0"/>
          <w:kern w:val="0"/>
          <w:sz w:val="24"/>
          <w:szCs w:val="20"/>
        </w:rPr>
        <w:t>つだけ回答していただくものと、複数回答していただくものが</w:t>
      </w:r>
      <w:r w:rsidRPr="00692F5D">
        <w:rPr>
          <w:rFonts w:ascii="ＭＳ ゴシック" w:eastAsia="ＭＳ ゴシック" w:hAnsi="ＭＳ ゴシック" w:cs="ＭＳ 明朝"/>
          <w:snapToGrid w:val="0"/>
          <w:kern w:val="0"/>
          <w:sz w:val="24"/>
          <w:szCs w:val="20"/>
        </w:rPr>
        <w:br/>
      </w:r>
      <w:r w:rsidRPr="00692F5D">
        <w:rPr>
          <w:rFonts w:ascii="ＭＳ ゴシック" w:eastAsia="ＭＳ ゴシック" w:hAnsi="ＭＳ ゴシック" w:cs="ＭＳ 明朝" w:hint="eastAsia"/>
          <w:snapToGrid w:val="0"/>
          <w:kern w:val="0"/>
          <w:sz w:val="24"/>
          <w:szCs w:val="20"/>
        </w:rPr>
        <w:t>ありますので、説明に従って回答してください。（○は1つだけ</w:t>
      </w:r>
      <w:r w:rsidR="00EA66A5" w:rsidRPr="00692F5D">
        <w:rPr>
          <w:rFonts w:ascii="ＭＳ ゴシック" w:eastAsia="ＭＳ ゴシック" w:hAnsi="ＭＳ ゴシック" w:cs="ＭＳ 明朝" w:hint="eastAsia"/>
          <w:snapToGrid w:val="0"/>
          <w:kern w:val="0"/>
          <w:sz w:val="24"/>
          <w:szCs w:val="20"/>
        </w:rPr>
        <w:t>）</w:t>
      </w:r>
      <w:r w:rsidRPr="00692F5D">
        <w:rPr>
          <w:rFonts w:ascii="ＭＳ ゴシック" w:eastAsia="ＭＳ ゴシック" w:hAnsi="ＭＳ ゴシック" w:cs="ＭＳ 明朝" w:hint="eastAsia"/>
          <w:snapToGrid w:val="0"/>
          <w:kern w:val="0"/>
          <w:sz w:val="24"/>
          <w:szCs w:val="20"/>
        </w:rPr>
        <w:t>の質問では、</w:t>
      </w:r>
      <w:r w:rsidRPr="00692F5D">
        <w:rPr>
          <w:rFonts w:ascii="ＭＳ ゴシック" w:eastAsia="ＭＳ ゴシック" w:hAnsi="ＭＳ ゴシック" w:cs="ＭＳ 明朝"/>
          <w:snapToGrid w:val="0"/>
          <w:kern w:val="0"/>
          <w:sz w:val="24"/>
          <w:szCs w:val="20"/>
        </w:rPr>
        <w:br/>
      </w:r>
      <w:r w:rsidRPr="00692F5D">
        <w:rPr>
          <w:rFonts w:ascii="ＭＳ ゴシック" w:eastAsia="ＭＳ ゴシック" w:hAnsi="ＭＳ ゴシック" w:cs="ＭＳ 明朝" w:hint="eastAsia"/>
          <w:snapToGrid w:val="0"/>
          <w:kern w:val="0"/>
          <w:sz w:val="24"/>
          <w:szCs w:val="20"/>
        </w:rPr>
        <w:t>当てはまる選択肢の番号１つを囲むように○印をつけてください。　例）１</w:t>
      </w:r>
      <w:r w:rsidRPr="00692F5D">
        <w:rPr>
          <w:rFonts w:ascii="ＭＳ ゴシック" w:eastAsia="ＭＳ ゴシック" w:hAnsi="ＭＳ ゴシック" w:cs="ＭＳ 明朝"/>
          <w:snapToGrid w:val="0"/>
          <w:kern w:val="0"/>
          <w:sz w:val="24"/>
          <w:szCs w:val="20"/>
        </w:rPr>
        <w:br/>
      </w:r>
      <w:r w:rsidRPr="00692F5D">
        <w:rPr>
          <w:rFonts w:ascii="ＭＳ ゴシック" w:eastAsia="ＭＳ ゴシック" w:hAnsi="ＭＳ ゴシック" w:cs="ＭＳ 明朝" w:hint="eastAsia"/>
          <w:snapToGrid w:val="0"/>
          <w:kern w:val="0"/>
          <w:sz w:val="24"/>
          <w:szCs w:val="20"/>
        </w:rPr>
        <w:t>また、（○はいくつでも）や（○は３つまで）などの複数回答可の質問では、</w:t>
      </w:r>
      <w:r w:rsidRPr="00692F5D">
        <w:rPr>
          <w:rFonts w:ascii="ＭＳ ゴシック" w:eastAsia="ＭＳ ゴシック" w:hAnsi="ＭＳ ゴシック" w:cs="ＭＳ 明朝"/>
          <w:snapToGrid w:val="0"/>
          <w:kern w:val="0"/>
          <w:sz w:val="24"/>
          <w:szCs w:val="20"/>
        </w:rPr>
        <w:br/>
      </w:r>
      <w:r w:rsidRPr="00692F5D">
        <w:rPr>
          <w:rFonts w:ascii="ＭＳ ゴシック" w:eastAsia="ＭＳ ゴシック" w:hAnsi="ＭＳ ゴシック" w:cs="ＭＳ 明朝" w:hint="eastAsia"/>
          <w:snapToGrid w:val="0"/>
          <w:kern w:val="0"/>
          <w:sz w:val="24"/>
          <w:szCs w:val="20"/>
        </w:rPr>
        <w:t>当てはまる選択肢の番号すべて、または指定の数を選び、番号を囲むように</w:t>
      </w:r>
      <w:r w:rsidRPr="00692F5D">
        <w:rPr>
          <w:rFonts w:ascii="ＭＳ ゴシック" w:eastAsia="ＭＳ ゴシック" w:hAnsi="ＭＳ ゴシック" w:cs="ＭＳ 明朝"/>
          <w:snapToGrid w:val="0"/>
          <w:kern w:val="0"/>
          <w:sz w:val="24"/>
          <w:szCs w:val="20"/>
        </w:rPr>
        <w:br/>
      </w:r>
      <w:r w:rsidRPr="00692F5D">
        <w:rPr>
          <w:rFonts w:ascii="ＭＳ ゴシック" w:eastAsia="ＭＳ ゴシック" w:hAnsi="ＭＳ ゴシック" w:cs="ＭＳ 明朝" w:hint="eastAsia"/>
          <w:snapToGrid w:val="0"/>
          <w:kern w:val="0"/>
          <w:sz w:val="24"/>
          <w:szCs w:val="20"/>
        </w:rPr>
        <w:t>○印をつけてください。</w:t>
      </w:r>
    </w:p>
    <w:p w:rsidR="00EF6A26" w:rsidRPr="00692F5D" w:rsidRDefault="00EF6A26" w:rsidP="00EF6A26">
      <w:pPr>
        <w:adjustRightInd w:val="0"/>
        <w:spacing w:line="240" w:lineRule="exact"/>
        <w:ind w:firstLineChars="142" w:firstLine="284"/>
        <w:jc w:val="left"/>
        <w:rPr>
          <w:rFonts w:eastAsia="ＭＳ ゴシック"/>
          <w:snapToGrid w:val="0"/>
          <w:kern w:val="0"/>
          <w:sz w:val="20"/>
          <w:szCs w:val="20"/>
        </w:rPr>
      </w:pPr>
    </w:p>
    <w:p w:rsidR="00EF6A26" w:rsidRPr="00692F5D" w:rsidRDefault="00EF6A26" w:rsidP="00EF6A26">
      <w:pPr>
        <w:adjustRightInd w:val="0"/>
        <w:spacing w:line="300" w:lineRule="exact"/>
        <w:ind w:leftChars="150" w:left="795" w:rightChars="71" w:right="149"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お答えが「その他」に当てはまる場合は、（</w:t>
      </w:r>
      <w:r w:rsidRPr="00692F5D">
        <w:rPr>
          <w:rFonts w:ascii="ＭＳ ゴシック" w:eastAsia="ＭＳ ゴシック" w:hAnsi="ＭＳ ゴシック" w:cs="ＭＳ 明朝"/>
          <w:snapToGrid w:val="0"/>
          <w:kern w:val="0"/>
          <w:sz w:val="24"/>
          <w:szCs w:val="20"/>
        </w:rPr>
        <w:t xml:space="preserve"> </w:t>
      </w:r>
      <w:r w:rsidRPr="00692F5D">
        <w:rPr>
          <w:rFonts w:ascii="ＭＳ ゴシック" w:eastAsia="ＭＳ ゴシック" w:hAnsi="ＭＳ ゴシック" w:cs="ＭＳ 明朝" w:hint="eastAsia"/>
          <w:snapToGrid w:val="0"/>
          <w:kern w:val="0"/>
          <w:sz w:val="24"/>
          <w:szCs w:val="20"/>
        </w:rPr>
        <w:t>）内にその内容を具体的に記入してください。</w:t>
      </w:r>
    </w:p>
    <w:p w:rsidR="00EF6A26" w:rsidRPr="00692F5D" w:rsidRDefault="00EF6A26" w:rsidP="00EF6A26">
      <w:pPr>
        <w:adjustRightInd w:val="0"/>
        <w:spacing w:line="240" w:lineRule="exact"/>
        <w:ind w:firstLineChars="142" w:firstLine="284"/>
        <w:jc w:val="left"/>
        <w:rPr>
          <w:rFonts w:eastAsia="ＭＳ ゴシック"/>
          <w:snapToGrid w:val="0"/>
          <w:kern w:val="0"/>
          <w:sz w:val="20"/>
          <w:szCs w:val="20"/>
        </w:rPr>
      </w:pPr>
    </w:p>
    <w:p w:rsidR="00EF6A26" w:rsidRPr="00692F5D" w:rsidRDefault="00EF6A26" w:rsidP="00EF6A26">
      <w:pPr>
        <w:adjustRightInd w:val="0"/>
        <w:spacing w:line="300" w:lineRule="exact"/>
        <w:ind w:leftChars="150" w:left="795" w:rightChars="71" w:right="149"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xml:space="preserve">・　</w:t>
      </w:r>
      <w:r w:rsidR="00C246DF" w:rsidRPr="00692F5D">
        <w:rPr>
          <w:rFonts w:ascii="ＭＳ ゴシック" w:eastAsia="ＭＳ ゴシック" w:hAnsi="ＭＳ ゴシック" w:cs="ＭＳ 明朝" w:hint="eastAsia"/>
          <w:snapToGrid w:val="0"/>
          <w:kern w:val="0"/>
          <w:sz w:val="24"/>
          <w:szCs w:val="20"/>
        </w:rPr>
        <w:t>御</w:t>
      </w:r>
      <w:r w:rsidRPr="00692F5D">
        <w:rPr>
          <w:rFonts w:ascii="ＭＳ ゴシック" w:eastAsia="ＭＳ ゴシック" w:hAnsi="ＭＳ ゴシック" w:cs="ＭＳ 明朝" w:hint="eastAsia"/>
          <w:snapToGrid w:val="0"/>
          <w:kern w:val="0"/>
          <w:sz w:val="24"/>
          <w:szCs w:val="20"/>
        </w:rPr>
        <w:t>記入いただきました調査票は、同封の返信用封筒（切手不要/あて先は調査実施機関）に入れ、</w:t>
      </w:r>
      <w:r w:rsidRPr="00692F5D">
        <w:rPr>
          <w:rFonts w:ascii="ＭＳ ゴシック" w:eastAsia="ＭＳ ゴシック" w:hAnsi="ＭＳ ゴシック" w:cs="ＭＳ 明朝" w:hint="eastAsia"/>
          <w:b/>
          <w:bCs/>
          <w:snapToGrid w:val="0"/>
          <w:kern w:val="0"/>
          <w:sz w:val="24"/>
          <w:szCs w:val="20"/>
          <w:u w:val="single"/>
        </w:rPr>
        <w:t>令和３年７月３０日（金）までに</w:t>
      </w:r>
      <w:r w:rsidRPr="00692F5D">
        <w:rPr>
          <w:rFonts w:ascii="ＭＳ ゴシック" w:eastAsia="ＭＳ ゴシック" w:hAnsi="ＭＳ ゴシック" w:cs="ＭＳ 明朝" w:hint="eastAsia"/>
          <w:snapToGrid w:val="0"/>
          <w:kern w:val="0"/>
          <w:sz w:val="24"/>
        </w:rPr>
        <w:t>ポストに投函してください。</w:t>
      </w:r>
      <w:r w:rsidRPr="00692F5D">
        <w:rPr>
          <w:rFonts w:ascii="ＭＳ ゴシック" w:eastAsia="ＭＳ ゴシック" w:hAnsi="ＭＳ ゴシック" w:cs="ＭＳ 明朝" w:hint="eastAsia"/>
          <w:snapToGrid w:val="0"/>
          <w:kern w:val="0"/>
          <w:sz w:val="24"/>
          <w:szCs w:val="20"/>
        </w:rPr>
        <w:t>（お名前や</w:t>
      </w:r>
      <w:r w:rsidR="00C246DF" w:rsidRPr="00692F5D">
        <w:rPr>
          <w:rFonts w:ascii="ＭＳ ゴシック" w:eastAsia="ＭＳ ゴシック" w:hAnsi="ＭＳ ゴシック" w:cs="ＭＳ 明朝" w:hint="eastAsia"/>
          <w:snapToGrid w:val="0"/>
          <w:kern w:val="0"/>
          <w:sz w:val="24"/>
          <w:szCs w:val="20"/>
        </w:rPr>
        <w:t>御</w:t>
      </w:r>
      <w:r w:rsidRPr="00692F5D">
        <w:rPr>
          <w:rFonts w:ascii="ＭＳ ゴシック" w:eastAsia="ＭＳ ゴシック" w:hAnsi="ＭＳ ゴシック" w:cs="ＭＳ 明朝" w:hint="eastAsia"/>
          <w:snapToGrid w:val="0"/>
          <w:kern w:val="0"/>
          <w:sz w:val="24"/>
          <w:szCs w:val="20"/>
        </w:rPr>
        <w:t>住所の記入は不要です）</w:t>
      </w:r>
    </w:p>
    <w:p w:rsidR="00EF6A26" w:rsidRPr="00692F5D" w:rsidRDefault="00EF6A26" w:rsidP="00EF6A26">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【インターネットで回答する場合】</w:t>
      </w:r>
    </w:p>
    <w:p w:rsidR="00EF6A26" w:rsidRPr="00692F5D" w:rsidRDefault="00EF6A26" w:rsidP="00EF6A26">
      <w:pPr>
        <w:adjustRightInd w:val="0"/>
        <w:spacing w:line="240" w:lineRule="exact"/>
        <w:ind w:leftChars="100" w:left="210"/>
        <w:jc w:val="left"/>
        <w:rPr>
          <w:rFonts w:ascii="ＭＳ ゴシック" w:eastAsia="ＭＳ ゴシック" w:hAnsi="ＭＳ ゴシック"/>
          <w:snapToGrid w:val="0"/>
          <w:kern w:val="0"/>
          <w:sz w:val="20"/>
        </w:rPr>
      </w:pPr>
    </w:p>
    <w:p w:rsidR="00EF6A26" w:rsidRPr="00692F5D" w:rsidRDefault="00EF6A26" w:rsidP="00EF6A26">
      <w:pPr>
        <w:adjustRightInd w:val="0"/>
        <w:spacing w:beforeLines="100" w:before="350" w:afterLines="100" w:after="350"/>
        <w:ind w:leftChars="200" w:left="420"/>
        <w:jc w:val="left"/>
        <w:rPr>
          <w:rFonts w:ascii="ＭＳ ゴシック" w:eastAsia="ＭＳ ゴシック" w:hAnsi="ＭＳ ゴシック"/>
          <w:b/>
          <w:snapToGrid w:val="0"/>
          <w:kern w:val="0"/>
          <w:sz w:val="28"/>
        </w:rPr>
      </w:pPr>
      <w:r w:rsidRPr="00692F5D">
        <w:rPr>
          <w:rFonts w:ascii="ＭＳ ゴシック" w:eastAsia="ＭＳ ゴシック" w:hAnsi="ＭＳ ゴシック" w:hint="eastAsia"/>
          <w:noProof/>
          <w:kern w:val="0"/>
          <w:sz w:val="20"/>
        </w:rPr>
        <mc:AlternateContent>
          <mc:Choice Requires="wps">
            <w:drawing>
              <wp:anchor distT="0" distB="0" distL="114300" distR="114300" simplePos="0" relativeHeight="251657216" behindDoc="0" locked="0" layoutInCell="1" allowOverlap="1" wp14:anchorId="3FB53388" wp14:editId="2586B8F5">
                <wp:simplePos x="0" y="0"/>
                <wp:positionH relativeFrom="column">
                  <wp:posOffset>194310</wp:posOffset>
                </wp:positionH>
                <wp:positionV relativeFrom="paragraph">
                  <wp:posOffset>10795</wp:posOffset>
                </wp:positionV>
                <wp:extent cx="5686425" cy="683260"/>
                <wp:effectExtent l="0" t="0" r="28575" b="21590"/>
                <wp:wrapNone/>
                <wp:docPr id="5567" name="正方形/長方形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326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57872" id="正方形/長方形 5567" o:spid="_x0000_s1026" style="position:absolute;left:0;text-align:left;margin-left:15.3pt;margin-top:.85pt;width:447.75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" filled="f" strokeweight="1pt">
                <v:stroke dashstyle="dashDot"/>
                <v:textbox inset="5.85pt,.7pt,5.85pt,.7pt"/>
              </v:rect>
            </w:pict>
          </mc:Fallback>
        </mc:AlternateContent>
      </w:r>
      <w:r w:rsidRPr="00692F5D">
        <w:rPr>
          <w:rFonts w:ascii="ＭＳ ゴシック" w:eastAsia="ＭＳ ゴシック" w:hAnsi="ＭＳ ゴシック" w:hint="eastAsia"/>
          <w:b/>
          <w:snapToGrid w:val="0"/>
          <w:kern w:val="0"/>
          <w:sz w:val="28"/>
        </w:rPr>
        <w:t xml:space="preserve">回答用ＩＤ： </w:t>
      </w:r>
      <w:r w:rsidRPr="00692F5D">
        <w:rPr>
          <w:rFonts w:ascii="ＭＳ ゴシック" w:eastAsia="ＭＳ ゴシック" w:hAnsi="ＭＳ ゴシック" w:hint="eastAsia"/>
          <w:b/>
          <w:snapToGrid w:val="0"/>
          <w:kern w:val="0"/>
          <w:sz w:val="28"/>
          <w:u w:val="single"/>
        </w:rPr>
        <w:t xml:space="preserve">　　　　　　　　</w:t>
      </w:r>
      <w:r w:rsidRPr="00692F5D">
        <w:rPr>
          <w:rFonts w:ascii="ＭＳ ゴシック" w:eastAsia="ＭＳ ゴシック" w:hAnsi="ＭＳ ゴシック" w:hint="eastAsia"/>
          <w:b/>
          <w:snapToGrid w:val="0"/>
          <w:kern w:val="0"/>
          <w:sz w:val="28"/>
        </w:rPr>
        <w:t xml:space="preserve"> パスワード： </w:t>
      </w:r>
      <w:r w:rsidRPr="00692F5D">
        <w:rPr>
          <w:rFonts w:ascii="ＭＳ ゴシック" w:eastAsia="ＭＳ ゴシック" w:hAnsi="ＭＳ ゴシック" w:hint="eastAsia"/>
          <w:b/>
          <w:snapToGrid w:val="0"/>
          <w:kern w:val="0"/>
          <w:sz w:val="28"/>
          <w:u w:val="single"/>
        </w:rPr>
        <w:t xml:space="preserve">　　　　 　　　　　</w:t>
      </w:r>
    </w:p>
    <w:p w:rsidR="00EF6A26" w:rsidRPr="00692F5D" w:rsidRDefault="00EF6A26" w:rsidP="00EF6A26">
      <w:pPr>
        <w:adjustRightInd w:val="0"/>
        <w:spacing w:line="240" w:lineRule="exact"/>
        <w:ind w:leftChars="100" w:left="210"/>
        <w:jc w:val="left"/>
        <w:rPr>
          <w:rFonts w:ascii="ＭＳ ゴシック" w:eastAsia="ＭＳ ゴシック" w:hAnsi="ＭＳ ゴシック"/>
          <w:snapToGrid w:val="0"/>
          <w:kern w:val="0"/>
          <w:sz w:val="20"/>
        </w:rPr>
      </w:pPr>
    </w:p>
    <w:p w:rsidR="00EF6A26" w:rsidRPr="00692F5D" w:rsidRDefault="00EF6A26" w:rsidP="00EF6A26">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別紙「</w:t>
      </w:r>
      <w:r w:rsidR="00C246DF" w:rsidRPr="00692F5D">
        <w:rPr>
          <w:rFonts w:ascii="ＭＳ ゴシック" w:eastAsia="ＭＳ ゴシック" w:hAnsi="ＭＳ ゴシック" w:cs="ＭＳ 明朝" w:hint="eastAsia"/>
          <w:snapToGrid w:val="0"/>
          <w:kern w:val="0"/>
          <w:sz w:val="24"/>
          <w:szCs w:val="20"/>
        </w:rPr>
        <w:t>令和３年度埼玉県政世論調査オンライン回答の御案内</w:t>
      </w:r>
      <w:r w:rsidRPr="00692F5D">
        <w:rPr>
          <w:rFonts w:ascii="ＭＳ ゴシック" w:eastAsia="ＭＳ ゴシック" w:hAnsi="ＭＳ ゴシック" w:cs="ＭＳ 明朝" w:hint="eastAsia"/>
          <w:snapToGrid w:val="0"/>
          <w:kern w:val="0"/>
          <w:sz w:val="24"/>
          <w:szCs w:val="20"/>
        </w:rPr>
        <w:t>」を</w:t>
      </w:r>
      <w:r w:rsidR="00C246DF" w:rsidRPr="00692F5D">
        <w:rPr>
          <w:rFonts w:ascii="ＭＳ ゴシック" w:eastAsia="ＭＳ ゴシック" w:hAnsi="ＭＳ ゴシック" w:cs="ＭＳ 明朝" w:hint="eastAsia"/>
          <w:snapToGrid w:val="0"/>
          <w:kern w:val="0"/>
          <w:sz w:val="24"/>
          <w:szCs w:val="20"/>
        </w:rPr>
        <w:t>御</w:t>
      </w:r>
      <w:r w:rsidRPr="00692F5D">
        <w:rPr>
          <w:rFonts w:ascii="ＭＳ ゴシック" w:eastAsia="ＭＳ ゴシック" w:hAnsi="ＭＳ ゴシック" w:cs="ＭＳ 明朝" w:hint="eastAsia"/>
          <w:snapToGrid w:val="0"/>
          <w:kern w:val="0"/>
          <w:sz w:val="24"/>
          <w:szCs w:val="20"/>
        </w:rPr>
        <w:t>覧ください。</w:t>
      </w:r>
    </w:p>
    <w:p w:rsidR="00EF6A26" w:rsidRPr="00692F5D" w:rsidRDefault="00EF6A26" w:rsidP="00EF6A26">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【回答期限（郵送・インターネット共通）】</w:t>
      </w:r>
    </w:p>
    <w:p w:rsidR="00EF6A26" w:rsidRPr="00692F5D" w:rsidRDefault="00EF6A26" w:rsidP="00EF6A26">
      <w:pPr>
        <w:adjustRightInd w:val="0"/>
        <w:ind w:leftChars="100" w:left="210"/>
        <w:jc w:val="center"/>
        <w:rPr>
          <w:rFonts w:ascii="ＭＳ ゴシック" w:eastAsia="ＭＳ ゴシック" w:hAnsi="ＭＳ ゴシック"/>
          <w:snapToGrid w:val="0"/>
          <w:kern w:val="0"/>
          <w:sz w:val="36"/>
          <w:u w:val="single"/>
        </w:rPr>
      </w:pPr>
      <w:r w:rsidRPr="00692F5D">
        <w:rPr>
          <w:rFonts w:ascii="ＭＳ ゴシック" w:eastAsia="ＭＳ ゴシック" w:hAnsi="ＭＳ ゴシック" w:hint="eastAsia"/>
          <w:snapToGrid w:val="0"/>
          <w:kern w:val="0"/>
          <w:sz w:val="36"/>
          <w:u w:val="single"/>
        </w:rPr>
        <w:t>令和３年７月３０日（金）</w:t>
      </w:r>
    </w:p>
    <w:p w:rsidR="00EF6A26" w:rsidRPr="00692F5D" w:rsidRDefault="00EF6A26" w:rsidP="00EF6A26">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○お問い合わせ先</w:t>
      </w:r>
    </w:p>
    <w:p w:rsidR="00EF6A26" w:rsidRPr="00692F5D" w:rsidRDefault="00EF6A26" w:rsidP="00EF6A26">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調査の趣旨・内容について／県調査担当部署 】</w:t>
      </w:r>
    </w:p>
    <w:p w:rsidR="00EF6A26" w:rsidRPr="00692F5D" w:rsidRDefault="00EF6A26" w:rsidP="00EF6A26">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xml:space="preserve">　・埼玉県 県民生活部 </w:t>
      </w:r>
      <w:r w:rsidR="00C246DF" w:rsidRPr="00692F5D">
        <w:rPr>
          <w:rFonts w:ascii="ＭＳ ゴシック" w:eastAsia="ＭＳ ゴシック" w:hAnsi="ＭＳ ゴシック" w:cs="ＭＳ 明朝" w:hint="eastAsia"/>
          <w:snapToGrid w:val="0"/>
          <w:kern w:val="0"/>
          <w:sz w:val="24"/>
          <w:szCs w:val="20"/>
        </w:rPr>
        <w:t>県民広聴課</w:t>
      </w:r>
      <w:r w:rsidRPr="00692F5D">
        <w:rPr>
          <w:rFonts w:ascii="ＭＳ ゴシック" w:eastAsia="ＭＳ ゴシック" w:hAnsi="ＭＳ ゴシック" w:cs="ＭＳ 明朝" w:hint="eastAsia"/>
          <w:snapToGrid w:val="0"/>
          <w:kern w:val="0"/>
          <w:sz w:val="24"/>
          <w:szCs w:val="20"/>
        </w:rPr>
        <w:t xml:space="preserve"> 広聴・知事への提案担当</w:t>
      </w:r>
    </w:p>
    <w:p w:rsidR="00EF6A26" w:rsidRPr="00692F5D" w:rsidRDefault="00EF6A26" w:rsidP="00EF6A26">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xml:space="preserve">　・電　話：０４８</w:t>
      </w:r>
      <w:r w:rsidR="003C55CA" w:rsidRPr="00692F5D">
        <w:rPr>
          <w:rFonts w:ascii="ＭＳ ゴシック" w:eastAsia="ＭＳ ゴシック" w:hAnsi="ＭＳ ゴシック" w:cs="ＭＳ 明朝" w:hint="eastAsia"/>
          <w:snapToGrid w:val="0"/>
          <w:kern w:val="0"/>
          <w:sz w:val="24"/>
          <w:szCs w:val="20"/>
        </w:rPr>
        <w:t>－</w:t>
      </w:r>
      <w:r w:rsidRPr="00692F5D">
        <w:rPr>
          <w:rFonts w:ascii="ＭＳ ゴシック" w:eastAsia="ＭＳ ゴシック" w:hAnsi="ＭＳ ゴシック" w:cs="ＭＳ 明朝" w:hint="eastAsia"/>
          <w:snapToGrid w:val="0"/>
          <w:kern w:val="0"/>
          <w:sz w:val="24"/>
          <w:szCs w:val="20"/>
        </w:rPr>
        <w:t>８３０</w:t>
      </w:r>
      <w:r w:rsidR="003C55CA" w:rsidRPr="00692F5D">
        <w:rPr>
          <w:rFonts w:ascii="ＭＳ ゴシック" w:eastAsia="ＭＳ ゴシック" w:hAnsi="ＭＳ ゴシック" w:cs="ＭＳ 明朝" w:hint="eastAsia"/>
          <w:snapToGrid w:val="0"/>
          <w:kern w:val="0"/>
          <w:sz w:val="24"/>
          <w:szCs w:val="20"/>
        </w:rPr>
        <w:t>－</w:t>
      </w:r>
      <w:r w:rsidRPr="00692F5D">
        <w:rPr>
          <w:rFonts w:ascii="ＭＳ ゴシック" w:eastAsia="ＭＳ ゴシック" w:hAnsi="ＭＳ ゴシック" w:cs="ＭＳ 明朝" w:hint="eastAsia"/>
          <w:snapToGrid w:val="0"/>
          <w:kern w:val="0"/>
          <w:sz w:val="24"/>
          <w:szCs w:val="20"/>
        </w:rPr>
        <w:t>２８５０（平日 8：30～17：15）</w:t>
      </w:r>
    </w:p>
    <w:p w:rsidR="00EF6A26" w:rsidRPr="00692F5D" w:rsidRDefault="00EF6A26" w:rsidP="00EF6A26">
      <w:pPr>
        <w:adjustRightInd w:val="0"/>
        <w:spacing w:before="291" w:after="145" w:line="240" w:lineRule="exact"/>
        <w:ind w:leftChars="100" w:left="21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調査票の記入方法・締め切りなどについて／調査実施機関 】</w:t>
      </w:r>
    </w:p>
    <w:p w:rsidR="00EF6A26" w:rsidRPr="00692F5D" w:rsidRDefault="00EF6A26" w:rsidP="00EF6A26">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xml:space="preserve">　・株式会社サーベイリサーチセンター 世論・計画部</w:t>
      </w:r>
    </w:p>
    <w:p w:rsidR="00EF6A26" w:rsidRPr="00692F5D" w:rsidRDefault="00EF6A26" w:rsidP="00EF6A26">
      <w:pPr>
        <w:adjustRightInd w:val="0"/>
        <w:spacing w:line="300" w:lineRule="exact"/>
        <w:ind w:leftChars="150" w:left="795" w:hangingChars="200" w:hanging="480"/>
        <w:jc w:val="left"/>
        <w:rPr>
          <w:rFonts w:ascii="ＭＳ ゴシック" w:eastAsia="ＭＳ ゴシック" w:hAnsi="ＭＳ ゴシック" w:cs="ＭＳ 明朝"/>
          <w:snapToGrid w:val="0"/>
          <w:kern w:val="0"/>
          <w:sz w:val="24"/>
          <w:szCs w:val="20"/>
        </w:rPr>
      </w:pPr>
      <w:r w:rsidRPr="00692F5D">
        <w:rPr>
          <w:rFonts w:ascii="ＭＳ ゴシック" w:eastAsia="ＭＳ ゴシック" w:hAnsi="ＭＳ ゴシック" w:cs="ＭＳ 明朝" w:hint="eastAsia"/>
          <w:snapToGrid w:val="0"/>
          <w:kern w:val="0"/>
          <w:sz w:val="24"/>
          <w:szCs w:val="20"/>
        </w:rPr>
        <w:t xml:space="preserve">　・電　話：０３－６８２６－４６６６（平日 9：00～18：00）</w:t>
      </w:r>
    </w:p>
    <w:p w:rsidR="00EF6A26" w:rsidRPr="00692F5D" w:rsidRDefault="00EF6A26" w:rsidP="00EF6A26">
      <w:pPr>
        <w:adjustRightInd w:val="0"/>
        <w:spacing w:line="240" w:lineRule="exact"/>
        <w:jc w:val="left"/>
        <w:rPr>
          <w:rFonts w:ascii="ＭＳ ゴシック" w:eastAsia="ＭＳ ゴシック" w:hAnsi="ＭＳ ゴシック"/>
          <w:snapToGrid w:val="0"/>
          <w:kern w:val="0"/>
          <w:sz w:val="20"/>
        </w:rPr>
      </w:pPr>
    </w:p>
    <w:p w:rsidR="00415884" w:rsidRPr="00692F5D" w:rsidRDefault="00415884">
      <w:pPr>
        <w:widowControl/>
        <w:autoSpaceDE/>
        <w:autoSpaceDN/>
        <w:jc w:val="left"/>
        <w:rPr>
          <w:rFonts w:ascii="ＭＳ ゴシック" w:eastAsia="ＭＳ ゴシック" w:cs="ＭＳ ゴシック"/>
          <w:kern w:val="0"/>
          <w:sz w:val="28"/>
          <w:szCs w:val="28"/>
        </w:rPr>
      </w:pPr>
      <w:r w:rsidRPr="00692F5D">
        <w:br w:type="page"/>
      </w:r>
    </w:p>
    <w:p w:rsidR="00AB2FEC" w:rsidRPr="00692F5D" w:rsidRDefault="00AB2FEC" w:rsidP="00AB2FEC">
      <w:pPr>
        <w:pStyle w:val="affff3"/>
        <w:shd w:val="clear" w:color="auto" w:fill="auto"/>
        <w:spacing w:after="120"/>
        <w:ind w:leftChars="-119" w:left="-1" w:hangingChars="89" w:hanging="249"/>
      </w:pPr>
      <w:r w:rsidRPr="00692F5D">
        <w:rPr>
          <w:rFonts w:hint="eastAsia"/>
          <w:noProof/>
        </w:rPr>
        <w:lastRenderedPageBreak/>
        <mc:AlternateContent>
          <mc:Choice Requires="wps">
            <w:drawing>
              <wp:anchor distT="0" distB="0" distL="114300" distR="114300" simplePos="0" relativeHeight="251781120" behindDoc="0" locked="0" layoutInCell="1" allowOverlap="1" wp14:anchorId="45037344" wp14:editId="3069DFC8">
                <wp:simplePos x="0" y="0"/>
                <wp:positionH relativeFrom="column">
                  <wp:posOffset>3479</wp:posOffset>
                </wp:positionH>
                <wp:positionV relativeFrom="paragraph">
                  <wp:posOffset>-331</wp:posOffset>
                </wp:positionV>
                <wp:extent cx="6082748" cy="819150"/>
                <wp:effectExtent l="0" t="0" r="13335" b="19050"/>
                <wp:wrapNone/>
                <wp:docPr id="316" name="テキスト ボックス 316"/>
                <wp:cNvGraphicFramePr/>
                <a:graphic xmlns:a="http://schemas.openxmlformats.org/drawingml/2006/main">
                  <a:graphicData uri="http://schemas.microsoft.com/office/word/2010/wordprocessingShape">
                    <wps:wsp>
                      <wps:cNvSpPr txBox="1"/>
                      <wps:spPr>
                        <a:xfrm>
                          <a:off x="0" y="0"/>
                          <a:ext cx="6082748" cy="819150"/>
                        </a:xfrm>
                        <a:prstGeom prst="rect">
                          <a:avLst/>
                        </a:prstGeom>
                        <a:solidFill>
                          <a:sysClr val="window" lastClr="FFFFFF"/>
                        </a:solidFill>
                        <a:ln w="6350">
                          <a:solidFill>
                            <a:prstClr val="black"/>
                          </a:solidFill>
                        </a:ln>
                        <a:effectLst/>
                      </wps:spPr>
                      <wps:txbx>
                        <w:txbxContent>
                          <w:p w:rsidR="00085C41" w:rsidRDefault="00085C41" w:rsidP="00AB2FE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※「調査票・単純集計表」の集計母数の表記について</w:t>
                            </w:r>
                          </w:p>
                          <w:p w:rsidR="00085C41" w:rsidRDefault="00085C41" w:rsidP="00AB2FE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 xml:space="preserve">　特にサンプル数の表記のない設問は、全数ベース（ｎ=</w:t>
                            </w:r>
                            <w:r w:rsidRPr="009745B5">
                              <w:rPr>
                                <w:rFonts w:hAnsi="ＭＳ 明朝" w:cs="ＭＳ 明朝" w:hint="eastAsia"/>
                                <w:color w:val="000000" w:themeColor="text1"/>
                                <w:sz w:val="20"/>
                                <w:szCs w:val="20"/>
                                <w:shd w:val="clear" w:color="auto" w:fill="F8F8F8"/>
                              </w:rPr>
                              <w:t>2,</w:t>
                            </w:r>
                            <w:r w:rsidRPr="009745B5">
                              <w:rPr>
                                <w:rFonts w:hAnsi="ＭＳ 明朝" w:cs="ＭＳ 明朝"/>
                                <w:color w:val="000000" w:themeColor="text1"/>
                                <w:sz w:val="20"/>
                                <w:szCs w:val="20"/>
                                <w:shd w:val="clear" w:color="auto" w:fill="F8F8F8"/>
                              </w:rPr>
                              <w:t>767</w:t>
                            </w:r>
                            <w:r>
                              <w:rPr>
                                <w:rFonts w:hAnsi="ＭＳ 明朝" w:cs="ＭＳ 明朝" w:hint="eastAsia"/>
                                <w:color w:val="1D1C1D"/>
                                <w:sz w:val="20"/>
                                <w:szCs w:val="20"/>
                                <w:shd w:val="clear" w:color="auto" w:fill="F8F8F8"/>
                              </w:rPr>
                              <w:t>）で集計しており、集計母数の記載</w:t>
                            </w:r>
                          </w:p>
                          <w:p w:rsidR="00085C41" w:rsidRDefault="00085C41" w:rsidP="00AB2FEC">
                            <w:pPr>
                              <w:spacing w:line="280" w:lineRule="exact"/>
                            </w:pPr>
                            <w:r>
                              <w:rPr>
                                <w:rFonts w:hAnsi="ＭＳ 明朝" w:cs="ＭＳ 明朝" w:hint="eastAsia"/>
                                <w:color w:val="1D1C1D"/>
                                <w:sz w:val="20"/>
                                <w:szCs w:val="20"/>
                                <w:shd w:val="clear" w:color="auto" w:fill="F8F8F8"/>
                              </w:rPr>
                              <w:t>（ｎ=</w:t>
                            </w:r>
                            <w:r w:rsidRPr="009745B5">
                              <w:rPr>
                                <w:rFonts w:hAnsi="ＭＳ 明朝" w:cs="ＭＳ 明朝" w:hint="eastAsia"/>
                                <w:color w:val="000000" w:themeColor="text1"/>
                                <w:sz w:val="20"/>
                                <w:szCs w:val="20"/>
                                <w:shd w:val="clear" w:color="auto" w:fill="F8F8F8"/>
                              </w:rPr>
                              <w:t>2,</w:t>
                            </w:r>
                            <w:r w:rsidRPr="009745B5">
                              <w:rPr>
                                <w:rFonts w:hAnsi="ＭＳ 明朝" w:cs="ＭＳ 明朝"/>
                                <w:color w:val="000000" w:themeColor="text1"/>
                                <w:sz w:val="20"/>
                                <w:szCs w:val="20"/>
                                <w:shd w:val="clear" w:color="auto" w:fill="F8F8F8"/>
                              </w:rPr>
                              <w:t>767</w:t>
                            </w:r>
                            <w:r>
                              <w:rPr>
                                <w:rFonts w:hAnsi="ＭＳ 明朝" w:cs="ＭＳ 明朝" w:hint="eastAsia"/>
                                <w:color w:val="1D1C1D"/>
                                <w:sz w:val="20"/>
                                <w:szCs w:val="20"/>
                                <w:shd w:val="clear" w:color="auto" w:fill="F8F8F8"/>
                              </w:rPr>
                              <w:t>）を割愛した。なお、一部の該当設問については、設問ごとにその設問の集計母数を表記した。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37344" id="テキスト ボックス 316" o:spid="_x0000_s1049" type="#_x0000_t202" style="position:absolute;left:0;text-align:left;margin-left:.25pt;margin-top:-.05pt;width:478.95pt;height:6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" fillcolor="window" strokeweight=".5pt">
                <v:textbox>
                  <w:txbxContent>
                    <w:p w:rsidR="00085C41" w:rsidRDefault="00085C41" w:rsidP="00AB2FE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※「調査票・単純集計表」の集計母数の表記について</w:t>
                      </w:r>
                    </w:p>
                    <w:p w:rsidR="00085C41" w:rsidRDefault="00085C41" w:rsidP="00AB2FEC">
                      <w:pPr>
                        <w:spacing w:line="280" w:lineRule="exact"/>
                        <w:rPr>
                          <w:rFonts w:hAnsi="ＭＳ 明朝" w:cs="ＭＳ 明朝"/>
                          <w:color w:val="1D1C1D"/>
                          <w:sz w:val="20"/>
                          <w:szCs w:val="20"/>
                          <w:shd w:val="clear" w:color="auto" w:fill="F8F8F8"/>
                        </w:rPr>
                      </w:pPr>
                      <w:r>
                        <w:rPr>
                          <w:rFonts w:hAnsi="ＭＳ 明朝" w:cs="ＭＳ 明朝" w:hint="eastAsia"/>
                          <w:color w:val="1D1C1D"/>
                          <w:sz w:val="20"/>
                          <w:szCs w:val="20"/>
                          <w:shd w:val="clear" w:color="auto" w:fill="F8F8F8"/>
                        </w:rPr>
                        <w:t xml:space="preserve">　特にサンプル数の表記のない設問は、全数ベース（ｎ=</w:t>
                      </w:r>
                      <w:r w:rsidRPr="009745B5">
                        <w:rPr>
                          <w:rFonts w:hAnsi="ＭＳ 明朝" w:cs="ＭＳ 明朝" w:hint="eastAsia"/>
                          <w:color w:val="000000" w:themeColor="text1"/>
                          <w:sz w:val="20"/>
                          <w:szCs w:val="20"/>
                          <w:shd w:val="clear" w:color="auto" w:fill="F8F8F8"/>
                        </w:rPr>
                        <w:t>2,</w:t>
                      </w:r>
                      <w:r w:rsidRPr="009745B5">
                        <w:rPr>
                          <w:rFonts w:hAnsi="ＭＳ 明朝" w:cs="ＭＳ 明朝"/>
                          <w:color w:val="000000" w:themeColor="text1"/>
                          <w:sz w:val="20"/>
                          <w:szCs w:val="20"/>
                          <w:shd w:val="clear" w:color="auto" w:fill="F8F8F8"/>
                        </w:rPr>
                        <w:t>767</w:t>
                      </w:r>
                      <w:r>
                        <w:rPr>
                          <w:rFonts w:hAnsi="ＭＳ 明朝" w:cs="ＭＳ 明朝" w:hint="eastAsia"/>
                          <w:color w:val="1D1C1D"/>
                          <w:sz w:val="20"/>
                          <w:szCs w:val="20"/>
                          <w:shd w:val="clear" w:color="auto" w:fill="F8F8F8"/>
                        </w:rPr>
                        <w:t>）で集計しており、集計母数の記載</w:t>
                      </w:r>
                    </w:p>
                    <w:p w:rsidR="00085C41" w:rsidRDefault="00085C41" w:rsidP="00AB2FEC">
                      <w:pPr>
                        <w:spacing w:line="280" w:lineRule="exact"/>
                      </w:pPr>
                      <w:r>
                        <w:rPr>
                          <w:rFonts w:hAnsi="ＭＳ 明朝" w:cs="ＭＳ 明朝" w:hint="eastAsia"/>
                          <w:color w:val="1D1C1D"/>
                          <w:sz w:val="20"/>
                          <w:szCs w:val="20"/>
                          <w:shd w:val="clear" w:color="auto" w:fill="F8F8F8"/>
                        </w:rPr>
                        <w:t>（ｎ=</w:t>
                      </w:r>
                      <w:r w:rsidRPr="009745B5">
                        <w:rPr>
                          <w:rFonts w:hAnsi="ＭＳ 明朝" w:cs="ＭＳ 明朝" w:hint="eastAsia"/>
                          <w:color w:val="000000" w:themeColor="text1"/>
                          <w:sz w:val="20"/>
                          <w:szCs w:val="20"/>
                          <w:shd w:val="clear" w:color="auto" w:fill="F8F8F8"/>
                        </w:rPr>
                        <w:t>2,</w:t>
                      </w:r>
                      <w:r w:rsidRPr="009745B5">
                        <w:rPr>
                          <w:rFonts w:hAnsi="ＭＳ 明朝" w:cs="ＭＳ 明朝"/>
                          <w:color w:val="000000" w:themeColor="text1"/>
                          <w:sz w:val="20"/>
                          <w:szCs w:val="20"/>
                          <w:shd w:val="clear" w:color="auto" w:fill="F8F8F8"/>
                        </w:rPr>
                        <w:t>767</w:t>
                      </w:r>
                      <w:r>
                        <w:rPr>
                          <w:rFonts w:hAnsi="ＭＳ 明朝" w:cs="ＭＳ 明朝" w:hint="eastAsia"/>
                          <w:color w:val="1D1C1D"/>
                          <w:sz w:val="20"/>
                          <w:szCs w:val="20"/>
                          <w:shd w:val="clear" w:color="auto" w:fill="F8F8F8"/>
                        </w:rPr>
                        <w:t>）を割愛した。なお、一部の該当設問については、設問ごとにその設問の集計母数を表記した。</w:t>
                      </w:r>
                    </w:p>
                  </w:txbxContent>
                </v:textbox>
              </v:shape>
            </w:pict>
          </mc:Fallback>
        </mc:AlternateContent>
      </w:r>
    </w:p>
    <w:p w:rsidR="00AB2FEC" w:rsidRPr="00692F5D" w:rsidRDefault="00AB2FEC" w:rsidP="00AB2FEC">
      <w:pPr>
        <w:pStyle w:val="affff3"/>
        <w:shd w:val="clear" w:color="auto" w:fill="auto"/>
        <w:spacing w:after="120"/>
        <w:ind w:leftChars="-119" w:left="-1" w:hangingChars="89" w:hanging="249"/>
      </w:pPr>
    </w:p>
    <w:p w:rsidR="00AB2FEC" w:rsidRPr="00692F5D" w:rsidRDefault="00AB2FEC" w:rsidP="00AB2FEC">
      <w:pPr>
        <w:pStyle w:val="affff3"/>
        <w:shd w:val="clear" w:color="auto" w:fill="auto"/>
        <w:spacing w:after="120"/>
        <w:ind w:leftChars="-119" w:left="-1" w:hangingChars="89" w:hanging="249"/>
      </w:pPr>
    </w:p>
    <w:p w:rsidR="006406E4" w:rsidRPr="00692F5D" w:rsidRDefault="006406E4" w:rsidP="006406E4">
      <w:pPr>
        <w:pStyle w:val="affff3"/>
        <w:spacing w:after="120"/>
        <w:ind w:leftChars="-119" w:left="-1" w:hangingChars="89" w:hanging="249"/>
      </w:pPr>
      <w:r w:rsidRPr="00692F5D">
        <w:rPr>
          <w:rFonts w:hint="eastAsia"/>
        </w:rPr>
        <w:t xml:space="preserve">　Ⅰ　生活意識について</w:t>
      </w:r>
    </w:p>
    <w:p w:rsidR="006406E4" w:rsidRPr="00692F5D" w:rsidRDefault="006406E4" w:rsidP="006406E4">
      <w:pPr>
        <w:pStyle w:val="affff4"/>
      </w:pPr>
    </w:p>
    <w:p w:rsidR="006406E4" w:rsidRPr="00692F5D" w:rsidRDefault="006406E4" w:rsidP="006406E4">
      <w:pPr>
        <w:pStyle w:val="afffffff"/>
        <w:spacing w:after="0"/>
        <w:ind w:leftChars="130" w:left="915" w:hangingChars="292" w:hanging="642"/>
      </w:pPr>
      <w:r w:rsidRPr="00692F5D">
        <w:rPr>
          <w:rFonts w:hint="eastAsia"/>
          <w:noProof/>
        </w:rPr>
        <mc:AlternateContent>
          <mc:Choice Requires="wps">
            <w:drawing>
              <wp:anchor distT="0" distB="0" distL="114300" distR="114300" simplePos="0" relativeHeight="251763712" behindDoc="0" locked="1" layoutInCell="1" allowOverlap="1" wp14:anchorId="4F8ADAD6" wp14:editId="1CFA2527">
                <wp:simplePos x="0" y="0"/>
                <wp:positionH relativeFrom="column">
                  <wp:posOffset>483870</wp:posOffset>
                </wp:positionH>
                <wp:positionV relativeFrom="paragraph">
                  <wp:posOffset>1159510</wp:posOffset>
                </wp:positionV>
                <wp:extent cx="2206625" cy="301625"/>
                <wp:effectExtent l="76200" t="0" r="22225" b="60325"/>
                <wp:wrapNone/>
                <wp:docPr id="1100"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6625" cy="301625"/>
                        </a:xfrm>
                        <a:custGeom>
                          <a:avLst/>
                          <a:gdLst>
                            <a:gd name="T0" fmla="*/ 4435 w 4435"/>
                            <a:gd name="T1" fmla="*/ 0 h 448"/>
                            <a:gd name="T2" fmla="*/ 4435 w 4435"/>
                            <a:gd name="T3" fmla="*/ 199 h 448"/>
                            <a:gd name="T4" fmla="*/ 0 w 4435"/>
                            <a:gd name="T5" fmla="*/ 199 h 448"/>
                            <a:gd name="T6" fmla="*/ 0 w 4435"/>
                            <a:gd name="T7" fmla="*/ 448 h 448"/>
                          </a:gdLst>
                          <a:ahLst/>
                          <a:cxnLst>
                            <a:cxn ang="0">
                              <a:pos x="T0" y="T1"/>
                            </a:cxn>
                            <a:cxn ang="0">
                              <a:pos x="T2" y="T3"/>
                            </a:cxn>
                            <a:cxn ang="0">
                              <a:pos x="T4" y="T5"/>
                            </a:cxn>
                            <a:cxn ang="0">
                              <a:pos x="T6" y="T7"/>
                            </a:cxn>
                          </a:cxnLst>
                          <a:rect l="0" t="0" r="r" b="b"/>
                          <a:pathLst>
                            <a:path w="4435" h="448">
                              <a:moveTo>
                                <a:pt x="4435" y="0"/>
                              </a:moveTo>
                              <a:lnTo>
                                <a:pt x="4435" y="199"/>
                              </a:lnTo>
                              <a:lnTo>
                                <a:pt x="0" y="199"/>
                              </a:lnTo>
                              <a:lnTo>
                                <a:pt x="0" y="448"/>
                              </a:lnTo>
                            </a:path>
                          </a:pathLst>
                        </a:custGeom>
                        <a:noFill/>
                        <a:ln w="6350" cap="flat" cmpd="sng">
                          <a:solidFill>
                            <a:srgbClr val="000000"/>
                          </a:solidFill>
                          <a:prstDash val="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909F8" id="Freeform 415" o:spid="_x0000_s1026" style="position:absolute;left:0;text-align:left;margin-left:38.1pt;margin-top:91.3pt;width:173.75pt;height:2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" path="m4435,r,199l,199,,448e" filled="f" strokeweight=".5pt">
                <v:stroke dashstyle="dash" endarrow="block" joinstyle="miter"/>
                <v:path arrowok="t" o:connecttype="custom" o:connectlocs="2206625,0;2206625,133981;0,133981;0,301625" o:connectangles="0,0,0,0"/>
                <w10:anchorlock/>
              </v:shape>
            </w:pict>
          </mc:Fallback>
        </mc:AlternateContent>
      </w:r>
      <w:r w:rsidRPr="00692F5D">
        <w:rPr>
          <w:rFonts w:hint="eastAsia"/>
          <w:noProof/>
        </w:rPr>
        <mc:AlternateContent>
          <mc:Choice Requires="wps">
            <w:drawing>
              <wp:anchor distT="0" distB="0" distL="114300" distR="114300" simplePos="0" relativeHeight="251764736" behindDoc="0" locked="1" layoutInCell="1" allowOverlap="1" wp14:anchorId="437001BD" wp14:editId="3AFF8ED2">
                <wp:simplePos x="0" y="0"/>
                <wp:positionH relativeFrom="margin">
                  <wp:posOffset>1931035</wp:posOffset>
                </wp:positionH>
                <wp:positionV relativeFrom="paragraph">
                  <wp:posOffset>727710</wp:posOffset>
                </wp:positionV>
                <wp:extent cx="1533525" cy="428625"/>
                <wp:effectExtent l="0" t="0" r="28575" b="28575"/>
                <wp:wrapNone/>
                <wp:docPr id="1099"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28625"/>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E05F3" id="Rectangle 552" o:spid="_x0000_s1026" style="position:absolute;left:0;text-align:left;margin-left:152.05pt;margin-top:57.3pt;width:120.75pt;height:33.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" filled="f" strokeweight=".5pt">
                <v:stroke dashstyle="dash"/>
                <v:textbox inset="5.85pt,.7pt,5.85pt,.7pt"/>
                <w10:wrap anchorx="margin"/>
                <w10:anchorlock/>
              </v:rect>
            </w:pict>
          </mc:Fallback>
        </mc:AlternateContent>
      </w:r>
      <w:r w:rsidRPr="00692F5D">
        <w:rPr>
          <w:rFonts w:hint="eastAsia"/>
        </w:rPr>
        <w:t>問</w:t>
      </w:r>
      <w:r w:rsidRPr="00692F5D">
        <w:rPr>
          <w:noProof/>
        </w:rPr>
        <w:fldChar w:fldCharType="begin"/>
      </w:r>
      <w:r w:rsidRPr="00692F5D">
        <w:rPr>
          <w:noProof/>
        </w:rPr>
        <w:instrText xml:space="preserve"> SEQ NUM \* DBCHAR </w:instrText>
      </w:r>
      <w:r w:rsidRPr="00692F5D">
        <w:rPr>
          <w:noProof/>
        </w:rPr>
        <w:fldChar w:fldCharType="separate"/>
      </w:r>
      <w:r w:rsidR="00996046">
        <w:rPr>
          <w:rFonts w:hint="eastAsia"/>
          <w:noProof/>
        </w:rPr>
        <w:t>１</w:t>
      </w:r>
      <w:r w:rsidRPr="00692F5D">
        <w:rPr>
          <w:noProof/>
        </w:rPr>
        <w:fldChar w:fldCharType="end"/>
      </w:r>
      <w:r w:rsidRPr="00692F5D">
        <w:rPr>
          <w:rFonts w:hint="eastAsia"/>
        </w:rPr>
        <w:t xml:space="preserve">　最初に、あなたの生活意識についておたずねします。</w:t>
      </w:r>
    </w:p>
    <w:p w:rsidR="006406E4" w:rsidRPr="00692F5D" w:rsidRDefault="006406E4" w:rsidP="006406E4">
      <w:pPr>
        <w:pStyle w:val="afffffff"/>
        <w:ind w:leftChars="350" w:left="735" w:firstLineChars="101" w:firstLine="222"/>
      </w:pPr>
      <w:r w:rsidRPr="00692F5D">
        <w:rPr>
          <w:rFonts w:hint="eastAsia"/>
        </w:rPr>
        <w:t>お宅の暮らし向きは、昨年の今ごろと比べて楽になりましたか、それとも、苦しくなりましたか。（○は１つだけ）</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76"/>
        <w:gridCol w:w="2835"/>
        <w:gridCol w:w="3888"/>
      </w:tblGrid>
      <w:tr w:rsidR="006406E4" w:rsidRPr="00692F5D" w:rsidTr="00BB7A39">
        <w:trPr>
          <w:trHeight w:val="677"/>
        </w:trPr>
        <w:tc>
          <w:tcPr>
            <w:tcW w:w="2676" w:type="dxa"/>
            <w:tcBorders>
              <w:right w:val="nil"/>
            </w:tcBorders>
          </w:tcPr>
          <w:p w:rsidR="006406E4" w:rsidRPr="00692F5D" w:rsidRDefault="009745B5" w:rsidP="006406E4">
            <w:pPr>
              <w:pStyle w:val="afffff4"/>
              <w:ind w:left="545" w:right="210" w:hanging="440"/>
              <w:rPr>
                <w:sz w:val="22"/>
                <w:szCs w:val="22"/>
              </w:rPr>
            </w:pPr>
            <w:r w:rsidRPr="00692F5D">
              <w:rPr>
                <w:rFonts w:ascii="ＭＳ Ｐゴシック" w:eastAsia="ＭＳ Ｐゴシック" w:hAnsi="ＭＳ Ｐゴシック" w:hint="eastAsia"/>
                <w:sz w:val="22"/>
                <w:szCs w:val="22"/>
              </w:rPr>
              <w:t>1.5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楽になった</w:t>
            </w:r>
          </w:p>
          <w:p w:rsidR="006406E4" w:rsidRPr="00692F5D" w:rsidRDefault="009745B5" w:rsidP="00125517">
            <w:pPr>
              <w:pStyle w:val="afffff4"/>
              <w:ind w:left="545" w:right="210" w:hanging="440"/>
              <w:rPr>
                <w:sz w:val="22"/>
                <w:szCs w:val="22"/>
              </w:rPr>
            </w:pPr>
            <w:r w:rsidRPr="00692F5D">
              <w:rPr>
                <w:rFonts w:ascii="ＭＳ Ｐゴシック" w:eastAsia="ＭＳ Ｐゴシック" w:hAnsi="ＭＳ Ｐゴシック"/>
                <w:sz w:val="22"/>
                <w:szCs w:val="22"/>
              </w:rPr>
              <w:t>4.4</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少し楽になった</w:t>
            </w:r>
          </w:p>
        </w:tc>
        <w:tc>
          <w:tcPr>
            <w:tcW w:w="2835" w:type="dxa"/>
            <w:tcBorders>
              <w:left w:val="nil"/>
              <w:right w:val="nil"/>
            </w:tcBorders>
          </w:tcPr>
          <w:p w:rsidR="006406E4" w:rsidRPr="00692F5D" w:rsidRDefault="009745B5" w:rsidP="006406E4">
            <w:pPr>
              <w:pStyle w:val="afffff4"/>
              <w:ind w:left="545" w:right="210" w:hanging="440"/>
              <w:rPr>
                <w:sz w:val="22"/>
                <w:szCs w:val="22"/>
              </w:rPr>
            </w:pPr>
            <w:r w:rsidRPr="00692F5D">
              <w:rPr>
                <w:rFonts w:ascii="ＭＳ Ｐゴシック" w:eastAsia="ＭＳ Ｐゴシック" w:hAnsi="ＭＳ Ｐゴシック"/>
                <w:sz w:val="22"/>
                <w:szCs w:val="22"/>
              </w:rPr>
              <w:t>24.8</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少し苦しくなった</w:t>
            </w:r>
          </w:p>
          <w:p w:rsidR="006406E4" w:rsidRPr="00692F5D" w:rsidRDefault="009745B5" w:rsidP="00125517">
            <w:pPr>
              <w:pStyle w:val="afffff4"/>
              <w:ind w:left="545" w:right="210" w:hanging="440"/>
              <w:rPr>
                <w:sz w:val="22"/>
                <w:szCs w:val="22"/>
              </w:rPr>
            </w:pPr>
            <w:r w:rsidRPr="00692F5D">
              <w:rPr>
                <w:rFonts w:ascii="ＭＳ Ｐゴシック" w:eastAsia="ＭＳ Ｐゴシック" w:hAnsi="ＭＳ Ｐゴシック"/>
                <w:sz w:val="22"/>
                <w:szCs w:val="22"/>
              </w:rPr>
              <w:t>13.9</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苦しくなった</w:t>
            </w:r>
          </w:p>
        </w:tc>
        <w:tc>
          <w:tcPr>
            <w:tcW w:w="3888" w:type="dxa"/>
            <w:tcBorders>
              <w:left w:val="nil"/>
            </w:tcBorders>
          </w:tcPr>
          <w:p w:rsidR="006406E4" w:rsidRPr="00692F5D" w:rsidRDefault="009745B5" w:rsidP="00BB7A39">
            <w:pPr>
              <w:pStyle w:val="afffff4"/>
              <w:ind w:left="545" w:right="401" w:hanging="440"/>
              <w:rPr>
                <w:sz w:val="22"/>
                <w:szCs w:val="22"/>
              </w:rPr>
            </w:pPr>
            <w:r w:rsidRPr="00692F5D">
              <w:rPr>
                <w:rFonts w:ascii="ＭＳ Ｐゴシック" w:eastAsia="ＭＳ Ｐゴシック" w:hAnsi="ＭＳ Ｐゴシック"/>
                <w:sz w:val="22"/>
                <w:szCs w:val="22"/>
              </w:rPr>
              <w:t>53.1</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変わらない</w:t>
            </w:r>
            <w:r w:rsidR="00125517" w:rsidRPr="00692F5D">
              <w:rPr>
                <w:sz w:val="22"/>
                <w:szCs w:val="22"/>
              </w:rPr>
              <w:tab/>
            </w:r>
            <w:r w:rsidR="00125517"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9</w:t>
            </w:r>
            <w:r w:rsidR="00125517" w:rsidRPr="00692F5D">
              <w:rPr>
                <w:rFonts w:ascii="ＭＳ Ｐゴシック" w:eastAsia="ＭＳ Ｐゴシック" w:hAnsi="ＭＳ Ｐゴシック" w:hint="eastAsia"/>
                <w:sz w:val="22"/>
                <w:szCs w:val="22"/>
              </w:rPr>
              <w:t xml:space="preserve"> </w:t>
            </w:r>
            <w:r w:rsidR="00125517" w:rsidRPr="00692F5D">
              <w:rPr>
                <w:sz w:val="22"/>
                <w:szCs w:val="22"/>
              </w:rPr>
              <w:t>無回答</w:t>
            </w:r>
          </w:p>
          <w:p w:rsidR="006406E4" w:rsidRPr="00692F5D" w:rsidRDefault="009745B5" w:rsidP="009745B5">
            <w:pPr>
              <w:pStyle w:val="afffff4"/>
              <w:ind w:left="545" w:right="210" w:hanging="440"/>
              <w:rPr>
                <w:sz w:val="22"/>
                <w:szCs w:val="22"/>
              </w:rPr>
            </w:pPr>
            <w:r w:rsidRPr="00692F5D">
              <w:rPr>
                <w:rFonts w:ascii="ＭＳ Ｐゴシック" w:eastAsia="ＭＳ Ｐゴシック" w:hAnsi="ＭＳ Ｐゴシック"/>
                <w:sz w:val="22"/>
                <w:szCs w:val="22"/>
              </w:rPr>
              <w:t xml:space="preserve"> 1.5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わからない</w:t>
            </w:r>
          </w:p>
        </w:tc>
      </w:tr>
    </w:tbl>
    <w:p w:rsidR="006406E4" w:rsidRPr="00692F5D" w:rsidRDefault="006406E4" w:rsidP="006406E4">
      <w:pPr>
        <w:spacing w:line="220" w:lineRule="exact"/>
      </w:pPr>
    </w:p>
    <w:p w:rsidR="006406E4" w:rsidRPr="00692F5D" w:rsidRDefault="006406E4" w:rsidP="006406E4">
      <w:pPr>
        <w:spacing w:line="220" w:lineRule="exact"/>
      </w:pPr>
    </w:p>
    <w:p w:rsidR="006406E4" w:rsidRPr="00692F5D" w:rsidRDefault="006406E4" w:rsidP="006406E4">
      <w:pPr>
        <w:pStyle w:val="afffff3"/>
        <w:ind w:left="545"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\c \* DBCHAR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hint="eastAsia"/>
          <w:noProof/>
          <w:sz w:val="22"/>
          <w:szCs w:val="22"/>
        </w:rPr>
        <w:t>１</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少し苦しくなった</w:t>
      </w:r>
      <w:r w:rsidRPr="00692F5D">
        <w:rPr>
          <w:rFonts w:ascii="ＭＳ ゴシック" w:eastAsia="ＭＳ ゴシック" w:hAnsi="ＭＳ ゴシック" w:hint="eastAsia"/>
          <w:sz w:val="22"/>
          <w:szCs w:val="22"/>
        </w:rPr>
        <w:t>」または「</w:t>
      </w:r>
      <w:r w:rsidR="0031601E" w:rsidRPr="00692F5D">
        <w:rPr>
          <w:rFonts w:ascii="ＭＳ ゴシック" w:eastAsia="ＭＳ ゴシック" w:hAnsi="ＭＳ ゴシック" w:hint="eastAsia"/>
          <w:sz w:val="22"/>
          <w:szCs w:val="22"/>
        </w:rPr>
        <w:t>苦しくなった</w:t>
      </w:r>
      <w:r w:rsidRPr="00692F5D">
        <w:rPr>
          <w:rFonts w:ascii="ＭＳ ゴシック" w:eastAsia="ＭＳ ゴシック" w:hAnsi="ＭＳ ゴシック" w:hint="eastAsia"/>
          <w:sz w:val="22"/>
          <w:szCs w:val="22"/>
        </w:rPr>
        <w:t>」とお答えの方にお伺いします。）</w:t>
      </w:r>
    </w:p>
    <w:p w:rsidR="006406E4" w:rsidRPr="00692F5D" w:rsidRDefault="006406E4" w:rsidP="00E43D7E">
      <w:pPr>
        <w:pStyle w:val="afffff2"/>
        <w:tabs>
          <w:tab w:val="clear" w:pos="9660"/>
        </w:tabs>
        <w:spacing w:after="0"/>
        <w:ind w:left="1090" w:hanging="880"/>
        <w:rPr>
          <w:rFonts w:ascii="ＭＳ ゴシック" w:eastAsia="ＭＳ ゴシック" w:hAnsi="ＭＳ ゴシック"/>
          <w:spacing w:val="-2"/>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１</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－１　</w:t>
      </w:r>
      <w:r w:rsidRPr="00692F5D">
        <w:rPr>
          <w:rFonts w:ascii="ＭＳ ゴシック" w:eastAsia="ＭＳ ゴシック" w:hAnsi="ＭＳ ゴシック" w:hint="eastAsia"/>
          <w:spacing w:val="-2"/>
          <w:sz w:val="22"/>
          <w:szCs w:val="22"/>
        </w:rPr>
        <w:t>その理由は何ですか。</w:t>
      </w:r>
      <w:r w:rsidRPr="00692F5D">
        <w:rPr>
          <w:rFonts w:ascii="ＭＳ ゴシック" w:eastAsia="ＭＳ ゴシック" w:hAnsi="ＭＳ ゴシック" w:hint="eastAsia"/>
          <w:spacing w:val="-2"/>
          <w:sz w:val="22"/>
          <w:szCs w:val="22"/>
          <w:u w:val="wave"/>
        </w:rPr>
        <w:t>あてはまるものをすべて</w:t>
      </w:r>
      <w:r w:rsidRPr="00692F5D">
        <w:rPr>
          <w:rFonts w:ascii="ＭＳ ゴシック" w:eastAsia="ＭＳ ゴシック" w:hAnsi="ＭＳ ゴシック" w:hint="eastAsia"/>
          <w:spacing w:val="-2"/>
          <w:sz w:val="22"/>
          <w:szCs w:val="22"/>
        </w:rPr>
        <w:t>選んでください。（○はいくつでも）</w:t>
      </w:r>
    </w:p>
    <w:p w:rsidR="00E43D7E" w:rsidRPr="00692F5D" w:rsidRDefault="00E43D7E" w:rsidP="00E43D7E">
      <w:pPr>
        <w:pStyle w:val="afffff2"/>
        <w:tabs>
          <w:tab w:val="clear" w:pos="9660"/>
        </w:tabs>
        <w:spacing w:after="0"/>
        <w:ind w:left="1074" w:hanging="864"/>
        <w:jc w:val="right"/>
        <w:rPr>
          <w:rFonts w:ascii="ＭＳ ゴシック" w:eastAsia="ＭＳ ゴシック" w:hAnsi="ＭＳ ゴシック"/>
          <w:sz w:val="22"/>
          <w:szCs w:val="22"/>
        </w:rPr>
      </w:pPr>
      <w:r w:rsidRPr="00692F5D">
        <w:rPr>
          <w:rFonts w:ascii="ＭＳ ゴシック" w:eastAsia="ＭＳ ゴシック" w:hAnsi="ＭＳ ゴシック"/>
          <w:spacing w:val="-2"/>
          <w:sz w:val="22"/>
          <w:szCs w:val="22"/>
        </w:rPr>
        <w:t>ｎ＝</w:t>
      </w:r>
      <w:r w:rsidR="009745B5" w:rsidRPr="00692F5D">
        <w:rPr>
          <w:rFonts w:ascii="ＭＳ ゴシック" w:eastAsia="ＭＳ ゴシック" w:hAnsi="ＭＳ ゴシック" w:hint="eastAsia"/>
          <w:spacing w:val="-2"/>
          <w:sz w:val="22"/>
          <w:szCs w:val="22"/>
        </w:rPr>
        <w:t>1</w:t>
      </w:r>
      <w:r w:rsidRPr="00692F5D">
        <w:rPr>
          <w:rFonts w:ascii="ＭＳ ゴシック" w:eastAsia="ＭＳ ゴシック" w:hAnsi="ＭＳ ゴシック"/>
          <w:spacing w:val="-2"/>
          <w:sz w:val="22"/>
          <w:szCs w:val="22"/>
        </w:rPr>
        <w:t>,0</w:t>
      </w:r>
      <w:r w:rsidR="009745B5" w:rsidRPr="00692F5D">
        <w:rPr>
          <w:rFonts w:ascii="ＭＳ ゴシック" w:eastAsia="ＭＳ ゴシック" w:hAnsi="ＭＳ ゴシック"/>
          <w:spacing w:val="-2"/>
          <w:sz w:val="22"/>
          <w:szCs w:val="22"/>
        </w:rPr>
        <w:t>7</w:t>
      </w:r>
      <w:r w:rsidRPr="00692F5D">
        <w:rPr>
          <w:rFonts w:ascii="ＭＳ ゴシック" w:eastAsia="ＭＳ ゴシック" w:hAnsi="ＭＳ ゴシック"/>
          <w:spacing w:val="-2"/>
          <w:sz w:val="22"/>
          <w:szCs w:val="22"/>
        </w:rPr>
        <w:t>0</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99"/>
        <w:gridCol w:w="4700"/>
      </w:tblGrid>
      <w:tr w:rsidR="006406E4" w:rsidRPr="00692F5D" w:rsidTr="006406E4">
        <w:trPr>
          <w:trHeight w:val="2658"/>
        </w:trPr>
        <w:tc>
          <w:tcPr>
            <w:tcW w:w="4699" w:type="dxa"/>
          </w:tcPr>
          <w:p w:rsidR="006406E4" w:rsidRPr="00692F5D" w:rsidRDefault="009745B5" w:rsidP="00125517">
            <w:pPr>
              <w:pStyle w:val="afffff4"/>
              <w:spacing w:before="60" w:after="20" w:line="0" w:lineRule="atLeast"/>
              <w:ind w:left="607" w:hangingChars="228" w:hanging="502"/>
              <w:rPr>
                <w:spacing w:val="-6"/>
                <w:sz w:val="22"/>
                <w:szCs w:val="22"/>
              </w:rPr>
            </w:pPr>
            <w:r w:rsidRPr="00692F5D">
              <w:rPr>
                <w:rFonts w:ascii="ＭＳ Ｐゴシック" w:eastAsia="ＭＳ Ｐゴシック" w:hAnsi="ＭＳ Ｐゴシック"/>
                <w:sz w:val="22"/>
                <w:szCs w:val="22"/>
              </w:rPr>
              <w:t>51</w:t>
            </w:r>
            <w:r w:rsidR="00125517" w:rsidRPr="00692F5D">
              <w:rPr>
                <w:rFonts w:ascii="ＭＳ Ｐゴシック" w:eastAsia="ＭＳ Ｐゴシック" w:hAnsi="ＭＳ Ｐゴシック" w:hint="eastAsia"/>
                <w:sz w:val="22"/>
                <w:szCs w:val="22"/>
              </w:rPr>
              <w:t xml:space="preserve">.0 </w:t>
            </w:r>
            <w:r w:rsidR="006406E4" w:rsidRPr="00692F5D">
              <w:rPr>
                <w:rFonts w:hint="eastAsia"/>
                <w:spacing w:val="-6"/>
                <w:sz w:val="22"/>
                <w:szCs w:val="22"/>
              </w:rPr>
              <w:t>賃金などの収入が増えない、または減った</w:t>
            </w:r>
          </w:p>
          <w:p w:rsidR="006406E4" w:rsidRPr="00692F5D" w:rsidRDefault="009745B5" w:rsidP="00125517">
            <w:pPr>
              <w:pStyle w:val="afffff4"/>
              <w:spacing w:before="60" w:after="20" w:line="0" w:lineRule="atLeast"/>
              <w:ind w:left="607" w:hangingChars="228" w:hanging="502"/>
              <w:rPr>
                <w:sz w:val="22"/>
                <w:szCs w:val="22"/>
              </w:rPr>
            </w:pPr>
            <w:r w:rsidRPr="00692F5D">
              <w:rPr>
                <w:rFonts w:ascii="ＭＳ Ｐゴシック" w:eastAsia="ＭＳ Ｐゴシック" w:hAnsi="ＭＳ Ｐゴシック"/>
                <w:sz w:val="22"/>
                <w:szCs w:val="22"/>
              </w:rPr>
              <w:t>13.9</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失業、退職、病気などで働き手が減った</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 xml:space="preserve"> 3.1</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事業などの経費が増えた</w:t>
            </w:r>
          </w:p>
          <w:p w:rsidR="006406E4" w:rsidRPr="00692F5D" w:rsidRDefault="009745B5" w:rsidP="00125517">
            <w:pPr>
              <w:pStyle w:val="afffff4"/>
              <w:spacing w:before="60" w:after="20" w:line="0" w:lineRule="atLeast"/>
              <w:ind w:left="607" w:hangingChars="228" w:hanging="502"/>
              <w:rPr>
                <w:sz w:val="22"/>
                <w:szCs w:val="22"/>
              </w:rPr>
            </w:pPr>
            <w:r w:rsidRPr="00692F5D">
              <w:rPr>
                <w:rFonts w:ascii="ＭＳ Ｐゴシック" w:eastAsia="ＭＳ Ｐゴシック" w:hAnsi="ＭＳ Ｐゴシック"/>
                <w:sz w:val="22"/>
                <w:szCs w:val="22"/>
              </w:rPr>
              <w:t>26.3</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家族の増加や物価の上昇などで日常の生活費が増えた</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18.1</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教育費が増えた</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17.5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家や自動車、家電などの支出が増えた</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29.5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税金や保険料などの支払いが増えた</w:t>
            </w:r>
          </w:p>
        </w:tc>
        <w:tc>
          <w:tcPr>
            <w:tcW w:w="4700" w:type="dxa"/>
          </w:tcPr>
          <w:p w:rsidR="006406E4" w:rsidRPr="00692F5D" w:rsidRDefault="009745B5" w:rsidP="00125517">
            <w:pPr>
              <w:pStyle w:val="afffff4"/>
              <w:spacing w:before="60" w:after="20" w:line="0" w:lineRule="atLeast"/>
              <w:ind w:left="607" w:hangingChars="228" w:hanging="502"/>
              <w:rPr>
                <w:sz w:val="22"/>
                <w:szCs w:val="22"/>
              </w:rPr>
            </w:pPr>
            <w:r w:rsidRPr="00692F5D">
              <w:rPr>
                <w:rFonts w:ascii="ＭＳ Ｐゴシック" w:eastAsia="ＭＳ Ｐゴシック" w:hAnsi="ＭＳ Ｐゴシック"/>
                <w:sz w:val="22"/>
                <w:szCs w:val="22"/>
              </w:rPr>
              <w:t>10.4</w:t>
            </w:r>
            <w:r w:rsidR="00125517" w:rsidRPr="00692F5D">
              <w:rPr>
                <w:rFonts w:ascii="ＭＳ Ｐゴシック" w:eastAsia="ＭＳ Ｐゴシック" w:hAnsi="ＭＳ Ｐゴシック" w:hint="eastAsia"/>
                <w:sz w:val="22"/>
                <w:szCs w:val="22"/>
              </w:rPr>
              <w:t xml:space="preserve"> </w:t>
            </w:r>
            <w:r w:rsidR="006406E4" w:rsidRPr="00692F5D">
              <w:rPr>
                <w:rFonts w:hint="eastAsia"/>
                <w:spacing w:val="-6"/>
                <w:sz w:val="22"/>
                <w:szCs w:val="22"/>
              </w:rPr>
              <w:t>結婚、出産、病気など特別な出費が増えた</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 xml:space="preserve"> 8.6</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金利が低い</w:t>
            </w:r>
          </w:p>
          <w:p w:rsidR="006406E4" w:rsidRPr="00692F5D" w:rsidRDefault="009745B5" w:rsidP="00125517">
            <w:pPr>
              <w:pStyle w:val="afffff4"/>
              <w:spacing w:before="60" w:after="20" w:line="0" w:lineRule="atLeast"/>
              <w:ind w:left="607" w:hangingChars="228" w:hanging="502"/>
              <w:rPr>
                <w:sz w:val="22"/>
                <w:szCs w:val="22"/>
              </w:rPr>
            </w:pPr>
            <w:r w:rsidRPr="00692F5D">
              <w:rPr>
                <w:rFonts w:ascii="ＭＳ Ｐゴシック" w:eastAsia="ＭＳ Ｐゴシック" w:hAnsi="ＭＳ Ｐゴシック"/>
                <w:sz w:val="22"/>
                <w:szCs w:val="22"/>
              </w:rPr>
              <w:t>38.9</w:t>
            </w:r>
            <w:r w:rsidR="00125517" w:rsidRPr="00692F5D">
              <w:rPr>
                <w:rFonts w:ascii="ＭＳ Ｐゴシック" w:eastAsia="ＭＳ Ｐゴシック" w:hAnsi="ＭＳ Ｐゴシック" w:hint="eastAsia"/>
                <w:sz w:val="22"/>
                <w:szCs w:val="22"/>
              </w:rPr>
              <w:t xml:space="preserve"> </w:t>
            </w:r>
            <w:r w:rsidR="00C204A2" w:rsidRPr="00692F5D">
              <w:rPr>
                <w:rFonts w:hint="eastAsia"/>
                <w:sz w:val="22"/>
                <w:szCs w:val="22"/>
              </w:rPr>
              <w:t>新型コロナウイルス感染症の感染拡大の影響で、収入が減ったり生活費などの支出が増えた</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 xml:space="preserve"> 5.0</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その他</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 xml:space="preserve"> 0.5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特にない</w:t>
            </w:r>
          </w:p>
          <w:p w:rsidR="006406E4" w:rsidRPr="00692F5D" w:rsidRDefault="009745B5" w:rsidP="006406E4">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 xml:space="preserve"> 0.5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わからない</w:t>
            </w:r>
          </w:p>
          <w:p w:rsidR="00940ABC" w:rsidRPr="00692F5D" w:rsidRDefault="009745B5" w:rsidP="009745B5">
            <w:pPr>
              <w:pStyle w:val="afffff4"/>
              <w:spacing w:before="60" w:after="20" w:line="0" w:lineRule="atLeast"/>
              <w:ind w:left="545" w:hanging="440"/>
              <w:rPr>
                <w:sz w:val="22"/>
                <w:szCs w:val="22"/>
              </w:rPr>
            </w:pPr>
            <w:r w:rsidRPr="00692F5D">
              <w:rPr>
                <w:rFonts w:ascii="ＭＳ Ｐゴシック" w:eastAsia="ＭＳ Ｐゴシック" w:hAnsi="ＭＳ Ｐゴシック"/>
                <w:sz w:val="22"/>
                <w:szCs w:val="22"/>
              </w:rPr>
              <w:t xml:space="preserve"> </w:t>
            </w:r>
            <w:r w:rsidR="00940ABC"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8</w:t>
            </w:r>
            <w:r w:rsidR="00940ABC" w:rsidRPr="00692F5D">
              <w:rPr>
                <w:rFonts w:ascii="ＭＳ Ｐゴシック" w:eastAsia="ＭＳ Ｐゴシック" w:hAnsi="ＭＳ Ｐゴシック" w:hint="eastAsia"/>
                <w:sz w:val="22"/>
                <w:szCs w:val="22"/>
              </w:rPr>
              <w:t xml:space="preserve"> </w:t>
            </w:r>
            <w:r w:rsidR="00940ABC" w:rsidRPr="00692F5D">
              <w:rPr>
                <w:sz w:val="22"/>
                <w:szCs w:val="22"/>
              </w:rPr>
              <w:t>無回答</w:t>
            </w:r>
          </w:p>
        </w:tc>
      </w:tr>
    </w:tbl>
    <w:p w:rsidR="006406E4" w:rsidRPr="00692F5D" w:rsidRDefault="006406E4" w:rsidP="006406E4">
      <w:pPr>
        <w:spacing w:line="220" w:lineRule="exact"/>
      </w:pPr>
    </w:p>
    <w:p w:rsidR="006406E4" w:rsidRPr="00692F5D" w:rsidRDefault="006406E4" w:rsidP="006406E4">
      <w:pPr>
        <w:spacing w:line="220" w:lineRule="exact"/>
      </w:pPr>
    </w:p>
    <w:p w:rsidR="006406E4" w:rsidRPr="00692F5D" w:rsidRDefault="006406E4" w:rsidP="006406E4">
      <w:pPr>
        <w:pStyle w:val="affff4"/>
        <w:ind w:left="44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 DBCHAR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hint="eastAsia"/>
          <w:noProof/>
          <w:sz w:val="22"/>
          <w:szCs w:val="22"/>
        </w:rPr>
        <w:t>２</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 xml:space="preserve">　お宅の現在の生活程度は、世間一般からみて、次の中のどれに属すると思いますか。</w:t>
      </w:r>
      <w:r w:rsidRPr="00692F5D">
        <w:rPr>
          <w:rFonts w:ascii="ＭＳ ゴシック" w:eastAsia="ＭＳ ゴシック" w:hAnsi="ＭＳ ゴシック"/>
          <w:sz w:val="22"/>
          <w:szCs w:val="22"/>
        </w:rPr>
        <w:br/>
      </w:r>
      <w:r w:rsidRPr="00692F5D">
        <w:rPr>
          <w:rFonts w:ascii="ＭＳ ゴシック" w:eastAsia="ＭＳ ゴシック" w:hAnsi="ＭＳ ゴシック" w:hint="eastAsia"/>
          <w:sz w:val="22"/>
          <w:szCs w:val="22"/>
        </w:rPr>
        <w:tab/>
        <w:t>（○は</w:t>
      </w:r>
      <w:r w:rsidRPr="00692F5D">
        <w:rPr>
          <w:rFonts w:ascii="ＭＳ ゴシック" w:eastAsia="ＭＳ ゴシック" w:hAnsi="ＭＳ ゴシック"/>
          <w:sz w:val="22"/>
          <w:szCs w:val="22"/>
        </w:rPr>
        <w:t>１</w:t>
      </w:r>
      <w:r w:rsidRPr="00692F5D">
        <w:rPr>
          <w:rFonts w:ascii="ＭＳ ゴシック" w:eastAsia="ＭＳ ゴシック" w:hAnsi="ＭＳ ゴシック" w:hint="eastAsia"/>
          <w:sz w:val="22"/>
          <w:szCs w:val="22"/>
        </w:rPr>
        <w:t>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82"/>
        <w:gridCol w:w="2339"/>
        <w:gridCol w:w="2339"/>
        <w:gridCol w:w="2339"/>
      </w:tblGrid>
      <w:tr w:rsidR="006406E4" w:rsidRPr="00692F5D" w:rsidTr="006406E4">
        <w:tc>
          <w:tcPr>
            <w:tcW w:w="2382" w:type="dxa"/>
          </w:tcPr>
          <w:p w:rsidR="006406E4" w:rsidRPr="00692F5D" w:rsidRDefault="00125517" w:rsidP="006406E4">
            <w:pPr>
              <w:pStyle w:val="afffff4"/>
              <w:ind w:left="545" w:right="210" w:hanging="440"/>
              <w:rPr>
                <w:sz w:val="22"/>
                <w:szCs w:val="22"/>
              </w:rPr>
            </w:pPr>
            <w:r w:rsidRPr="00692F5D">
              <w:rPr>
                <w:rFonts w:ascii="ＭＳ Ｐゴシック" w:eastAsia="ＭＳ Ｐゴシック" w:hAnsi="ＭＳ Ｐゴシック" w:hint="eastAsia"/>
                <w:sz w:val="22"/>
                <w:szCs w:val="22"/>
              </w:rPr>
              <w:t>0.</w:t>
            </w:r>
            <w:r w:rsidR="009745B5" w:rsidRPr="00692F5D">
              <w:rPr>
                <w:rFonts w:ascii="ＭＳ Ｐゴシック" w:eastAsia="ＭＳ Ｐゴシック" w:hAnsi="ＭＳ Ｐゴシック"/>
                <w:sz w:val="22"/>
                <w:szCs w:val="22"/>
              </w:rPr>
              <w:t>4</w:t>
            </w:r>
            <w:r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上の上</w:t>
            </w:r>
          </w:p>
          <w:p w:rsidR="006406E4" w:rsidRPr="00692F5D" w:rsidRDefault="009745B5" w:rsidP="00125517">
            <w:pPr>
              <w:pStyle w:val="afffff4"/>
              <w:ind w:left="545" w:right="210" w:hanging="440"/>
              <w:rPr>
                <w:sz w:val="22"/>
                <w:szCs w:val="22"/>
              </w:rPr>
            </w:pPr>
            <w:r w:rsidRPr="00692F5D">
              <w:rPr>
                <w:rFonts w:ascii="ＭＳ Ｐゴシック" w:eastAsia="ＭＳ Ｐゴシック" w:hAnsi="ＭＳ Ｐゴシック"/>
                <w:sz w:val="22"/>
                <w:szCs w:val="22"/>
              </w:rPr>
              <w:t>1.8</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上の下</w:t>
            </w:r>
          </w:p>
        </w:tc>
        <w:tc>
          <w:tcPr>
            <w:tcW w:w="2339" w:type="dxa"/>
          </w:tcPr>
          <w:p w:rsidR="006406E4" w:rsidRPr="00692F5D" w:rsidRDefault="009745B5" w:rsidP="006406E4">
            <w:pPr>
              <w:pStyle w:val="afffff4"/>
              <w:ind w:left="545" w:right="210" w:hanging="440"/>
              <w:rPr>
                <w:sz w:val="22"/>
                <w:szCs w:val="22"/>
              </w:rPr>
            </w:pPr>
            <w:r w:rsidRPr="00692F5D">
              <w:rPr>
                <w:rFonts w:ascii="ＭＳ Ｐゴシック" w:eastAsia="ＭＳ Ｐゴシック" w:hAnsi="ＭＳ Ｐゴシック"/>
                <w:sz w:val="22"/>
                <w:szCs w:val="22"/>
              </w:rPr>
              <w:t>29.6</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中の上</w:t>
            </w:r>
          </w:p>
          <w:p w:rsidR="006406E4" w:rsidRPr="00692F5D" w:rsidRDefault="009745B5" w:rsidP="00125517">
            <w:pPr>
              <w:pStyle w:val="afffff4"/>
              <w:ind w:left="545" w:right="210" w:hanging="440"/>
              <w:rPr>
                <w:sz w:val="22"/>
                <w:szCs w:val="22"/>
              </w:rPr>
            </w:pPr>
            <w:r w:rsidRPr="00692F5D">
              <w:rPr>
                <w:rFonts w:ascii="ＭＳ Ｐゴシック" w:eastAsia="ＭＳ Ｐゴシック" w:hAnsi="ＭＳ Ｐゴシック"/>
                <w:sz w:val="22"/>
                <w:szCs w:val="22"/>
              </w:rPr>
              <w:t>33.9</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中の下</w:t>
            </w:r>
          </w:p>
        </w:tc>
        <w:tc>
          <w:tcPr>
            <w:tcW w:w="2339" w:type="dxa"/>
          </w:tcPr>
          <w:p w:rsidR="006406E4" w:rsidRPr="00692F5D" w:rsidRDefault="009745B5" w:rsidP="006406E4">
            <w:pPr>
              <w:pStyle w:val="afffff4"/>
              <w:ind w:left="545" w:right="210" w:hanging="440"/>
              <w:rPr>
                <w:sz w:val="22"/>
                <w:szCs w:val="22"/>
              </w:rPr>
            </w:pPr>
            <w:r w:rsidRPr="00692F5D">
              <w:rPr>
                <w:rFonts w:ascii="ＭＳ Ｐゴシック" w:eastAsia="ＭＳ Ｐゴシック" w:hAnsi="ＭＳ Ｐゴシック"/>
                <w:sz w:val="22"/>
                <w:szCs w:val="22"/>
              </w:rPr>
              <w:t>13.5</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下の上</w:t>
            </w:r>
          </w:p>
          <w:p w:rsidR="006406E4" w:rsidRPr="00692F5D" w:rsidRDefault="00125517" w:rsidP="009745B5">
            <w:pPr>
              <w:pStyle w:val="afffff4"/>
              <w:ind w:left="545" w:right="210" w:hanging="440"/>
              <w:rPr>
                <w:sz w:val="22"/>
                <w:szCs w:val="22"/>
              </w:rPr>
            </w:pPr>
            <w:r w:rsidRPr="00692F5D">
              <w:rPr>
                <w:rFonts w:ascii="ＭＳ Ｐゴシック" w:eastAsia="ＭＳ Ｐゴシック" w:hAnsi="ＭＳ Ｐゴシック" w:hint="eastAsia"/>
                <w:sz w:val="22"/>
                <w:szCs w:val="22"/>
              </w:rPr>
              <w:t xml:space="preserve"> </w:t>
            </w:r>
            <w:r w:rsidR="009745B5" w:rsidRPr="00692F5D">
              <w:rPr>
                <w:rFonts w:ascii="ＭＳ Ｐゴシック" w:eastAsia="ＭＳ Ｐゴシック" w:hAnsi="ＭＳ Ｐゴシック"/>
                <w:sz w:val="22"/>
                <w:szCs w:val="22"/>
              </w:rPr>
              <w:t>4.7</w:t>
            </w:r>
            <w:r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下の下</w:t>
            </w:r>
          </w:p>
        </w:tc>
        <w:tc>
          <w:tcPr>
            <w:tcW w:w="2339" w:type="dxa"/>
          </w:tcPr>
          <w:p w:rsidR="006406E4" w:rsidRPr="00692F5D" w:rsidRDefault="009745B5" w:rsidP="006406E4">
            <w:pPr>
              <w:pStyle w:val="afffff4"/>
              <w:ind w:left="545" w:right="210" w:hanging="44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15.4</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わからない</w:t>
            </w:r>
          </w:p>
          <w:p w:rsidR="00125517" w:rsidRPr="00692F5D" w:rsidRDefault="00125517" w:rsidP="00125517">
            <w:pPr>
              <w:pStyle w:val="afffff4"/>
              <w:ind w:left="545" w:right="210" w:hanging="440"/>
              <w:rPr>
                <w:sz w:val="22"/>
                <w:szCs w:val="22"/>
              </w:rPr>
            </w:pPr>
            <w:r w:rsidRPr="00692F5D">
              <w:rPr>
                <w:rFonts w:ascii="ＭＳ Ｐゴシック" w:eastAsia="ＭＳ Ｐゴシック" w:hAnsi="ＭＳ Ｐゴシック" w:hint="eastAsia"/>
                <w:sz w:val="22"/>
                <w:szCs w:val="22"/>
              </w:rPr>
              <w:t xml:space="preserve"> 0</w:t>
            </w:r>
            <w:r w:rsidR="009745B5" w:rsidRPr="00692F5D">
              <w:rPr>
                <w:rFonts w:ascii="ＭＳ Ｐゴシック" w:eastAsia="ＭＳ Ｐゴシック" w:hAnsi="ＭＳ Ｐゴシック" w:hint="eastAsia"/>
                <w:sz w:val="22"/>
                <w:szCs w:val="22"/>
              </w:rPr>
              <w:t>.</w:t>
            </w:r>
            <w:r w:rsidR="009745B5" w:rsidRPr="00692F5D">
              <w:rPr>
                <w:rFonts w:ascii="ＭＳ Ｐゴシック" w:eastAsia="ＭＳ Ｐゴシック" w:hAnsi="ＭＳ Ｐゴシック"/>
                <w:sz w:val="22"/>
                <w:szCs w:val="22"/>
              </w:rPr>
              <w:t>7</w:t>
            </w:r>
            <w:r w:rsidRPr="00692F5D">
              <w:rPr>
                <w:rFonts w:ascii="ＭＳ Ｐゴシック" w:eastAsia="ＭＳ Ｐゴシック" w:hAnsi="ＭＳ Ｐゴシック" w:hint="eastAsia"/>
                <w:sz w:val="22"/>
                <w:szCs w:val="22"/>
              </w:rPr>
              <w:t xml:space="preserve"> </w:t>
            </w:r>
            <w:r w:rsidRPr="00692F5D">
              <w:rPr>
                <w:rFonts w:asciiTheme="minorEastAsia" w:eastAsiaTheme="minorEastAsia" w:hAnsiTheme="minorEastAsia"/>
                <w:sz w:val="22"/>
                <w:szCs w:val="22"/>
              </w:rPr>
              <w:t>無回答</w:t>
            </w:r>
          </w:p>
        </w:tc>
      </w:tr>
    </w:tbl>
    <w:p w:rsidR="006406E4" w:rsidRPr="00692F5D" w:rsidRDefault="006406E4" w:rsidP="006406E4">
      <w:pPr>
        <w:spacing w:line="220" w:lineRule="exact"/>
        <w:rPr>
          <w:rFonts w:ascii="ＭＳ ゴシック" w:hAnsi="ＭＳ ゴシック"/>
          <w:sz w:val="22"/>
          <w:szCs w:val="22"/>
        </w:rPr>
      </w:pPr>
    </w:p>
    <w:p w:rsidR="006406E4" w:rsidRPr="00692F5D" w:rsidRDefault="006406E4" w:rsidP="006406E4">
      <w:pPr>
        <w:spacing w:line="220" w:lineRule="exact"/>
        <w:rPr>
          <w:rFonts w:ascii="ＭＳ ゴシック" w:hAnsi="ＭＳ ゴシック"/>
          <w:sz w:val="22"/>
          <w:szCs w:val="22"/>
        </w:rPr>
      </w:pPr>
    </w:p>
    <w:p w:rsidR="006406E4" w:rsidRPr="00692F5D" w:rsidRDefault="006406E4" w:rsidP="006406E4">
      <w:pPr>
        <w:pStyle w:val="affff4"/>
        <w:ind w:left="44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w:t>
      </w:r>
      <w:r w:rsidRPr="00692F5D">
        <w:rPr>
          <w:rFonts w:ascii="ＭＳ ゴシック" w:eastAsia="ＭＳ ゴシック" w:hAnsi="ＭＳ ゴシック" w:hint="eastAsia"/>
          <w:spacing w:val="-4"/>
          <w:sz w:val="22"/>
          <w:szCs w:val="22"/>
        </w:rPr>
        <w:t>あなたは、現在の生活について、全体としてどの程度満足していますか。（○は</w:t>
      </w:r>
      <w:r w:rsidRPr="00692F5D">
        <w:rPr>
          <w:rFonts w:ascii="ＭＳ ゴシック" w:eastAsia="ＭＳ ゴシック" w:hAnsi="ＭＳ ゴシック"/>
          <w:spacing w:val="-4"/>
          <w:sz w:val="22"/>
          <w:szCs w:val="22"/>
        </w:rPr>
        <w:t>１</w:t>
      </w:r>
      <w:r w:rsidRPr="00692F5D">
        <w:rPr>
          <w:rFonts w:ascii="ＭＳ ゴシック" w:eastAsia="ＭＳ ゴシック" w:hAnsi="ＭＳ ゴシック" w:hint="eastAsia"/>
          <w:spacing w:val="-4"/>
          <w:sz w:val="22"/>
          <w:szCs w:val="22"/>
        </w:rPr>
        <w:t>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62"/>
        <w:gridCol w:w="3118"/>
        <w:gridCol w:w="3119"/>
      </w:tblGrid>
      <w:tr w:rsidR="00695609" w:rsidRPr="00692F5D" w:rsidTr="006406E4">
        <w:trPr>
          <w:trHeight w:val="473"/>
        </w:trPr>
        <w:tc>
          <w:tcPr>
            <w:tcW w:w="3162" w:type="dxa"/>
          </w:tcPr>
          <w:p w:rsidR="006406E4" w:rsidRPr="00692F5D" w:rsidRDefault="003F06D9" w:rsidP="006406E4">
            <w:pPr>
              <w:pStyle w:val="afffff4"/>
              <w:ind w:left="545" w:right="210" w:hanging="440"/>
              <w:rPr>
                <w:sz w:val="22"/>
                <w:szCs w:val="22"/>
              </w:rPr>
            </w:pPr>
            <w:r w:rsidRPr="00692F5D">
              <w:rPr>
                <w:rFonts w:ascii="ＭＳ Ｐゴシック" w:eastAsia="ＭＳ Ｐゴシック" w:hAnsi="ＭＳ Ｐゴシック"/>
                <w:sz w:val="22"/>
                <w:szCs w:val="22"/>
              </w:rPr>
              <w:t xml:space="preserve"> 3</w:t>
            </w:r>
            <w:r w:rsidR="00125517" w:rsidRPr="00692F5D">
              <w:rPr>
                <w:rFonts w:ascii="ＭＳ Ｐゴシック" w:eastAsia="ＭＳ Ｐゴシック" w:hAnsi="ＭＳ Ｐゴシック" w:hint="eastAsia"/>
                <w:sz w:val="22"/>
                <w:szCs w:val="22"/>
              </w:rPr>
              <w:t xml:space="preserve">.0 </w:t>
            </w:r>
            <w:r w:rsidR="006406E4" w:rsidRPr="00692F5D">
              <w:rPr>
                <w:rFonts w:hint="eastAsia"/>
                <w:sz w:val="22"/>
                <w:szCs w:val="22"/>
              </w:rPr>
              <w:t>大変満足している</w:t>
            </w:r>
          </w:p>
          <w:p w:rsidR="006406E4" w:rsidRPr="00692F5D" w:rsidRDefault="003F06D9" w:rsidP="00125517">
            <w:pPr>
              <w:pStyle w:val="afffff4"/>
              <w:ind w:left="545" w:right="210" w:hanging="440"/>
              <w:rPr>
                <w:sz w:val="22"/>
                <w:szCs w:val="22"/>
              </w:rPr>
            </w:pPr>
            <w:r w:rsidRPr="00692F5D">
              <w:rPr>
                <w:rFonts w:ascii="ＭＳ Ｐゴシック" w:eastAsia="ＭＳ Ｐゴシック" w:hAnsi="ＭＳ Ｐゴシック"/>
                <w:sz w:val="22"/>
                <w:szCs w:val="22"/>
              </w:rPr>
              <w:t>48.0</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まあ満足している</w:t>
            </w:r>
          </w:p>
        </w:tc>
        <w:tc>
          <w:tcPr>
            <w:tcW w:w="3118" w:type="dxa"/>
          </w:tcPr>
          <w:p w:rsidR="006406E4" w:rsidRPr="00692F5D" w:rsidRDefault="003F06D9" w:rsidP="006406E4">
            <w:pPr>
              <w:pStyle w:val="afffff4"/>
              <w:ind w:left="545" w:right="210" w:hanging="440"/>
              <w:rPr>
                <w:sz w:val="22"/>
                <w:szCs w:val="22"/>
              </w:rPr>
            </w:pPr>
            <w:r w:rsidRPr="00692F5D">
              <w:rPr>
                <w:rFonts w:ascii="ＭＳ Ｐゴシック" w:eastAsia="ＭＳ Ｐゴシック" w:hAnsi="ＭＳ Ｐゴシック"/>
                <w:sz w:val="22"/>
                <w:szCs w:val="22"/>
              </w:rPr>
              <w:t>35.5</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やや不満である</w:t>
            </w:r>
          </w:p>
          <w:p w:rsidR="006406E4" w:rsidRPr="00692F5D" w:rsidRDefault="003F06D9" w:rsidP="003F06D9">
            <w:pPr>
              <w:pStyle w:val="afffff4"/>
              <w:ind w:left="545" w:right="210" w:hanging="440"/>
              <w:rPr>
                <w:sz w:val="22"/>
                <w:szCs w:val="22"/>
              </w:rPr>
            </w:pPr>
            <w:r w:rsidRPr="00692F5D">
              <w:rPr>
                <w:rFonts w:ascii="ＭＳ Ｐゴシック" w:eastAsia="ＭＳ Ｐゴシック" w:hAnsi="ＭＳ Ｐゴシック"/>
                <w:sz w:val="22"/>
                <w:szCs w:val="22"/>
              </w:rPr>
              <w:t xml:space="preserve"> 7.4</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大変不満である</w:t>
            </w:r>
          </w:p>
        </w:tc>
        <w:tc>
          <w:tcPr>
            <w:tcW w:w="3119" w:type="dxa"/>
          </w:tcPr>
          <w:p w:rsidR="006406E4" w:rsidRPr="00692F5D" w:rsidRDefault="003F06D9" w:rsidP="006406E4">
            <w:pPr>
              <w:pStyle w:val="afffff4"/>
              <w:ind w:left="545" w:right="210" w:hanging="440"/>
              <w:rPr>
                <w:sz w:val="22"/>
                <w:szCs w:val="22"/>
              </w:rPr>
            </w:pPr>
            <w:r w:rsidRPr="00692F5D">
              <w:rPr>
                <w:rFonts w:ascii="ＭＳ Ｐゴシック" w:eastAsia="ＭＳ Ｐゴシック" w:hAnsi="ＭＳ Ｐゴシック"/>
                <w:sz w:val="22"/>
                <w:szCs w:val="22"/>
              </w:rPr>
              <w:t>5.3</w:t>
            </w:r>
            <w:r w:rsidR="00125517" w:rsidRPr="00692F5D">
              <w:rPr>
                <w:rFonts w:ascii="ＭＳ Ｐゴシック" w:eastAsia="ＭＳ Ｐゴシック" w:hAnsi="ＭＳ Ｐゴシック" w:hint="eastAsia"/>
                <w:sz w:val="22"/>
                <w:szCs w:val="22"/>
              </w:rPr>
              <w:t xml:space="preserve"> </w:t>
            </w:r>
            <w:r w:rsidR="006406E4" w:rsidRPr="00692F5D">
              <w:rPr>
                <w:rFonts w:hint="eastAsia"/>
                <w:sz w:val="22"/>
                <w:szCs w:val="22"/>
              </w:rPr>
              <w:t>わからない</w:t>
            </w:r>
          </w:p>
          <w:p w:rsidR="00125517" w:rsidRPr="00692F5D" w:rsidRDefault="00125517" w:rsidP="003F06D9">
            <w:pPr>
              <w:pStyle w:val="afffff4"/>
              <w:ind w:left="545" w:right="210" w:hanging="440"/>
              <w:rPr>
                <w:sz w:val="22"/>
                <w:szCs w:val="22"/>
              </w:rPr>
            </w:pPr>
            <w:r w:rsidRPr="00692F5D">
              <w:rPr>
                <w:rFonts w:ascii="ＭＳ Ｐゴシック" w:eastAsia="ＭＳ Ｐゴシック" w:hAnsi="ＭＳ Ｐゴシック" w:hint="eastAsia"/>
                <w:sz w:val="22"/>
                <w:szCs w:val="22"/>
              </w:rPr>
              <w:t>0.</w:t>
            </w:r>
            <w:r w:rsidR="003F06D9" w:rsidRPr="00692F5D">
              <w:rPr>
                <w:rFonts w:ascii="ＭＳ Ｐゴシック" w:eastAsia="ＭＳ Ｐゴシック" w:hAnsi="ＭＳ Ｐゴシック"/>
                <w:sz w:val="22"/>
                <w:szCs w:val="22"/>
              </w:rPr>
              <w:t>8</w:t>
            </w:r>
            <w:r w:rsidRPr="00692F5D">
              <w:rPr>
                <w:rFonts w:ascii="ＭＳ Ｐゴシック" w:eastAsia="ＭＳ Ｐゴシック" w:hAnsi="ＭＳ Ｐゴシック" w:hint="eastAsia"/>
                <w:sz w:val="22"/>
                <w:szCs w:val="22"/>
              </w:rPr>
              <w:t xml:space="preserve"> </w:t>
            </w:r>
            <w:r w:rsidRPr="00692F5D">
              <w:rPr>
                <w:sz w:val="22"/>
                <w:szCs w:val="22"/>
              </w:rPr>
              <w:t>無回答</w:t>
            </w:r>
          </w:p>
        </w:tc>
      </w:tr>
    </w:tbl>
    <w:p w:rsidR="006406E4" w:rsidRPr="00692F5D" w:rsidRDefault="006406E4" w:rsidP="006406E4">
      <w:pPr>
        <w:widowControl/>
        <w:autoSpaceDE/>
        <w:autoSpaceDN/>
      </w:pPr>
      <w:r w:rsidRPr="00692F5D">
        <w:br w:type="page"/>
      </w:r>
    </w:p>
    <w:p w:rsidR="006406E4" w:rsidRPr="00692F5D" w:rsidRDefault="006406E4" w:rsidP="006406E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noProof/>
          <w:spacing w:val="-4"/>
          <w:sz w:val="22"/>
          <w:szCs w:val="22"/>
        </w:rPr>
        <w:lastRenderedPageBreak/>
        <mc:AlternateContent>
          <mc:Choice Requires="wps">
            <w:drawing>
              <wp:anchor distT="0" distB="0" distL="114300" distR="114300" simplePos="0" relativeHeight="251770880" behindDoc="0" locked="1" layoutInCell="1" allowOverlap="1" wp14:anchorId="7916DBFD" wp14:editId="7D02609C">
                <wp:simplePos x="0" y="0"/>
                <wp:positionH relativeFrom="column">
                  <wp:posOffset>4032885</wp:posOffset>
                </wp:positionH>
                <wp:positionV relativeFrom="paragraph">
                  <wp:posOffset>808990</wp:posOffset>
                </wp:positionV>
                <wp:extent cx="0" cy="304800"/>
                <wp:effectExtent l="76200" t="0" r="57150" b="57150"/>
                <wp:wrapNone/>
                <wp:docPr id="1065" name="直線コネクタ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1C813B" id="直線コネクタ 1065"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63.7pt" to="317.5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" strokeweight=".5pt">
                <v:stroke dashstyle="dash" endarrow="block"/>
                <w10:anchorlock/>
              </v:line>
            </w:pict>
          </mc:Fallback>
        </mc:AlternateContent>
      </w:r>
      <w:r w:rsidRPr="00692F5D">
        <w:rPr>
          <w:rFonts w:ascii="ＭＳ ゴシック" w:eastAsia="ＭＳ ゴシック" w:hAnsi="ＭＳ ゴシック" w:hint="eastAsia"/>
          <w:noProof/>
          <w:spacing w:val="-4"/>
          <w:sz w:val="22"/>
          <w:szCs w:val="22"/>
        </w:rPr>
        <mc:AlternateContent>
          <mc:Choice Requires="wps">
            <w:drawing>
              <wp:anchor distT="0" distB="0" distL="114300" distR="114300" simplePos="0" relativeHeight="251769856" behindDoc="0" locked="1" layoutInCell="1" allowOverlap="1" wp14:anchorId="5F41297F" wp14:editId="61E1CB78">
                <wp:simplePos x="0" y="0"/>
                <wp:positionH relativeFrom="column">
                  <wp:posOffset>3432810</wp:posOffset>
                </wp:positionH>
                <wp:positionV relativeFrom="paragraph">
                  <wp:posOffset>535305</wp:posOffset>
                </wp:positionV>
                <wp:extent cx="1247775" cy="262255"/>
                <wp:effectExtent l="0" t="0" r="28575" b="23495"/>
                <wp:wrapNone/>
                <wp:docPr id="1078" name="正方形/長方形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225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0A648" id="正方形/長方形 1078" o:spid="_x0000_s1026" style="position:absolute;left:0;text-align:left;margin-left:270.3pt;margin-top:42.15pt;width:98.25pt;height:20.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" filled="f" strokeweight=".5pt">
                <v:stroke dashstyle="dash"/>
                <v:textbox inset="5.85pt,.7pt,5.85pt,.7pt"/>
                <w10:anchorlock/>
              </v:rect>
            </w:pict>
          </mc:Fallback>
        </mc:AlternateContent>
      </w:r>
      <w:r w:rsidRPr="00692F5D">
        <w:rPr>
          <w:rFonts w:ascii="ＭＳ ゴシック" w:eastAsia="ＭＳ ゴシック" w:hAnsi="ＭＳ ゴシック" w:hint="eastAsia"/>
          <w:noProof/>
          <w:spacing w:val="-4"/>
          <w:sz w:val="22"/>
          <w:szCs w:val="22"/>
        </w:rPr>
        <mc:AlternateContent>
          <mc:Choice Requires="wps">
            <w:drawing>
              <wp:anchor distT="0" distB="0" distL="114300" distR="114300" simplePos="0" relativeHeight="251768832" behindDoc="0" locked="1" layoutInCell="1" allowOverlap="1" wp14:anchorId="2E47AEBC" wp14:editId="0F072A9B">
                <wp:simplePos x="0" y="0"/>
                <wp:positionH relativeFrom="column">
                  <wp:posOffset>2451735</wp:posOffset>
                </wp:positionH>
                <wp:positionV relativeFrom="paragraph">
                  <wp:posOffset>787400</wp:posOffset>
                </wp:positionV>
                <wp:extent cx="0" cy="304800"/>
                <wp:effectExtent l="76200" t="0" r="57150" b="57150"/>
                <wp:wrapNone/>
                <wp:docPr id="1063" name="直線コネクタ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5B8FD" id="直線コネクタ 1063"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2pt" to="193.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" strokeweight=".5pt">
                <v:stroke dashstyle="dash" endarrow="block"/>
                <w10:anchorlock/>
              </v:line>
            </w:pict>
          </mc:Fallback>
        </mc:AlternateContent>
      </w:r>
      <w:r w:rsidRPr="00692F5D">
        <w:rPr>
          <w:rFonts w:ascii="ＭＳ ゴシック" w:eastAsia="ＭＳ ゴシック" w:hAnsi="ＭＳ ゴシック" w:hint="eastAsia"/>
          <w:noProof/>
          <w:spacing w:val="-4"/>
          <w:sz w:val="22"/>
          <w:szCs w:val="22"/>
        </w:rPr>
        <mc:AlternateContent>
          <mc:Choice Requires="wps">
            <w:drawing>
              <wp:anchor distT="0" distB="0" distL="114300" distR="114300" simplePos="0" relativeHeight="251767808" behindDoc="0" locked="1" layoutInCell="1" allowOverlap="1" wp14:anchorId="20FA3AA7" wp14:editId="3AA8D0F1">
                <wp:simplePos x="0" y="0"/>
                <wp:positionH relativeFrom="column">
                  <wp:posOffset>1784985</wp:posOffset>
                </wp:positionH>
                <wp:positionV relativeFrom="paragraph">
                  <wp:posOffset>535305</wp:posOffset>
                </wp:positionV>
                <wp:extent cx="1581150" cy="262255"/>
                <wp:effectExtent l="0" t="0" r="19050" b="23495"/>
                <wp:wrapNone/>
                <wp:docPr id="1079" name="正方形/長方形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6225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4A644" id="正方形/長方形 1079" o:spid="_x0000_s1026" style="position:absolute;left:0;text-align:left;margin-left:140.55pt;margin-top:42.15pt;width:124.5pt;height:2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" filled="f" strokeweight=".5pt">
                <v:stroke dashstyle="dash"/>
                <v:textbox inset="5.85pt,.7pt,5.85pt,.7pt"/>
                <w10:anchorlock/>
              </v:rect>
            </w:pict>
          </mc:Fallback>
        </mc:AlternateContent>
      </w:r>
      <w:r w:rsidRPr="00692F5D">
        <w:rPr>
          <w:rFonts w:ascii="ＭＳ ゴシック" w:eastAsia="ＭＳ ゴシック" w:hAnsi="ＭＳ ゴシック" w:hint="eastAsia"/>
          <w:noProof/>
          <w:spacing w:val="-4"/>
          <w:sz w:val="22"/>
          <w:szCs w:val="22"/>
        </w:rPr>
        <mc:AlternateContent>
          <mc:Choice Requires="wps">
            <w:drawing>
              <wp:anchor distT="0" distB="0" distL="114300" distR="114300" simplePos="0" relativeHeight="251765760" behindDoc="0" locked="1" layoutInCell="1" allowOverlap="1" wp14:anchorId="796470D5" wp14:editId="1D499FEE">
                <wp:simplePos x="0" y="0"/>
                <wp:positionH relativeFrom="column">
                  <wp:posOffset>241935</wp:posOffset>
                </wp:positionH>
                <wp:positionV relativeFrom="paragraph">
                  <wp:posOffset>535305</wp:posOffset>
                </wp:positionV>
                <wp:extent cx="1457325" cy="262255"/>
                <wp:effectExtent l="0" t="0" r="28575" b="23495"/>
                <wp:wrapNone/>
                <wp:docPr id="1080" name="正方形/長方形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6225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8F2D3" id="正方形/長方形 1080" o:spid="_x0000_s1026" style="position:absolute;left:0;text-align:left;margin-left:19.05pt;margin-top:42.15pt;width:114.75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" filled="f" strokeweight=".5pt">
                <v:stroke dashstyle="dash"/>
                <v:textbox inset="5.85pt,.7pt,5.85pt,.7pt"/>
                <w10:anchorlock/>
              </v:rect>
            </w:pict>
          </mc:Fallback>
        </mc:AlternateContent>
      </w: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DBCHAR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pacing w:val="-4"/>
          <w:sz w:val="22"/>
          <w:szCs w:val="22"/>
        </w:rPr>
        <w:t xml:space="preserve">　</w:t>
      </w:r>
      <w:r w:rsidRPr="00692F5D">
        <w:rPr>
          <w:rFonts w:ascii="ＭＳ ゴシック" w:eastAsia="ＭＳ ゴシック" w:hAnsi="ＭＳ ゴシック" w:hint="eastAsia"/>
          <w:sz w:val="22"/>
          <w:szCs w:val="22"/>
        </w:rPr>
        <w:t>あなたは、今お住まいの地域に、ずっと住み続けたいと思いますか。それとも、できればよそへ移りたいと思いますか。（○は１</w:t>
      </w:r>
      <w:r w:rsidRPr="00692F5D">
        <w:rPr>
          <w:rFonts w:ascii="ＭＳ ゴシック" w:eastAsia="ＭＳ ゴシック" w:hAnsi="ＭＳ ゴシック"/>
          <w:sz w:val="22"/>
          <w:szCs w:val="22"/>
        </w:rPr>
        <w:t>つだけ</w:t>
      </w:r>
      <w:r w:rsidRPr="00692F5D">
        <w:rPr>
          <w:rFonts w:ascii="ＭＳ ゴシック" w:eastAsia="ＭＳ ゴシック" w:hAnsi="ＭＳ ゴシック" w:hint="eastAsia"/>
          <w:sz w:val="22"/>
          <w:szCs w:val="22"/>
        </w:rPr>
        <w:t>）</w:t>
      </w:r>
    </w:p>
    <w:tbl>
      <w:tblPr>
        <w:tblW w:w="9420" w:type="dxa"/>
        <w:tblInd w:w="2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4"/>
        <w:gridCol w:w="2835"/>
        <w:gridCol w:w="4171"/>
      </w:tblGrid>
      <w:tr w:rsidR="00695609" w:rsidRPr="00692F5D" w:rsidTr="00BE5BEC">
        <w:trPr>
          <w:trHeight w:val="481"/>
        </w:trPr>
        <w:tc>
          <w:tcPr>
            <w:tcW w:w="2414" w:type="dxa"/>
            <w:tcBorders>
              <w:right w:val="nil"/>
            </w:tcBorders>
            <w:vAlign w:val="center"/>
          </w:tcPr>
          <w:p w:rsidR="006406E4" w:rsidRPr="00692F5D" w:rsidRDefault="003F06D9" w:rsidP="006406E4">
            <w:pPr>
              <w:tabs>
                <w:tab w:val="left" w:pos="403"/>
              </w:tabs>
              <w:ind w:firstLine="237"/>
              <w:rPr>
                <w:sz w:val="22"/>
              </w:rPr>
            </w:pPr>
            <w:r w:rsidRPr="00692F5D">
              <w:rPr>
                <w:rFonts w:ascii="ＭＳ Ｐゴシック" w:eastAsia="ＭＳ Ｐゴシック" w:hAnsi="ＭＳ Ｐゴシック"/>
                <w:sz w:val="22"/>
                <w:szCs w:val="22"/>
              </w:rPr>
              <w:t>65.5</w:t>
            </w:r>
            <w:r w:rsidR="00125517" w:rsidRPr="00692F5D">
              <w:rPr>
                <w:rFonts w:hint="eastAsia"/>
                <w:sz w:val="22"/>
                <w:szCs w:val="22"/>
              </w:rPr>
              <w:t xml:space="preserve"> </w:t>
            </w:r>
            <w:r w:rsidR="006406E4" w:rsidRPr="00692F5D">
              <w:rPr>
                <w:rFonts w:asciiTheme="minorEastAsia" w:eastAsiaTheme="minorEastAsia" w:hAnsiTheme="minorEastAsia" w:hint="eastAsia"/>
                <w:sz w:val="22"/>
              </w:rPr>
              <w:t>住み続けたい</w:t>
            </w:r>
          </w:p>
        </w:tc>
        <w:tc>
          <w:tcPr>
            <w:tcW w:w="2835" w:type="dxa"/>
            <w:tcBorders>
              <w:left w:val="nil"/>
              <w:right w:val="nil"/>
            </w:tcBorders>
            <w:vAlign w:val="center"/>
          </w:tcPr>
          <w:p w:rsidR="006406E4" w:rsidRPr="00692F5D" w:rsidRDefault="003F06D9" w:rsidP="006406E4">
            <w:pPr>
              <w:tabs>
                <w:tab w:val="left" w:pos="403"/>
              </w:tabs>
              <w:ind w:firstLine="110"/>
              <w:rPr>
                <w:sz w:val="22"/>
              </w:rPr>
            </w:pPr>
            <w:r w:rsidRPr="00692F5D">
              <w:rPr>
                <w:rFonts w:ascii="ＭＳ Ｐゴシック" w:eastAsia="ＭＳ Ｐゴシック" w:hAnsi="ＭＳ Ｐゴシック"/>
                <w:sz w:val="22"/>
                <w:szCs w:val="22"/>
              </w:rPr>
              <w:t>17.5</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よそへ移りたい</w:t>
            </w:r>
          </w:p>
        </w:tc>
        <w:tc>
          <w:tcPr>
            <w:tcW w:w="4171" w:type="dxa"/>
            <w:tcBorders>
              <w:left w:val="nil"/>
            </w:tcBorders>
            <w:vAlign w:val="center"/>
          </w:tcPr>
          <w:p w:rsidR="006406E4" w:rsidRPr="00692F5D" w:rsidRDefault="003F06D9" w:rsidP="003F06D9">
            <w:pPr>
              <w:tabs>
                <w:tab w:val="left" w:pos="482"/>
                <w:tab w:val="left" w:pos="2158"/>
              </w:tabs>
              <w:ind w:hanging="28"/>
              <w:rPr>
                <w:sz w:val="22"/>
              </w:rPr>
            </w:pPr>
            <w:r w:rsidRPr="00692F5D">
              <w:rPr>
                <w:rFonts w:ascii="ＭＳ Ｐゴシック" w:eastAsia="ＭＳ Ｐゴシック" w:hAnsi="ＭＳ Ｐゴシック"/>
                <w:sz w:val="22"/>
                <w:szCs w:val="22"/>
              </w:rPr>
              <w:t>16.6</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わからない</w:t>
            </w:r>
            <w:r w:rsidR="00E43D7E" w:rsidRPr="00692F5D">
              <w:rPr>
                <w:rFonts w:asciiTheme="minorEastAsia" w:eastAsiaTheme="minorEastAsia" w:hAnsiTheme="minorEastAsia"/>
                <w:sz w:val="22"/>
              </w:rPr>
              <w:tab/>
            </w:r>
            <w:r w:rsidR="00E43D7E"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5</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sz w:val="22"/>
              </w:rPr>
              <w:t>無回答</w:t>
            </w:r>
          </w:p>
        </w:tc>
      </w:tr>
    </w:tbl>
    <w:p w:rsidR="006406E4" w:rsidRPr="00692F5D" w:rsidRDefault="006406E4" w:rsidP="006406E4">
      <w:pPr>
        <w:tabs>
          <w:tab w:val="right" w:pos="9660"/>
        </w:tabs>
        <w:snapToGrid w:val="0"/>
        <w:spacing w:line="280" w:lineRule="exact"/>
        <w:ind w:leftChars="50" w:left="525" w:hangingChars="200" w:hanging="420"/>
        <w:rPr>
          <w:rFonts w:hAnsi="ＭＳ 明朝"/>
        </w:rPr>
      </w:pPr>
      <w:r w:rsidRPr="00692F5D">
        <w:rPr>
          <w:rFonts w:hAnsi="ＭＳ 明朝" w:hint="eastAsia"/>
          <w:noProof/>
        </w:rPr>
        <mc:AlternateContent>
          <mc:Choice Requires="wps">
            <w:drawing>
              <wp:anchor distT="0" distB="0" distL="114300" distR="114300" simplePos="0" relativeHeight="251766784" behindDoc="0" locked="1" layoutInCell="1" allowOverlap="1" wp14:anchorId="2C892D60" wp14:editId="259E9365">
                <wp:simplePos x="0" y="0"/>
                <wp:positionH relativeFrom="column">
                  <wp:posOffset>614045</wp:posOffset>
                </wp:positionH>
                <wp:positionV relativeFrom="paragraph">
                  <wp:posOffset>-83185</wp:posOffset>
                </wp:positionV>
                <wp:extent cx="0" cy="602615"/>
                <wp:effectExtent l="76200" t="0" r="57150" b="64135"/>
                <wp:wrapNone/>
                <wp:docPr id="1060" name="直線コネクタ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626F5" id="直線コネクタ 1060"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6.55pt" to="48.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" strokeweight=".5pt">
                <v:stroke dashstyle="dash" endarrow="block"/>
                <w10:anchorlock/>
              </v:line>
            </w:pict>
          </mc:Fallback>
        </mc:AlternateContent>
      </w:r>
    </w:p>
    <w:p w:rsidR="006406E4" w:rsidRPr="00692F5D" w:rsidRDefault="006406E4" w:rsidP="006406E4">
      <w:pPr>
        <w:tabs>
          <w:tab w:val="right" w:pos="9660"/>
        </w:tabs>
        <w:snapToGrid w:val="0"/>
        <w:spacing w:line="320" w:lineRule="exact"/>
        <w:ind w:leftChars="50" w:left="525" w:hangingChars="200" w:hanging="420"/>
        <w:rPr>
          <w:rFonts w:ascii="ＭＳ ゴシック" w:hAnsi="ＭＳ ゴシック"/>
        </w:rPr>
      </w:pPr>
    </w:p>
    <w:p w:rsidR="006406E4" w:rsidRPr="00692F5D" w:rsidRDefault="006406E4" w:rsidP="006406E4">
      <w:pPr>
        <w:tabs>
          <w:tab w:val="right" w:pos="9660"/>
        </w:tabs>
        <w:snapToGrid w:val="0"/>
        <w:spacing w:line="320" w:lineRule="exact"/>
        <w:ind w:leftChars="50" w:left="525" w:hangingChars="200" w:hanging="420"/>
        <w:rPr>
          <w:rFonts w:ascii="ＭＳ ゴシック" w:hAnsi="ＭＳ ゴシック"/>
        </w:rPr>
      </w:pPr>
      <w:r w:rsidRPr="00692F5D">
        <w:rPr>
          <w:rFonts w:ascii="ＭＳ ゴシック" w:hAnsi="ＭＳ ゴシック" w:hint="eastAsia"/>
          <w:noProof/>
        </w:rPr>
        <mc:AlternateContent>
          <mc:Choice Requires="wps">
            <w:drawing>
              <wp:anchor distT="0" distB="0" distL="114300" distR="114300" simplePos="0" relativeHeight="251772928" behindDoc="0" locked="1" layoutInCell="1" allowOverlap="1" wp14:anchorId="4F894329" wp14:editId="5FE261F2">
                <wp:simplePos x="0" y="0"/>
                <wp:positionH relativeFrom="column">
                  <wp:posOffset>3651885</wp:posOffset>
                </wp:positionH>
                <wp:positionV relativeFrom="paragraph">
                  <wp:posOffset>-112395</wp:posOffset>
                </wp:positionV>
                <wp:extent cx="1257300" cy="266700"/>
                <wp:effectExtent l="0" t="0" r="0" b="0"/>
                <wp:wrapNone/>
                <wp:docPr id="1059" name="テキスト ボックス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085C41" w:rsidRPr="006406E4" w:rsidRDefault="00085C41" w:rsidP="006406E4">
                            <w:pPr>
                              <w:rPr>
                                <w:rFonts w:ascii="ＭＳ ゴシック" w:eastAsia="ＭＳ ゴシック" w:hAnsi="ＭＳ ゴシック"/>
                              </w:rPr>
                            </w:pPr>
                            <w:r w:rsidRPr="006406E4">
                              <w:rPr>
                                <w:rFonts w:ascii="ＭＳ ゴシック" w:eastAsia="ＭＳ ゴシック" w:hAnsi="ＭＳ ゴシック" w:hint="eastAsia"/>
                              </w:rPr>
                              <w:t>（問５へ）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94329" id="テキスト ボックス 1059" o:spid="_x0000_s1050" type="#_x0000_t202" style="position:absolute;left:0;text-align:left;margin-left:287.55pt;margin-top:-8.85pt;width:99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" filled="f" stroked="f" strokeweight=".5pt">
                <v:stroke dashstyle="dash"/>
                <v:textbox inset="5.85pt,.7pt,5.85pt,.7pt">
                  <w:txbxContent>
                    <w:p w:rsidR="00085C41" w:rsidRPr="006406E4" w:rsidRDefault="00085C41" w:rsidP="006406E4">
                      <w:pPr>
                        <w:rPr>
                          <w:rFonts w:ascii="ＭＳ ゴシック" w:eastAsia="ＭＳ ゴシック" w:hAnsi="ＭＳ ゴシック"/>
                        </w:rPr>
                      </w:pPr>
                      <w:r w:rsidRPr="006406E4">
                        <w:rPr>
                          <w:rFonts w:ascii="ＭＳ ゴシック" w:eastAsia="ＭＳ ゴシック" w:hAnsi="ＭＳ ゴシック" w:hint="eastAsia"/>
                        </w:rPr>
                        <w:t>（問５へ）</w:t>
                      </w:r>
                    </w:p>
                  </w:txbxContent>
                </v:textbox>
                <w10:anchorlock/>
              </v:shape>
            </w:pict>
          </mc:Fallback>
        </mc:AlternateContent>
      </w:r>
      <w:r w:rsidRPr="00692F5D">
        <w:rPr>
          <w:rFonts w:ascii="ＭＳ ゴシック" w:hAnsi="ＭＳ ゴシック" w:hint="eastAsia"/>
          <w:noProof/>
        </w:rPr>
        <mc:AlternateContent>
          <mc:Choice Requires="wps">
            <w:drawing>
              <wp:anchor distT="0" distB="0" distL="114300" distR="114300" simplePos="0" relativeHeight="251771904" behindDoc="0" locked="1" layoutInCell="1" allowOverlap="1" wp14:anchorId="0AD469E4" wp14:editId="11EF15AA">
                <wp:simplePos x="0" y="0"/>
                <wp:positionH relativeFrom="margin">
                  <wp:posOffset>1697990</wp:posOffset>
                </wp:positionH>
                <wp:positionV relativeFrom="paragraph">
                  <wp:posOffset>-133985</wp:posOffset>
                </wp:positionV>
                <wp:extent cx="1847850" cy="266700"/>
                <wp:effectExtent l="0" t="0" r="0" b="0"/>
                <wp:wrapNone/>
                <wp:docPr id="1081" name="テキスト ボックス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085C41" w:rsidRPr="006406E4" w:rsidRDefault="00085C41" w:rsidP="006406E4">
                            <w:pPr>
                              <w:rPr>
                                <w:rFonts w:ascii="ＭＳ ゴシック" w:eastAsia="ＭＳ ゴシック" w:hAnsi="ＭＳ ゴシック"/>
                              </w:rPr>
                            </w:pPr>
                            <w:r w:rsidRPr="006406E4">
                              <w:rPr>
                                <w:rFonts w:ascii="ＭＳ ゴシック" w:eastAsia="ＭＳ ゴシック" w:hAnsi="ＭＳ ゴシック" w:hint="eastAsia"/>
                              </w:rPr>
                              <w:t>（</w:t>
                            </w:r>
                            <w:r w:rsidRPr="006406E4">
                              <w:rPr>
                                <w:rFonts w:ascii="ＭＳ ゴシック" w:eastAsia="ＭＳ ゴシック" w:hAnsi="ＭＳ ゴシック" w:hint="eastAsia"/>
                              </w:rPr>
                              <w:t>問４－２～問４－３へ）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469E4" id="テキスト ボックス 1081" o:spid="_x0000_s1051" type="#_x0000_t202" style="position:absolute;left:0;text-align:left;margin-left:133.7pt;margin-top:-10.55pt;width:145.5pt;height:2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" filled="f" stroked="f" strokeweight=".5pt">
                <v:stroke dashstyle="dash"/>
                <v:textbox inset="5.85pt,.7pt,5.85pt,.7pt">
                  <w:txbxContent>
                    <w:p w:rsidR="00085C41" w:rsidRPr="006406E4" w:rsidRDefault="00085C41" w:rsidP="006406E4">
                      <w:pPr>
                        <w:rPr>
                          <w:rFonts w:ascii="ＭＳ ゴシック" w:eastAsia="ＭＳ ゴシック" w:hAnsi="ＭＳ ゴシック"/>
                        </w:rPr>
                      </w:pPr>
                      <w:r w:rsidRPr="006406E4">
                        <w:rPr>
                          <w:rFonts w:ascii="ＭＳ ゴシック" w:eastAsia="ＭＳ ゴシック" w:hAnsi="ＭＳ ゴシック" w:hint="eastAsia"/>
                        </w:rPr>
                        <w:t>（問４－２～問４－３へ）</w:t>
                      </w:r>
                    </w:p>
                  </w:txbxContent>
                </v:textbox>
                <w10:wrap anchorx="margin"/>
                <w10:anchorlock/>
              </v:shape>
            </w:pict>
          </mc:Fallback>
        </mc:AlternateContent>
      </w:r>
    </w:p>
    <w:p w:rsidR="006406E4" w:rsidRPr="00692F5D" w:rsidRDefault="006406E4" w:rsidP="006406E4">
      <w:pPr>
        <w:tabs>
          <w:tab w:val="right" w:pos="9639"/>
        </w:tabs>
        <w:snapToGrid w:val="0"/>
        <w:spacing w:after="120"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住み続けたい</w:t>
      </w:r>
      <w:r w:rsidRPr="00692F5D">
        <w:rPr>
          <w:rFonts w:ascii="ＭＳ ゴシック" w:eastAsia="ＭＳ ゴシック" w:hAnsi="ＭＳ ゴシック" w:hint="eastAsia"/>
          <w:sz w:val="22"/>
          <w:szCs w:val="22"/>
        </w:rPr>
        <w:t>」とお答えの方にお伺いします。）</w:t>
      </w:r>
    </w:p>
    <w:p w:rsidR="006406E4" w:rsidRPr="00692F5D" w:rsidRDefault="006406E4" w:rsidP="006406E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－１　今お住まいの地域に住み続けたいと思う理由は何ですか。</w:t>
      </w:r>
      <w:r w:rsidRPr="00692F5D">
        <w:rPr>
          <w:rFonts w:ascii="ＭＳ ゴシック" w:eastAsia="ＭＳ ゴシック" w:hAnsi="ＭＳ ゴシック" w:hint="eastAsia"/>
          <w:sz w:val="22"/>
          <w:szCs w:val="22"/>
          <w:u w:val="wave"/>
        </w:rPr>
        <w:t>あてはまるものをすべて</w:t>
      </w:r>
      <w:r w:rsidRPr="00692F5D">
        <w:rPr>
          <w:rFonts w:ascii="ＭＳ ゴシック" w:eastAsia="ＭＳ ゴシック" w:hAnsi="ＭＳ ゴシック" w:hint="eastAsia"/>
          <w:sz w:val="22"/>
          <w:szCs w:val="22"/>
        </w:rPr>
        <w:t>選んでください。（○はいくつでも）</w:t>
      </w:r>
      <w:r w:rsidR="00BE5BEC" w:rsidRPr="00692F5D">
        <w:rPr>
          <w:rFonts w:ascii="ＭＳ ゴシック" w:eastAsia="ＭＳ ゴシック" w:hAnsi="ＭＳ ゴシック"/>
          <w:sz w:val="22"/>
          <w:szCs w:val="22"/>
        </w:rPr>
        <w:tab/>
      </w:r>
      <w:r w:rsidR="00BE5BEC" w:rsidRPr="00692F5D">
        <w:rPr>
          <w:rFonts w:ascii="ＭＳ ゴシック" w:eastAsia="ＭＳ ゴシック" w:hAnsi="ＭＳ ゴシック"/>
          <w:spacing w:val="-2"/>
          <w:sz w:val="22"/>
          <w:szCs w:val="22"/>
        </w:rPr>
        <w:t>ｎ＝</w:t>
      </w:r>
      <w:r w:rsidR="000245B8" w:rsidRPr="00692F5D">
        <w:rPr>
          <w:rFonts w:ascii="ＭＳ ゴシック" w:eastAsia="ＭＳ ゴシック" w:hAnsi="ＭＳ ゴシック" w:hint="eastAsia"/>
          <w:spacing w:val="-2"/>
          <w:sz w:val="22"/>
          <w:szCs w:val="22"/>
        </w:rPr>
        <w:t>1</w:t>
      </w:r>
      <w:r w:rsidR="00BE5BEC" w:rsidRPr="00692F5D">
        <w:rPr>
          <w:rFonts w:ascii="ＭＳ ゴシック" w:eastAsia="ＭＳ ゴシック" w:hAnsi="ＭＳ ゴシック"/>
          <w:spacing w:val="-2"/>
          <w:sz w:val="22"/>
          <w:szCs w:val="22"/>
        </w:rPr>
        <w:t>,</w:t>
      </w:r>
      <w:r w:rsidR="000245B8" w:rsidRPr="00692F5D">
        <w:rPr>
          <w:rFonts w:ascii="ＭＳ ゴシック" w:eastAsia="ＭＳ ゴシック" w:hAnsi="ＭＳ ゴシック"/>
          <w:spacing w:val="-2"/>
          <w:sz w:val="22"/>
          <w:szCs w:val="22"/>
        </w:rPr>
        <w:t>812</w:t>
      </w:r>
    </w:p>
    <w:tbl>
      <w:tblPr>
        <w:tblW w:w="9420" w:type="dxa"/>
        <w:tblInd w:w="2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720"/>
        <w:gridCol w:w="4700"/>
      </w:tblGrid>
      <w:tr w:rsidR="006406E4" w:rsidRPr="00692F5D" w:rsidTr="006406E4">
        <w:trPr>
          <w:trHeight w:val="3383"/>
        </w:trPr>
        <w:tc>
          <w:tcPr>
            <w:tcW w:w="4720" w:type="dxa"/>
          </w:tcPr>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32.5</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自然環境がよいから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47.7</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交通の便がよいから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16.2</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学校、図書館などの教育・文化施設が整っているから</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21.2</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道路、上下水道、公園などの公共施設が整っているから</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33.5</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医療施設が身近にあり、病気のときでも</w:t>
            </w:r>
          </w:p>
          <w:p w:rsidR="006406E4" w:rsidRPr="00692F5D" w:rsidRDefault="006406E4" w:rsidP="006406E4">
            <w:pPr>
              <w:spacing w:line="360" w:lineRule="exact"/>
              <w:ind w:left="440" w:rightChars="50" w:right="105" w:hangingChars="200" w:hanging="440"/>
              <w:rPr>
                <w:rFonts w:asciiTheme="minorEastAsia" w:eastAsiaTheme="minorEastAsia" w:hAnsiTheme="minorEastAsia"/>
                <w:sz w:val="22"/>
              </w:rPr>
            </w:pPr>
            <w:r w:rsidRPr="00692F5D">
              <w:rPr>
                <w:rFonts w:asciiTheme="minorEastAsia" w:eastAsiaTheme="minorEastAsia" w:hAnsiTheme="minorEastAsia" w:hint="eastAsia"/>
                <w:sz w:val="22"/>
              </w:rPr>
              <w:t xml:space="preserve">    安心だから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28.5</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通勤や仕事に便利だから</w:t>
            </w:r>
          </w:p>
          <w:p w:rsidR="006406E4" w:rsidRPr="00692F5D" w:rsidRDefault="003F06D9" w:rsidP="003F06D9">
            <w:pPr>
              <w:spacing w:line="360" w:lineRule="exact"/>
              <w:ind w:left="440" w:rightChars="50" w:right="105" w:hangingChars="200" w:hanging="440"/>
              <w:rPr>
                <w:rFonts w:hAnsi="ＭＳ 明朝"/>
              </w:rPr>
            </w:pPr>
            <w:r w:rsidRPr="00692F5D">
              <w:rPr>
                <w:rFonts w:ascii="ＭＳ Ｐゴシック" w:eastAsia="ＭＳ Ｐゴシック" w:hAnsi="ＭＳ Ｐゴシック"/>
                <w:sz w:val="22"/>
                <w:szCs w:val="22"/>
              </w:rPr>
              <w:t xml:space="preserve"> 4.5</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商売や事業などに適したところだから</w:t>
            </w:r>
          </w:p>
        </w:tc>
        <w:tc>
          <w:tcPr>
            <w:tcW w:w="4700" w:type="dxa"/>
          </w:tcPr>
          <w:p w:rsidR="006406E4" w:rsidRPr="00692F5D" w:rsidRDefault="003F06D9" w:rsidP="006406E4">
            <w:pPr>
              <w:spacing w:line="360" w:lineRule="exact"/>
              <w:ind w:left="440" w:rightChars="50" w:right="105" w:hangingChars="200" w:hanging="440"/>
              <w:rPr>
                <w:rFonts w:ascii="ＭＳ ゴシック" w:hAnsi="ＭＳ ゴシック"/>
                <w:sz w:val="22"/>
              </w:rPr>
            </w:pPr>
            <w:r w:rsidRPr="00692F5D">
              <w:rPr>
                <w:rFonts w:ascii="ＭＳ Ｐゴシック" w:eastAsia="ＭＳ Ｐゴシック" w:hAnsi="ＭＳ Ｐゴシック"/>
                <w:sz w:val="22"/>
                <w:szCs w:val="22"/>
              </w:rPr>
              <w:t>25.4</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治安や風紀がよいから</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27.3</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隣近所の人との付き合いがうまくいっているから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14.1</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土地柄や人情が自分に合っているから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39.0</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買い物に便利だから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59.1</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住みなれていて愛着があるから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27.3</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親、兄弟や親戚が近くにいるから</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4.1</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その他</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2.3</w:t>
            </w:r>
            <w:r w:rsidR="00125517"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特に理由はない</w:t>
            </w:r>
          </w:p>
          <w:p w:rsidR="00940ABC"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0.1</w:t>
            </w:r>
            <w:r w:rsidR="00940ABC" w:rsidRPr="00692F5D">
              <w:rPr>
                <w:rFonts w:ascii="ＭＳ Ｐ明朝" w:eastAsia="ＭＳ Ｐ明朝" w:hAnsi="ＭＳ Ｐ明朝" w:hint="eastAsia"/>
                <w:sz w:val="22"/>
                <w:szCs w:val="22"/>
              </w:rPr>
              <w:t xml:space="preserve"> </w:t>
            </w:r>
            <w:r w:rsidR="00940ABC" w:rsidRPr="00692F5D">
              <w:rPr>
                <w:rFonts w:hAnsi="ＭＳ 明朝" w:hint="eastAsia"/>
                <w:sz w:val="22"/>
                <w:szCs w:val="22"/>
              </w:rPr>
              <w:t>無回答</w:t>
            </w:r>
          </w:p>
          <w:p w:rsidR="006406E4" w:rsidRPr="00692F5D" w:rsidRDefault="006406E4" w:rsidP="006406E4">
            <w:pPr>
              <w:spacing w:line="360" w:lineRule="exact"/>
              <w:ind w:leftChars="200" w:left="420" w:rightChars="50" w:right="105"/>
              <w:jc w:val="right"/>
              <w:rPr>
                <w:rFonts w:ascii="ＭＳ ゴシック" w:eastAsia="ＭＳ ゴシック" w:hAnsi="ＭＳ ゴシック"/>
              </w:rPr>
            </w:pPr>
            <w:r w:rsidRPr="00692F5D">
              <w:rPr>
                <w:rFonts w:ascii="ＭＳ ゴシック" w:eastAsia="ＭＳ ゴシック" w:hAnsi="ＭＳ ゴシック" w:hint="eastAsia"/>
                <w:sz w:val="22"/>
              </w:rPr>
              <w:t>（回答後問５へ）</w:t>
            </w:r>
          </w:p>
        </w:tc>
      </w:tr>
    </w:tbl>
    <w:p w:rsidR="006406E4" w:rsidRPr="00692F5D" w:rsidRDefault="006406E4" w:rsidP="006406E4"/>
    <w:p w:rsidR="006406E4" w:rsidRPr="00692F5D" w:rsidRDefault="006406E4" w:rsidP="006406E4"/>
    <w:p w:rsidR="006406E4" w:rsidRPr="00692F5D" w:rsidRDefault="006406E4" w:rsidP="006406E4">
      <w:pPr>
        <w:tabs>
          <w:tab w:val="right" w:pos="9639"/>
        </w:tabs>
        <w:snapToGrid w:val="0"/>
        <w:spacing w:after="120"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よそへ移りたい</w:t>
      </w:r>
      <w:r w:rsidRPr="00692F5D">
        <w:rPr>
          <w:rFonts w:ascii="ＭＳ ゴシック" w:eastAsia="ＭＳ ゴシック" w:hAnsi="ＭＳ ゴシック" w:hint="eastAsia"/>
          <w:sz w:val="22"/>
          <w:szCs w:val="22"/>
        </w:rPr>
        <w:t>」とお答えの方にお伺いします。）</w:t>
      </w:r>
    </w:p>
    <w:p w:rsidR="006406E4" w:rsidRPr="00692F5D" w:rsidRDefault="006406E4" w:rsidP="006406E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－２　今お住まいの地域からよそへ移りたいと思う理由は何ですか。</w:t>
      </w:r>
      <w:r w:rsidRPr="00692F5D">
        <w:rPr>
          <w:rFonts w:ascii="ＭＳ ゴシック" w:eastAsia="ＭＳ ゴシック" w:hAnsi="ＭＳ ゴシック" w:hint="eastAsia"/>
          <w:sz w:val="22"/>
          <w:szCs w:val="22"/>
          <w:u w:val="wave"/>
        </w:rPr>
        <w:t>あてはまるものをすべて</w:t>
      </w:r>
      <w:r w:rsidRPr="00692F5D">
        <w:rPr>
          <w:rFonts w:ascii="ＭＳ ゴシック" w:eastAsia="ＭＳ ゴシック" w:hAnsi="ＭＳ ゴシック" w:hint="eastAsia"/>
          <w:sz w:val="22"/>
          <w:szCs w:val="22"/>
        </w:rPr>
        <w:t>選んでください。（○はいくつでも）</w:t>
      </w:r>
      <w:r w:rsidR="00BE5BEC" w:rsidRPr="00692F5D">
        <w:rPr>
          <w:rFonts w:ascii="ＭＳ ゴシック" w:eastAsia="ＭＳ ゴシック" w:hAnsi="ＭＳ ゴシック"/>
          <w:sz w:val="22"/>
          <w:szCs w:val="22"/>
        </w:rPr>
        <w:tab/>
      </w:r>
      <w:r w:rsidR="00BE5BEC" w:rsidRPr="00692F5D">
        <w:rPr>
          <w:rFonts w:ascii="ＭＳ ゴシック" w:eastAsia="ＭＳ ゴシック" w:hAnsi="ＭＳ ゴシック"/>
          <w:spacing w:val="-2"/>
          <w:sz w:val="22"/>
          <w:szCs w:val="22"/>
        </w:rPr>
        <w:t>ｎ＝</w:t>
      </w:r>
      <w:r w:rsidR="003F06D9" w:rsidRPr="00692F5D">
        <w:rPr>
          <w:rFonts w:ascii="ＭＳ ゴシック" w:eastAsia="ＭＳ ゴシック" w:hAnsi="ＭＳ ゴシック"/>
          <w:spacing w:val="-2"/>
          <w:sz w:val="22"/>
          <w:szCs w:val="22"/>
        </w:rPr>
        <w:t>483</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99"/>
        <w:gridCol w:w="4700"/>
      </w:tblGrid>
      <w:tr w:rsidR="00695609" w:rsidRPr="00692F5D" w:rsidTr="006406E4">
        <w:trPr>
          <w:trHeight w:val="3383"/>
        </w:trPr>
        <w:tc>
          <w:tcPr>
            <w:tcW w:w="4699" w:type="dxa"/>
          </w:tcPr>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16.8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自然環境が悪いから</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交通の便が悪いから</w:t>
            </w:r>
          </w:p>
          <w:p w:rsidR="006406E4" w:rsidRPr="00692F5D" w:rsidRDefault="003F06D9" w:rsidP="00940ABC">
            <w:pPr>
              <w:spacing w:line="360" w:lineRule="exact"/>
              <w:ind w:left="495" w:rightChars="50" w:right="105"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10.8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学校、図書館などの教育・文化施設が整っていないから</w:t>
            </w:r>
          </w:p>
          <w:p w:rsidR="006406E4" w:rsidRPr="00692F5D" w:rsidRDefault="003F06D9" w:rsidP="00940ABC">
            <w:pPr>
              <w:spacing w:line="360" w:lineRule="exact"/>
              <w:ind w:left="495" w:rightChars="50" w:right="105"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12.8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道路、上下水道、公園などの公共施設が整っていないから</w:t>
            </w:r>
          </w:p>
          <w:p w:rsidR="006406E4" w:rsidRPr="00692F5D" w:rsidRDefault="003F06D9" w:rsidP="00940ABC">
            <w:pPr>
              <w:spacing w:line="360" w:lineRule="exact"/>
              <w:ind w:left="495" w:rightChars="50" w:right="105" w:hangingChars="225" w:hanging="495"/>
              <w:rPr>
                <w:rFonts w:hAnsi="ＭＳ 明朝"/>
                <w:sz w:val="22"/>
              </w:rPr>
            </w:pPr>
            <w:r w:rsidRPr="00692F5D">
              <w:rPr>
                <w:rFonts w:ascii="ＭＳ Ｐゴシック" w:eastAsia="ＭＳ Ｐゴシック" w:hAnsi="ＭＳ Ｐゴシック"/>
                <w:sz w:val="22"/>
                <w:szCs w:val="22"/>
              </w:rPr>
              <w:t>15.5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医療施設が身近になく、病気のときに心配だから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25.5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通勤や仕事に不便だから</w:t>
            </w:r>
          </w:p>
          <w:p w:rsidR="006406E4" w:rsidRPr="00692F5D" w:rsidRDefault="003F06D9" w:rsidP="00940ABC">
            <w:pPr>
              <w:spacing w:line="360" w:lineRule="exact"/>
              <w:ind w:left="495" w:rightChars="50" w:right="105" w:hangingChars="225" w:hanging="495"/>
              <w:rPr>
                <w:rFonts w:hAnsi="ＭＳ 明朝"/>
              </w:rPr>
            </w:pPr>
            <w:r w:rsidRPr="00692F5D">
              <w:rPr>
                <w:rFonts w:ascii="ＭＳ Ｐゴシック" w:eastAsia="ＭＳ Ｐゴシック" w:hAnsi="ＭＳ Ｐゴシック"/>
                <w:sz w:val="22"/>
                <w:szCs w:val="22"/>
              </w:rPr>
              <w:t xml:space="preserve"> 4.3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商売や事業などに適さないところだから</w:t>
            </w:r>
          </w:p>
        </w:tc>
        <w:tc>
          <w:tcPr>
            <w:tcW w:w="4700" w:type="dxa"/>
          </w:tcPr>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1</w:t>
            </w:r>
            <w:r w:rsidR="00940ABC"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hint="eastAsia"/>
                <w:sz w:val="22"/>
                <w:szCs w:val="22"/>
              </w:rPr>
              <w:t>.</w:t>
            </w:r>
            <w:r w:rsidRPr="00692F5D">
              <w:rPr>
                <w:rFonts w:ascii="ＭＳ Ｐゴシック" w:eastAsia="ＭＳ Ｐゴシック" w:hAnsi="ＭＳ Ｐゴシック"/>
                <w:sz w:val="22"/>
                <w:szCs w:val="22"/>
              </w:rPr>
              <w:t>1</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治安や風紀が悪いから</w:t>
            </w:r>
          </w:p>
          <w:p w:rsidR="006406E4" w:rsidRPr="00692F5D" w:rsidRDefault="003F06D9" w:rsidP="00940ABC">
            <w:pPr>
              <w:spacing w:line="360" w:lineRule="exact"/>
              <w:ind w:left="495" w:rightChars="50" w:right="105"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隣近所の人との付き合いがうまくいっていないから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13.3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土地柄や人情が自分に合わないから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26.3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買い物に不便だから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27.7</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愛着がないから</w:t>
            </w:r>
          </w:p>
          <w:p w:rsidR="006406E4" w:rsidRPr="00692F5D" w:rsidRDefault="003F06D9" w:rsidP="006406E4">
            <w:pPr>
              <w:spacing w:line="360" w:lineRule="exact"/>
              <w:ind w:left="440" w:rightChars="50" w:right="105" w:hangingChars="200" w:hanging="440"/>
              <w:rPr>
                <w:rFonts w:hAnsi="ＭＳ 明朝"/>
                <w:sz w:val="22"/>
              </w:rPr>
            </w:pPr>
            <w:r w:rsidRPr="00692F5D">
              <w:rPr>
                <w:rFonts w:ascii="ＭＳ Ｐゴシック" w:eastAsia="ＭＳ Ｐゴシック" w:hAnsi="ＭＳ Ｐゴシック"/>
                <w:sz w:val="22"/>
                <w:szCs w:val="22"/>
              </w:rPr>
              <w:t>15.5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親、兄弟や親戚の近くに住みたいから</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20.5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その他</w:t>
            </w:r>
          </w:p>
          <w:p w:rsidR="006406E4" w:rsidRPr="00692F5D" w:rsidRDefault="003F06D9" w:rsidP="006406E4">
            <w:pPr>
              <w:spacing w:line="360" w:lineRule="exact"/>
              <w:ind w:left="440" w:rightChars="50" w:right="10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3.7</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特に理由はない</w:t>
            </w:r>
          </w:p>
          <w:p w:rsidR="00940ABC" w:rsidRPr="00692F5D" w:rsidRDefault="003F06D9" w:rsidP="003F06D9">
            <w:pPr>
              <w:spacing w:line="360" w:lineRule="exact"/>
              <w:ind w:left="440" w:rightChars="50" w:right="105" w:hangingChars="200" w:hanging="440"/>
              <w:rPr>
                <w:rFonts w:hAnsi="ＭＳ 明朝"/>
              </w:rPr>
            </w:pPr>
            <w:r w:rsidRPr="00692F5D">
              <w:rPr>
                <w:rFonts w:ascii="ＭＳ Ｐゴシック" w:eastAsia="ＭＳ Ｐゴシック" w:hAnsi="ＭＳ Ｐゴシック"/>
                <w:sz w:val="22"/>
                <w:szCs w:val="22"/>
              </w:rPr>
              <w:t xml:space="preserve"> </w:t>
            </w:r>
            <w:r w:rsidR="00940ABC"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2</w:t>
            </w:r>
            <w:r w:rsidR="00940ABC" w:rsidRPr="00692F5D">
              <w:rPr>
                <w:rFonts w:ascii="ＭＳ Ｐゴシック" w:eastAsia="ＭＳ Ｐゴシック" w:hAnsi="ＭＳ Ｐゴシック" w:hint="eastAsia"/>
                <w:sz w:val="22"/>
                <w:szCs w:val="22"/>
              </w:rPr>
              <w:t xml:space="preserve"> </w:t>
            </w:r>
            <w:r w:rsidR="00940ABC" w:rsidRPr="00692F5D">
              <w:rPr>
                <w:rFonts w:hAnsi="ＭＳ 明朝" w:hint="eastAsia"/>
                <w:sz w:val="22"/>
                <w:szCs w:val="22"/>
              </w:rPr>
              <w:t>無回答</w:t>
            </w:r>
          </w:p>
        </w:tc>
      </w:tr>
    </w:tbl>
    <w:p w:rsidR="006406E4" w:rsidRPr="00692F5D" w:rsidRDefault="006406E4" w:rsidP="006406E4">
      <w:pPr>
        <w:pStyle w:val="afffff3"/>
        <w:rPr>
          <w:rFonts w:ascii="ＭＳ ゴシック" w:eastAsia="ＭＳ ゴシック" w:hAnsi="ＭＳ ゴシック"/>
          <w:sz w:val="22"/>
          <w:szCs w:val="22"/>
        </w:rPr>
      </w:pPr>
      <w:r w:rsidRPr="00692F5D">
        <w:br w:type="page"/>
      </w: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\c \* DBCHAR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よそへ移りたい</w:t>
      </w:r>
      <w:r w:rsidRPr="00692F5D">
        <w:rPr>
          <w:rFonts w:ascii="ＭＳ ゴシック" w:eastAsia="ＭＳ ゴシック" w:hAnsi="ＭＳ ゴシック" w:hint="eastAsia"/>
          <w:sz w:val="22"/>
          <w:szCs w:val="22"/>
        </w:rPr>
        <w:t>」とお答えの方にお伺いします。）</w:t>
      </w:r>
    </w:p>
    <w:p w:rsidR="006406E4" w:rsidRPr="00692F5D" w:rsidRDefault="006406E4" w:rsidP="00BE5BEC">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－３　よそへ移るとしたら、埼玉県内ですか。それとも県外ですか。（○は１</w:t>
      </w:r>
      <w:r w:rsidRPr="00692F5D">
        <w:rPr>
          <w:rFonts w:ascii="ＭＳ ゴシック" w:eastAsia="ＭＳ ゴシック" w:hAnsi="ＭＳ ゴシック"/>
          <w:sz w:val="22"/>
          <w:szCs w:val="22"/>
        </w:rPr>
        <w:t>つだけ</w:t>
      </w:r>
      <w:r w:rsidRPr="00692F5D">
        <w:rPr>
          <w:rFonts w:ascii="ＭＳ ゴシック" w:eastAsia="ＭＳ ゴシック" w:hAnsi="ＭＳ ゴシック" w:hint="eastAsia"/>
          <w:sz w:val="22"/>
          <w:szCs w:val="22"/>
        </w:rPr>
        <w:t>）</w:t>
      </w:r>
    </w:p>
    <w:p w:rsidR="00BE5BEC" w:rsidRPr="00692F5D" w:rsidRDefault="00BE5BEC" w:rsidP="00BE5BEC">
      <w:pPr>
        <w:tabs>
          <w:tab w:val="right" w:pos="9639"/>
        </w:tabs>
        <w:snapToGrid w:val="0"/>
        <w:spacing w:line="320" w:lineRule="exact"/>
        <w:ind w:leftChars="71" w:left="585" w:hangingChars="202" w:hanging="436"/>
        <w:jc w:val="right"/>
        <w:rPr>
          <w:rFonts w:ascii="ＭＳ ゴシック"/>
          <w:sz w:val="22"/>
          <w:szCs w:val="22"/>
        </w:rPr>
      </w:pPr>
      <w:r w:rsidRPr="00692F5D">
        <w:rPr>
          <w:rFonts w:ascii="ＭＳ ゴシック" w:eastAsia="ＭＳ ゴシック" w:hAnsi="ＭＳ ゴシック"/>
          <w:spacing w:val="-2"/>
          <w:sz w:val="22"/>
          <w:szCs w:val="22"/>
        </w:rPr>
        <w:t>ｎ＝</w:t>
      </w:r>
      <w:r w:rsidR="003F06D9" w:rsidRPr="00692F5D">
        <w:rPr>
          <w:rFonts w:ascii="ＭＳ ゴシック" w:eastAsia="ＭＳ ゴシック" w:hAnsi="ＭＳ ゴシック"/>
          <w:spacing w:val="-2"/>
          <w:sz w:val="22"/>
          <w:szCs w:val="22"/>
        </w:rPr>
        <w:t>483</w:t>
      </w:r>
    </w:p>
    <w:tbl>
      <w:tblPr>
        <w:tblW w:w="9434" w:type="dxa"/>
        <w:tblInd w:w="26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86"/>
        <w:gridCol w:w="2126"/>
        <w:gridCol w:w="5022"/>
      </w:tblGrid>
      <w:tr w:rsidR="00695609" w:rsidRPr="00692F5D" w:rsidTr="00940ABC">
        <w:trPr>
          <w:trHeight w:val="481"/>
        </w:trPr>
        <w:tc>
          <w:tcPr>
            <w:tcW w:w="2286" w:type="dxa"/>
            <w:vAlign w:val="center"/>
          </w:tcPr>
          <w:p w:rsidR="006406E4" w:rsidRPr="00692F5D" w:rsidRDefault="000F395F" w:rsidP="006406E4">
            <w:pPr>
              <w:tabs>
                <w:tab w:val="left" w:pos="403"/>
              </w:tabs>
              <w:spacing w:line="360" w:lineRule="exact"/>
              <w:ind w:firstLine="55"/>
              <w:rPr>
                <w:sz w:val="22"/>
                <w:szCs w:val="22"/>
              </w:rPr>
            </w:pPr>
            <w:r w:rsidRPr="00692F5D">
              <w:rPr>
                <w:rFonts w:ascii="ＭＳ Ｐゴシック" w:eastAsia="ＭＳ Ｐゴシック" w:hAnsi="ＭＳ Ｐゴシック"/>
                <w:sz w:val="22"/>
                <w:szCs w:val="22"/>
              </w:rPr>
              <w:t>30.2</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埼玉県内</w:t>
            </w:r>
          </w:p>
        </w:tc>
        <w:tc>
          <w:tcPr>
            <w:tcW w:w="2126" w:type="dxa"/>
            <w:vAlign w:val="center"/>
          </w:tcPr>
          <w:p w:rsidR="006406E4" w:rsidRPr="00692F5D" w:rsidRDefault="000F395F" w:rsidP="006406E4">
            <w:pPr>
              <w:tabs>
                <w:tab w:val="left" w:pos="403"/>
              </w:tabs>
              <w:spacing w:line="360" w:lineRule="exact"/>
              <w:ind w:firstLine="55"/>
              <w:rPr>
                <w:sz w:val="22"/>
                <w:szCs w:val="22"/>
              </w:rPr>
            </w:pPr>
            <w:r w:rsidRPr="00692F5D">
              <w:rPr>
                <w:rFonts w:ascii="ＭＳ Ｐゴシック" w:eastAsia="ＭＳ Ｐゴシック" w:hAnsi="ＭＳ Ｐゴシック"/>
                <w:sz w:val="22"/>
                <w:szCs w:val="22"/>
              </w:rPr>
              <w:t>46.2</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県　　外</w:t>
            </w:r>
          </w:p>
        </w:tc>
        <w:tc>
          <w:tcPr>
            <w:tcW w:w="5022" w:type="dxa"/>
            <w:vAlign w:val="center"/>
          </w:tcPr>
          <w:p w:rsidR="006406E4" w:rsidRPr="00692F5D" w:rsidRDefault="000F395F" w:rsidP="000F395F">
            <w:pPr>
              <w:tabs>
                <w:tab w:val="left" w:pos="3227"/>
              </w:tabs>
              <w:rPr>
                <w:sz w:val="22"/>
                <w:szCs w:val="22"/>
              </w:rPr>
            </w:pPr>
            <w:r w:rsidRPr="00692F5D">
              <w:rPr>
                <w:rFonts w:ascii="ＭＳ Ｐゴシック" w:eastAsia="ＭＳ Ｐゴシック" w:hAnsi="ＭＳ Ｐゴシック"/>
                <w:sz w:val="22"/>
                <w:szCs w:val="22"/>
              </w:rPr>
              <w:t>22.6</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どちらでもかまわない</w:t>
            </w:r>
            <w:r w:rsidR="00940ABC" w:rsidRPr="00692F5D">
              <w:rPr>
                <w:rFonts w:asciiTheme="minorEastAsia" w:eastAsiaTheme="minorEastAsia" w:hAnsiTheme="minorEastAsia"/>
                <w:sz w:val="22"/>
                <w:szCs w:val="22"/>
              </w:rPr>
              <w:tab/>
            </w:r>
            <w:r w:rsidRPr="00692F5D">
              <w:rPr>
                <w:rFonts w:ascii="ＭＳ Ｐゴシック" w:eastAsia="ＭＳ Ｐゴシック" w:hAnsi="ＭＳ Ｐゴシック"/>
                <w:sz w:val="22"/>
                <w:szCs w:val="22"/>
              </w:rPr>
              <w:t>1.0</w:t>
            </w:r>
            <w:r w:rsidR="00940ABC" w:rsidRPr="00692F5D">
              <w:rPr>
                <w:rFonts w:ascii="ＭＳ Ｐゴシック" w:eastAsia="ＭＳ Ｐゴシック" w:hAnsi="ＭＳ Ｐゴシック" w:hint="eastAsia"/>
                <w:sz w:val="22"/>
                <w:szCs w:val="22"/>
              </w:rPr>
              <w:t xml:space="preserve"> </w:t>
            </w:r>
            <w:r w:rsidR="00940ABC" w:rsidRPr="00692F5D">
              <w:rPr>
                <w:rFonts w:hAnsi="ＭＳ 明朝" w:hint="eastAsia"/>
                <w:sz w:val="22"/>
                <w:szCs w:val="22"/>
              </w:rPr>
              <w:t>無回答</w:t>
            </w:r>
          </w:p>
        </w:tc>
      </w:tr>
    </w:tbl>
    <w:p w:rsidR="006406E4" w:rsidRPr="00692F5D" w:rsidRDefault="00BE5BEC" w:rsidP="006406E4">
      <w:pPr>
        <w:tabs>
          <w:tab w:val="right" w:pos="9660"/>
        </w:tabs>
        <w:snapToGrid w:val="0"/>
        <w:spacing w:after="60" w:line="320" w:lineRule="exact"/>
        <w:ind w:leftChars="50" w:left="545" w:hangingChars="200" w:hanging="440"/>
        <w:rPr>
          <w:rFonts w:ascii="ＭＳ ゴシック" w:hAnsi="ＭＳ ゴシック"/>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77024" behindDoc="0" locked="1" layoutInCell="1" allowOverlap="1" wp14:anchorId="1C1ED953" wp14:editId="66841254">
                <wp:simplePos x="0" y="0"/>
                <wp:positionH relativeFrom="column">
                  <wp:posOffset>546735</wp:posOffset>
                </wp:positionH>
                <wp:positionV relativeFrom="paragraph">
                  <wp:posOffset>-41910</wp:posOffset>
                </wp:positionV>
                <wp:extent cx="1696720" cy="327660"/>
                <wp:effectExtent l="76200" t="0" r="17780" b="53340"/>
                <wp:wrapNone/>
                <wp:docPr id="1072"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720" cy="327660"/>
                        </a:xfrm>
                        <a:custGeom>
                          <a:avLst/>
                          <a:gdLst>
                            <a:gd name="T0" fmla="*/ 4435 w 4435"/>
                            <a:gd name="T1" fmla="*/ 0 h 448"/>
                            <a:gd name="T2" fmla="*/ 4435 w 4435"/>
                            <a:gd name="T3" fmla="*/ 199 h 448"/>
                            <a:gd name="T4" fmla="*/ 0 w 4435"/>
                            <a:gd name="T5" fmla="*/ 199 h 448"/>
                            <a:gd name="T6" fmla="*/ 0 w 4435"/>
                            <a:gd name="T7" fmla="*/ 448 h 448"/>
                          </a:gdLst>
                          <a:ahLst/>
                          <a:cxnLst>
                            <a:cxn ang="0">
                              <a:pos x="T0" y="T1"/>
                            </a:cxn>
                            <a:cxn ang="0">
                              <a:pos x="T2" y="T3"/>
                            </a:cxn>
                            <a:cxn ang="0">
                              <a:pos x="T4" y="T5"/>
                            </a:cxn>
                            <a:cxn ang="0">
                              <a:pos x="T6" y="T7"/>
                            </a:cxn>
                          </a:cxnLst>
                          <a:rect l="0" t="0" r="r" b="b"/>
                          <a:pathLst>
                            <a:path w="4435" h="448">
                              <a:moveTo>
                                <a:pt x="4435" y="0"/>
                              </a:moveTo>
                              <a:lnTo>
                                <a:pt x="4435" y="199"/>
                              </a:lnTo>
                              <a:lnTo>
                                <a:pt x="0" y="199"/>
                              </a:lnTo>
                              <a:lnTo>
                                <a:pt x="0" y="448"/>
                              </a:lnTo>
                            </a:path>
                          </a:pathLst>
                        </a:custGeom>
                        <a:noFill/>
                        <a:ln w="6350" cap="flat" cmpd="sng">
                          <a:solidFill>
                            <a:srgbClr val="000000"/>
                          </a:solidFill>
                          <a:prstDash val="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36842" id="Freeform 415" o:spid="_x0000_s1026" style="position:absolute;left:0;text-align:left;margin-left:43.05pt;margin-top:-3.3pt;width:133.6pt;height:25.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" path="m4435,r,199l,199,,448e" filled="f" strokeweight=".5pt">
                <v:stroke dashstyle="dash" endarrow="block" joinstyle="miter"/>
                <v:path arrowok="t" o:connecttype="custom" o:connectlocs="1696720,0;1696720,145545;0,145545;0,327660" o:connectangles="0,0,0,0"/>
                <w10:anchorlock/>
              </v:shape>
            </w:pict>
          </mc:Fallback>
        </mc:AlternateContent>
      </w:r>
    </w:p>
    <w:p w:rsidR="006406E4" w:rsidRPr="00692F5D" w:rsidRDefault="00BE5BEC" w:rsidP="006406E4">
      <w:pPr>
        <w:tabs>
          <w:tab w:val="right" w:pos="9639"/>
        </w:tabs>
        <w:snapToGrid w:val="0"/>
        <w:spacing w:after="120"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76000" behindDoc="0" locked="1" layoutInCell="1" allowOverlap="1" wp14:anchorId="73BFFDCC" wp14:editId="277880C9">
                <wp:simplePos x="0" y="0"/>
                <wp:positionH relativeFrom="column">
                  <wp:posOffset>1537335</wp:posOffset>
                </wp:positionH>
                <wp:positionV relativeFrom="paragraph">
                  <wp:posOffset>-578485</wp:posOffset>
                </wp:positionV>
                <wp:extent cx="1316990" cy="286385"/>
                <wp:effectExtent l="0" t="0" r="16510" b="18415"/>
                <wp:wrapNone/>
                <wp:docPr id="10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863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C4C11" id="Rectangle 12" o:spid="_x0000_s1026" style="position:absolute;left:0;text-align:left;margin-left:121.05pt;margin-top:-45.55pt;width:103.7pt;height:2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" filled="f" strokeweight=".5pt">
                <v:stroke dashstyle="dash"/>
                <v:textbox inset="5.85pt,.7pt,5.85pt,.7pt"/>
                <w10:anchorlock/>
              </v:rect>
            </w:pict>
          </mc:Fallback>
        </mc:AlternateContent>
      </w:r>
      <w:r w:rsidR="006406E4" w:rsidRPr="00692F5D">
        <w:rPr>
          <w:rFonts w:ascii="ＭＳ ゴシック" w:eastAsia="ＭＳ ゴシック" w:hAnsi="ＭＳ ゴシック" w:hint="eastAsia"/>
          <w:sz w:val="22"/>
          <w:szCs w:val="22"/>
        </w:rPr>
        <w:t>（問</w:t>
      </w:r>
      <w:r w:rsidR="006406E4" w:rsidRPr="00692F5D">
        <w:rPr>
          <w:rFonts w:ascii="ＭＳ ゴシック" w:eastAsia="ＭＳ ゴシック" w:hAnsi="ＭＳ ゴシック"/>
          <w:sz w:val="22"/>
          <w:szCs w:val="22"/>
        </w:rPr>
        <w:fldChar w:fldCharType="begin"/>
      </w:r>
      <w:r w:rsidR="006406E4" w:rsidRPr="00692F5D">
        <w:rPr>
          <w:rFonts w:ascii="ＭＳ ゴシック" w:eastAsia="ＭＳ ゴシック" w:hAnsi="ＭＳ ゴシック"/>
          <w:sz w:val="22"/>
          <w:szCs w:val="22"/>
        </w:rPr>
        <w:instrText xml:space="preserve"> SEQ NUM \c \* DBCHAR </w:instrText>
      </w:r>
      <w:r w:rsidR="006406E4"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006406E4" w:rsidRPr="00692F5D">
        <w:rPr>
          <w:rFonts w:ascii="ＭＳ ゴシック" w:eastAsia="ＭＳ ゴシック" w:hAnsi="ＭＳ ゴシック"/>
          <w:noProof/>
          <w:sz w:val="22"/>
          <w:szCs w:val="22"/>
        </w:rPr>
        <w:fldChar w:fldCharType="end"/>
      </w:r>
      <w:r w:rsidR="006406E4" w:rsidRPr="00692F5D">
        <w:rPr>
          <w:rFonts w:ascii="ＭＳ ゴシック" w:eastAsia="ＭＳ ゴシック" w:hAnsi="ＭＳ ゴシック" w:hint="eastAsia"/>
          <w:sz w:val="22"/>
          <w:szCs w:val="22"/>
        </w:rPr>
        <w:t>－３で「</w:t>
      </w:r>
      <w:r w:rsidR="0031601E" w:rsidRPr="00692F5D">
        <w:rPr>
          <w:rFonts w:ascii="ＭＳ ゴシック" w:eastAsia="ＭＳ ゴシック" w:hAnsi="ＭＳ ゴシック" w:hint="eastAsia"/>
          <w:sz w:val="22"/>
          <w:szCs w:val="22"/>
        </w:rPr>
        <w:t>県外</w:t>
      </w:r>
      <w:r w:rsidR="006406E4" w:rsidRPr="00692F5D">
        <w:rPr>
          <w:rFonts w:ascii="ＭＳ ゴシック" w:eastAsia="ＭＳ ゴシック" w:hAnsi="ＭＳ ゴシック" w:hint="eastAsia"/>
          <w:sz w:val="22"/>
          <w:szCs w:val="22"/>
        </w:rPr>
        <w:t>」とお答えの方にお伺いします。）</w:t>
      </w:r>
    </w:p>
    <w:p w:rsidR="006406E4" w:rsidRPr="00692F5D" w:rsidRDefault="006406E4" w:rsidP="00BE5BEC">
      <w:pPr>
        <w:tabs>
          <w:tab w:val="right" w:pos="9639"/>
        </w:tabs>
        <w:snapToGrid w:val="0"/>
        <w:spacing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－３－１　県外へ移るとしたら、どこの都道府県へ移りたいですか。（○は１つだけ）</w:t>
      </w:r>
    </w:p>
    <w:p w:rsidR="00BE5BEC" w:rsidRPr="00692F5D" w:rsidRDefault="00BE5BEC" w:rsidP="00BE5BEC">
      <w:pPr>
        <w:tabs>
          <w:tab w:val="right" w:pos="9639"/>
        </w:tabs>
        <w:snapToGrid w:val="0"/>
        <w:spacing w:line="320" w:lineRule="exact"/>
        <w:ind w:leftChars="100" w:left="1074" w:hangingChars="400" w:hanging="864"/>
        <w:jc w:val="right"/>
        <w:rPr>
          <w:rFonts w:ascii="ＭＳ ゴシック" w:eastAsia="ＭＳ ゴシック" w:hAnsi="ＭＳ ゴシック"/>
          <w:sz w:val="22"/>
          <w:szCs w:val="22"/>
        </w:rPr>
      </w:pPr>
      <w:r w:rsidRPr="00692F5D">
        <w:rPr>
          <w:rFonts w:ascii="ＭＳ ゴシック" w:eastAsia="ＭＳ ゴシック" w:hAnsi="ＭＳ ゴシック"/>
          <w:spacing w:val="-2"/>
          <w:sz w:val="22"/>
          <w:szCs w:val="22"/>
        </w:rPr>
        <w:t>ｎ＝</w:t>
      </w:r>
      <w:r w:rsidR="000245B8" w:rsidRPr="00692F5D">
        <w:rPr>
          <w:rFonts w:ascii="ＭＳ ゴシック" w:eastAsia="ＭＳ ゴシック" w:hAnsi="ＭＳ ゴシック" w:hint="eastAsia"/>
          <w:spacing w:val="-2"/>
          <w:sz w:val="22"/>
          <w:szCs w:val="22"/>
        </w:rPr>
        <w:t>2</w:t>
      </w:r>
      <w:r w:rsidR="000245B8" w:rsidRPr="00692F5D">
        <w:rPr>
          <w:rFonts w:ascii="ＭＳ ゴシック" w:eastAsia="ＭＳ ゴシック" w:hAnsi="ＭＳ ゴシック"/>
          <w:spacing w:val="-2"/>
          <w:sz w:val="22"/>
          <w:szCs w:val="22"/>
        </w:rPr>
        <w:t>23</w:t>
      </w:r>
    </w:p>
    <w:tbl>
      <w:tblPr>
        <w:tblStyle w:val="56"/>
        <w:tblW w:w="0" w:type="auto"/>
        <w:tblInd w:w="279" w:type="dxa"/>
        <w:tblLook w:val="04A0" w:firstRow="1" w:lastRow="0" w:firstColumn="1" w:lastColumn="0" w:noHBand="0" w:noVBand="1"/>
      </w:tblPr>
      <w:tblGrid>
        <w:gridCol w:w="2410"/>
        <w:gridCol w:w="2268"/>
        <w:gridCol w:w="2268"/>
        <w:gridCol w:w="2403"/>
      </w:tblGrid>
      <w:tr w:rsidR="006406E4" w:rsidRPr="00692F5D" w:rsidTr="006406E4">
        <w:trPr>
          <w:trHeight w:val="4438"/>
        </w:trPr>
        <w:tc>
          <w:tcPr>
            <w:tcW w:w="2410" w:type="dxa"/>
            <w:tcBorders>
              <w:right w:val="nil"/>
            </w:tcBorders>
          </w:tcPr>
          <w:p w:rsidR="006406E4" w:rsidRPr="00692F5D" w:rsidRDefault="00904B92" w:rsidP="00D40943">
            <w:pPr>
              <w:tabs>
                <w:tab w:val="right" w:pos="9660"/>
              </w:tabs>
              <w:snapToGrid w:val="0"/>
              <w:spacing w:line="360" w:lineRule="exact"/>
              <w:ind w:leftChars="63" w:left="132" w:firstLineChars="34" w:firstLine="75"/>
              <w:rPr>
                <w:rFonts w:ascii="ＭＳ ゴシック" w:hAnsi="ＭＳ ゴシック"/>
                <w:sz w:val="22"/>
                <w:szCs w:val="22"/>
              </w:rPr>
            </w:pPr>
            <w:r w:rsidRPr="00692F5D">
              <w:rPr>
                <w:rFonts w:ascii="ＭＳ Ｐゴシック" w:eastAsia="ＭＳ Ｐゴシック" w:hAnsi="ＭＳ Ｐゴシック"/>
                <w:sz w:val="22"/>
                <w:szCs w:val="22"/>
              </w:rPr>
              <w:t xml:space="preserve"> 4.5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北海道</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青森県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岩手県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宮城県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2.2</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秋田県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山形県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1.8 </w:t>
            </w:r>
            <w:r w:rsidR="006406E4" w:rsidRPr="00692F5D">
              <w:rPr>
                <w:rFonts w:asciiTheme="minorEastAsia" w:eastAsiaTheme="minorEastAsia" w:hAnsiTheme="minorEastAsia" w:hint="eastAsia"/>
                <w:sz w:val="22"/>
                <w:szCs w:val="22"/>
              </w:rPr>
              <w:t>福島県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2.2</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茨城県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栃木県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3.6</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群馬県</w:t>
            </w:r>
          </w:p>
          <w:p w:rsidR="006406E4" w:rsidRPr="00692F5D" w:rsidRDefault="00904B92" w:rsidP="006406E4">
            <w:pPr>
              <w:tabs>
                <w:tab w:val="right" w:pos="9660"/>
              </w:tabs>
              <w:snapToGrid w:val="0"/>
              <w:spacing w:line="360" w:lineRule="exact"/>
              <w:ind w:leftChars="100" w:left="1074" w:hangingChars="400" w:hanging="864"/>
              <w:rPr>
                <w:rFonts w:asciiTheme="minorEastAsia" w:eastAsiaTheme="minorEastAsia" w:hAnsiTheme="minorEastAsia"/>
                <w:sz w:val="22"/>
                <w:szCs w:val="22"/>
              </w:rPr>
            </w:pPr>
            <w:r w:rsidRPr="00244D11">
              <w:rPr>
                <w:rFonts w:ascii="ＭＳ Ｐゴシック" w:eastAsia="ＭＳ Ｐゴシック" w:hAnsi="ＭＳ Ｐゴシック"/>
                <w:spacing w:val="-2"/>
                <w:sz w:val="22"/>
                <w:szCs w:val="22"/>
              </w:rPr>
              <w:t xml:space="preserve"> 3.6</w:t>
            </w:r>
            <w:r w:rsidR="00940ABC" w:rsidRPr="00244D11">
              <w:rPr>
                <w:rFonts w:ascii="ＭＳ Ｐゴシック" w:eastAsia="ＭＳ Ｐゴシック" w:hAnsi="ＭＳ Ｐゴシック" w:hint="eastAsia"/>
                <w:spacing w:val="-2"/>
                <w:sz w:val="22"/>
                <w:szCs w:val="22"/>
              </w:rPr>
              <w:t xml:space="preserve"> </w:t>
            </w:r>
            <w:r w:rsidR="006406E4" w:rsidRPr="00692F5D">
              <w:rPr>
                <w:rFonts w:asciiTheme="minorEastAsia" w:eastAsiaTheme="minorEastAsia" w:hAnsiTheme="minorEastAsia" w:hint="eastAsia"/>
                <w:sz w:val="22"/>
                <w:szCs w:val="22"/>
              </w:rPr>
              <w:t>千葉県</w:t>
            </w:r>
          </w:p>
          <w:p w:rsidR="006406E4" w:rsidRPr="00692F5D" w:rsidRDefault="00904B92" w:rsidP="006406E4">
            <w:pPr>
              <w:tabs>
                <w:tab w:val="right" w:pos="9660"/>
              </w:tabs>
              <w:snapToGrid w:val="0"/>
              <w:spacing w:line="360" w:lineRule="exact"/>
              <w:ind w:leftChars="100" w:left="1074" w:hangingChars="400" w:hanging="864"/>
              <w:rPr>
                <w:rFonts w:ascii="ＭＳ ゴシック" w:hAnsi="ＭＳ ゴシック"/>
                <w:sz w:val="22"/>
                <w:szCs w:val="22"/>
              </w:rPr>
            </w:pPr>
            <w:r w:rsidRPr="00244D11">
              <w:rPr>
                <w:rFonts w:ascii="ＭＳ Ｐゴシック" w:eastAsia="ＭＳ Ｐゴシック" w:hAnsi="ＭＳ Ｐゴシック"/>
                <w:spacing w:val="-2"/>
                <w:sz w:val="22"/>
                <w:szCs w:val="22"/>
              </w:rPr>
              <w:t>37.2</w:t>
            </w:r>
            <w:r w:rsidR="00940ABC" w:rsidRPr="00244D11">
              <w:rPr>
                <w:rFonts w:ascii="ＭＳ Ｐゴシック" w:eastAsia="ＭＳ Ｐゴシック" w:hAnsi="ＭＳ Ｐゴシック" w:hint="eastAsia"/>
                <w:spacing w:val="-2"/>
                <w:sz w:val="22"/>
                <w:szCs w:val="22"/>
              </w:rPr>
              <w:t xml:space="preserve"> </w:t>
            </w:r>
            <w:r w:rsidR="006406E4" w:rsidRPr="00692F5D">
              <w:rPr>
                <w:rFonts w:asciiTheme="minorEastAsia" w:eastAsiaTheme="minorEastAsia" w:hAnsiTheme="minorEastAsia" w:hint="eastAsia"/>
                <w:sz w:val="22"/>
                <w:szCs w:val="22"/>
              </w:rPr>
              <w:t>東京都</w:t>
            </w:r>
          </w:p>
        </w:tc>
        <w:tc>
          <w:tcPr>
            <w:tcW w:w="2268" w:type="dxa"/>
            <w:tcBorders>
              <w:left w:val="nil"/>
              <w:right w:val="nil"/>
            </w:tcBorders>
          </w:tcPr>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11.2</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神奈川県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新潟県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富山県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石川県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福井県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山梨県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3.6</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長野県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岐阜県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3.1</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静岡県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愛知県</w:t>
            </w:r>
          </w:p>
          <w:p w:rsidR="006406E4" w:rsidRPr="00692F5D" w:rsidRDefault="00904B92" w:rsidP="006406E4">
            <w:pPr>
              <w:tabs>
                <w:tab w:val="right" w:pos="9660"/>
              </w:tabs>
              <w:snapToGrid w:val="0"/>
              <w:spacing w:line="360" w:lineRule="exact"/>
              <w:ind w:leftChars="100" w:left="1138" w:hangingChars="400" w:hanging="928"/>
              <w:rPr>
                <w:rFonts w:asciiTheme="minorEastAsia" w:eastAsiaTheme="minorEastAsia" w:hAnsiTheme="minorEastAsia"/>
                <w:sz w:val="22"/>
                <w:szCs w:val="22"/>
              </w:rPr>
            </w:pPr>
            <w:r w:rsidRPr="00E83795">
              <w:rPr>
                <w:rFonts w:ascii="ＭＳ Ｐゴシック" w:eastAsia="ＭＳ Ｐゴシック" w:hAnsi="ＭＳ Ｐゴシック"/>
                <w:spacing w:val="6"/>
                <w:sz w:val="22"/>
                <w:szCs w:val="22"/>
              </w:rPr>
              <w:t xml:space="preserve">  -</w:t>
            </w:r>
            <w:r w:rsidR="00940ABC" w:rsidRPr="00E83795">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三重県</w:t>
            </w:r>
          </w:p>
          <w:p w:rsidR="006406E4" w:rsidRPr="00692F5D" w:rsidRDefault="00904B92" w:rsidP="00904B92">
            <w:pPr>
              <w:tabs>
                <w:tab w:val="right" w:pos="9660"/>
              </w:tabs>
              <w:snapToGrid w:val="0"/>
              <w:spacing w:line="360" w:lineRule="exact"/>
              <w:ind w:leftChars="100" w:left="1138" w:hangingChars="400" w:hanging="928"/>
              <w:rPr>
                <w:rFonts w:ascii="ＭＳ ゴシック" w:hAnsi="ＭＳ ゴシック"/>
                <w:sz w:val="22"/>
                <w:szCs w:val="22"/>
              </w:rPr>
            </w:pPr>
            <w:r w:rsidRPr="00E83795">
              <w:rPr>
                <w:rFonts w:ascii="ＭＳ Ｐゴシック" w:eastAsia="ＭＳ Ｐゴシック" w:hAnsi="ＭＳ Ｐゴシック"/>
                <w:spacing w:val="6"/>
                <w:sz w:val="22"/>
                <w:szCs w:val="22"/>
              </w:rPr>
              <w:t xml:space="preserve">  -</w:t>
            </w:r>
            <w:r w:rsidR="00940ABC" w:rsidRPr="00E83795">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滋賀県</w:t>
            </w:r>
          </w:p>
        </w:tc>
        <w:tc>
          <w:tcPr>
            <w:tcW w:w="2268" w:type="dxa"/>
            <w:tcBorders>
              <w:left w:val="nil"/>
              <w:right w:val="nil"/>
            </w:tcBorders>
          </w:tcPr>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京都府</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大阪府</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兵庫県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奈良県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和歌山県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鳥取県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島根県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岡山県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E83795">
              <w:rPr>
                <w:rFonts w:ascii="ＭＳ Ｐゴシック" w:eastAsia="ＭＳ Ｐゴシック" w:hAnsi="ＭＳ Ｐゴシック"/>
                <w:spacing w:val="6"/>
                <w:sz w:val="22"/>
                <w:szCs w:val="22"/>
              </w:rPr>
              <w:t xml:space="preserve">  -</w:t>
            </w:r>
            <w:r w:rsidR="00940ABC" w:rsidRPr="00E83795">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広島県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E83795">
              <w:rPr>
                <w:rFonts w:ascii="ＭＳ Ｐゴシック" w:eastAsia="ＭＳ Ｐゴシック" w:hAnsi="ＭＳ Ｐゴシック"/>
                <w:spacing w:val="6"/>
                <w:sz w:val="22"/>
                <w:szCs w:val="22"/>
              </w:rPr>
              <w:t xml:space="preserve">  - </w:t>
            </w:r>
            <w:r w:rsidR="006406E4" w:rsidRPr="00692F5D">
              <w:rPr>
                <w:rFonts w:asciiTheme="minorEastAsia" w:eastAsiaTheme="minorEastAsia" w:hAnsiTheme="minorEastAsia" w:hint="eastAsia"/>
                <w:sz w:val="22"/>
                <w:szCs w:val="22"/>
              </w:rPr>
              <w:t>山口県</w:t>
            </w:r>
          </w:p>
          <w:p w:rsidR="006406E4" w:rsidRPr="00692F5D" w:rsidRDefault="00904B92" w:rsidP="006406E4">
            <w:pPr>
              <w:tabs>
                <w:tab w:val="right" w:pos="9660"/>
              </w:tabs>
              <w:snapToGrid w:val="0"/>
              <w:spacing w:line="360" w:lineRule="exact"/>
              <w:ind w:leftChars="100" w:left="1138" w:hangingChars="400" w:hanging="928"/>
              <w:rPr>
                <w:rFonts w:asciiTheme="minorEastAsia" w:eastAsiaTheme="minorEastAsia" w:hAnsiTheme="minorEastAsia"/>
                <w:sz w:val="22"/>
                <w:szCs w:val="22"/>
              </w:rPr>
            </w:pPr>
            <w:r w:rsidRPr="00E83795">
              <w:rPr>
                <w:rFonts w:ascii="ＭＳ Ｐゴシック" w:eastAsia="ＭＳ Ｐゴシック" w:hAnsi="ＭＳ Ｐゴシック"/>
                <w:spacing w:val="6"/>
                <w:sz w:val="22"/>
                <w:szCs w:val="22"/>
              </w:rPr>
              <w:t xml:space="preserve">  -</w:t>
            </w:r>
            <w:r w:rsidR="00940ABC" w:rsidRPr="00E83795">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徳島県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244D11">
              <w:rPr>
                <w:rFonts w:ascii="ＭＳ Ｐゴシック" w:eastAsia="ＭＳ Ｐゴシック" w:hAnsi="ＭＳ Ｐゴシック"/>
                <w:sz w:val="22"/>
                <w:szCs w:val="22"/>
              </w:rPr>
              <w:t xml:space="preserve"> 0.9</w:t>
            </w:r>
            <w:r w:rsidR="00940ABC" w:rsidRPr="00244D11">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香川県</w:t>
            </w:r>
          </w:p>
        </w:tc>
        <w:tc>
          <w:tcPr>
            <w:tcW w:w="2403" w:type="dxa"/>
            <w:tcBorders>
              <w:left w:val="nil"/>
            </w:tcBorders>
          </w:tcPr>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愛媛県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B100BC">
              <w:rPr>
                <w:rFonts w:ascii="ＭＳ Ｐゴシック" w:eastAsia="ＭＳ Ｐゴシック" w:hAnsi="ＭＳ Ｐゴシック"/>
                <w:spacing w:val="6"/>
                <w:sz w:val="22"/>
                <w:szCs w:val="22"/>
              </w:rPr>
              <w:t xml:space="preserve">  -</w:t>
            </w:r>
            <w:r w:rsidR="00940ABC" w:rsidRPr="00B100BC">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高知県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福岡県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佐賀県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長崎県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熊本県</w:t>
            </w:r>
          </w:p>
          <w:p w:rsidR="006406E4" w:rsidRPr="00692F5D" w:rsidRDefault="00904B92" w:rsidP="006406E4">
            <w:pPr>
              <w:tabs>
                <w:tab w:val="right" w:pos="9660"/>
              </w:tabs>
              <w:snapToGrid w:val="0"/>
              <w:spacing w:line="360" w:lineRule="exact"/>
              <w:ind w:leftChars="100" w:left="1138" w:hangingChars="400" w:hanging="928"/>
              <w:rPr>
                <w:rFonts w:ascii="ＭＳ ゴシック" w:hAnsi="ＭＳ ゴシック"/>
                <w:sz w:val="22"/>
                <w:szCs w:val="22"/>
              </w:rPr>
            </w:pPr>
            <w:r w:rsidRPr="00D40943">
              <w:rPr>
                <w:rFonts w:ascii="ＭＳ Ｐゴシック" w:eastAsia="ＭＳ Ｐゴシック" w:hAnsi="ＭＳ Ｐゴシック"/>
                <w:spacing w:val="6"/>
                <w:sz w:val="22"/>
                <w:szCs w:val="22"/>
              </w:rPr>
              <w:t xml:space="preserve">  -</w:t>
            </w:r>
            <w:r w:rsidR="00940ABC" w:rsidRPr="00D40943">
              <w:rPr>
                <w:rFonts w:ascii="ＭＳ Ｐゴシック" w:eastAsia="ＭＳ Ｐゴシック" w:hAnsi="ＭＳ Ｐゴシック" w:hint="eastAsia"/>
                <w:spacing w:val="6"/>
                <w:sz w:val="22"/>
                <w:szCs w:val="22"/>
              </w:rPr>
              <w:t xml:space="preserve"> </w:t>
            </w:r>
            <w:r w:rsidR="006406E4" w:rsidRPr="00692F5D">
              <w:rPr>
                <w:rFonts w:asciiTheme="minorEastAsia" w:eastAsiaTheme="minorEastAsia" w:hAnsiTheme="minorEastAsia" w:hint="eastAsia"/>
                <w:sz w:val="22"/>
                <w:szCs w:val="22"/>
              </w:rPr>
              <w:t>大分県</w:t>
            </w:r>
          </w:p>
          <w:p w:rsidR="006406E4" w:rsidRPr="00692F5D" w:rsidRDefault="00904B92" w:rsidP="006406E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宮崎県</w:t>
            </w:r>
          </w:p>
          <w:p w:rsidR="006406E4" w:rsidRPr="00692F5D" w:rsidRDefault="00904B92" w:rsidP="006406E4">
            <w:pPr>
              <w:tabs>
                <w:tab w:val="right" w:pos="9660"/>
              </w:tabs>
              <w:snapToGrid w:val="0"/>
              <w:spacing w:line="360" w:lineRule="exact"/>
              <w:ind w:leftChars="100" w:left="1138" w:hangingChars="400" w:hanging="928"/>
              <w:rPr>
                <w:rFonts w:asciiTheme="minorEastAsia" w:eastAsiaTheme="minorEastAsia" w:hAnsiTheme="minorEastAsia"/>
                <w:sz w:val="22"/>
                <w:szCs w:val="22"/>
              </w:rPr>
            </w:pPr>
            <w:r w:rsidRPr="00D40943">
              <w:rPr>
                <w:rFonts w:ascii="ＭＳ Ｐゴシック" w:eastAsia="ＭＳ Ｐゴシック" w:hAnsi="ＭＳ Ｐゴシック"/>
                <w:spacing w:val="6"/>
                <w:sz w:val="22"/>
                <w:szCs w:val="22"/>
              </w:rPr>
              <w:t xml:space="preserve">  - </w:t>
            </w:r>
            <w:r w:rsidR="006406E4" w:rsidRPr="00692F5D">
              <w:rPr>
                <w:rFonts w:asciiTheme="minorEastAsia" w:eastAsiaTheme="minorEastAsia" w:hAnsiTheme="minorEastAsia" w:hint="eastAsia"/>
                <w:sz w:val="22"/>
                <w:szCs w:val="22"/>
              </w:rPr>
              <w:t>鹿児島県</w:t>
            </w:r>
          </w:p>
          <w:p w:rsidR="006406E4" w:rsidRPr="00692F5D" w:rsidRDefault="00904B92" w:rsidP="006406E4">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5.8</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szCs w:val="22"/>
              </w:rPr>
              <w:t>沖縄県</w:t>
            </w:r>
          </w:p>
          <w:p w:rsidR="006406E4" w:rsidRPr="00692F5D" w:rsidRDefault="00904B92" w:rsidP="00940ABC">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1.3</w:t>
            </w:r>
            <w:r w:rsidR="00940ABC" w:rsidRPr="00692F5D">
              <w:rPr>
                <w:rFonts w:ascii="ＭＳ Ｐゴシック" w:eastAsia="ＭＳ Ｐゴシック" w:hAnsi="ＭＳ Ｐゴシック" w:hint="eastAsia"/>
                <w:sz w:val="22"/>
                <w:szCs w:val="22"/>
              </w:rPr>
              <w:t xml:space="preserve"> </w:t>
            </w:r>
            <w:r w:rsidR="00940ABC" w:rsidRPr="00692F5D">
              <w:rPr>
                <w:rFonts w:hAnsi="ＭＳ 明朝" w:hint="eastAsia"/>
                <w:sz w:val="22"/>
                <w:szCs w:val="22"/>
              </w:rPr>
              <w:t>無回答</w:t>
            </w:r>
          </w:p>
        </w:tc>
      </w:tr>
    </w:tbl>
    <w:p w:rsidR="006406E4" w:rsidRPr="00692F5D" w:rsidRDefault="006406E4" w:rsidP="006406E4">
      <w:pPr>
        <w:widowControl/>
        <w:autoSpaceDE/>
        <w:autoSpaceDN/>
        <w:spacing w:line="220" w:lineRule="exact"/>
        <w:rPr>
          <w:rFonts w:ascii="HGSｺﾞｼｯｸE" w:eastAsia="HGSｺﾞｼｯｸE" w:hAnsi="HGSｺﾞｼｯｸE"/>
          <w:sz w:val="24"/>
          <w:u w:val="single"/>
        </w:rPr>
      </w:pPr>
    </w:p>
    <w:p w:rsidR="006406E4" w:rsidRPr="00692F5D" w:rsidRDefault="006406E4" w:rsidP="006406E4">
      <w:pPr>
        <w:widowControl/>
        <w:autoSpaceDE/>
        <w:autoSpaceDN/>
        <w:spacing w:line="220" w:lineRule="exact"/>
      </w:pPr>
    </w:p>
    <w:p w:rsidR="006406E4" w:rsidRPr="00692F5D" w:rsidRDefault="00940ABC" w:rsidP="006406E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845632" behindDoc="0" locked="0" layoutInCell="1" allowOverlap="1">
                <wp:simplePos x="0" y="0"/>
                <wp:positionH relativeFrom="column">
                  <wp:posOffset>-34290</wp:posOffset>
                </wp:positionH>
                <wp:positionV relativeFrom="paragraph">
                  <wp:posOffset>546491</wp:posOffset>
                </wp:positionV>
                <wp:extent cx="281354" cy="888023"/>
                <wp:effectExtent l="0" t="0" r="23495" b="102870"/>
                <wp:wrapNone/>
                <wp:docPr id="23" name="フリーフォーム 23"/>
                <wp:cNvGraphicFramePr/>
                <a:graphic xmlns:a="http://schemas.openxmlformats.org/drawingml/2006/main">
                  <a:graphicData uri="http://schemas.microsoft.com/office/word/2010/wordprocessingShape">
                    <wps:wsp>
                      <wps:cNvSpPr/>
                      <wps:spPr>
                        <a:xfrm>
                          <a:off x="0" y="0"/>
                          <a:ext cx="281354" cy="888023"/>
                        </a:xfrm>
                        <a:custGeom>
                          <a:avLst/>
                          <a:gdLst>
                            <a:gd name="connsiteX0" fmla="*/ 281354 w 281354"/>
                            <a:gd name="connsiteY0" fmla="*/ 0 h 888023"/>
                            <a:gd name="connsiteX1" fmla="*/ 0 w 281354"/>
                            <a:gd name="connsiteY1" fmla="*/ 0 h 888023"/>
                            <a:gd name="connsiteX2" fmla="*/ 0 w 281354"/>
                            <a:gd name="connsiteY2" fmla="*/ 888023 h 888023"/>
                            <a:gd name="connsiteX3" fmla="*/ 184638 w 281354"/>
                            <a:gd name="connsiteY3" fmla="*/ 888023 h 888023"/>
                          </a:gdLst>
                          <a:ahLst/>
                          <a:cxnLst>
                            <a:cxn ang="0">
                              <a:pos x="connsiteX0" y="connsiteY0"/>
                            </a:cxn>
                            <a:cxn ang="0">
                              <a:pos x="connsiteX1" y="connsiteY1"/>
                            </a:cxn>
                            <a:cxn ang="0">
                              <a:pos x="connsiteX2" y="connsiteY2"/>
                            </a:cxn>
                            <a:cxn ang="0">
                              <a:pos x="connsiteX3" y="connsiteY3"/>
                            </a:cxn>
                          </a:cxnLst>
                          <a:rect l="l" t="t" r="r" b="b"/>
                          <a:pathLst>
                            <a:path w="281354" h="888023">
                              <a:moveTo>
                                <a:pt x="281354" y="0"/>
                              </a:moveTo>
                              <a:lnTo>
                                <a:pt x="0" y="0"/>
                              </a:lnTo>
                              <a:lnTo>
                                <a:pt x="0" y="888023"/>
                              </a:lnTo>
                              <a:lnTo>
                                <a:pt x="184638" y="888023"/>
                              </a:lnTo>
                            </a:path>
                          </a:pathLst>
                        </a:custGeom>
                        <a:noFill/>
                        <a:ln w="6350">
                          <a:solidFill>
                            <a:schemeClr val="tx1"/>
                          </a:solidFill>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3E455" id="フリーフォーム 23" o:spid="_x0000_s1026" style="position:absolute;left:0;text-align:left;margin-left:-2.7pt;margin-top:43.05pt;width:22.15pt;height:69.9pt;z-index:251845632;visibility:visible;mso-wrap-style:square;mso-wrap-distance-left:9pt;mso-wrap-distance-top:0;mso-wrap-distance-right:9pt;mso-wrap-distance-bottom:0;mso-position-horizontal:absolute;mso-position-horizontal-relative:text;mso-position-vertical:absolute;mso-position-vertical-relative:text;v-text-anchor:middle" coordsize="281354,88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" path="m281354,l,,,888023r184638,e" filled="f" strokecolor="black [3213]" strokeweight=".5pt">
                <v:stroke dashstyle="dash" endarrow="block"/>
                <v:path arrowok="t" o:connecttype="custom" o:connectlocs="281354,0;0,0;0,888023;184638,888023" o:connectangles="0,0,0,0"/>
              </v:shape>
            </w:pict>
          </mc:Fallback>
        </mc:AlternateContent>
      </w:r>
      <w:r w:rsidR="006406E4" w:rsidRPr="00692F5D">
        <w:rPr>
          <w:rFonts w:ascii="ＭＳ ゴシック" w:eastAsia="ＭＳ ゴシック" w:hAnsi="ＭＳ ゴシック" w:hint="eastAsia"/>
          <w:sz w:val="22"/>
          <w:szCs w:val="22"/>
        </w:rPr>
        <w:t>問</w:t>
      </w:r>
      <w:r w:rsidR="006406E4" w:rsidRPr="00692F5D">
        <w:rPr>
          <w:rFonts w:ascii="ＭＳ ゴシック" w:eastAsia="ＭＳ ゴシック" w:hAnsi="ＭＳ ゴシック"/>
          <w:sz w:val="22"/>
          <w:szCs w:val="22"/>
        </w:rPr>
        <w:fldChar w:fldCharType="begin"/>
      </w:r>
      <w:r w:rsidR="006406E4" w:rsidRPr="00692F5D">
        <w:rPr>
          <w:rFonts w:ascii="ＭＳ ゴシック" w:eastAsia="ＭＳ ゴシック" w:hAnsi="ＭＳ ゴシック"/>
          <w:sz w:val="22"/>
          <w:szCs w:val="22"/>
        </w:rPr>
        <w:instrText xml:space="preserve"> SEQ NUM \* DBCHAR</w:instrText>
      </w:r>
      <w:r w:rsidR="006406E4" w:rsidRPr="00692F5D">
        <w:rPr>
          <w:rFonts w:ascii="ＭＳ ゴシック" w:eastAsia="ＭＳ ゴシック" w:hAnsi="ＭＳ ゴシック" w:hint="eastAsia"/>
          <w:sz w:val="22"/>
          <w:szCs w:val="22"/>
        </w:rPr>
        <w:instrText xml:space="preserve"> </w:instrText>
      </w:r>
      <w:r w:rsidR="006406E4"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５</w:t>
      </w:r>
      <w:r w:rsidR="006406E4" w:rsidRPr="00692F5D">
        <w:rPr>
          <w:rFonts w:ascii="ＭＳ ゴシック" w:eastAsia="ＭＳ ゴシック" w:hAnsi="ＭＳ ゴシック"/>
          <w:sz w:val="22"/>
          <w:szCs w:val="22"/>
        </w:rPr>
        <w:fldChar w:fldCharType="end"/>
      </w:r>
      <w:r w:rsidR="006406E4" w:rsidRPr="00692F5D">
        <w:rPr>
          <w:rFonts w:ascii="ＭＳ ゴシック" w:eastAsia="ＭＳ ゴシック" w:hAnsi="ＭＳ ゴシック" w:hint="eastAsia"/>
          <w:sz w:val="22"/>
          <w:szCs w:val="22"/>
        </w:rPr>
        <w:t xml:space="preserve">　あなたは、埼玉県に魅力を感じますか。（○は１つだけ）</w:t>
      </w:r>
    </w:p>
    <w:tbl>
      <w:tblPr>
        <w:tblW w:w="9435" w:type="dxa"/>
        <w:tblInd w:w="26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412"/>
        <w:gridCol w:w="5023"/>
      </w:tblGrid>
      <w:tr w:rsidR="006406E4" w:rsidRPr="00692F5D" w:rsidTr="006406E4">
        <w:trPr>
          <w:trHeight w:val="70"/>
        </w:trPr>
        <w:tc>
          <w:tcPr>
            <w:tcW w:w="4412" w:type="dxa"/>
            <w:tcBorders>
              <w:top w:val="single" w:sz="4" w:space="0" w:color="auto"/>
              <w:left w:val="single" w:sz="4" w:space="0" w:color="auto"/>
              <w:bottom w:val="single" w:sz="4" w:space="0" w:color="auto"/>
              <w:right w:val="nil"/>
            </w:tcBorders>
          </w:tcPr>
          <w:p w:rsidR="006406E4" w:rsidRPr="00692F5D" w:rsidRDefault="00940ABC"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ゴシック" w:hAnsi="ＭＳ ゴシック" w:hint="eastAsia"/>
                <w:noProof/>
                <w:sz w:val="22"/>
              </w:rPr>
              <mc:AlternateContent>
                <mc:Choice Requires="wps">
                  <w:drawing>
                    <wp:anchor distT="0" distB="0" distL="114300" distR="114300" simplePos="0" relativeHeight="251774976" behindDoc="0" locked="0" layoutInCell="1" allowOverlap="1" wp14:anchorId="54F1544B" wp14:editId="493BA0B4">
                      <wp:simplePos x="0" y="0"/>
                      <wp:positionH relativeFrom="column">
                        <wp:posOffset>15240</wp:posOffset>
                      </wp:positionH>
                      <wp:positionV relativeFrom="paragraph">
                        <wp:posOffset>30382</wp:posOffset>
                      </wp:positionV>
                      <wp:extent cx="2435225" cy="395605"/>
                      <wp:effectExtent l="0" t="0" r="22225" b="23495"/>
                      <wp:wrapNone/>
                      <wp:docPr id="1083"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39560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3B6CD" id="Rectangle 562" o:spid="_x0000_s1026" style="position:absolute;left:0;text-align:left;margin-left:1.2pt;margin-top:2.4pt;width:191.75pt;height:31.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" filled="f" strokeweight=".5pt">
                      <v:stroke dashstyle="dash"/>
                      <v:textbox inset="5.85pt,.7pt,5.85pt,.7pt"/>
                    </v:rect>
                  </w:pict>
                </mc:Fallback>
              </mc:AlternateContent>
            </w:r>
            <w:r w:rsidR="00904B92" w:rsidRPr="00692F5D">
              <w:rPr>
                <w:rFonts w:ascii="ＭＳ Ｐゴシック" w:eastAsia="ＭＳ Ｐゴシック" w:hAnsi="ＭＳ Ｐゴシック"/>
                <w:sz w:val="22"/>
                <w:szCs w:val="22"/>
              </w:rPr>
              <w:t>13.5</w:t>
            </w:r>
            <w:r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魅力を感じる</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47.0</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どちらかといえば魅力を感じる</w:t>
            </w:r>
          </w:p>
          <w:p w:rsidR="00940ABC"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19</w:t>
            </w:r>
            <w:r w:rsidR="00940ABC" w:rsidRPr="00692F5D">
              <w:rPr>
                <w:rFonts w:ascii="ＭＳ Ｐゴシック" w:eastAsia="ＭＳ Ｐゴシック" w:hAnsi="ＭＳ Ｐゴシック" w:hint="eastAsia"/>
                <w:sz w:val="22"/>
                <w:szCs w:val="22"/>
              </w:rPr>
              <w:t xml:space="preserve">.0 </w:t>
            </w:r>
            <w:r w:rsidR="00940ABC" w:rsidRPr="00692F5D">
              <w:rPr>
                <w:rFonts w:asciiTheme="minorEastAsia" w:eastAsiaTheme="minorEastAsia" w:hAnsiTheme="minorEastAsia" w:hint="eastAsia"/>
                <w:sz w:val="22"/>
              </w:rPr>
              <w:t>どちらかといえば魅力を感じない</w:t>
            </w:r>
          </w:p>
        </w:tc>
        <w:tc>
          <w:tcPr>
            <w:tcW w:w="5023" w:type="dxa"/>
            <w:tcBorders>
              <w:top w:val="single" w:sz="4" w:space="0" w:color="auto"/>
              <w:left w:val="nil"/>
              <w:bottom w:val="single" w:sz="4" w:space="0" w:color="auto"/>
              <w:right w:val="single" w:sz="4" w:space="0" w:color="auto"/>
            </w:tcBorders>
          </w:tcPr>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5.2</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魅力を感じない</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sz w:val="22"/>
              </w:rPr>
              <w:t>わからない</w:t>
            </w:r>
          </w:p>
          <w:p w:rsidR="00940ABC"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2.0</w:t>
            </w:r>
            <w:r w:rsidR="00940ABC" w:rsidRPr="00692F5D">
              <w:rPr>
                <w:rFonts w:ascii="ＭＳ Ｐゴシック" w:eastAsia="ＭＳ Ｐゴシック" w:hAnsi="ＭＳ Ｐゴシック" w:hint="eastAsia"/>
                <w:sz w:val="22"/>
                <w:szCs w:val="22"/>
              </w:rPr>
              <w:t xml:space="preserve"> </w:t>
            </w:r>
            <w:r w:rsidR="00940ABC" w:rsidRPr="00692F5D">
              <w:rPr>
                <w:rFonts w:asciiTheme="minorEastAsia" w:eastAsiaTheme="minorEastAsia" w:hAnsiTheme="minorEastAsia" w:hint="eastAsia"/>
                <w:sz w:val="22"/>
              </w:rPr>
              <w:t>無回答</w:t>
            </w:r>
          </w:p>
        </w:tc>
      </w:tr>
    </w:tbl>
    <w:p w:rsidR="006406E4" w:rsidRPr="00692F5D" w:rsidRDefault="006406E4" w:rsidP="006406E4">
      <w:pPr>
        <w:widowControl/>
        <w:autoSpaceDE/>
        <w:autoSpaceDN/>
        <w:spacing w:line="220" w:lineRule="exact"/>
      </w:pPr>
    </w:p>
    <w:p w:rsidR="006406E4" w:rsidRPr="00692F5D" w:rsidRDefault="006406E4" w:rsidP="006406E4">
      <w:pPr>
        <w:widowControl/>
        <w:autoSpaceDE/>
        <w:autoSpaceDN/>
        <w:spacing w:line="220" w:lineRule="exact"/>
      </w:pPr>
    </w:p>
    <w:p w:rsidR="006406E4" w:rsidRPr="00692F5D" w:rsidRDefault="006406E4" w:rsidP="006406E4">
      <w:pPr>
        <w:tabs>
          <w:tab w:val="right" w:pos="9639"/>
        </w:tabs>
        <w:snapToGrid w:val="0"/>
        <w:spacing w:after="120"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w:t>
      </w:r>
      <w:r w:rsidRPr="00692F5D">
        <w:rPr>
          <w:rFonts w:ascii="ＭＳ ゴシック" w:eastAsia="ＭＳ ゴシック" w:hAnsi="ＭＳ ゴシック" w:hint="eastAsia"/>
          <w:spacing w:val="-4"/>
          <w:sz w:val="22"/>
          <w:szCs w:val="22"/>
        </w:rPr>
        <w:t>問</w:t>
      </w:r>
      <w:r w:rsidRPr="00692F5D">
        <w:rPr>
          <w:rFonts w:ascii="ＭＳ ゴシック" w:eastAsia="ＭＳ ゴシック" w:hAnsi="ＭＳ ゴシック"/>
          <w:spacing w:val="-4"/>
          <w:sz w:val="22"/>
          <w:szCs w:val="22"/>
        </w:rPr>
        <w:fldChar w:fldCharType="begin"/>
      </w:r>
      <w:r w:rsidRPr="00692F5D">
        <w:rPr>
          <w:rFonts w:ascii="ＭＳ ゴシック" w:eastAsia="ＭＳ ゴシック" w:hAnsi="ＭＳ ゴシック"/>
          <w:spacing w:val="-4"/>
          <w:sz w:val="22"/>
          <w:szCs w:val="22"/>
        </w:rPr>
        <w:instrText xml:space="preserve"> SEQ NUM \c \* DBCHAR </w:instrText>
      </w:r>
      <w:r w:rsidRPr="00692F5D">
        <w:rPr>
          <w:rFonts w:ascii="ＭＳ ゴシック" w:eastAsia="ＭＳ ゴシック" w:hAnsi="ＭＳ ゴシック"/>
          <w:spacing w:val="-4"/>
          <w:sz w:val="22"/>
          <w:szCs w:val="22"/>
        </w:rPr>
        <w:fldChar w:fldCharType="separate"/>
      </w:r>
      <w:r w:rsidR="00996046">
        <w:rPr>
          <w:rFonts w:ascii="ＭＳ ゴシック" w:eastAsia="ＭＳ ゴシック" w:hAnsi="ＭＳ ゴシック" w:hint="eastAsia"/>
          <w:noProof/>
          <w:spacing w:val="-4"/>
          <w:sz w:val="22"/>
          <w:szCs w:val="22"/>
        </w:rPr>
        <w:t>５</w:t>
      </w:r>
      <w:r w:rsidRPr="00692F5D">
        <w:rPr>
          <w:rFonts w:ascii="ＭＳ ゴシック" w:eastAsia="ＭＳ ゴシック" w:hAnsi="ＭＳ ゴシック"/>
          <w:noProof/>
          <w:spacing w:val="-4"/>
          <w:sz w:val="22"/>
          <w:szCs w:val="22"/>
        </w:rPr>
        <w:fldChar w:fldCharType="end"/>
      </w:r>
      <w:r w:rsidRPr="00692F5D">
        <w:rPr>
          <w:rFonts w:ascii="ＭＳ ゴシック" w:eastAsia="ＭＳ ゴシック" w:hAnsi="ＭＳ ゴシック" w:hint="eastAsia"/>
          <w:spacing w:val="-4"/>
          <w:sz w:val="22"/>
          <w:szCs w:val="22"/>
        </w:rPr>
        <w:t>で「</w:t>
      </w:r>
      <w:r w:rsidR="0031601E" w:rsidRPr="00692F5D">
        <w:rPr>
          <w:rFonts w:ascii="ＭＳ ゴシック" w:eastAsia="ＭＳ ゴシック" w:hAnsi="ＭＳ ゴシック" w:hint="eastAsia"/>
          <w:spacing w:val="-4"/>
          <w:sz w:val="22"/>
          <w:szCs w:val="22"/>
        </w:rPr>
        <w:t>魅力を感じる</w:t>
      </w:r>
      <w:r w:rsidRPr="00692F5D">
        <w:rPr>
          <w:rFonts w:ascii="ＭＳ ゴシック" w:eastAsia="ＭＳ ゴシック" w:hAnsi="ＭＳ ゴシック" w:hint="eastAsia"/>
          <w:spacing w:val="-4"/>
          <w:sz w:val="22"/>
          <w:szCs w:val="22"/>
        </w:rPr>
        <w:t>」または「</w:t>
      </w:r>
      <w:r w:rsidR="0031601E" w:rsidRPr="00692F5D">
        <w:rPr>
          <w:rFonts w:ascii="ＭＳ ゴシック" w:eastAsia="ＭＳ ゴシック" w:hAnsi="ＭＳ ゴシック" w:hint="eastAsia"/>
          <w:spacing w:val="-4"/>
          <w:sz w:val="22"/>
          <w:szCs w:val="22"/>
        </w:rPr>
        <w:t>どちらかといえば魅力を感じる</w:t>
      </w:r>
      <w:r w:rsidRPr="00692F5D">
        <w:rPr>
          <w:rFonts w:ascii="ＭＳ ゴシック" w:eastAsia="ＭＳ ゴシック" w:hAnsi="ＭＳ ゴシック" w:hint="eastAsia"/>
          <w:spacing w:val="-4"/>
          <w:sz w:val="22"/>
          <w:szCs w:val="22"/>
        </w:rPr>
        <w:t>」とお答えの方にお伺いします。</w:t>
      </w:r>
      <w:r w:rsidRPr="00692F5D">
        <w:rPr>
          <w:rFonts w:ascii="ＭＳ ゴシック" w:eastAsia="ＭＳ ゴシック" w:hAnsi="ＭＳ ゴシック" w:hint="eastAsia"/>
          <w:sz w:val="22"/>
          <w:szCs w:val="22"/>
        </w:rPr>
        <w:t>）</w:t>
      </w:r>
    </w:p>
    <w:p w:rsidR="006406E4" w:rsidRPr="00692F5D" w:rsidRDefault="006406E4" w:rsidP="006406E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５</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sz w:val="22"/>
          <w:szCs w:val="22"/>
        </w:rPr>
        <w:t>－１　あなたが埼玉県で魅力</w:t>
      </w:r>
      <w:r w:rsidRPr="00692F5D">
        <w:rPr>
          <w:rFonts w:ascii="ＭＳ ゴシック" w:eastAsia="ＭＳ ゴシック" w:hAnsi="ＭＳ ゴシック" w:hint="eastAsia"/>
          <w:sz w:val="22"/>
          <w:szCs w:val="22"/>
        </w:rPr>
        <w:t>を</w:t>
      </w:r>
      <w:r w:rsidRPr="00692F5D">
        <w:rPr>
          <w:rFonts w:ascii="ＭＳ ゴシック" w:eastAsia="ＭＳ ゴシック" w:hAnsi="ＭＳ ゴシック"/>
          <w:sz w:val="22"/>
          <w:szCs w:val="22"/>
        </w:rPr>
        <w:t>感じるものは何ですか。</w:t>
      </w:r>
      <w:r w:rsidRPr="00692F5D">
        <w:rPr>
          <w:rFonts w:ascii="ＭＳ ゴシック" w:eastAsia="ＭＳ ゴシック" w:hAnsi="ＭＳ ゴシック" w:hint="eastAsia"/>
          <w:sz w:val="22"/>
          <w:szCs w:val="22"/>
        </w:rPr>
        <w:t>次の中から</w:t>
      </w:r>
      <w:r w:rsidRPr="00692F5D">
        <w:rPr>
          <w:rFonts w:ascii="ＭＳ ゴシック" w:eastAsia="ＭＳ ゴシック" w:hAnsi="ＭＳ ゴシック"/>
          <w:sz w:val="22"/>
          <w:szCs w:val="22"/>
          <w:u w:val="wave"/>
        </w:rPr>
        <w:t>あてはまるものをすべて</w:t>
      </w:r>
      <w:r w:rsidRPr="00692F5D">
        <w:rPr>
          <w:rFonts w:ascii="ＭＳ ゴシック" w:eastAsia="ＭＳ ゴシック" w:hAnsi="ＭＳ ゴシック"/>
          <w:sz w:val="22"/>
          <w:szCs w:val="22"/>
        </w:rPr>
        <w:t>選んでください。</w:t>
      </w:r>
      <w:r w:rsidRPr="00692F5D">
        <w:rPr>
          <w:rFonts w:ascii="ＭＳ ゴシック" w:eastAsia="ＭＳ ゴシック" w:hAnsi="ＭＳ ゴシック" w:hint="eastAsia"/>
          <w:sz w:val="22"/>
          <w:szCs w:val="22"/>
        </w:rPr>
        <w:t>（○はいくつでも）</w:t>
      </w:r>
      <w:r w:rsidR="00BE5BEC" w:rsidRPr="00692F5D">
        <w:rPr>
          <w:rFonts w:ascii="ＭＳ ゴシック" w:eastAsia="ＭＳ ゴシック" w:hAnsi="ＭＳ ゴシック"/>
          <w:sz w:val="22"/>
          <w:szCs w:val="22"/>
        </w:rPr>
        <w:tab/>
      </w:r>
      <w:r w:rsidR="00BE5BEC" w:rsidRPr="00692F5D">
        <w:rPr>
          <w:rFonts w:ascii="ＭＳ ゴシック" w:eastAsia="ＭＳ ゴシック" w:hAnsi="ＭＳ ゴシック"/>
          <w:spacing w:val="-2"/>
          <w:sz w:val="22"/>
          <w:szCs w:val="22"/>
        </w:rPr>
        <w:t>ｎ＝</w:t>
      </w:r>
      <w:r w:rsidR="00904B92" w:rsidRPr="00692F5D">
        <w:rPr>
          <w:rFonts w:ascii="ＭＳ ゴシック" w:eastAsia="ＭＳ ゴシック" w:hAnsi="ＭＳ ゴシック" w:hint="eastAsia"/>
          <w:spacing w:val="-2"/>
          <w:sz w:val="22"/>
          <w:szCs w:val="22"/>
        </w:rPr>
        <w:t>1</w:t>
      </w:r>
      <w:r w:rsidR="00BE5BEC" w:rsidRPr="00692F5D">
        <w:rPr>
          <w:rFonts w:ascii="ＭＳ ゴシック" w:eastAsia="ＭＳ ゴシック" w:hAnsi="ＭＳ ゴシック"/>
          <w:spacing w:val="-2"/>
          <w:sz w:val="22"/>
          <w:szCs w:val="22"/>
        </w:rPr>
        <w:t>,</w:t>
      </w:r>
      <w:r w:rsidR="00904B92" w:rsidRPr="00692F5D">
        <w:rPr>
          <w:rFonts w:ascii="ＭＳ ゴシック" w:eastAsia="ＭＳ ゴシック" w:hAnsi="ＭＳ ゴシック"/>
          <w:spacing w:val="-2"/>
          <w:sz w:val="22"/>
          <w:szCs w:val="22"/>
        </w:rPr>
        <w:t>673</w:t>
      </w:r>
    </w:p>
    <w:tbl>
      <w:tblPr>
        <w:tblW w:w="9386"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5034"/>
        <w:gridCol w:w="4352"/>
      </w:tblGrid>
      <w:tr w:rsidR="00695609" w:rsidRPr="00692F5D" w:rsidTr="006406E4">
        <w:trPr>
          <w:trHeight w:val="2045"/>
        </w:trPr>
        <w:tc>
          <w:tcPr>
            <w:tcW w:w="5034" w:type="dxa"/>
          </w:tcPr>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40.5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山、川などの自然が豊か</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魅力的なレジャー施設、公園、温泉がある</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魅力的な祭り、伝統芸能、イベントがある</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58.9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道路や交通の便がよい</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74.1</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住みやすさ</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6.7</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埼玉県産の食材や特産品</w:t>
            </w:r>
          </w:p>
          <w:p w:rsidR="006406E4" w:rsidRPr="00692F5D" w:rsidRDefault="00904B92" w:rsidP="00904B92">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4.1</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埼玉県の郷土料理やご当地グルメ</w:t>
            </w:r>
          </w:p>
        </w:tc>
        <w:tc>
          <w:tcPr>
            <w:tcW w:w="4352" w:type="dxa"/>
          </w:tcPr>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22.5</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地域の人の良さや優しさ</w:t>
            </w:r>
            <w:r w:rsidR="006406E4" w:rsidRPr="00692F5D">
              <w:rPr>
                <w:rFonts w:asciiTheme="minorEastAsia" w:eastAsiaTheme="minorEastAsia" w:hAnsiTheme="minorEastAsia"/>
                <w:sz w:val="22"/>
              </w:rPr>
              <w:t xml:space="preserve"> </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7.3</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pacing w:val="-6"/>
                <w:sz w:val="22"/>
              </w:rPr>
              <w:t>魅力的な街並み、歴史的建造物がある</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埼玉県のスポーツチーム</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5.6</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埼玉県出身の歴史上の人物、著名人</w:t>
            </w:r>
          </w:p>
          <w:p w:rsidR="006406E4" w:rsidRPr="00692F5D" w:rsidRDefault="00904B92" w:rsidP="006406E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4.4</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埼玉県のご当地キャラクター</w:t>
            </w:r>
          </w:p>
          <w:p w:rsidR="006406E4" w:rsidRPr="00692F5D" w:rsidRDefault="00CE074C" w:rsidP="00940ABC">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9.9</w:t>
            </w:r>
            <w:r w:rsidR="00940ABC" w:rsidRPr="00692F5D">
              <w:rPr>
                <w:rFonts w:ascii="ＭＳ Ｐゴシック" w:eastAsia="ＭＳ Ｐゴシック" w:hAnsi="ＭＳ Ｐゴシック" w:hint="eastAsia"/>
                <w:sz w:val="22"/>
                <w:szCs w:val="22"/>
              </w:rPr>
              <w:t xml:space="preserve"> </w:t>
            </w:r>
            <w:r w:rsidR="006406E4" w:rsidRPr="00692F5D">
              <w:rPr>
                <w:rFonts w:asciiTheme="minorEastAsia" w:eastAsiaTheme="minorEastAsia" w:hAnsiTheme="minorEastAsia" w:hint="eastAsia"/>
                <w:sz w:val="22"/>
              </w:rPr>
              <w:t>その他</w:t>
            </w:r>
          </w:p>
          <w:p w:rsidR="00940ABC" w:rsidRPr="00692F5D" w:rsidRDefault="00CE074C" w:rsidP="00940ABC">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0.3</w:t>
            </w:r>
            <w:r w:rsidR="00940ABC" w:rsidRPr="00692F5D">
              <w:rPr>
                <w:rFonts w:ascii="ＭＳ Ｐゴシック" w:eastAsia="ＭＳ Ｐゴシック" w:hAnsi="ＭＳ Ｐゴシック" w:hint="eastAsia"/>
                <w:sz w:val="22"/>
                <w:szCs w:val="22"/>
              </w:rPr>
              <w:t xml:space="preserve"> </w:t>
            </w:r>
            <w:r w:rsidR="00940ABC" w:rsidRPr="00692F5D">
              <w:rPr>
                <w:rFonts w:asciiTheme="minorEastAsia" w:eastAsiaTheme="minorEastAsia" w:hAnsiTheme="minorEastAsia"/>
                <w:sz w:val="22"/>
              </w:rPr>
              <w:t>無回答</w:t>
            </w:r>
          </w:p>
        </w:tc>
      </w:tr>
    </w:tbl>
    <w:p w:rsidR="00415884" w:rsidRPr="00692F5D" w:rsidRDefault="00415884">
      <w:pPr>
        <w:widowControl/>
        <w:autoSpaceDE/>
        <w:autoSpaceDN/>
        <w:jc w:val="left"/>
        <w:rPr>
          <w:rFonts w:ascii="ＭＳ ゴシック" w:eastAsia="ＭＳ ゴシック" w:cs="ＭＳ ゴシック"/>
          <w:kern w:val="0"/>
          <w:sz w:val="28"/>
          <w:szCs w:val="28"/>
        </w:rPr>
      </w:pPr>
      <w:r w:rsidRPr="00692F5D">
        <w:br w:type="page"/>
      </w:r>
    </w:p>
    <w:p w:rsidR="00415884" w:rsidRPr="00692F5D" w:rsidRDefault="00415884" w:rsidP="00415884">
      <w:pPr>
        <w:pStyle w:val="affff3"/>
        <w:spacing w:after="120"/>
        <w:ind w:leftChars="-51" w:left="-107" w:firstLineChars="100" w:firstLine="280"/>
      </w:pPr>
      <w:r w:rsidRPr="00692F5D">
        <w:rPr>
          <w:rFonts w:hint="eastAsia"/>
        </w:rPr>
        <w:lastRenderedPageBreak/>
        <w:t>Ⅱ　日常生活について</w:t>
      </w:r>
    </w:p>
    <w:p w:rsidR="00415884" w:rsidRPr="00692F5D" w:rsidRDefault="00415884" w:rsidP="00415884">
      <w:pPr>
        <w:tabs>
          <w:tab w:val="right" w:pos="9639"/>
        </w:tabs>
        <w:snapToGrid w:val="0"/>
        <w:spacing w:line="320" w:lineRule="exact"/>
        <w:ind w:leftChars="71" w:left="591" w:hangingChars="201" w:hanging="442"/>
        <w:rPr>
          <w:rFonts w:asciiTheme="majorEastAsia" w:eastAsiaTheme="majorEastAsia" w:hAnsiTheme="majorEastAsia"/>
          <w:sz w:val="22"/>
          <w:szCs w:val="22"/>
        </w:rPr>
      </w:pPr>
      <w:r w:rsidRPr="00692F5D">
        <w:rPr>
          <w:rFonts w:asciiTheme="majorEastAsia" w:eastAsiaTheme="majorEastAsia" w:hAnsiTheme="majorEastAsia" w:hint="eastAsia"/>
          <w:sz w:val="22"/>
          <w:szCs w:val="22"/>
        </w:rPr>
        <w:t>問</w:t>
      </w:r>
      <w:r w:rsidRPr="00692F5D">
        <w:rPr>
          <w:rFonts w:asciiTheme="majorEastAsia" w:eastAsiaTheme="majorEastAsia" w:hAnsiTheme="majorEastAsia"/>
          <w:sz w:val="22"/>
          <w:szCs w:val="22"/>
        </w:rPr>
        <w:fldChar w:fldCharType="begin"/>
      </w:r>
      <w:r w:rsidRPr="00692F5D">
        <w:rPr>
          <w:rFonts w:asciiTheme="majorEastAsia" w:eastAsiaTheme="majorEastAsia" w:hAnsiTheme="majorEastAsia"/>
          <w:sz w:val="22"/>
          <w:szCs w:val="22"/>
        </w:rPr>
        <w:instrText xml:space="preserve"> SEQ NUM \* DBCHAR</w:instrText>
      </w:r>
      <w:r w:rsidRPr="00692F5D">
        <w:rPr>
          <w:rFonts w:asciiTheme="majorEastAsia" w:eastAsiaTheme="majorEastAsia" w:hAnsiTheme="majorEastAsia" w:hint="eastAsia"/>
          <w:sz w:val="22"/>
          <w:szCs w:val="22"/>
        </w:rPr>
        <w:instrText xml:space="preserve"> </w:instrText>
      </w:r>
      <w:r w:rsidRPr="00692F5D">
        <w:rPr>
          <w:rFonts w:asciiTheme="majorEastAsia" w:eastAsiaTheme="majorEastAsia" w:hAnsiTheme="majorEastAsia"/>
          <w:sz w:val="22"/>
          <w:szCs w:val="22"/>
        </w:rPr>
        <w:fldChar w:fldCharType="separate"/>
      </w:r>
      <w:r w:rsidR="00996046">
        <w:rPr>
          <w:rFonts w:asciiTheme="majorEastAsia" w:eastAsiaTheme="majorEastAsia" w:hAnsiTheme="majorEastAsia" w:hint="eastAsia"/>
          <w:noProof/>
          <w:sz w:val="22"/>
          <w:szCs w:val="22"/>
        </w:rPr>
        <w:t>６</w:t>
      </w:r>
      <w:r w:rsidRPr="00692F5D">
        <w:rPr>
          <w:rFonts w:asciiTheme="majorEastAsia" w:eastAsiaTheme="majorEastAsia" w:hAnsiTheme="majorEastAsia"/>
          <w:sz w:val="22"/>
          <w:szCs w:val="22"/>
        </w:rPr>
        <w:fldChar w:fldCharType="end"/>
      </w:r>
      <w:r w:rsidRPr="00692F5D">
        <w:rPr>
          <w:rFonts w:asciiTheme="majorEastAsia" w:eastAsiaTheme="majorEastAsia" w:hAnsiTheme="majorEastAsia" w:hint="eastAsia"/>
          <w:sz w:val="22"/>
          <w:szCs w:val="22"/>
        </w:rPr>
        <w:t xml:space="preserve">　次に、あなたの日常生活に関連することについておたずねします。</w:t>
      </w:r>
    </w:p>
    <w:p w:rsidR="00415884" w:rsidRPr="00692F5D" w:rsidRDefault="00415884" w:rsidP="00415884">
      <w:pPr>
        <w:tabs>
          <w:tab w:val="right" w:pos="9638"/>
        </w:tabs>
        <w:snapToGrid w:val="0"/>
        <w:spacing w:line="320" w:lineRule="exact"/>
        <w:ind w:leftChars="71" w:left="590" w:hangingChars="212" w:hanging="441"/>
        <w:rPr>
          <w:rFonts w:asciiTheme="majorEastAsia" w:eastAsiaTheme="majorEastAsia" w:hAnsiTheme="majorEastAsia"/>
          <w:spacing w:val="-8"/>
          <w:sz w:val="22"/>
          <w:szCs w:val="22"/>
        </w:rPr>
      </w:pPr>
      <w:r w:rsidRPr="00692F5D">
        <w:rPr>
          <w:rFonts w:asciiTheme="majorEastAsia" w:eastAsiaTheme="majorEastAsia" w:hAnsiTheme="majorEastAsia" w:hint="eastAsia"/>
          <w:spacing w:val="-6"/>
          <w:sz w:val="22"/>
          <w:szCs w:val="22"/>
        </w:rPr>
        <w:t xml:space="preserve">（１）　</w:t>
      </w:r>
      <w:r w:rsidRPr="00692F5D">
        <w:rPr>
          <w:rFonts w:asciiTheme="majorEastAsia" w:eastAsiaTheme="majorEastAsia" w:hAnsiTheme="majorEastAsia" w:hint="eastAsia"/>
          <w:spacing w:val="-8"/>
          <w:sz w:val="22"/>
          <w:szCs w:val="22"/>
        </w:rPr>
        <w:t>あなたは、過去１年間に、地域社会活動（※）に参加したことがありますか。（○は１つだけ）</w:t>
      </w:r>
    </w:p>
    <w:p w:rsidR="00415884" w:rsidRPr="00692F5D" w:rsidRDefault="00940ABC" w:rsidP="00415884">
      <w:pPr>
        <w:spacing w:line="200" w:lineRule="exact"/>
        <w:rPr>
          <w:rFonts w:asciiTheme="majorEastAsia" w:eastAsiaTheme="majorEastAsia" w:hAnsiTheme="majorEastAsia"/>
        </w:rPr>
      </w:pPr>
      <w:r w:rsidRPr="00692F5D">
        <w:rPr>
          <w:rFonts w:asciiTheme="minorEastAsia" w:eastAsiaTheme="minorEastAsia" w:hAnsiTheme="minorEastAsia"/>
          <w:noProof/>
          <w:sz w:val="22"/>
        </w:rPr>
        <mc:AlternateContent>
          <mc:Choice Requires="wps">
            <w:drawing>
              <wp:anchor distT="0" distB="0" distL="114300" distR="114300" simplePos="0" relativeHeight="251761664" behindDoc="0" locked="0" layoutInCell="1" allowOverlap="1" wp14:anchorId="1C8C9A0F" wp14:editId="58FEE333">
                <wp:simplePos x="0" y="0"/>
                <wp:positionH relativeFrom="column">
                  <wp:posOffset>1812095</wp:posOffset>
                </wp:positionH>
                <wp:positionV relativeFrom="paragraph">
                  <wp:posOffset>2148938</wp:posOffset>
                </wp:positionV>
                <wp:extent cx="1033145" cy="215900"/>
                <wp:effectExtent l="0" t="0" r="14605" b="12700"/>
                <wp:wrapNone/>
                <wp:docPr id="1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15900"/>
                        </a:xfrm>
                        <a:prstGeom prst="rect">
                          <a:avLst/>
                        </a:prstGeom>
                        <a:solidFill>
                          <a:srgbClr val="FFFFFF"/>
                        </a:solidFill>
                        <a:ln w="6350">
                          <a:solidFill>
                            <a:sysClr val="windowText" lastClr="000000"/>
                          </a:solidFill>
                          <a:miter lim="800000"/>
                          <a:headEnd/>
                          <a:tailEnd/>
                        </a:ln>
                      </wps:spPr>
                      <wps:txbx>
                        <w:txbxContent>
                          <w:p w:rsidR="00085C41" w:rsidRPr="00A5301C" w:rsidRDefault="00085C41" w:rsidP="006406E4">
                            <w:pPr>
                              <w:spacing w:line="240" w:lineRule="exact"/>
                              <w:jc w:val="center"/>
                              <w:rPr>
                                <w:rFonts w:ascii="ＭＳ ゴシック" w:eastAsia="ＭＳ ゴシック" w:hAnsi="ＭＳ ゴシック"/>
                                <w:sz w:val="18"/>
                              </w:rPr>
                            </w:pPr>
                            <w:r w:rsidRPr="00A5301C">
                              <w:rPr>
                                <w:rFonts w:ascii="ＭＳ ゴシック" w:eastAsia="ＭＳ ゴシック" w:hAnsi="ＭＳ ゴシック"/>
                              </w:rPr>
                              <w:t>問６（</w:t>
                            </w:r>
                            <w:r w:rsidRPr="00A5301C">
                              <w:rPr>
                                <w:rFonts w:ascii="ＭＳ ゴシック" w:eastAsia="ＭＳ ゴシック" w:hAnsi="ＭＳ ゴシック" w:hint="eastAsia"/>
                              </w:rPr>
                              <w:t>２</w:t>
                            </w:r>
                            <w:r w:rsidRPr="00A5301C">
                              <w:rPr>
                                <w:rFonts w:ascii="ＭＳ ゴシック" w:eastAsia="ＭＳ ゴシック" w:hAnsi="ＭＳ ゴシック"/>
                              </w:rPr>
                              <w:t>）</w:t>
                            </w:r>
                            <w:r w:rsidRPr="00A5301C">
                              <w:rPr>
                                <w:rFonts w:ascii="ＭＳ ゴシック" w:eastAsia="ＭＳ ゴシック" w:hAnsi="ＭＳ ゴシック" w:hint="eastAsia"/>
                              </w:rPr>
                              <w:t>へ</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C9A0F" id="_x0000_s1052" type="#_x0000_t202" style="position:absolute;left:0;text-align:left;margin-left:142.7pt;margin-top:169.2pt;width:81.35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" strokecolor="windowText" strokeweight=".5pt">
                <v:textbox inset="1mm,1mm,1mm,1mm">
                  <w:txbxContent>
                    <w:p w:rsidR="00085C41" w:rsidRPr="00A5301C" w:rsidRDefault="00085C41" w:rsidP="006406E4">
                      <w:pPr>
                        <w:spacing w:line="240" w:lineRule="exact"/>
                        <w:jc w:val="center"/>
                        <w:rPr>
                          <w:rFonts w:ascii="ＭＳ ゴシック" w:eastAsia="ＭＳ ゴシック" w:hAnsi="ＭＳ ゴシック"/>
                          <w:sz w:val="18"/>
                        </w:rPr>
                      </w:pPr>
                      <w:r w:rsidRPr="00A5301C">
                        <w:rPr>
                          <w:rFonts w:ascii="ＭＳ ゴシック" w:eastAsia="ＭＳ ゴシック" w:hAnsi="ＭＳ ゴシック"/>
                        </w:rPr>
                        <w:t>問６（</w:t>
                      </w:r>
                      <w:r w:rsidRPr="00A5301C">
                        <w:rPr>
                          <w:rFonts w:ascii="ＭＳ ゴシック" w:eastAsia="ＭＳ ゴシック" w:hAnsi="ＭＳ ゴシック" w:hint="eastAsia"/>
                        </w:rPr>
                        <w:t>２</w:t>
                      </w:r>
                      <w:r w:rsidRPr="00A5301C">
                        <w:rPr>
                          <w:rFonts w:ascii="ＭＳ ゴシック" w:eastAsia="ＭＳ ゴシック" w:hAnsi="ＭＳ ゴシック"/>
                        </w:rPr>
                        <w:t>）</w:t>
                      </w:r>
                      <w:r w:rsidRPr="00A5301C">
                        <w:rPr>
                          <w:rFonts w:ascii="ＭＳ ゴシック" w:eastAsia="ＭＳ ゴシック" w:hAnsi="ＭＳ ゴシック" w:hint="eastAsia"/>
                        </w:rPr>
                        <w:t>へ</w:t>
                      </w:r>
                    </w:p>
                  </w:txbxContent>
                </v:textbox>
              </v:shape>
            </w:pict>
          </mc:Fallback>
        </mc:AlternateContent>
      </w:r>
      <w:r w:rsidRPr="00692F5D">
        <w:rPr>
          <w:rFonts w:ascii="ＭＳ ゴシック" w:hAnsi="ＭＳ ゴシック"/>
          <w:noProof/>
          <w:sz w:val="22"/>
        </w:rPr>
        <mc:AlternateContent>
          <mc:Choice Requires="wps">
            <w:drawing>
              <wp:anchor distT="0" distB="0" distL="114300" distR="114300" simplePos="0" relativeHeight="251721728" behindDoc="0" locked="0" layoutInCell="1" allowOverlap="1" wp14:anchorId="357CA791" wp14:editId="0A3535B4">
                <wp:simplePos x="0" y="0"/>
                <wp:positionH relativeFrom="column">
                  <wp:posOffset>449287</wp:posOffset>
                </wp:positionH>
                <wp:positionV relativeFrom="paragraph">
                  <wp:posOffset>2395122</wp:posOffset>
                </wp:positionV>
                <wp:extent cx="3524250" cy="395605"/>
                <wp:effectExtent l="76200" t="0" r="19050" b="61595"/>
                <wp:wrapNone/>
                <wp:docPr id="1086"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0" cy="395605"/>
                        </a:xfrm>
                        <a:custGeom>
                          <a:avLst/>
                          <a:gdLst>
                            <a:gd name="T0" fmla="*/ 5910 w 5910"/>
                            <a:gd name="T1" fmla="*/ 0 h 540"/>
                            <a:gd name="T2" fmla="*/ 5910 w 5910"/>
                            <a:gd name="T3" fmla="*/ 270 h 540"/>
                            <a:gd name="T4" fmla="*/ 0 w 5910"/>
                            <a:gd name="T5" fmla="*/ 270 h 540"/>
                            <a:gd name="T6" fmla="*/ 0 w 5910"/>
                            <a:gd name="T7" fmla="*/ 540 h 540"/>
                          </a:gdLst>
                          <a:ahLst/>
                          <a:cxnLst>
                            <a:cxn ang="0">
                              <a:pos x="T0" y="T1"/>
                            </a:cxn>
                            <a:cxn ang="0">
                              <a:pos x="T2" y="T3"/>
                            </a:cxn>
                            <a:cxn ang="0">
                              <a:pos x="T4" y="T5"/>
                            </a:cxn>
                            <a:cxn ang="0">
                              <a:pos x="T6" y="T7"/>
                            </a:cxn>
                          </a:cxnLst>
                          <a:rect l="0" t="0" r="r" b="b"/>
                          <a:pathLst>
                            <a:path w="5910" h="540">
                              <a:moveTo>
                                <a:pt x="5910" y="0"/>
                              </a:moveTo>
                              <a:lnTo>
                                <a:pt x="5910" y="270"/>
                              </a:lnTo>
                              <a:lnTo>
                                <a:pt x="0" y="270"/>
                              </a:lnTo>
                              <a:lnTo>
                                <a:pt x="0" y="540"/>
                              </a:lnTo>
                            </a:path>
                          </a:pathLst>
                        </a:custGeom>
                        <a:noFill/>
                        <a:ln w="6350">
                          <a:solidFill>
                            <a:srgbClr val="000000"/>
                          </a:solidFill>
                          <a:prstDash val="dash"/>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A6AD9" id="Freeform 563" o:spid="_x0000_s1026" style="position:absolute;left:0;text-align:left;margin-left:35.4pt;margin-top:188.6pt;width:277.5pt;height:3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" path="m5910,r,270l,270,,540e" filled="f" strokeweight=".5pt">
                <v:stroke dashstyle="dash" endarrow="block" joinstyle="miter"/>
                <v:path arrowok="t" o:connecttype="custom" o:connectlocs="3524250,0;3524250,197803;0,197803;0,395605" o:connectangles="0,0,0,0"/>
              </v:shape>
            </w:pict>
          </mc:Fallback>
        </mc:AlternateContent>
      </w:r>
    </w:p>
    <w:p w:rsidR="00415884" w:rsidRPr="00692F5D" w:rsidRDefault="00940ABC" w:rsidP="00415884">
      <w:pPr>
        <w:tabs>
          <w:tab w:val="left" w:pos="7938"/>
        </w:tabs>
        <w:snapToGrid w:val="0"/>
        <w:spacing w:after="120" w:line="320" w:lineRule="exact"/>
        <w:ind w:leftChars="300" w:left="880" w:hanging="250"/>
        <w:rPr>
          <w:rFonts w:asciiTheme="majorEastAsia" w:eastAsiaTheme="majorEastAsia" w:hAnsiTheme="majorEastAsia"/>
          <w:sz w:val="22"/>
        </w:rPr>
      </w:pPr>
      <w:r w:rsidRPr="00692F5D">
        <w:rPr>
          <w:rFonts w:ascii="ＭＳ ゴシック" w:hAnsi="ＭＳ ゴシック" w:hint="eastAsia"/>
          <w:noProof/>
          <w:sz w:val="22"/>
        </w:rPr>
        <mc:AlternateContent>
          <mc:Choice Requires="wps">
            <w:drawing>
              <wp:anchor distT="0" distB="0" distL="114300" distR="114300" simplePos="0" relativeHeight="251720704" behindDoc="0" locked="0" layoutInCell="1" allowOverlap="1" wp14:anchorId="3659ED91" wp14:editId="32FBAFD7">
                <wp:simplePos x="0" y="0"/>
                <wp:positionH relativeFrom="column">
                  <wp:posOffset>3245242</wp:posOffset>
                </wp:positionH>
                <wp:positionV relativeFrom="paragraph">
                  <wp:posOffset>1986768</wp:posOffset>
                </wp:positionV>
                <wp:extent cx="1389184" cy="262255"/>
                <wp:effectExtent l="0" t="0" r="20955" b="23495"/>
                <wp:wrapNone/>
                <wp:docPr id="1087"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184" cy="26225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BA5EC" id="Rectangle 562" o:spid="_x0000_s1026" style="position:absolute;left:0;text-align:left;margin-left:255.55pt;margin-top:156.45pt;width:109.4pt;height:2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" filled="f" strokeweight=".5pt">
                <v:stroke dashstyle="dash"/>
                <v:textbox inset="5.85pt,.7pt,5.85pt,.7pt"/>
              </v:rect>
            </w:pict>
          </mc:Fallback>
        </mc:AlternateContent>
      </w:r>
      <w:r w:rsidRPr="00692F5D">
        <w:rPr>
          <w:rFonts w:ascii="ＭＳ ゴシック" w:hAnsi="ＭＳ ゴシック" w:hint="eastAsia"/>
          <w:noProof/>
          <w:sz w:val="22"/>
        </w:rPr>
        <mc:AlternateContent>
          <mc:Choice Requires="wps">
            <w:drawing>
              <wp:anchor distT="0" distB="0" distL="114300" distR="114300" simplePos="0" relativeHeight="251759616" behindDoc="0" locked="0" layoutInCell="1" allowOverlap="1" wp14:anchorId="455F0CBE" wp14:editId="6A78C078">
                <wp:simplePos x="0" y="0"/>
                <wp:positionH relativeFrom="column">
                  <wp:posOffset>238272</wp:posOffset>
                </wp:positionH>
                <wp:positionV relativeFrom="paragraph">
                  <wp:posOffset>1995561</wp:posOffset>
                </wp:positionV>
                <wp:extent cx="1208405" cy="254000"/>
                <wp:effectExtent l="0" t="0" r="10795" b="12700"/>
                <wp:wrapNone/>
                <wp:docPr id="114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2540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23F2E" id="Rectangle 562" o:spid="_x0000_s1026" style="position:absolute;left:0;text-align:left;margin-left:18.75pt;margin-top:157.15pt;width:95.15pt;height:2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h6iAIAABY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" filled="f" strokeweight=".5pt">
                <v:stroke dashstyle="dash"/>
                <v:textbox inset="5.85pt,.7pt,5.85pt,.7pt"/>
              </v:rect>
            </w:pict>
          </mc:Fallback>
        </mc:AlternateContent>
      </w:r>
      <w:r w:rsidR="00415884" w:rsidRPr="00692F5D">
        <w:rPr>
          <w:rFonts w:asciiTheme="majorEastAsia" w:eastAsiaTheme="majorEastAsia" w:hAnsiTheme="majorEastAsia" w:hint="eastAsia"/>
          <w:noProof/>
          <w:sz w:val="22"/>
        </w:rPr>
        <mc:AlternateContent>
          <mc:Choice Requires="wps">
            <w:drawing>
              <wp:anchor distT="0" distB="0" distL="114300" distR="114300" simplePos="0" relativeHeight="251722752" behindDoc="0" locked="1" layoutInCell="1" allowOverlap="1" wp14:anchorId="7D01441A" wp14:editId="349EA4D0">
                <wp:simplePos x="0" y="0"/>
                <wp:positionH relativeFrom="column">
                  <wp:posOffset>344805</wp:posOffset>
                </wp:positionH>
                <wp:positionV relativeFrom="paragraph">
                  <wp:posOffset>441960</wp:posOffset>
                </wp:positionV>
                <wp:extent cx="5819775" cy="1271905"/>
                <wp:effectExtent l="0" t="0" r="28575" b="23495"/>
                <wp:wrapNone/>
                <wp:docPr id="1085"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271905"/>
                        </a:xfrm>
                        <a:prstGeom prst="bracketPair">
                          <a:avLst>
                            <a:gd name="adj" fmla="val 509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2DD74" id="AutoShape 748" o:spid="_x0000_s1026" type="#_x0000_t185" style="position:absolute;left:0;text-align:left;margin-left:27.15pt;margin-top:34.8pt;width:458.25pt;height:10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" adj="1100" strokeweight=".5pt">
                <v:textbox inset="5.85pt,.7pt,5.85pt,.7pt"/>
                <w10:anchorlock/>
              </v:shape>
            </w:pict>
          </mc:Fallback>
        </mc:AlternateContent>
      </w:r>
      <w:r w:rsidR="00415884" w:rsidRPr="00692F5D">
        <w:rPr>
          <w:rFonts w:asciiTheme="majorEastAsia" w:eastAsiaTheme="majorEastAsia" w:hAnsiTheme="majorEastAsia" w:hint="eastAsia"/>
          <w:sz w:val="22"/>
        </w:rPr>
        <w:t>※地域社会活動とは、例えば以下のような活動です。ＳＮＳやＷｅｂ会議システムを活用したオンラインでの参加も含みます。</w:t>
      </w:r>
    </w:p>
    <w:tbl>
      <w:tblPr>
        <w:tblW w:w="9447" w:type="dxa"/>
        <w:tblInd w:w="294" w:type="dxa"/>
        <w:tblLook w:val="01E0" w:firstRow="1" w:lastRow="1" w:firstColumn="1" w:lastColumn="1" w:noHBand="0" w:noVBand="0"/>
      </w:tblPr>
      <w:tblGrid>
        <w:gridCol w:w="273"/>
        <w:gridCol w:w="4253"/>
        <w:gridCol w:w="241"/>
        <w:gridCol w:w="4578"/>
        <w:gridCol w:w="102"/>
      </w:tblGrid>
      <w:tr w:rsidR="00695609" w:rsidRPr="00692F5D" w:rsidTr="00415884">
        <w:trPr>
          <w:gridBefore w:val="1"/>
          <w:gridAfter w:val="1"/>
          <w:wBefore w:w="273" w:type="dxa"/>
          <w:wAfter w:w="102" w:type="dxa"/>
          <w:trHeight w:val="2318"/>
        </w:trPr>
        <w:tc>
          <w:tcPr>
            <w:tcW w:w="4253" w:type="dxa"/>
          </w:tcPr>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・防犯パトロールや清掃活動等、町内会や</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 xml:space="preserve">　自治会の活動</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・地域のイベント・祭事等への参加</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・ＰＴＡ活動や子供会の活動</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・障がい者や高齢者のための活動</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・青少年健全育成のための活動</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・み</w:t>
            </w:r>
            <w:r w:rsidRPr="00692F5D">
              <w:rPr>
                <w:rFonts w:asciiTheme="majorEastAsia" w:eastAsiaTheme="majorEastAsia" w:hAnsiTheme="majorEastAsia"/>
                <w:noProof/>
                <w:sz w:val="20"/>
                <w:szCs w:val="20"/>
              </w:rPr>
              <mc:AlternateContent>
                <mc:Choice Requires="wps">
                  <w:drawing>
                    <wp:anchor distT="0" distB="0" distL="114300" distR="114300" simplePos="0" relativeHeight="251760640" behindDoc="0" locked="1" layoutInCell="1" allowOverlap="1" wp14:anchorId="452593B5" wp14:editId="4DA05FEB">
                      <wp:simplePos x="0" y="0"/>
                      <wp:positionH relativeFrom="column">
                        <wp:posOffset>1013460</wp:posOffset>
                      </wp:positionH>
                      <wp:positionV relativeFrom="paragraph">
                        <wp:posOffset>810260</wp:posOffset>
                      </wp:positionV>
                      <wp:extent cx="333375" cy="0"/>
                      <wp:effectExtent l="0" t="76200" r="9525" b="95250"/>
                      <wp:wrapNone/>
                      <wp:docPr id="1145" name="直線コネクタ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06F23" id="直線コネクタ 1145"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63.8pt" to="106.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" strokeweight=".5pt">
                      <v:stroke dashstyle="dash" endarrow="block"/>
                      <w10:anchorlock/>
                    </v:line>
                  </w:pict>
                </mc:Fallback>
              </mc:AlternateContent>
            </w:r>
            <w:r w:rsidRPr="00692F5D">
              <w:rPr>
                <w:rFonts w:asciiTheme="majorEastAsia" w:eastAsiaTheme="majorEastAsia" w:hAnsiTheme="majorEastAsia" w:hint="eastAsia"/>
                <w:sz w:val="20"/>
                <w:szCs w:val="20"/>
              </w:rPr>
              <w:t>どりと川の再生活動など環境保全の活動</w:t>
            </w:r>
          </w:p>
        </w:tc>
        <w:tc>
          <w:tcPr>
            <w:tcW w:w="4819" w:type="dxa"/>
            <w:gridSpan w:val="2"/>
          </w:tcPr>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・ＳＮＳや地域新聞、掲示板等を活用した地域情報の発信活動</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・子育てサロンや高齢者サロン等、地域サロンへの参加</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sz w:val="20"/>
                <w:szCs w:val="20"/>
              </w:rPr>
              <w:t>・</w:t>
            </w:r>
            <w:r w:rsidRPr="00692F5D">
              <w:rPr>
                <w:rFonts w:asciiTheme="majorEastAsia" w:eastAsiaTheme="majorEastAsia" w:hAnsiTheme="majorEastAsia" w:hint="eastAsia"/>
                <w:sz w:val="20"/>
                <w:szCs w:val="20"/>
              </w:rPr>
              <w:t>趣味や経験を通じた地域のクラブ・サークル活動への参加</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・生涯学習や市（町）民大学への参加</w:t>
            </w:r>
          </w:p>
          <w:p w:rsidR="00415884" w:rsidRPr="00692F5D" w:rsidRDefault="00415884" w:rsidP="00415884">
            <w:pPr>
              <w:spacing w:line="220" w:lineRule="exact"/>
              <w:ind w:left="200" w:hangingChars="100" w:hanging="200"/>
              <w:rPr>
                <w:rFonts w:asciiTheme="majorEastAsia" w:eastAsiaTheme="majorEastAsia" w:hAnsiTheme="majorEastAsia"/>
                <w:sz w:val="20"/>
                <w:szCs w:val="20"/>
              </w:rPr>
            </w:pPr>
            <w:r w:rsidRPr="00692F5D">
              <w:rPr>
                <w:rFonts w:asciiTheme="majorEastAsia" w:eastAsiaTheme="majorEastAsia" w:hAnsiTheme="majorEastAsia" w:hint="eastAsia"/>
                <w:sz w:val="20"/>
                <w:szCs w:val="20"/>
              </w:rPr>
              <w:t>・その他、地域活動やボランティア・ＮＰＯ・寄付活動、地域とつながり交流する活動</w:t>
            </w:r>
          </w:p>
        </w:tc>
      </w:tr>
      <w:tr w:rsidR="00415884" w:rsidRPr="00692F5D" w:rsidTr="00415884">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Ex>
        <w:trPr>
          <w:trHeight w:val="383"/>
        </w:trPr>
        <w:tc>
          <w:tcPr>
            <w:tcW w:w="4767" w:type="dxa"/>
            <w:gridSpan w:val="3"/>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32.1</w:t>
            </w:r>
            <w:r w:rsidR="00940ABC"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あ る</w:t>
            </w:r>
          </w:p>
        </w:tc>
        <w:tc>
          <w:tcPr>
            <w:tcW w:w="4680" w:type="dxa"/>
            <w:gridSpan w:val="2"/>
          </w:tcPr>
          <w:p w:rsidR="00415884" w:rsidRPr="00692F5D" w:rsidRDefault="00CE074C" w:rsidP="00CE074C">
            <w:pPr>
              <w:tabs>
                <w:tab w:val="left" w:pos="2651"/>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65.1</w:t>
            </w:r>
            <w:r w:rsidR="00940ABC"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な い</w:t>
            </w:r>
            <w:r w:rsidR="00940ABC" w:rsidRPr="00692F5D">
              <w:rPr>
                <w:rFonts w:hAnsi="ＭＳ 明朝"/>
                <w:sz w:val="22"/>
              </w:rPr>
              <w:tab/>
            </w:r>
            <w:r w:rsidRPr="00692F5D">
              <w:rPr>
                <w:rFonts w:ascii="ＭＳ Ｐゴシック" w:eastAsia="ＭＳ Ｐゴシック" w:hAnsi="ＭＳ Ｐゴシック"/>
                <w:sz w:val="22"/>
                <w:szCs w:val="22"/>
              </w:rPr>
              <w:t>2.8</w:t>
            </w:r>
            <w:r w:rsidR="00940ABC" w:rsidRPr="00692F5D">
              <w:rPr>
                <w:rFonts w:ascii="ＭＳ Ｐゴシック" w:eastAsia="ＭＳ Ｐゴシック" w:hAnsi="ＭＳ Ｐゴシック" w:hint="eastAsia"/>
                <w:sz w:val="22"/>
                <w:szCs w:val="22"/>
              </w:rPr>
              <w:t xml:space="preserve"> </w:t>
            </w:r>
            <w:r w:rsidR="00940ABC" w:rsidRPr="00692F5D">
              <w:rPr>
                <w:rFonts w:hAnsi="ＭＳ 明朝" w:hint="eastAsia"/>
                <w:sz w:val="22"/>
                <w:szCs w:val="22"/>
              </w:rPr>
              <w:t>無回答</w:t>
            </w:r>
          </w:p>
        </w:tc>
      </w:tr>
    </w:tbl>
    <w:p w:rsidR="00415884" w:rsidRPr="00692F5D" w:rsidRDefault="00415884" w:rsidP="00415884">
      <w:pPr>
        <w:rPr>
          <w:rFonts w:hAnsi="ＭＳ 明朝" w:cs="ＭＳ 明朝"/>
          <w:sz w:val="22"/>
        </w:rPr>
      </w:pPr>
    </w:p>
    <w:p w:rsidR="00415884" w:rsidRPr="00692F5D" w:rsidRDefault="00415884" w:rsidP="00415884">
      <w:pPr>
        <w:rPr>
          <w:rFonts w:hAnsi="ＭＳ 明朝" w:cs="ＭＳ 明朝"/>
          <w:sz w:val="22"/>
        </w:rPr>
      </w:pPr>
    </w:p>
    <w:p w:rsidR="00415884" w:rsidRPr="00692F5D" w:rsidRDefault="00415884" w:rsidP="00415884">
      <w:pPr>
        <w:tabs>
          <w:tab w:val="right" w:pos="9639"/>
        </w:tabs>
        <w:snapToGrid w:val="0"/>
        <w:spacing w:after="120"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６</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noProof/>
          <w:sz w:val="22"/>
          <w:szCs w:val="22"/>
        </w:rPr>
        <w:t>（１）</w:t>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ない</w:t>
      </w:r>
      <w:r w:rsidRPr="00692F5D">
        <w:rPr>
          <w:rFonts w:ascii="ＭＳ ゴシック" w:eastAsia="ＭＳ ゴシック" w:hAnsi="ＭＳ ゴシック" w:hint="eastAsia"/>
          <w:sz w:val="22"/>
          <w:szCs w:val="22"/>
        </w:rPr>
        <w:t>」とお答えの方にお伺いします。）</w:t>
      </w:r>
    </w:p>
    <w:p w:rsidR="00415884" w:rsidRPr="00692F5D" w:rsidRDefault="00415884" w:rsidP="00BE5BEC">
      <w:pPr>
        <w:tabs>
          <w:tab w:val="right" w:pos="9639"/>
        </w:tabs>
        <w:snapToGrid w:val="0"/>
        <w:spacing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noProof/>
          <w:sz w:val="22"/>
          <w:szCs w:val="22"/>
        </w:rPr>
        <w:t>（１）</w:t>
      </w:r>
      <w:r w:rsidRPr="00692F5D">
        <w:rPr>
          <w:rFonts w:ascii="ＭＳ ゴシック" w:eastAsia="ＭＳ ゴシック" w:hAnsi="ＭＳ ゴシック" w:hint="eastAsia"/>
          <w:sz w:val="22"/>
          <w:szCs w:val="22"/>
        </w:rPr>
        <w:t>－１　その理由は何ですか。次の中から</w:t>
      </w:r>
      <w:r w:rsidRPr="00692F5D">
        <w:rPr>
          <w:rFonts w:ascii="ＭＳ ゴシック" w:eastAsia="ＭＳ ゴシック" w:hAnsi="ＭＳ ゴシック" w:hint="eastAsia"/>
          <w:sz w:val="22"/>
          <w:szCs w:val="22"/>
          <w:u w:val="wave"/>
        </w:rPr>
        <w:t>２つまで</w:t>
      </w:r>
      <w:r w:rsidRPr="00692F5D">
        <w:rPr>
          <w:rFonts w:ascii="ＭＳ ゴシック" w:eastAsia="ＭＳ ゴシック" w:hAnsi="ＭＳ ゴシック" w:hint="eastAsia"/>
          <w:sz w:val="22"/>
          <w:szCs w:val="22"/>
        </w:rPr>
        <w:t>選んでください。（○は</w:t>
      </w:r>
      <w:r w:rsidRPr="00692F5D">
        <w:rPr>
          <w:rFonts w:ascii="ＭＳ ゴシック" w:eastAsia="ＭＳ ゴシック" w:hAnsi="ＭＳ ゴシック" w:hint="eastAsia"/>
          <w:sz w:val="22"/>
          <w:szCs w:val="22"/>
          <w:u w:val="single"/>
        </w:rPr>
        <w:t>２つまで</w:t>
      </w:r>
      <w:r w:rsidRPr="00692F5D">
        <w:rPr>
          <w:rFonts w:ascii="ＭＳ ゴシック" w:eastAsia="ＭＳ ゴシック" w:hAnsi="ＭＳ ゴシック" w:hint="eastAsia"/>
          <w:sz w:val="22"/>
          <w:szCs w:val="22"/>
        </w:rPr>
        <w:t>）</w:t>
      </w:r>
    </w:p>
    <w:p w:rsidR="00BE5BEC" w:rsidRPr="00692F5D" w:rsidRDefault="00BE5BEC" w:rsidP="00BE5BEC">
      <w:pPr>
        <w:tabs>
          <w:tab w:val="right" w:pos="9639"/>
        </w:tabs>
        <w:snapToGrid w:val="0"/>
        <w:spacing w:after="60" w:line="320" w:lineRule="exact"/>
        <w:ind w:leftChars="100" w:left="1074" w:hangingChars="400" w:hanging="864"/>
        <w:jc w:val="right"/>
        <w:rPr>
          <w:rFonts w:ascii="ＭＳ ゴシック" w:eastAsia="ＭＳ ゴシック" w:hAnsi="ＭＳ ゴシック"/>
          <w:sz w:val="22"/>
          <w:szCs w:val="22"/>
        </w:rPr>
      </w:pPr>
      <w:r w:rsidRPr="00692F5D">
        <w:rPr>
          <w:rFonts w:ascii="ＭＳ ゴシック" w:eastAsia="ＭＳ ゴシック" w:hAnsi="ＭＳ ゴシック"/>
          <w:spacing w:val="-2"/>
          <w:sz w:val="22"/>
          <w:szCs w:val="22"/>
        </w:rPr>
        <w:t>ｎ＝</w:t>
      </w:r>
      <w:r w:rsidR="00CE074C" w:rsidRPr="00692F5D">
        <w:rPr>
          <w:rFonts w:ascii="ＭＳ ゴシック" w:eastAsia="ＭＳ ゴシック" w:hAnsi="ＭＳ ゴシック"/>
          <w:spacing w:val="-2"/>
          <w:sz w:val="22"/>
          <w:szCs w:val="22"/>
        </w:rPr>
        <w:t>1</w:t>
      </w:r>
      <w:r w:rsidRPr="00692F5D">
        <w:rPr>
          <w:rFonts w:ascii="ＭＳ ゴシック" w:eastAsia="ＭＳ ゴシック" w:hAnsi="ＭＳ ゴシック"/>
          <w:spacing w:val="-2"/>
          <w:sz w:val="22"/>
          <w:szCs w:val="22"/>
        </w:rPr>
        <w:t>,</w:t>
      </w:r>
      <w:r w:rsidR="00CE074C" w:rsidRPr="00692F5D">
        <w:rPr>
          <w:rFonts w:ascii="ＭＳ ゴシック" w:eastAsia="ＭＳ ゴシック" w:hAnsi="ＭＳ ゴシック"/>
          <w:spacing w:val="-2"/>
          <w:sz w:val="22"/>
          <w:szCs w:val="22"/>
        </w:rPr>
        <w:t>8</w:t>
      </w:r>
      <w:r w:rsidRPr="00692F5D">
        <w:rPr>
          <w:rFonts w:ascii="ＭＳ ゴシック" w:eastAsia="ＭＳ ゴシック" w:hAnsi="ＭＳ ゴシック"/>
          <w:spacing w:val="-2"/>
          <w:sz w:val="22"/>
          <w:szCs w:val="22"/>
        </w:rPr>
        <w:t>0</w:t>
      </w:r>
      <w:r w:rsidR="00CE074C" w:rsidRPr="00692F5D">
        <w:rPr>
          <w:rFonts w:ascii="ＭＳ ゴシック" w:eastAsia="ＭＳ ゴシック" w:hAnsi="ＭＳ ゴシック"/>
          <w:spacing w:val="-2"/>
          <w:sz w:val="22"/>
          <w:szCs w:val="22"/>
        </w:rPr>
        <w:t>1</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795"/>
        <w:gridCol w:w="3604"/>
      </w:tblGrid>
      <w:tr w:rsidR="00415884" w:rsidRPr="00692F5D" w:rsidTr="000F395F">
        <w:trPr>
          <w:trHeight w:val="167"/>
        </w:trPr>
        <w:tc>
          <w:tcPr>
            <w:tcW w:w="5795" w:type="dxa"/>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29.9</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仕事や子育て等により忙しく活動する時間がない</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9.3</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団体・活動についての情報が得られない</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23.3</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参加するきっかけが得られない</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9.4</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参加したいと思う団体や活動がない</w:t>
            </w:r>
          </w:p>
          <w:p w:rsidR="00415884" w:rsidRPr="00692F5D" w:rsidRDefault="00CE074C" w:rsidP="00415884">
            <w:pPr>
              <w:tabs>
                <w:tab w:val="left" w:pos="2284"/>
              </w:tabs>
              <w:snapToGrid w:val="0"/>
              <w:spacing w:before="60" w:after="20" w:line="0" w:lineRule="atLeast"/>
              <w:ind w:leftChars="50" w:left="545" w:hangingChars="200" w:hanging="440"/>
              <w:rPr>
                <w:rFonts w:ascii="HG丸ｺﾞｼｯｸM-PRO" w:eastAsia="HG丸ｺﾞｼｯｸM-PRO" w:hAnsiTheme="minorEastAsia"/>
                <w:sz w:val="22"/>
              </w:rPr>
            </w:pPr>
            <w:r w:rsidRPr="00692F5D">
              <w:rPr>
                <w:rFonts w:ascii="ＭＳ Ｐゴシック" w:eastAsia="ＭＳ Ｐゴシック" w:hAnsi="ＭＳ Ｐゴシック"/>
                <w:sz w:val="22"/>
                <w:szCs w:val="22"/>
              </w:rPr>
              <w:t>18.9</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新型コロナウイルス感染症により活動ができない</w:t>
            </w:r>
          </w:p>
        </w:tc>
        <w:tc>
          <w:tcPr>
            <w:tcW w:w="3604" w:type="dxa"/>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w:t>
            </w:r>
            <w:r w:rsidR="00940ABC"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興味がない</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6.8</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8.8</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特にない</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1.2</w:t>
            </w:r>
            <w:r w:rsidR="00940ABC"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わからない</w:t>
            </w:r>
          </w:p>
          <w:p w:rsidR="00940ABC" w:rsidRPr="00692F5D" w:rsidRDefault="00CE074C" w:rsidP="00415884">
            <w:pPr>
              <w:tabs>
                <w:tab w:val="left" w:pos="2284"/>
              </w:tabs>
              <w:snapToGrid w:val="0"/>
              <w:spacing w:before="60" w:after="20" w:line="0" w:lineRule="atLeast"/>
              <w:ind w:leftChars="50" w:left="545" w:hangingChars="200" w:hanging="440"/>
              <w:rPr>
                <w:rFonts w:ascii="HG丸ｺﾞｼｯｸM-PRO" w:eastAsia="HG丸ｺﾞｼｯｸM-PRO" w:hAnsiTheme="minorEastAsia"/>
                <w:sz w:val="22"/>
              </w:rPr>
            </w:pPr>
            <w:r w:rsidRPr="00692F5D">
              <w:rPr>
                <w:rFonts w:ascii="ＭＳ Ｐゴシック" w:eastAsia="ＭＳ Ｐゴシック" w:hAnsi="ＭＳ Ｐゴシック"/>
                <w:sz w:val="22"/>
                <w:szCs w:val="22"/>
              </w:rPr>
              <w:t xml:space="preserve"> 3.8</w:t>
            </w:r>
            <w:r w:rsidR="00940ABC" w:rsidRPr="00692F5D">
              <w:rPr>
                <w:rFonts w:ascii="ＭＳ Ｐゴシック" w:eastAsia="ＭＳ Ｐゴシック" w:hAnsi="ＭＳ Ｐゴシック" w:hint="eastAsia"/>
                <w:sz w:val="22"/>
                <w:szCs w:val="22"/>
              </w:rPr>
              <w:t xml:space="preserve"> </w:t>
            </w:r>
            <w:r w:rsidR="00940ABC" w:rsidRPr="00692F5D">
              <w:rPr>
                <w:rFonts w:hAnsi="ＭＳ 明朝" w:hint="eastAsia"/>
                <w:sz w:val="22"/>
                <w:szCs w:val="22"/>
              </w:rPr>
              <w:t>無回答</w:t>
            </w:r>
          </w:p>
        </w:tc>
      </w:tr>
    </w:tbl>
    <w:p w:rsidR="00415884" w:rsidRPr="00692F5D" w:rsidRDefault="00415884" w:rsidP="00415884"/>
    <w:p w:rsidR="00415884" w:rsidRPr="00692F5D" w:rsidRDefault="00415884" w:rsidP="00415884">
      <w:pPr>
        <w:tabs>
          <w:tab w:val="right" w:pos="9356"/>
        </w:tabs>
        <w:snapToGrid w:val="0"/>
        <w:spacing w:line="320" w:lineRule="exact"/>
        <w:ind w:leftChars="100" w:left="1090" w:right="-284"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 xml:space="preserve">（２）　</w:t>
      </w:r>
      <w:r w:rsidRPr="00692F5D">
        <w:rPr>
          <w:rFonts w:ascii="ＭＳ ゴシック" w:eastAsia="ＭＳ ゴシック" w:hAnsi="ＭＳ ゴシック" w:hint="eastAsia"/>
          <w:spacing w:val="-2"/>
          <w:sz w:val="22"/>
          <w:szCs w:val="22"/>
        </w:rPr>
        <w:t>あなたは、この１年間に、文化芸術活動</w:t>
      </w:r>
      <w:r w:rsidRPr="00692F5D">
        <w:rPr>
          <w:rFonts w:ascii="ＭＳ ゴシック" w:eastAsia="ＭＳ ゴシック" w:hAnsi="ＭＳ ゴシック" w:hint="eastAsia"/>
          <w:spacing w:val="-2"/>
        </w:rPr>
        <w:t>（※）</w:t>
      </w:r>
      <w:r w:rsidRPr="00692F5D">
        <w:rPr>
          <w:rFonts w:ascii="ＭＳ ゴシック" w:eastAsia="ＭＳ ゴシック" w:hAnsi="ＭＳ ゴシック" w:hint="eastAsia"/>
          <w:spacing w:val="-2"/>
          <w:sz w:val="22"/>
          <w:szCs w:val="22"/>
        </w:rPr>
        <w:t>を行ったことがありますか。（○は１つだけ）</w:t>
      </w:r>
    </w:p>
    <w:p w:rsidR="00415884" w:rsidRPr="00692F5D" w:rsidRDefault="00415884" w:rsidP="00BE5BEC">
      <w:pPr>
        <w:tabs>
          <w:tab w:val="right" w:pos="9639"/>
        </w:tabs>
        <w:snapToGrid w:val="0"/>
        <w:spacing w:after="60" w:line="320" w:lineRule="exact"/>
        <w:ind w:leftChars="496" w:left="1042"/>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（趣味、クラブ・サークル活動、体験教室、習い事などで行う活動も含みます。）</w:t>
      </w:r>
    </w:p>
    <w:p w:rsidR="00415884" w:rsidRPr="00692F5D" w:rsidRDefault="00415884" w:rsidP="00415884">
      <w:pPr>
        <w:tabs>
          <w:tab w:val="right" w:pos="9639"/>
        </w:tabs>
        <w:snapToGrid w:val="0"/>
        <w:spacing w:after="120" w:line="320" w:lineRule="exact"/>
        <w:ind w:leftChars="430" w:left="1121" w:hanging="218"/>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23776" behindDoc="0" locked="1" layoutInCell="1" allowOverlap="1" wp14:anchorId="7C958E9D" wp14:editId="108D1021">
                <wp:simplePos x="0" y="0"/>
                <wp:positionH relativeFrom="margin">
                  <wp:posOffset>349250</wp:posOffset>
                </wp:positionH>
                <wp:positionV relativeFrom="paragraph">
                  <wp:posOffset>419100</wp:posOffset>
                </wp:positionV>
                <wp:extent cx="5743575" cy="1069340"/>
                <wp:effectExtent l="0" t="0" r="28575" b="16510"/>
                <wp:wrapNone/>
                <wp:docPr id="1088"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069340"/>
                        </a:xfrm>
                        <a:prstGeom prst="bracketPair">
                          <a:avLst>
                            <a:gd name="adj" fmla="val 509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E9378" id="AutoShape 748" o:spid="_x0000_s1026" type="#_x0000_t185" style="position:absolute;left:0;text-align:left;margin-left:27.5pt;margin-top:33pt;width:452.25pt;height:84.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" adj="1100" strokeweight=".5pt">
                <v:textbox inset="5.85pt,.7pt,5.85pt,.7pt"/>
                <w10:wrap anchorx="margin"/>
                <w10:anchorlock/>
              </v:shape>
            </w:pict>
          </mc:Fallback>
        </mc:AlternateContent>
      </w:r>
      <w:r w:rsidRPr="00692F5D">
        <w:rPr>
          <w:rFonts w:ascii="ＭＳ ゴシック" w:eastAsia="ＭＳ ゴシック" w:hAnsi="ＭＳ ゴシック" w:hint="eastAsia"/>
          <w:sz w:val="22"/>
          <w:szCs w:val="22"/>
        </w:rPr>
        <w:t>※文化芸術活動とは、例えば以下のような分野での活動です。インターネット上で行う活動も対象です。</w:t>
      </w:r>
    </w:p>
    <w:tbl>
      <w:tblPr>
        <w:tblW w:w="0" w:type="auto"/>
        <w:tblInd w:w="332" w:type="dxa"/>
        <w:tblLook w:val="01E0" w:firstRow="1" w:lastRow="1" w:firstColumn="1" w:lastColumn="1" w:noHBand="0" w:noVBand="0"/>
      </w:tblPr>
      <w:tblGrid>
        <w:gridCol w:w="302"/>
        <w:gridCol w:w="3047"/>
        <w:gridCol w:w="1225"/>
        <w:gridCol w:w="4686"/>
        <w:gridCol w:w="36"/>
      </w:tblGrid>
      <w:tr w:rsidR="00695609" w:rsidRPr="00692F5D" w:rsidTr="00415884">
        <w:trPr>
          <w:gridBefore w:val="1"/>
          <w:wBefore w:w="303" w:type="dxa"/>
          <w:trHeight w:val="1837"/>
        </w:trPr>
        <w:tc>
          <w:tcPr>
            <w:tcW w:w="4277" w:type="dxa"/>
            <w:gridSpan w:val="2"/>
          </w:tcPr>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・音楽（ポップス、ロック、ジャズ、演歌、クラシック、楽器演奏など）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・美術（絵画、彫刻、工芸、陶芸など）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・写真（風景、人物写真など）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・文芸（小説、詩、俳句、短歌など）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・生活文化（書道、茶道、華道、盆栽など）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・国民娯楽（囲碁、将棋など）</w:t>
            </w:r>
          </w:p>
        </w:tc>
        <w:tc>
          <w:tcPr>
            <w:tcW w:w="4726" w:type="dxa"/>
            <w:gridSpan w:val="2"/>
          </w:tcPr>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・舞踊（バレエ、ダンス、よさこいなど）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・伝統芸能（和太鼓、民謡、民舞、日本舞踊、</w:t>
            </w:r>
            <w:r w:rsidRPr="00692F5D">
              <w:rPr>
                <w:rFonts w:ascii="ＭＳ ゴシック" w:eastAsia="ＭＳ ゴシック" w:hAnsi="ＭＳ ゴシック"/>
                <w:sz w:val="20"/>
                <w:szCs w:val="20"/>
              </w:rPr>
              <w:br/>
            </w:r>
            <w:r w:rsidRPr="00692F5D">
              <w:rPr>
                <w:rFonts w:ascii="ＭＳ ゴシック" w:eastAsia="ＭＳ ゴシック" w:hAnsi="ＭＳ ゴシック" w:hint="eastAsia"/>
                <w:sz w:val="20"/>
                <w:szCs w:val="20"/>
              </w:rPr>
              <w:t>獅子舞、歌舞伎、地域のお祭りなど）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・演劇（現代劇、ミュージカルなど）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・演芸（落語、漫談、漫才など）</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・伝統工芸、文化財の継承・保存</w:t>
            </w:r>
          </w:p>
          <w:p w:rsidR="00415884" w:rsidRPr="00692F5D" w:rsidRDefault="00415884" w:rsidP="00415884">
            <w:pPr>
              <w:spacing w:line="220" w:lineRule="exact"/>
              <w:ind w:left="200" w:hangingChars="100" w:hanging="20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・映画・漫画・アニメ・ＣＧなどのメディア芸術</w:t>
            </w:r>
          </w:p>
        </w:tc>
      </w:tr>
      <w:tr w:rsidR="00695609" w:rsidRPr="00692F5D" w:rsidTr="00252D20">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36" w:type="dxa"/>
          <w:trHeight w:val="517"/>
        </w:trPr>
        <w:tc>
          <w:tcPr>
            <w:tcW w:w="3354" w:type="dxa"/>
            <w:gridSpan w:val="2"/>
            <w:vAlign w:val="center"/>
          </w:tcPr>
          <w:p w:rsidR="00415884" w:rsidRPr="00692F5D" w:rsidRDefault="00CE074C" w:rsidP="00415884">
            <w:pPr>
              <w:tabs>
                <w:tab w:val="left" w:pos="2284"/>
              </w:tabs>
              <w:snapToGrid w:val="0"/>
              <w:spacing w:before="60" w:after="20" w:line="0" w:lineRule="atLeast"/>
              <w:ind w:leftChars="50" w:left="545" w:hangingChars="200" w:hanging="440"/>
              <w:rPr>
                <w:rFonts w:ascii="ＭＳ ゴシック" w:eastAsia="ＭＳ ゴシック" w:hAnsi="ＭＳ ゴシック"/>
                <w:sz w:val="20"/>
                <w:szCs w:val="20"/>
              </w:rPr>
            </w:pPr>
            <w:r w:rsidRPr="00692F5D">
              <w:rPr>
                <w:rFonts w:ascii="ＭＳ Ｐゴシック" w:eastAsia="ＭＳ Ｐゴシック" w:hAnsi="ＭＳ Ｐゴシック"/>
                <w:sz w:val="22"/>
                <w:szCs w:val="22"/>
              </w:rPr>
              <w:t>24</w:t>
            </w:r>
            <w:r w:rsidR="00940ABC" w:rsidRPr="00692F5D">
              <w:rPr>
                <w:rFonts w:ascii="ＭＳ Ｐゴシック" w:eastAsia="ＭＳ Ｐゴシック" w:hAnsi="ＭＳ Ｐゴシック" w:hint="eastAsia"/>
                <w:sz w:val="22"/>
                <w:szCs w:val="22"/>
              </w:rPr>
              <w:t xml:space="preserve">.0 </w:t>
            </w:r>
            <w:r w:rsidR="00415884" w:rsidRPr="00692F5D">
              <w:rPr>
                <w:rFonts w:hAnsi="ＭＳ 明朝" w:hint="eastAsia"/>
                <w:sz w:val="22"/>
                <w:szCs w:val="22"/>
              </w:rPr>
              <w:t>あ る</w:t>
            </w:r>
          </w:p>
        </w:tc>
        <w:tc>
          <w:tcPr>
            <w:tcW w:w="5916" w:type="dxa"/>
            <w:gridSpan w:val="2"/>
            <w:vAlign w:val="center"/>
          </w:tcPr>
          <w:p w:rsidR="00415884" w:rsidRPr="00692F5D" w:rsidRDefault="00CE074C" w:rsidP="00CE074C">
            <w:pPr>
              <w:tabs>
                <w:tab w:val="left" w:pos="3436"/>
              </w:tabs>
              <w:snapToGrid w:val="0"/>
              <w:spacing w:before="60" w:after="20" w:line="0" w:lineRule="atLeast"/>
              <w:ind w:leftChars="50" w:left="545" w:hangingChars="200" w:hanging="440"/>
            </w:pPr>
            <w:r w:rsidRPr="00692F5D">
              <w:rPr>
                <w:rFonts w:ascii="ＭＳ Ｐゴシック" w:eastAsia="ＭＳ Ｐゴシック" w:hAnsi="ＭＳ Ｐゴシック"/>
                <w:sz w:val="22"/>
                <w:szCs w:val="22"/>
              </w:rPr>
              <w:t>72.7</w:t>
            </w:r>
            <w:r w:rsidR="00940ABC"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szCs w:val="22"/>
              </w:rPr>
              <w:t>な い</w:t>
            </w:r>
            <w:r w:rsidR="00252D20" w:rsidRPr="00692F5D">
              <w:rPr>
                <w:rFonts w:ascii="ＭＳ ゴシック" w:eastAsia="ＭＳ ゴシック" w:hAnsi="ＭＳ ゴシック"/>
                <w:sz w:val="20"/>
                <w:szCs w:val="20"/>
              </w:rPr>
              <w:tab/>
            </w:r>
            <w:r w:rsidRPr="00692F5D">
              <w:rPr>
                <w:rFonts w:ascii="ＭＳ Ｐゴシック" w:eastAsia="ＭＳ Ｐゴシック" w:hAnsi="ＭＳ Ｐゴシック"/>
                <w:sz w:val="22"/>
                <w:szCs w:val="22"/>
              </w:rPr>
              <w:t>3.3</w:t>
            </w:r>
            <w:r w:rsidR="00252D20" w:rsidRPr="00692F5D">
              <w:rPr>
                <w:rFonts w:hint="eastAsia"/>
              </w:rPr>
              <w:t xml:space="preserve"> 無回答</w:t>
            </w:r>
          </w:p>
        </w:tc>
      </w:tr>
    </w:tbl>
    <w:p w:rsidR="00415884" w:rsidRPr="00692F5D" w:rsidRDefault="00E56812" w:rsidP="00415884">
      <w:pPr>
        <w:widowControl/>
        <w:autoSpaceDE/>
        <w:autoSpaceDN/>
        <w:rPr>
          <w:rFonts w:ascii="ＭＳ ゴシック"/>
          <w:sz w:val="22"/>
        </w:rPr>
      </w:pPr>
      <w:r w:rsidRPr="00692F5D">
        <w:rPr>
          <w:rFonts w:ascii="ＭＳ ゴシック" w:hint="eastAsia"/>
          <w:noProof/>
          <w:spacing w:val="-4"/>
          <w:sz w:val="22"/>
          <w:szCs w:val="22"/>
        </w:rPr>
        <mc:AlternateContent>
          <mc:Choice Requires="wps">
            <w:drawing>
              <wp:anchor distT="0" distB="0" distL="114300" distR="114300" simplePos="0" relativeHeight="251756544" behindDoc="0" locked="1" layoutInCell="1" allowOverlap="1" wp14:anchorId="555230DE" wp14:editId="4D29892B">
                <wp:simplePos x="0" y="0"/>
                <wp:positionH relativeFrom="column">
                  <wp:posOffset>2965450</wp:posOffset>
                </wp:positionH>
                <wp:positionV relativeFrom="paragraph">
                  <wp:posOffset>776605</wp:posOffset>
                </wp:positionV>
                <wp:extent cx="0" cy="182880"/>
                <wp:effectExtent l="76200" t="0" r="57150" b="64770"/>
                <wp:wrapNone/>
                <wp:docPr id="1131" name="直線コネクタ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BEB5B" id="直線コネクタ 113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61.15pt" to="23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" strokeweight=".5pt">
                <v:stroke dashstyle="dash" endarrow="block"/>
                <w10:anchorlock/>
              </v:line>
            </w:pict>
          </mc:Fallback>
        </mc:AlternateContent>
      </w:r>
      <w:r w:rsidRPr="00692F5D">
        <w:rPr>
          <w:rFonts w:ascii="ＭＳ ゴシック" w:hAnsi="ＭＳ ゴシック" w:hint="eastAsia"/>
          <w:noProof/>
          <w:sz w:val="22"/>
          <w:szCs w:val="22"/>
        </w:rPr>
        <mc:AlternateContent>
          <mc:Choice Requires="wps">
            <w:drawing>
              <wp:anchor distT="0" distB="0" distL="114300" distR="114300" simplePos="0" relativeHeight="251754496" behindDoc="0" locked="1" layoutInCell="1" allowOverlap="1" wp14:anchorId="300715DA" wp14:editId="1ADE182D">
                <wp:simplePos x="0" y="0"/>
                <wp:positionH relativeFrom="column">
                  <wp:posOffset>2396490</wp:posOffset>
                </wp:positionH>
                <wp:positionV relativeFrom="paragraph">
                  <wp:posOffset>544195</wp:posOffset>
                </wp:positionV>
                <wp:extent cx="1231900" cy="238125"/>
                <wp:effectExtent l="0" t="0" r="25400" b="28575"/>
                <wp:wrapNone/>
                <wp:docPr id="11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2381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F6BD6" id="Rectangle 12" o:spid="_x0000_s1026" style="position:absolute;left:0;text-align:left;margin-left:188.7pt;margin-top:42.85pt;width:97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" filled="f" strokeweight=".5pt">
                <v:stroke dashstyle="dash"/>
                <v:textbox inset="5.85pt,.7pt,5.85pt,.7pt"/>
                <w10:anchorlock/>
              </v:rect>
            </w:pict>
          </mc:Fallback>
        </mc:AlternateContent>
      </w:r>
      <w:r w:rsidRPr="00692F5D">
        <w:rPr>
          <w:rFonts w:ascii="ＭＳ ゴシック" w:hAnsi="ＭＳ ゴシック" w:hint="eastAsia"/>
          <w:noProof/>
          <w:sz w:val="22"/>
          <w:szCs w:val="22"/>
        </w:rPr>
        <mc:AlternateContent>
          <mc:Choice Requires="wps">
            <w:drawing>
              <wp:anchor distT="0" distB="0" distL="114300" distR="114300" simplePos="0" relativeHeight="251753472" behindDoc="0" locked="1" layoutInCell="1" allowOverlap="1" wp14:anchorId="1BE2A24F" wp14:editId="60797EEC">
                <wp:simplePos x="0" y="0"/>
                <wp:positionH relativeFrom="column">
                  <wp:posOffset>289201</wp:posOffset>
                </wp:positionH>
                <wp:positionV relativeFrom="paragraph">
                  <wp:posOffset>544986</wp:posOffset>
                </wp:positionV>
                <wp:extent cx="1231900" cy="214630"/>
                <wp:effectExtent l="0" t="0" r="25400" b="13970"/>
                <wp:wrapNone/>
                <wp:docPr id="11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21463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25AAE" id="Rectangle 12" o:spid="_x0000_s1026" style="position:absolute;left:0;text-align:left;margin-left:22.75pt;margin-top:42.9pt;width:97pt;height:1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6vhwIAABUFAAAOAAAAZHJzL2Uyb0RvYy54bWysVG1v0zAQ/o7Ef7D8vctLs6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" filled="f" strokeweight=".5pt">
                <v:stroke dashstyle="dash"/>
                <v:textbox inset="5.85pt,.7pt,5.85pt,.7pt"/>
                <w10:anchorlock/>
              </v:rect>
            </w:pict>
          </mc:Fallback>
        </mc:AlternateContent>
      </w:r>
    </w:p>
    <w:p w:rsidR="00415884" w:rsidRPr="00692F5D" w:rsidRDefault="00415884" w:rsidP="00BE5BEC">
      <w:pPr>
        <w:tabs>
          <w:tab w:val="right" w:pos="9356"/>
        </w:tabs>
        <w:snapToGrid w:val="0"/>
        <w:spacing w:after="60" w:line="320" w:lineRule="exact"/>
        <w:ind w:leftChars="100" w:left="8088" w:right="-284" w:hangingChars="3581" w:hanging="7878"/>
        <w:rPr>
          <w:rFonts w:ascii="ＭＳ ゴシック" w:eastAsia="ＭＳ ゴシック" w:hAnsi="ＭＳ ゴシック"/>
          <w:noProof/>
          <w:szCs w:val="22"/>
        </w:rPr>
      </w:pPr>
      <w:r w:rsidRPr="00692F5D">
        <w:rPr>
          <w:rFonts w:ascii="ＭＳ ゴシック" w:eastAsia="ＭＳ ゴシック" w:hAnsi="ＭＳ ゴシック" w:hint="eastAsia"/>
          <w:sz w:val="22"/>
          <w:szCs w:val="22"/>
        </w:rPr>
        <w:t>（３）　あなたは、この１年間に、文化芸術活動を鑑賞したことがありますか。</w:t>
      </w:r>
      <w:r w:rsidRPr="00692F5D">
        <w:rPr>
          <w:rFonts w:ascii="ＭＳ ゴシック" w:eastAsia="ＭＳ ゴシック" w:hAnsi="ＭＳ ゴシック" w:hint="eastAsia"/>
          <w:noProof/>
          <w:spacing w:val="-4"/>
          <w:sz w:val="22"/>
          <w:szCs w:val="22"/>
        </w:rPr>
        <mc:AlternateContent>
          <mc:Choice Requires="wps">
            <w:drawing>
              <wp:anchor distT="0" distB="0" distL="114300" distR="114300" simplePos="0" relativeHeight="251755520" behindDoc="0" locked="1" layoutInCell="1" allowOverlap="1" wp14:anchorId="0EB07578" wp14:editId="229727E8">
                <wp:simplePos x="0" y="0"/>
                <wp:positionH relativeFrom="column">
                  <wp:posOffset>901065</wp:posOffset>
                </wp:positionH>
                <wp:positionV relativeFrom="paragraph">
                  <wp:posOffset>542290</wp:posOffset>
                </wp:positionV>
                <wp:extent cx="0" cy="175260"/>
                <wp:effectExtent l="76200" t="0" r="57150" b="53340"/>
                <wp:wrapNone/>
                <wp:docPr id="1130" name="直線コネクタ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5B083" id="直線コネクタ 1130"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42.7pt" to="70.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" strokeweight=".5pt">
                <v:stroke dashstyle="dash" endarrow="block"/>
                <w10:anchorlock/>
              </v:line>
            </w:pict>
          </mc:Fallback>
        </mc:AlternateContent>
      </w:r>
      <w:r w:rsidRPr="00692F5D">
        <w:rPr>
          <w:rFonts w:ascii="ＭＳ ゴシック" w:eastAsia="ＭＳ ゴシック" w:hAnsi="ＭＳ ゴシック" w:hint="eastAsia"/>
          <w:noProof/>
          <w:sz w:val="22"/>
          <w:szCs w:val="22"/>
        </w:rPr>
        <w:t>（○は</w:t>
      </w:r>
      <w:r w:rsidRPr="00692F5D">
        <w:rPr>
          <w:rFonts w:ascii="ＭＳ ゴシック" w:eastAsia="ＭＳ ゴシック" w:hAnsi="ＭＳ ゴシック"/>
          <w:noProof/>
          <w:sz w:val="22"/>
          <w:szCs w:val="22"/>
        </w:rPr>
        <w:t>１</w:t>
      </w:r>
      <w:r w:rsidRPr="00692F5D">
        <w:rPr>
          <w:rFonts w:ascii="ＭＳ ゴシック" w:eastAsia="ＭＳ ゴシック" w:hAnsi="ＭＳ ゴシック" w:hint="eastAsia"/>
          <w:noProof/>
          <w:sz w:val="22"/>
          <w:szCs w:val="22"/>
        </w:rPr>
        <w:t>つだけ）</w:t>
      </w:r>
    </w:p>
    <w:tbl>
      <w:tblPr>
        <w:tblW w:w="9296" w:type="dxa"/>
        <w:tblInd w:w="34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238"/>
        <w:gridCol w:w="6058"/>
      </w:tblGrid>
      <w:tr w:rsidR="00695609" w:rsidRPr="00692F5D" w:rsidTr="00252D20">
        <w:trPr>
          <w:trHeight w:val="517"/>
        </w:trPr>
        <w:tc>
          <w:tcPr>
            <w:tcW w:w="3238" w:type="dxa"/>
            <w:vAlign w:val="center"/>
          </w:tcPr>
          <w:p w:rsidR="00415884" w:rsidRPr="00692F5D" w:rsidRDefault="00CE074C" w:rsidP="00E56812">
            <w:pPr>
              <w:tabs>
                <w:tab w:val="right" w:pos="9639"/>
              </w:tabs>
              <w:snapToGrid w:val="0"/>
              <w:spacing w:line="320" w:lineRule="exact"/>
              <w:ind w:leftChars="100" w:left="1090" w:hangingChars="400" w:hanging="880"/>
              <w:rPr>
                <w:rFonts w:ascii="ＭＳ ゴシック"/>
                <w:noProof/>
                <w:szCs w:val="22"/>
              </w:rPr>
            </w:pPr>
            <w:r w:rsidRPr="00692F5D">
              <w:rPr>
                <w:rFonts w:ascii="ＭＳ Ｐゴシック" w:eastAsia="ＭＳ Ｐゴシック" w:hAnsi="ＭＳ Ｐゴシック"/>
                <w:sz w:val="22"/>
                <w:szCs w:val="22"/>
              </w:rPr>
              <w:t>32.1</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あ</w:t>
            </w:r>
            <w:r w:rsidR="00415884" w:rsidRPr="00692F5D">
              <w:rPr>
                <w:rFonts w:asciiTheme="minorEastAsia" w:eastAsiaTheme="minorEastAsia" w:hAnsiTheme="minorEastAsia"/>
                <w:sz w:val="22"/>
              </w:rPr>
              <w:t xml:space="preserve"> </w:t>
            </w:r>
            <w:r w:rsidR="00415884" w:rsidRPr="00692F5D">
              <w:rPr>
                <w:rFonts w:asciiTheme="minorEastAsia" w:eastAsiaTheme="minorEastAsia" w:hAnsiTheme="minorEastAsia" w:hint="eastAsia"/>
                <w:sz w:val="22"/>
              </w:rPr>
              <w:t>る</w:t>
            </w:r>
          </w:p>
        </w:tc>
        <w:tc>
          <w:tcPr>
            <w:tcW w:w="6058" w:type="dxa"/>
            <w:vAlign w:val="center"/>
          </w:tcPr>
          <w:p w:rsidR="00415884" w:rsidRPr="00692F5D" w:rsidRDefault="00CE074C" w:rsidP="00CE074C">
            <w:pPr>
              <w:tabs>
                <w:tab w:val="right" w:pos="9639"/>
              </w:tabs>
              <w:snapToGrid w:val="0"/>
              <w:spacing w:line="320" w:lineRule="exact"/>
              <w:ind w:leftChars="100" w:left="1090" w:hangingChars="400" w:hanging="880"/>
              <w:rPr>
                <w:rFonts w:ascii="ＭＳ ゴシック"/>
                <w:noProof/>
                <w:szCs w:val="22"/>
              </w:rPr>
            </w:pPr>
            <w:r w:rsidRPr="00692F5D">
              <w:rPr>
                <w:rFonts w:ascii="ＭＳ Ｐゴシック" w:eastAsia="ＭＳ Ｐゴシック" w:hAnsi="ＭＳ Ｐゴシック"/>
                <w:sz w:val="22"/>
                <w:szCs w:val="22"/>
              </w:rPr>
              <w:t>65.1</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な</w:t>
            </w:r>
            <w:r w:rsidR="00415884" w:rsidRPr="00692F5D">
              <w:rPr>
                <w:rFonts w:asciiTheme="minorEastAsia" w:eastAsiaTheme="minorEastAsia" w:hAnsiTheme="minorEastAsia"/>
                <w:sz w:val="22"/>
              </w:rPr>
              <w:t xml:space="preserve"> </w:t>
            </w:r>
            <w:r w:rsidR="00415884" w:rsidRPr="00692F5D">
              <w:rPr>
                <w:rFonts w:asciiTheme="minorEastAsia" w:eastAsiaTheme="minorEastAsia" w:hAnsiTheme="minorEastAsia" w:hint="eastAsia"/>
                <w:sz w:val="22"/>
              </w:rPr>
              <w:t>い</w:t>
            </w:r>
            <w:r w:rsidR="00252D20" w:rsidRPr="00692F5D">
              <w:rPr>
                <w:rFonts w:asciiTheme="minorEastAsia" w:eastAsiaTheme="minorEastAsia" w:hAnsiTheme="minorEastAsia" w:hint="eastAsia"/>
                <w:sz w:val="22"/>
              </w:rPr>
              <w:t xml:space="preserve">　　　　　　　　　　 </w:t>
            </w:r>
            <w:r w:rsidRPr="00692F5D">
              <w:rPr>
                <w:rFonts w:ascii="ＭＳ Ｐゴシック" w:eastAsia="ＭＳ Ｐゴシック" w:hAnsi="ＭＳ Ｐゴシック"/>
                <w:sz w:val="22"/>
                <w:szCs w:val="22"/>
              </w:rPr>
              <w:t>2.9</w:t>
            </w:r>
            <w:r w:rsidR="00252D20" w:rsidRPr="00692F5D">
              <w:rPr>
                <w:rFonts w:ascii="ＭＳ Ｐゴシック" w:eastAsia="ＭＳ Ｐゴシック" w:hAnsi="ＭＳ Ｐゴシック" w:hint="eastAsia"/>
                <w:sz w:val="22"/>
                <w:szCs w:val="22"/>
              </w:rPr>
              <w:t xml:space="preserve"> </w:t>
            </w:r>
            <w:r w:rsidR="00252D20" w:rsidRPr="00692F5D">
              <w:rPr>
                <w:rFonts w:hAnsi="ＭＳ 明朝" w:hint="eastAsia"/>
                <w:sz w:val="22"/>
                <w:szCs w:val="22"/>
              </w:rPr>
              <w:t>無回答</w:t>
            </w:r>
          </w:p>
        </w:tc>
      </w:tr>
    </w:tbl>
    <w:p w:rsidR="00415884" w:rsidRPr="00692F5D" w:rsidRDefault="00276212" w:rsidP="00415884">
      <w:pPr>
        <w:widowControl/>
        <w:autoSpaceDE/>
        <w:autoSpaceDN/>
      </w:pPr>
      <w:r w:rsidRPr="00692F5D">
        <w:rPr>
          <w:rFonts w:asciiTheme="minorEastAsia" w:eastAsiaTheme="minorEastAsia" w:hAnsiTheme="minorEastAsia"/>
          <w:noProof/>
          <w:sz w:val="22"/>
        </w:rPr>
        <mc:AlternateContent>
          <mc:Choice Requires="wps">
            <w:drawing>
              <wp:anchor distT="0" distB="0" distL="114300" distR="114300" simplePos="0" relativeHeight="251757568" behindDoc="0" locked="0" layoutInCell="1" allowOverlap="1" wp14:anchorId="322B6DA5" wp14:editId="471A328D">
                <wp:simplePos x="0" y="0"/>
                <wp:positionH relativeFrom="column">
                  <wp:posOffset>207958</wp:posOffset>
                </wp:positionH>
                <wp:positionV relativeFrom="paragraph">
                  <wp:posOffset>164759</wp:posOffset>
                </wp:positionV>
                <wp:extent cx="1897039" cy="215900"/>
                <wp:effectExtent l="0" t="0" r="27305" b="12700"/>
                <wp:wrapNone/>
                <wp:docPr id="1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039" cy="215900"/>
                        </a:xfrm>
                        <a:prstGeom prst="rect">
                          <a:avLst/>
                        </a:prstGeom>
                        <a:solidFill>
                          <a:srgbClr val="FFFFFF"/>
                        </a:solidFill>
                        <a:ln w="6350">
                          <a:solidFill>
                            <a:sysClr val="windowText" lastClr="000000"/>
                          </a:solidFill>
                          <a:miter lim="800000"/>
                          <a:headEnd/>
                          <a:tailEnd/>
                        </a:ln>
                      </wps:spPr>
                      <wps:txbx>
                        <w:txbxContent>
                          <w:p w:rsidR="00085C41" w:rsidRDefault="00085C41" w:rsidP="00E56812">
                            <w:pPr>
                              <w:spacing w:line="240" w:lineRule="exact"/>
                              <w:jc w:val="center"/>
                              <w:rPr>
                                <w:rFonts w:ascii="ＭＳ ゴシック" w:hAnsi="ＭＳ ゴシック"/>
                                <w:sz w:val="18"/>
                              </w:rPr>
                            </w:pPr>
                            <w:r w:rsidRPr="00E56812">
                              <w:rPr>
                                <w:rFonts w:ascii="ＭＳ ゴシック" w:eastAsia="ＭＳ ゴシック" w:hAnsi="ＭＳ ゴシック" w:hint="eastAsia"/>
                              </w:rPr>
                              <w:t>次</w:t>
                            </w:r>
                            <w:r w:rsidRPr="00E56812">
                              <w:rPr>
                                <w:rFonts w:ascii="ＭＳ ゴシック" w:eastAsia="ＭＳ ゴシック" w:hAnsi="ＭＳ ゴシック"/>
                              </w:rPr>
                              <w:t>ページ</w:t>
                            </w:r>
                            <w:r w:rsidRPr="00E56812">
                              <w:rPr>
                                <w:rFonts w:ascii="ＭＳ ゴシック" w:eastAsia="ＭＳ ゴシック" w:hAnsi="ＭＳ ゴシック" w:hint="eastAsia"/>
                              </w:rPr>
                              <w:t>の</w:t>
                            </w:r>
                            <w:r w:rsidRPr="00E56812">
                              <w:rPr>
                                <w:rFonts w:ascii="ＭＳ ゴシック" w:eastAsia="ＭＳ ゴシック" w:hAnsi="ＭＳ ゴシック"/>
                              </w:rPr>
                              <w:t>問６（３）－１</w:t>
                            </w:r>
                            <w:r w:rsidRPr="00091577">
                              <w:rPr>
                                <w:rFonts w:ascii="ＭＳ ゴシック" w:eastAsia="ＭＳ ゴシック" w:hAnsi="ＭＳ ゴシック"/>
                              </w:rPr>
                              <w:t>へ</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B6DA5" id="_x0000_s1053" type="#_x0000_t202" style="position:absolute;left:0;text-align:left;margin-left:16.35pt;margin-top:12.95pt;width:149.35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" strokecolor="windowText" strokeweight=".5pt">
                <v:textbox inset="1mm,1mm,1mm,1mm">
                  <w:txbxContent>
                    <w:p w:rsidR="00085C41" w:rsidRDefault="00085C41" w:rsidP="00E56812">
                      <w:pPr>
                        <w:spacing w:line="240" w:lineRule="exact"/>
                        <w:jc w:val="center"/>
                        <w:rPr>
                          <w:rFonts w:ascii="ＭＳ ゴシック" w:hAnsi="ＭＳ ゴシック"/>
                          <w:sz w:val="18"/>
                        </w:rPr>
                      </w:pPr>
                      <w:r w:rsidRPr="00E56812">
                        <w:rPr>
                          <w:rFonts w:ascii="ＭＳ ゴシック" w:eastAsia="ＭＳ ゴシック" w:hAnsi="ＭＳ ゴシック" w:hint="eastAsia"/>
                        </w:rPr>
                        <w:t>次</w:t>
                      </w:r>
                      <w:r w:rsidRPr="00E56812">
                        <w:rPr>
                          <w:rFonts w:ascii="ＭＳ ゴシック" w:eastAsia="ＭＳ ゴシック" w:hAnsi="ＭＳ ゴシック"/>
                        </w:rPr>
                        <w:t>ページ</w:t>
                      </w:r>
                      <w:r w:rsidRPr="00E56812">
                        <w:rPr>
                          <w:rFonts w:ascii="ＭＳ ゴシック" w:eastAsia="ＭＳ ゴシック" w:hAnsi="ＭＳ ゴシック" w:hint="eastAsia"/>
                        </w:rPr>
                        <w:t>の</w:t>
                      </w:r>
                      <w:r w:rsidRPr="00E56812">
                        <w:rPr>
                          <w:rFonts w:ascii="ＭＳ ゴシック" w:eastAsia="ＭＳ ゴシック" w:hAnsi="ＭＳ ゴシック"/>
                        </w:rPr>
                        <w:t>問６（３）－１</w:t>
                      </w:r>
                      <w:r w:rsidRPr="00091577">
                        <w:rPr>
                          <w:rFonts w:ascii="ＭＳ ゴシック" w:eastAsia="ＭＳ ゴシック" w:hAnsi="ＭＳ ゴシック"/>
                        </w:rPr>
                        <w:t>へ</w:t>
                      </w:r>
                    </w:p>
                  </w:txbxContent>
                </v:textbox>
              </v:shape>
            </w:pict>
          </mc:Fallback>
        </mc:AlternateContent>
      </w:r>
      <w:r w:rsidR="00BE5BEC" w:rsidRPr="00692F5D">
        <w:rPr>
          <w:rFonts w:asciiTheme="minorEastAsia" w:eastAsiaTheme="minorEastAsia" w:hAnsiTheme="minorEastAsia"/>
          <w:noProof/>
          <w:sz w:val="22"/>
        </w:rPr>
        <mc:AlternateContent>
          <mc:Choice Requires="wps">
            <w:drawing>
              <wp:anchor distT="0" distB="0" distL="114300" distR="114300" simplePos="0" relativeHeight="251758592" behindDoc="0" locked="0" layoutInCell="1" allowOverlap="1" wp14:anchorId="4D800C43" wp14:editId="446357C8">
                <wp:simplePos x="0" y="0"/>
                <wp:positionH relativeFrom="column">
                  <wp:posOffset>2395855</wp:posOffset>
                </wp:positionH>
                <wp:positionV relativeFrom="paragraph">
                  <wp:posOffset>161290</wp:posOffset>
                </wp:positionV>
                <wp:extent cx="1550504" cy="215900"/>
                <wp:effectExtent l="0" t="0" r="12065" b="1270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215900"/>
                        </a:xfrm>
                        <a:prstGeom prst="rect">
                          <a:avLst/>
                        </a:prstGeom>
                        <a:solidFill>
                          <a:srgbClr val="FFFFFF"/>
                        </a:solidFill>
                        <a:ln w="6350">
                          <a:solidFill>
                            <a:sysClr val="windowText" lastClr="000000"/>
                          </a:solidFill>
                          <a:miter lim="800000"/>
                          <a:headEnd/>
                          <a:tailEnd/>
                        </a:ln>
                      </wps:spPr>
                      <wps:txbx>
                        <w:txbxContent>
                          <w:p w:rsidR="00085C41" w:rsidRPr="00E56812" w:rsidRDefault="00085C41" w:rsidP="00E56812">
                            <w:pPr>
                              <w:spacing w:line="240" w:lineRule="exact"/>
                              <w:jc w:val="center"/>
                              <w:rPr>
                                <w:rFonts w:ascii="ＭＳ ゴシック" w:eastAsia="ＭＳ ゴシック" w:hAnsi="ＭＳ ゴシック"/>
                                <w:sz w:val="18"/>
                              </w:rPr>
                            </w:pPr>
                            <w:r w:rsidRPr="00E56812">
                              <w:rPr>
                                <w:rFonts w:ascii="ＭＳ ゴシック" w:eastAsia="ＭＳ ゴシック" w:hAnsi="ＭＳ ゴシック" w:hint="eastAsia"/>
                              </w:rPr>
                              <w:t>次</w:t>
                            </w:r>
                            <w:r w:rsidRPr="00E56812">
                              <w:rPr>
                                <w:rFonts w:ascii="ＭＳ ゴシック" w:eastAsia="ＭＳ ゴシック" w:hAnsi="ＭＳ ゴシック"/>
                              </w:rPr>
                              <w:t>ページ</w:t>
                            </w:r>
                            <w:r w:rsidRPr="00E56812">
                              <w:rPr>
                                <w:rFonts w:ascii="ＭＳ ゴシック" w:eastAsia="ＭＳ ゴシック" w:hAnsi="ＭＳ ゴシック" w:hint="eastAsia"/>
                              </w:rPr>
                              <w:t>の</w:t>
                            </w:r>
                            <w:r w:rsidRPr="00E56812">
                              <w:rPr>
                                <w:rFonts w:ascii="ＭＳ ゴシック" w:eastAsia="ＭＳ ゴシック" w:hAnsi="ＭＳ ゴシック"/>
                              </w:rPr>
                              <w:t>問６（４）へ</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00C43" id="_x0000_s1054" type="#_x0000_t202" style="position:absolute;left:0;text-align:left;margin-left:188.65pt;margin-top:12.7pt;width:122.1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" strokecolor="windowText" strokeweight=".5pt">
                <v:textbox inset="1mm,1mm,1mm,1mm">
                  <w:txbxContent>
                    <w:p w:rsidR="00085C41" w:rsidRPr="00E56812" w:rsidRDefault="00085C41" w:rsidP="00E56812">
                      <w:pPr>
                        <w:spacing w:line="240" w:lineRule="exact"/>
                        <w:jc w:val="center"/>
                        <w:rPr>
                          <w:rFonts w:ascii="ＭＳ ゴシック" w:eastAsia="ＭＳ ゴシック" w:hAnsi="ＭＳ ゴシック"/>
                          <w:sz w:val="18"/>
                        </w:rPr>
                      </w:pPr>
                      <w:r w:rsidRPr="00E56812">
                        <w:rPr>
                          <w:rFonts w:ascii="ＭＳ ゴシック" w:eastAsia="ＭＳ ゴシック" w:hAnsi="ＭＳ ゴシック" w:hint="eastAsia"/>
                        </w:rPr>
                        <w:t>次</w:t>
                      </w:r>
                      <w:r w:rsidRPr="00E56812">
                        <w:rPr>
                          <w:rFonts w:ascii="ＭＳ ゴシック" w:eastAsia="ＭＳ ゴシック" w:hAnsi="ＭＳ ゴシック"/>
                        </w:rPr>
                        <w:t>ページ</w:t>
                      </w:r>
                      <w:r w:rsidRPr="00E56812">
                        <w:rPr>
                          <w:rFonts w:ascii="ＭＳ ゴシック" w:eastAsia="ＭＳ ゴシック" w:hAnsi="ＭＳ ゴシック" w:hint="eastAsia"/>
                        </w:rPr>
                        <w:t>の</w:t>
                      </w:r>
                      <w:r w:rsidRPr="00E56812">
                        <w:rPr>
                          <w:rFonts w:ascii="ＭＳ ゴシック" w:eastAsia="ＭＳ ゴシック" w:hAnsi="ＭＳ ゴシック"/>
                        </w:rPr>
                        <w:t>問６（４）へ</w:t>
                      </w:r>
                    </w:p>
                  </w:txbxContent>
                </v:textbox>
              </v:shape>
            </w:pict>
          </mc:Fallback>
        </mc:AlternateContent>
      </w:r>
      <w:r w:rsidR="00415884" w:rsidRPr="00692F5D">
        <w:br w:type="page"/>
      </w:r>
    </w:p>
    <w:p w:rsidR="00415884" w:rsidRPr="00692F5D" w:rsidRDefault="00415884" w:rsidP="00415884">
      <w:pPr>
        <w:pStyle w:val="afffff1"/>
        <w:spacing w:after="0"/>
        <w:ind w:left="765"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（前ページの問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６</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（３）で「</w:t>
      </w:r>
      <w:r w:rsidR="0031601E" w:rsidRPr="00692F5D">
        <w:rPr>
          <w:rFonts w:ascii="ＭＳ ゴシック" w:eastAsia="ＭＳ ゴシック" w:hAnsi="ＭＳ ゴシック" w:hint="eastAsia"/>
          <w:sz w:val="22"/>
          <w:szCs w:val="22"/>
        </w:rPr>
        <w:t>ある</w:t>
      </w:r>
      <w:r w:rsidRPr="00692F5D">
        <w:rPr>
          <w:rFonts w:ascii="ＭＳ ゴシック" w:eastAsia="ＭＳ ゴシック" w:hAnsi="ＭＳ ゴシック" w:hint="eastAsia"/>
          <w:sz w:val="22"/>
          <w:szCs w:val="22"/>
        </w:rPr>
        <w:t>」とお答えの方にお伺いします。）</w:t>
      </w:r>
    </w:p>
    <w:p w:rsidR="00415884" w:rsidRPr="00692F5D" w:rsidRDefault="00415884" w:rsidP="00E72EDF">
      <w:pPr>
        <w:tabs>
          <w:tab w:val="left" w:pos="8647"/>
        </w:tabs>
        <w:snapToGrid w:val="0"/>
        <w:spacing w:after="120" w:line="320" w:lineRule="exact"/>
        <w:ind w:leftChars="71" w:left="1249" w:hangingChars="500" w:hanging="110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（３）－１　あなたは、この１年間に、インターネット配信による文化芸術活動の鑑賞を行ったことがありますか。（〇は</w:t>
      </w:r>
      <w:r w:rsidRPr="00692F5D">
        <w:rPr>
          <w:rFonts w:ascii="ＭＳ ゴシック" w:eastAsia="ＭＳ ゴシック" w:hAnsi="ＭＳ ゴシック"/>
          <w:sz w:val="22"/>
          <w:szCs w:val="22"/>
        </w:rPr>
        <w:t>１</w:t>
      </w:r>
      <w:r w:rsidRPr="00692F5D">
        <w:rPr>
          <w:rFonts w:ascii="ＭＳ ゴシック" w:eastAsia="ＭＳ ゴシック" w:hAnsi="ＭＳ ゴシック" w:hint="eastAsia"/>
          <w:sz w:val="22"/>
          <w:szCs w:val="22"/>
        </w:rPr>
        <w:t>つだけ）</w:t>
      </w:r>
      <w:r w:rsidR="00BE5BEC" w:rsidRPr="00692F5D">
        <w:rPr>
          <w:rFonts w:ascii="ＭＳ ゴシック" w:eastAsia="ＭＳ ゴシック" w:hAnsi="ＭＳ ゴシック"/>
          <w:sz w:val="22"/>
          <w:szCs w:val="22"/>
        </w:rPr>
        <w:tab/>
      </w:r>
      <w:r w:rsidR="00BE5BEC" w:rsidRPr="00692F5D">
        <w:rPr>
          <w:rFonts w:ascii="ＭＳ ゴシック" w:eastAsia="ＭＳ ゴシック" w:hAnsi="ＭＳ ゴシック"/>
          <w:spacing w:val="-2"/>
          <w:sz w:val="22"/>
          <w:szCs w:val="22"/>
        </w:rPr>
        <w:t>ｎ＝</w:t>
      </w:r>
      <w:r w:rsidR="00E72EDF" w:rsidRPr="00692F5D">
        <w:rPr>
          <w:rFonts w:ascii="ＭＳ ゴシック" w:eastAsia="ＭＳ ゴシック" w:hAnsi="ＭＳ ゴシック"/>
          <w:spacing w:val="-2"/>
          <w:sz w:val="22"/>
          <w:szCs w:val="22"/>
        </w:rPr>
        <w:t>887</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415"/>
        <w:gridCol w:w="5881"/>
      </w:tblGrid>
      <w:tr w:rsidR="00415884" w:rsidRPr="00692F5D" w:rsidTr="00252D20">
        <w:trPr>
          <w:trHeight w:val="517"/>
        </w:trPr>
        <w:tc>
          <w:tcPr>
            <w:tcW w:w="3415" w:type="dxa"/>
            <w:vAlign w:val="center"/>
          </w:tcPr>
          <w:p w:rsidR="00415884" w:rsidRPr="00692F5D" w:rsidRDefault="00CE074C" w:rsidP="00415884">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50.2</w:t>
            </w:r>
            <w:r w:rsidR="00252D20"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ある</w:t>
            </w:r>
          </w:p>
        </w:tc>
        <w:tc>
          <w:tcPr>
            <w:tcW w:w="5881" w:type="dxa"/>
            <w:vAlign w:val="center"/>
          </w:tcPr>
          <w:p w:rsidR="00415884" w:rsidRPr="00692F5D" w:rsidRDefault="00CE074C" w:rsidP="00CE074C">
            <w:pPr>
              <w:tabs>
                <w:tab w:val="left" w:pos="3370"/>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49</w:t>
            </w:r>
            <w:r w:rsidR="00252D20" w:rsidRPr="00692F5D">
              <w:rPr>
                <w:rFonts w:ascii="ＭＳ Ｐゴシック" w:eastAsia="ＭＳ Ｐゴシック" w:hAnsi="ＭＳ Ｐゴシック" w:hint="eastAsia"/>
                <w:sz w:val="22"/>
                <w:szCs w:val="22"/>
              </w:rPr>
              <w:t xml:space="preserve">.0 </w:t>
            </w:r>
            <w:r w:rsidR="00415884" w:rsidRPr="00692F5D">
              <w:rPr>
                <w:rFonts w:hAnsi="ＭＳ 明朝" w:hint="eastAsia"/>
                <w:sz w:val="22"/>
              </w:rPr>
              <w:t>ない</w:t>
            </w:r>
            <w:r w:rsidR="00252D20" w:rsidRPr="00692F5D">
              <w:rPr>
                <w:rFonts w:hAnsi="ＭＳ 明朝"/>
                <w:sz w:val="22"/>
              </w:rPr>
              <w:tab/>
            </w:r>
            <w:r w:rsidR="00252D20"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8</w:t>
            </w:r>
            <w:r w:rsidR="00252D20" w:rsidRPr="00692F5D">
              <w:rPr>
                <w:rFonts w:ascii="ＭＳ Ｐゴシック" w:eastAsia="ＭＳ Ｐゴシック" w:hAnsi="ＭＳ Ｐゴシック" w:hint="eastAsia"/>
                <w:sz w:val="22"/>
                <w:szCs w:val="22"/>
              </w:rPr>
              <w:t xml:space="preserve"> </w:t>
            </w:r>
            <w:r w:rsidR="00252D20" w:rsidRPr="00692F5D">
              <w:rPr>
                <w:rFonts w:hAnsi="ＭＳ 明朝" w:hint="eastAsia"/>
                <w:sz w:val="22"/>
                <w:szCs w:val="22"/>
              </w:rPr>
              <w:t>無回答</w:t>
            </w:r>
          </w:p>
        </w:tc>
      </w:tr>
    </w:tbl>
    <w:p w:rsidR="00415884" w:rsidRPr="00692F5D" w:rsidRDefault="00415884" w:rsidP="00415884">
      <w:pPr>
        <w:widowControl/>
        <w:autoSpaceDE/>
        <w:autoSpaceDN/>
        <w:spacing w:line="220" w:lineRule="exact"/>
        <w:rPr>
          <w:sz w:val="22"/>
          <w:szCs w:val="22"/>
        </w:rPr>
      </w:pPr>
    </w:p>
    <w:p w:rsidR="00415884" w:rsidRPr="00692F5D" w:rsidRDefault="00415884" w:rsidP="00415884">
      <w:pPr>
        <w:widowControl/>
        <w:autoSpaceDE/>
        <w:autoSpaceDN/>
        <w:spacing w:line="220" w:lineRule="exact"/>
        <w:rPr>
          <w:sz w:val="22"/>
          <w:szCs w:val="22"/>
        </w:rPr>
      </w:pPr>
    </w:p>
    <w:p w:rsidR="00415884" w:rsidRPr="00692F5D" w:rsidRDefault="00415884" w:rsidP="00415884">
      <w:pPr>
        <w:tabs>
          <w:tab w:val="right" w:pos="9639"/>
        </w:tabs>
        <w:snapToGrid w:val="0"/>
        <w:spacing w:after="120" w:line="320" w:lineRule="exact"/>
        <w:ind w:leftChars="100" w:left="844" w:hangingChars="288" w:hanging="63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（４）　あなたは、日常生活の中で文化芸術活動を鑑賞したり、文化芸術活動を行ったりする機会や環境について、満足していますか。（○は１つだけ）</w:t>
      </w:r>
    </w:p>
    <w:tbl>
      <w:tblPr>
        <w:tblW w:w="9392" w:type="dxa"/>
        <w:tblInd w:w="30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520"/>
        <w:gridCol w:w="3543"/>
        <w:gridCol w:w="2329"/>
      </w:tblGrid>
      <w:tr w:rsidR="00415884" w:rsidRPr="00692F5D" w:rsidTr="00415884">
        <w:trPr>
          <w:trHeight w:val="70"/>
        </w:trPr>
        <w:tc>
          <w:tcPr>
            <w:tcW w:w="3520" w:type="dxa"/>
            <w:tcBorders>
              <w:top w:val="single" w:sz="4" w:space="0" w:color="auto"/>
              <w:left w:val="single" w:sz="4" w:space="0" w:color="auto"/>
              <w:bottom w:val="single" w:sz="4" w:space="0" w:color="auto"/>
              <w:right w:val="nil"/>
            </w:tcBorders>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5.3</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満足している</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19.6</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どちらかといえば</w:t>
            </w:r>
          </w:p>
          <w:p w:rsidR="00415884" w:rsidRPr="00692F5D" w:rsidRDefault="00415884" w:rsidP="00252D20">
            <w:pPr>
              <w:tabs>
                <w:tab w:val="left" w:pos="2284"/>
              </w:tabs>
              <w:snapToGrid w:val="0"/>
              <w:spacing w:before="60" w:after="20" w:line="0" w:lineRule="atLeast"/>
              <w:ind w:leftChars="50" w:left="105" w:firstLine="510"/>
              <w:rPr>
                <w:rFonts w:asciiTheme="minorEastAsia" w:eastAsiaTheme="minorEastAsia" w:hAnsiTheme="minorEastAsia"/>
                <w:sz w:val="22"/>
              </w:rPr>
            </w:pPr>
            <w:r w:rsidRPr="00692F5D">
              <w:rPr>
                <w:rFonts w:asciiTheme="minorEastAsia" w:eastAsiaTheme="minorEastAsia" w:hAnsiTheme="minorEastAsia" w:hint="eastAsia"/>
                <w:sz w:val="22"/>
              </w:rPr>
              <w:t>満足している</w:t>
            </w:r>
          </w:p>
        </w:tc>
        <w:tc>
          <w:tcPr>
            <w:tcW w:w="3543" w:type="dxa"/>
            <w:tcBorders>
              <w:top w:val="single" w:sz="4" w:space="0" w:color="auto"/>
              <w:left w:val="nil"/>
              <w:bottom w:val="single" w:sz="4" w:space="0" w:color="auto"/>
              <w:right w:val="nil"/>
            </w:tcBorders>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18</w:t>
            </w:r>
            <w:r w:rsidR="00252D20"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どちらかといえば</w:t>
            </w:r>
          </w:p>
          <w:p w:rsidR="00415884" w:rsidRPr="00692F5D" w:rsidRDefault="00415884" w:rsidP="00252D20">
            <w:pPr>
              <w:tabs>
                <w:tab w:val="left" w:pos="2284"/>
              </w:tabs>
              <w:snapToGrid w:val="0"/>
              <w:spacing w:before="60" w:after="20" w:line="0" w:lineRule="atLeast"/>
              <w:ind w:leftChars="50" w:left="105" w:firstLine="504"/>
              <w:rPr>
                <w:rFonts w:asciiTheme="minorEastAsia" w:eastAsiaTheme="minorEastAsia" w:hAnsiTheme="minorEastAsia"/>
                <w:sz w:val="22"/>
              </w:rPr>
            </w:pPr>
            <w:r w:rsidRPr="00692F5D">
              <w:rPr>
                <w:rFonts w:asciiTheme="minorEastAsia" w:eastAsiaTheme="minorEastAsia" w:hAnsiTheme="minorEastAsia" w:hint="eastAsia"/>
                <w:sz w:val="22"/>
              </w:rPr>
              <w:t>満足していない</w:t>
            </w:r>
          </w:p>
          <w:p w:rsidR="00415884" w:rsidRPr="00692F5D" w:rsidRDefault="00CE074C" w:rsidP="00CE074C">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w:t>
            </w:r>
            <w:r w:rsidR="00252D20" w:rsidRPr="00692F5D">
              <w:rPr>
                <w:rFonts w:ascii="ＭＳ Ｐゴシック" w:eastAsia="ＭＳ Ｐゴシック" w:hAnsi="ＭＳ Ｐゴシック" w:hint="eastAsia"/>
                <w:sz w:val="22"/>
                <w:szCs w:val="22"/>
              </w:rPr>
              <w:t>.</w:t>
            </w:r>
            <w:r w:rsidRPr="00692F5D">
              <w:rPr>
                <w:rFonts w:ascii="ＭＳ Ｐゴシック" w:eastAsia="ＭＳ Ｐゴシック" w:hAnsi="ＭＳ Ｐゴシック"/>
                <w:sz w:val="22"/>
                <w:szCs w:val="22"/>
              </w:rPr>
              <w:t>8</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満足していない</w:t>
            </w:r>
          </w:p>
        </w:tc>
        <w:tc>
          <w:tcPr>
            <w:tcW w:w="2329" w:type="dxa"/>
            <w:tcBorders>
              <w:top w:val="single" w:sz="4" w:space="0" w:color="auto"/>
              <w:left w:val="nil"/>
              <w:bottom w:val="single" w:sz="4" w:space="0" w:color="auto"/>
              <w:right w:val="single" w:sz="4" w:space="0" w:color="auto"/>
            </w:tcBorders>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37.7</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わからない</w:t>
            </w:r>
          </w:p>
          <w:p w:rsidR="00252D20" w:rsidRPr="00692F5D" w:rsidRDefault="00CE074C" w:rsidP="00CE074C">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5.6</w:t>
            </w:r>
            <w:r w:rsidR="00252D20" w:rsidRPr="00692F5D">
              <w:rPr>
                <w:rFonts w:ascii="ＭＳ Ｐゴシック" w:eastAsia="ＭＳ Ｐゴシック" w:hAnsi="ＭＳ Ｐゴシック" w:hint="eastAsia"/>
                <w:sz w:val="22"/>
                <w:szCs w:val="22"/>
              </w:rPr>
              <w:t xml:space="preserve"> </w:t>
            </w:r>
            <w:r w:rsidR="00252D20" w:rsidRPr="00692F5D">
              <w:rPr>
                <w:rFonts w:hAnsi="ＭＳ 明朝" w:hint="eastAsia"/>
                <w:sz w:val="22"/>
                <w:szCs w:val="22"/>
              </w:rPr>
              <w:t>無回答</w:t>
            </w:r>
          </w:p>
        </w:tc>
      </w:tr>
    </w:tbl>
    <w:p w:rsidR="00415884" w:rsidRPr="00692F5D" w:rsidRDefault="00415884" w:rsidP="00415884">
      <w:pPr>
        <w:widowControl/>
        <w:autoSpaceDE/>
        <w:autoSpaceDN/>
        <w:spacing w:line="220" w:lineRule="exact"/>
        <w:rPr>
          <w:sz w:val="22"/>
          <w:szCs w:val="22"/>
        </w:rPr>
      </w:pPr>
    </w:p>
    <w:p w:rsidR="00415884" w:rsidRPr="00692F5D" w:rsidRDefault="00415884" w:rsidP="00415884">
      <w:pPr>
        <w:widowControl/>
        <w:autoSpaceDE/>
        <w:autoSpaceDN/>
        <w:spacing w:line="220" w:lineRule="exact"/>
        <w:rPr>
          <w:sz w:val="22"/>
          <w:szCs w:val="22"/>
        </w:rPr>
      </w:pPr>
    </w:p>
    <w:p w:rsidR="00415884" w:rsidRPr="00692F5D" w:rsidRDefault="00415884" w:rsidP="00415884">
      <w:pPr>
        <w:tabs>
          <w:tab w:val="right" w:pos="9639"/>
        </w:tabs>
        <w:snapToGrid w:val="0"/>
        <w:spacing w:line="320" w:lineRule="exact"/>
        <w:ind w:leftChars="140" w:left="954"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DBCHAR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７</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埼玉県では、週に１回以上スポーツをすることを推奨しています。</w:t>
      </w:r>
      <w:r w:rsidRPr="00692F5D">
        <w:rPr>
          <w:rFonts w:ascii="ＭＳ ゴシック" w:eastAsia="ＭＳ ゴシック" w:hAnsi="ＭＳ ゴシック"/>
          <w:sz w:val="22"/>
          <w:szCs w:val="22"/>
        </w:rPr>
        <w:br/>
      </w:r>
      <w:r w:rsidRPr="00692F5D">
        <w:rPr>
          <w:rFonts w:ascii="ＭＳ ゴシック" w:eastAsia="ＭＳ ゴシック" w:hAnsi="ＭＳ ゴシック" w:hint="eastAsia"/>
          <w:sz w:val="22"/>
          <w:szCs w:val="22"/>
        </w:rPr>
        <w:t>あなたは、過去１年間に、散歩やウオーキング、軽い体操や日常生活の中で意識的に体</w:t>
      </w:r>
    </w:p>
    <w:p w:rsidR="00415884" w:rsidRPr="00692F5D" w:rsidRDefault="00415884" w:rsidP="0031601E">
      <w:pPr>
        <w:tabs>
          <w:tab w:val="right" w:pos="9639"/>
        </w:tabs>
        <w:snapToGrid w:val="0"/>
        <w:spacing w:after="60" w:line="320" w:lineRule="exact"/>
        <w:ind w:leftChars="340" w:left="934" w:hangingChars="100" w:hanging="22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を動かすことなどをはじめ、スポーツ・レクリエーション活動（※）をしましたか。</w:t>
      </w:r>
      <w:r w:rsidRPr="00692F5D">
        <w:rPr>
          <w:rFonts w:ascii="ＭＳ ゴシック" w:eastAsia="ＭＳ ゴシック" w:hAnsi="ＭＳ ゴシック"/>
          <w:sz w:val="22"/>
          <w:szCs w:val="22"/>
        </w:rPr>
        <w:br/>
      </w:r>
      <w:r w:rsidRPr="00692F5D">
        <w:rPr>
          <w:rFonts w:ascii="ＭＳ ゴシック" w:eastAsia="ＭＳ ゴシック" w:hAnsi="ＭＳ ゴシック"/>
          <w:sz w:val="22"/>
          <w:szCs w:val="22"/>
        </w:rPr>
        <w:tab/>
      </w:r>
      <w:r w:rsidRPr="00692F5D">
        <w:rPr>
          <w:rFonts w:ascii="ＭＳ ゴシック" w:eastAsia="ＭＳ ゴシック" w:hAnsi="ＭＳ ゴシック" w:hint="eastAsia"/>
          <w:sz w:val="22"/>
          <w:szCs w:val="22"/>
        </w:rPr>
        <w:t>（○は１つだけ）</w:t>
      </w:r>
    </w:p>
    <w:p w:rsidR="00415884" w:rsidRPr="00692F5D" w:rsidRDefault="00415884" w:rsidP="00E73443">
      <w:pPr>
        <w:ind w:leftChars="300" w:left="630"/>
        <w:rPr>
          <w:rFonts w:ascii="ＭＳ ゴシック" w:eastAsia="ＭＳ ゴシック" w:hAnsi="ＭＳ ゴシック"/>
        </w:rPr>
      </w:pPr>
      <w:r w:rsidRPr="00692F5D">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14:anchorId="53121C5F" wp14:editId="78D7377C">
                <wp:simplePos x="0" y="0"/>
                <wp:positionH relativeFrom="column">
                  <wp:posOffset>281940</wp:posOffset>
                </wp:positionH>
                <wp:positionV relativeFrom="paragraph">
                  <wp:posOffset>171780</wp:posOffset>
                </wp:positionV>
                <wp:extent cx="5800725" cy="914400"/>
                <wp:effectExtent l="0" t="0" r="28575" b="19050"/>
                <wp:wrapNone/>
                <wp:docPr id="1089" name="AutoShap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14400"/>
                        </a:xfrm>
                        <a:prstGeom prst="bracketPair">
                          <a:avLst>
                            <a:gd name="adj" fmla="val 76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027BE" id="AutoShape 1005" o:spid="_x0000_s1026" type="#_x0000_t185" style="position:absolute;left:0;text-align:left;margin-left:22.2pt;margin-top:13.55pt;width:456.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" adj="1651" strokeweight=".5pt">
                <v:textbox inset="5.85pt,.7pt,5.85pt,.7pt"/>
              </v:shape>
            </w:pict>
          </mc:Fallback>
        </mc:AlternateContent>
      </w:r>
      <w:r w:rsidRPr="00692F5D">
        <w:rPr>
          <w:rFonts w:ascii="ＭＳ ゴシック" w:eastAsia="ＭＳ ゴシック" w:hAnsi="ＭＳ ゴシック" w:hint="eastAsia"/>
        </w:rPr>
        <w:t>※スポーツ・レクリエーション活動には、以下のような活動も含めます。</w:t>
      </w:r>
    </w:p>
    <w:p w:rsidR="00415884" w:rsidRPr="00692F5D" w:rsidRDefault="00415884" w:rsidP="00A5301C">
      <w:pPr>
        <w:snapToGrid w:val="0"/>
        <w:spacing w:line="220" w:lineRule="exact"/>
        <w:ind w:leftChars="300" w:left="630"/>
        <w:rPr>
          <w:rFonts w:ascii="ＭＳ ゴシック" w:eastAsia="ＭＳ ゴシック" w:hAnsi="ＭＳ ゴシック"/>
          <w:sz w:val="20"/>
          <w:szCs w:val="20"/>
        </w:rPr>
      </w:pPr>
      <w:r w:rsidRPr="00692F5D">
        <w:rPr>
          <w:rFonts w:ascii="ＭＳ ゴシック" w:eastAsia="ＭＳ ゴシック" w:hAnsi="ＭＳ ゴシック" w:hint="eastAsia"/>
          <w:sz w:val="20"/>
          <w:szCs w:val="20"/>
        </w:rPr>
        <w:t>散歩・ウオーキング（ぶらぶら歩き、一駅歩きを含む）、子供との体を使った遊び、通勤や家事な</w:t>
      </w:r>
      <w:r w:rsidRPr="00692F5D">
        <w:rPr>
          <w:rFonts w:ascii="ＭＳ ゴシック" w:eastAsia="ＭＳ ゴシック" w:hAnsi="ＭＳ ゴシック"/>
          <w:sz w:val="20"/>
          <w:szCs w:val="20"/>
        </w:rPr>
        <w:br/>
      </w:r>
      <w:r w:rsidRPr="00692F5D">
        <w:rPr>
          <w:rFonts w:ascii="ＭＳ ゴシック" w:eastAsia="ＭＳ ゴシック" w:hAnsi="ＭＳ ゴシック" w:hint="eastAsia"/>
          <w:sz w:val="20"/>
          <w:szCs w:val="20"/>
        </w:rPr>
        <w:t>どの日常生活の中で意識的に体を動かすこと、階段昇降、ジョギング・ランニング、水泳、</w:t>
      </w:r>
      <w:r w:rsidRPr="00692F5D">
        <w:rPr>
          <w:rFonts w:ascii="ＭＳ ゴシック" w:eastAsia="ＭＳ ゴシック" w:hAnsi="ＭＳ ゴシック"/>
          <w:sz w:val="20"/>
          <w:szCs w:val="20"/>
        </w:rPr>
        <w:br/>
      </w:r>
      <w:r w:rsidRPr="00692F5D">
        <w:rPr>
          <w:rFonts w:ascii="ＭＳ ゴシック" w:eastAsia="ＭＳ ゴシック" w:hAnsi="ＭＳ ゴシック" w:hint="eastAsia"/>
          <w:sz w:val="20"/>
          <w:szCs w:val="20"/>
        </w:rPr>
        <w:t>体操（軽い体操・ラジオ体操を含む）、ヨガ・バレエ、登山（トレッキングを含む）、</w:t>
      </w:r>
      <w:r w:rsidRPr="00692F5D">
        <w:rPr>
          <w:rFonts w:ascii="ＭＳ ゴシック" w:eastAsia="ＭＳ ゴシック" w:hAnsi="ＭＳ ゴシック"/>
          <w:sz w:val="20"/>
          <w:szCs w:val="20"/>
        </w:rPr>
        <w:br/>
      </w:r>
      <w:r w:rsidRPr="00692F5D">
        <w:rPr>
          <w:rFonts w:ascii="ＭＳ ゴシック" w:eastAsia="ＭＳ ゴシック" w:hAnsi="ＭＳ ゴシック" w:hint="eastAsia"/>
          <w:sz w:val="20"/>
          <w:szCs w:val="20"/>
        </w:rPr>
        <w:t>ハイキング、ボウリング、ゴルフ、トレーニング（筋力・その他運動器具を使った運動）、</w:t>
      </w:r>
      <w:r w:rsidRPr="00692F5D">
        <w:rPr>
          <w:rFonts w:ascii="ＭＳ ゴシック" w:eastAsia="ＭＳ ゴシック" w:hAnsi="ＭＳ ゴシック"/>
          <w:sz w:val="20"/>
          <w:szCs w:val="20"/>
        </w:rPr>
        <w:br/>
      </w:r>
      <w:r w:rsidRPr="00692F5D">
        <w:rPr>
          <w:rFonts w:ascii="ＭＳ ゴシック" w:eastAsia="ＭＳ ゴシック" w:hAnsi="ＭＳ ゴシック" w:hint="eastAsia"/>
          <w:sz w:val="20"/>
          <w:szCs w:val="20"/>
        </w:rPr>
        <w:t>釣り、自転車・サイクリング、ゲートボール、ダンス（フォークダンス、民謡踊りを含む）　　　　　バーチャルスポーツ（体の動きを伴うコンピューターゲーム）　など</w:t>
      </w:r>
    </w:p>
    <w:p w:rsidR="00415884" w:rsidRPr="00692F5D" w:rsidRDefault="00415884" w:rsidP="00415884">
      <w:pPr>
        <w:spacing w:line="200" w:lineRule="exact"/>
      </w:pPr>
      <w:r w:rsidRPr="00692F5D">
        <w:rPr>
          <w:noProof/>
        </w:rPr>
        <mc:AlternateContent>
          <mc:Choice Requires="wps">
            <w:drawing>
              <wp:anchor distT="0" distB="0" distL="114300" distR="114300" simplePos="0" relativeHeight="251727872" behindDoc="0" locked="0" layoutInCell="1" allowOverlap="1" wp14:anchorId="73787B1E" wp14:editId="70181D77">
                <wp:simplePos x="0" y="0"/>
                <wp:positionH relativeFrom="column">
                  <wp:posOffset>589331</wp:posOffset>
                </wp:positionH>
                <wp:positionV relativeFrom="paragraph">
                  <wp:posOffset>480466</wp:posOffset>
                </wp:positionV>
                <wp:extent cx="0" cy="321869"/>
                <wp:effectExtent l="76200" t="0" r="76200" b="59690"/>
                <wp:wrapNone/>
                <wp:docPr id="1090" name="Line 13"/>
                <wp:cNvGraphicFramePr/>
                <a:graphic xmlns:a="http://schemas.openxmlformats.org/drawingml/2006/main">
                  <a:graphicData uri="http://schemas.microsoft.com/office/word/2010/wordprocessingShape">
                    <wps:wsp>
                      <wps:cNvCnPr/>
                      <wps:spPr bwMode="auto">
                        <a:xfrm flipH="1">
                          <a:off x="0" y="0"/>
                          <a:ext cx="0" cy="321869"/>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6311D" id="Line 13"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37.85pt" to="46.4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" strokeweight=".5pt">
                <v:stroke dashstyle="dash" endarrow="block"/>
              </v:line>
            </w:pict>
          </mc:Fallback>
        </mc:AlternateContent>
      </w:r>
    </w:p>
    <w:tbl>
      <w:tblPr>
        <w:tblW w:w="9331" w:type="dxa"/>
        <w:tblInd w:w="30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78"/>
        <w:gridCol w:w="3551"/>
        <w:gridCol w:w="2402"/>
      </w:tblGrid>
      <w:tr w:rsidR="00695609" w:rsidRPr="00692F5D" w:rsidTr="00252D20">
        <w:trPr>
          <w:trHeight w:val="268"/>
        </w:trPr>
        <w:tc>
          <w:tcPr>
            <w:tcW w:w="3378" w:type="dxa"/>
            <w:tcMar>
              <w:top w:w="113" w:type="dxa"/>
              <w:bottom w:w="113" w:type="dxa"/>
            </w:tcMar>
            <w:vAlign w:val="center"/>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67.9</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し た</w:t>
            </w:r>
          </w:p>
        </w:tc>
        <w:tc>
          <w:tcPr>
            <w:tcW w:w="3551" w:type="dxa"/>
            <w:tcMar>
              <w:top w:w="113" w:type="dxa"/>
              <w:bottom w:w="113" w:type="dxa"/>
            </w:tcMar>
            <w:vAlign w:val="center"/>
          </w:tcPr>
          <w:p w:rsidR="00415884" w:rsidRPr="00692F5D" w:rsidRDefault="00CE074C" w:rsidP="00252D20">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31.0</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していない</w:t>
            </w:r>
            <w:r w:rsidR="00252D20" w:rsidRPr="00692F5D">
              <w:rPr>
                <w:rFonts w:asciiTheme="minorEastAsia" w:eastAsiaTheme="minorEastAsia" w:hAnsiTheme="minorEastAsia"/>
                <w:sz w:val="22"/>
              </w:rPr>
              <w:tab/>
            </w:r>
          </w:p>
        </w:tc>
        <w:tc>
          <w:tcPr>
            <w:tcW w:w="2402" w:type="dxa"/>
            <w:tcMar>
              <w:top w:w="113" w:type="dxa"/>
              <w:bottom w:w="113" w:type="dxa"/>
            </w:tcMar>
            <w:vAlign w:val="center"/>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w:t>
            </w:r>
            <w:r w:rsidR="00252D20" w:rsidRPr="00692F5D">
              <w:rPr>
                <w:rFonts w:ascii="ＭＳ Ｐゴシック" w:eastAsia="ＭＳ Ｐゴシック" w:hAnsi="ＭＳ Ｐゴシック" w:hint="eastAsia"/>
                <w:sz w:val="22"/>
                <w:szCs w:val="22"/>
              </w:rPr>
              <w:t xml:space="preserve"> </w:t>
            </w:r>
            <w:r w:rsidR="00252D20" w:rsidRPr="00692F5D">
              <w:rPr>
                <w:rFonts w:hAnsi="ＭＳ 明朝" w:hint="eastAsia"/>
                <w:sz w:val="22"/>
                <w:szCs w:val="22"/>
              </w:rPr>
              <w:t>無回答</w:t>
            </w:r>
          </w:p>
        </w:tc>
      </w:tr>
    </w:tbl>
    <w:p w:rsidR="00415884" w:rsidRPr="00692F5D" w:rsidRDefault="00252D20" w:rsidP="00415884">
      <w:pPr>
        <w:snapToGrid w:val="0"/>
        <w:spacing w:line="220" w:lineRule="exact"/>
        <w:rPr>
          <w:rFonts w:ascii="ＭＳ ゴシック" w:hAnsi="ＭＳ ゴシック"/>
          <w:sz w:val="22"/>
        </w:rPr>
      </w:pPr>
      <w:r w:rsidRPr="00692F5D">
        <w:rPr>
          <w:rFonts w:ascii="ＭＳ ゴシック" w:hAnsi="ＭＳ ゴシック" w:hint="eastAsia"/>
          <w:noProof/>
          <w:sz w:val="22"/>
        </w:rPr>
        <mc:AlternateContent>
          <mc:Choice Requires="wps">
            <w:drawing>
              <wp:anchor distT="0" distB="0" distL="114300" distR="114300" simplePos="0" relativeHeight="251848704" behindDoc="0" locked="1" layoutInCell="1" allowOverlap="1" wp14:anchorId="5C16A980" wp14:editId="6C717162">
                <wp:simplePos x="0" y="0"/>
                <wp:positionH relativeFrom="column">
                  <wp:posOffset>2365375</wp:posOffset>
                </wp:positionH>
                <wp:positionV relativeFrom="paragraph">
                  <wp:posOffset>-321310</wp:posOffset>
                </wp:positionV>
                <wp:extent cx="1353820" cy="258445"/>
                <wp:effectExtent l="0" t="0" r="17780" b="27305"/>
                <wp:wrapNone/>
                <wp:docPr id="2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2584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9E420" id="Rectangle 907" o:spid="_x0000_s1026" style="position:absolute;left:0;text-align:left;margin-left:186.25pt;margin-top:-25.3pt;width:106.6pt;height:20.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" filled="f" strokeweight=".5pt">
                <v:stroke dashstyle="dash"/>
                <v:textbox inset="5.85pt,.7pt,5.85pt,.7pt"/>
                <w10:anchorlock/>
              </v:rect>
            </w:pict>
          </mc:Fallback>
        </mc:AlternateContent>
      </w:r>
      <w:r w:rsidRPr="00692F5D">
        <w:rPr>
          <w:rFonts w:ascii="ＭＳ ゴシック" w:hAnsi="ＭＳ ゴシック" w:hint="eastAsia"/>
          <w:noProof/>
          <w:sz w:val="22"/>
        </w:rPr>
        <mc:AlternateContent>
          <mc:Choice Requires="wps">
            <w:drawing>
              <wp:anchor distT="0" distB="0" distL="114300" distR="114300" simplePos="0" relativeHeight="251725824" behindDoc="0" locked="1" layoutInCell="1" allowOverlap="1" wp14:anchorId="682F49E6" wp14:editId="7932FD81">
                <wp:simplePos x="0" y="0"/>
                <wp:positionH relativeFrom="column">
                  <wp:posOffset>255270</wp:posOffset>
                </wp:positionH>
                <wp:positionV relativeFrom="paragraph">
                  <wp:posOffset>-321310</wp:posOffset>
                </wp:positionV>
                <wp:extent cx="861060" cy="258445"/>
                <wp:effectExtent l="0" t="0" r="15240" b="27305"/>
                <wp:wrapNone/>
                <wp:docPr id="1091"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584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971E9" id="Rectangle 907" o:spid="_x0000_s1026" style="position:absolute;left:0;text-align:left;margin-left:20.1pt;margin-top:-25.3pt;width:67.8pt;height:2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" filled="f" strokeweight=".5pt">
                <v:stroke dashstyle="dash"/>
                <v:textbox inset="5.85pt,.7pt,5.85pt,.7pt"/>
                <w10:anchorlock/>
              </v:rect>
            </w:pict>
          </mc:Fallback>
        </mc:AlternateContent>
      </w:r>
    </w:p>
    <w:p w:rsidR="00415884" w:rsidRPr="00692F5D" w:rsidRDefault="00BB7A39" w:rsidP="00415884">
      <w:pPr>
        <w:snapToGrid w:val="0"/>
        <w:spacing w:line="220" w:lineRule="exact"/>
        <w:rPr>
          <w:rFonts w:ascii="ＭＳ ゴシック" w:hAnsi="ＭＳ ゴシック"/>
          <w:sz w:val="22"/>
        </w:rPr>
      </w:pPr>
      <w:r w:rsidRPr="00692F5D">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49728" behindDoc="0" locked="1" layoutInCell="1" allowOverlap="1">
                <wp:simplePos x="0" y="0"/>
                <wp:positionH relativeFrom="column">
                  <wp:posOffset>3149600</wp:posOffset>
                </wp:positionH>
                <wp:positionV relativeFrom="paragraph">
                  <wp:posOffset>-211455</wp:posOffset>
                </wp:positionV>
                <wp:extent cx="3199130" cy="1918335"/>
                <wp:effectExtent l="0" t="0" r="20320" b="100965"/>
                <wp:wrapNone/>
                <wp:docPr id="28" name="フリーフォーム 28"/>
                <wp:cNvGraphicFramePr/>
                <a:graphic xmlns:a="http://schemas.openxmlformats.org/drawingml/2006/main">
                  <a:graphicData uri="http://schemas.microsoft.com/office/word/2010/wordprocessingShape">
                    <wps:wsp>
                      <wps:cNvSpPr/>
                      <wps:spPr>
                        <a:xfrm>
                          <a:off x="0" y="0"/>
                          <a:ext cx="3199130" cy="1918335"/>
                        </a:xfrm>
                        <a:custGeom>
                          <a:avLst/>
                          <a:gdLst>
                            <a:gd name="connsiteX0" fmla="*/ 0 w 2866292"/>
                            <a:gd name="connsiteY0" fmla="*/ 0 h 1881554"/>
                            <a:gd name="connsiteX1" fmla="*/ 0 w 2866292"/>
                            <a:gd name="connsiteY1" fmla="*/ 0 h 1881554"/>
                            <a:gd name="connsiteX2" fmla="*/ 0 w 2866292"/>
                            <a:gd name="connsiteY2" fmla="*/ 263769 h 1881554"/>
                            <a:gd name="connsiteX3" fmla="*/ 2866292 w 2866292"/>
                            <a:gd name="connsiteY3" fmla="*/ 263769 h 1881554"/>
                            <a:gd name="connsiteX4" fmla="*/ 2866292 w 2866292"/>
                            <a:gd name="connsiteY4" fmla="*/ 1881554 h 1881554"/>
                            <a:gd name="connsiteX5" fmla="*/ 2576146 w 2866292"/>
                            <a:gd name="connsiteY5" fmla="*/ 1881554 h 1881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66292" h="1881554">
                              <a:moveTo>
                                <a:pt x="0" y="0"/>
                              </a:moveTo>
                              <a:lnTo>
                                <a:pt x="0" y="0"/>
                              </a:lnTo>
                              <a:lnTo>
                                <a:pt x="0" y="263769"/>
                              </a:lnTo>
                              <a:lnTo>
                                <a:pt x="2866292" y="263769"/>
                              </a:lnTo>
                              <a:lnTo>
                                <a:pt x="2866292" y="1881554"/>
                              </a:lnTo>
                              <a:lnTo>
                                <a:pt x="2576146" y="1881554"/>
                              </a:lnTo>
                            </a:path>
                          </a:pathLst>
                        </a:custGeom>
                        <a:noFill/>
                        <a:ln w="6350">
                          <a:solidFill>
                            <a:schemeClr val="tx1"/>
                          </a:solidFill>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1F96F" id="フリーフォーム 28" o:spid="_x0000_s1026" style="position:absolute;left:0;text-align:left;margin-left:248pt;margin-top:-16.65pt;width:251.9pt;height:15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6292,188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" path="m,l,,,263769r2866292,l2866292,1881554r-290146,e" filled="f" strokecolor="black [3213]" strokeweight=".5pt">
                <v:stroke dashstyle="dash" endarrow="block"/>
                <v:path arrowok="t" o:connecttype="custom" o:connectlocs="0,0;0,0;0,268925;3199130,268925;3199130,1918335;2875292,1918335" o:connectangles="0,0,0,0,0,0"/>
                <w10:anchorlock/>
              </v:shape>
            </w:pict>
          </mc:Fallback>
        </mc:AlternateContent>
      </w:r>
    </w:p>
    <w:p w:rsidR="00415884" w:rsidRPr="00692F5D" w:rsidRDefault="00415884" w:rsidP="00415884">
      <w:pPr>
        <w:tabs>
          <w:tab w:val="right" w:pos="9639"/>
        </w:tabs>
        <w:snapToGrid w:val="0"/>
        <w:spacing w:after="120"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７</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した</w:t>
      </w:r>
      <w:r w:rsidRPr="00692F5D">
        <w:rPr>
          <w:rFonts w:ascii="ＭＳ ゴシック" w:eastAsia="ＭＳ ゴシック" w:hAnsi="ＭＳ ゴシック" w:hint="eastAsia"/>
          <w:sz w:val="22"/>
          <w:szCs w:val="22"/>
        </w:rPr>
        <w:t>」とお答えの方にお伺いします。）</w:t>
      </w:r>
    </w:p>
    <w:p w:rsidR="00415884" w:rsidRPr="00692F5D" w:rsidRDefault="00415884" w:rsidP="00415884">
      <w:pPr>
        <w:tabs>
          <w:tab w:val="right" w:pos="9639"/>
        </w:tabs>
        <w:snapToGrid w:val="0"/>
        <w:spacing w:after="120" w:line="320" w:lineRule="exact"/>
        <w:ind w:leftChars="100" w:left="1090" w:hangingChars="400" w:hanging="880"/>
        <w:rPr>
          <w:rFonts w:ascii="ＭＳ ゴシック"/>
          <w:sz w:val="22"/>
          <w:szCs w:val="22"/>
        </w:rPr>
      </w:pPr>
      <w:r w:rsidRPr="00692F5D">
        <w:rPr>
          <w:rFonts w:ascii="ＭＳ ゴシック" w:eastAsia="ＭＳ ゴシック" w:hAnsi="ＭＳ ゴシック"/>
          <w:noProof/>
          <w:sz w:val="22"/>
          <w:szCs w:val="22"/>
        </w:rPr>
        <mc:AlternateContent>
          <mc:Choice Requires="wps">
            <w:drawing>
              <wp:anchor distT="0" distB="0" distL="114300" distR="114300" simplePos="0" relativeHeight="251730944" behindDoc="0" locked="0" layoutInCell="1" allowOverlap="1" wp14:anchorId="650909AB" wp14:editId="26C4D8BD">
                <wp:simplePos x="0" y="0"/>
                <wp:positionH relativeFrom="column">
                  <wp:posOffset>3903668</wp:posOffset>
                </wp:positionH>
                <wp:positionV relativeFrom="paragraph">
                  <wp:posOffset>808643</wp:posOffset>
                </wp:positionV>
                <wp:extent cx="0" cy="362309"/>
                <wp:effectExtent l="76200" t="0" r="76200" b="57150"/>
                <wp:wrapNone/>
                <wp:docPr id="1094" name="Line 13"/>
                <wp:cNvGraphicFramePr/>
                <a:graphic xmlns:a="http://schemas.openxmlformats.org/drawingml/2006/main">
                  <a:graphicData uri="http://schemas.microsoft.com/office/word/2010/wordprocessingShape">
                    <wps:wsp>
                      <wps:cNvCnPr/>
                      <wps:spPr bwMode="auto">
                        <a:xfrm flipH="1">
                          <a:off x="0" y="0"/>
                          <a:ext cx="0" cy="362309"/>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E7565" id="Line 13"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4pt,63.65pt" to="307.4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" strokeweight=".5pt">
                <v:stroke dashstyle="dash" endarrow="block"/>
              </v:line>
            </w:pict>
          </mc:Fallback>
        </mc:AlternateContent>
      </w: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７</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－１　それはどのくらいの頻度でしましたか。（○は１つだけ）</w:t>
      </w:r>
      <w:r w:rsidR="00BE5BEC" w:rsidRPr="00692F5D">
        <w:rPr>
          <w:rFonts w:ascii="ＭＳ ゴシック" w:eastAsia="ＭＳ ゴシック" w:hAnsi="ＭＳ ゴシック"/>
          <w:sz w:val="22"/>
          <w:szCs w:val="22"/>
        </w:rPr>
        <w:tab/>
      </w:r>
      <w:r w:rsidR="00BE5BEC" w:rsidRPr="00692F5D">
        <w:rPr>
          <w:rFonts w:ascii="ＭＳ ゴシック" w:eastAsia="ＭＳ ゴシック" w:hAnsi="ＭＳ ゴシック"/>
          <w:spacing w:val="-2"/>
          <w:sz w:val="22"/>
          <w:szCs w:val="22"/>
        </w:rPr>
        <w:t>ｎ＝</w:t>
      </w:r>
      <w:r w:rsidR="00CE074C" w:rsidRPr="00692F5D">
        <w:rPr>
          <w:rFonts w:ascii="ＭＳ ゴシック" w:eastAsia="ＭＳ ゴシック" w:hAnsi="ＭＳ ゴシック" w:hint="eastAsia"/>
          <w:spacing w:val="-2"/>
          <w:sz w:val="22"/>
          <w:szCs w:val="22"/>
        </w:rPr>
        <w:t>1</w:t>
      </w:r>
      <w:r w:rsidR="00BE5BEC" w:rsidRPr="00692F5D">
        <w:rPr>
          <w:rFonts w:ascii="ＭＳ ゴシック" w:eastAsia="ＭＳ ゴシック" w:hAnsi="ＭＳ ゴシック"/>
          <w:spacing w:val="-2"/>
          <w:sz w:val="22"/>
          <w:szCs w:val="22"/>
        </w:rPr>
        <w:t>,</w:t>
      </w:r>
      <w:r w:rsidR="00CE074C" w:rsidRPr="00692F5D">
        <w:rPr>
          <w:rFonts w:ascii="ＭＳ ゴシック" w:eastAsia="ＭＳ ゴシック" w:hAnsi="ＭＳ ゴシック"/>
          <w:spacing w:val="-2"/>
          <w:sz w:val="22"/>
          <w:szCs w:val="22"/>
        </w:rPr>
        <w:t>879</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72"/>
        <w:gridCol w:w="2320"/>
        <w:gridCol w:w="4745"/>
      </w:tblGrid>
      <w:tr w:rsidR="00415884" w:rsidRPr="00692F5D" w:rsidTr="00252D20">
        <w:trPr>
          <w:trHeight w:val="567"/>
        </w:trPr>
        <w:tc>
          <w:tcPr>
            <w:tcW w:w="2272" w:type="dxa"/>
            <w:tcMar>
              <w:top w:w="113" w:type="dxa"/>
              <w:bottom w:w="113" w:type="dxa"/>
            </w:tcMar>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40.7</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週に３回以上</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21.6</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週に２回程度</w:t>
            </w:r>
          </w:p>
        </w:tc>
        <w:tc>
          <w:tcPr>
            <w:tcW w:w="2320" w:type="dxa"/>
          </w:tcPr>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20.7</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週に１回程度</w:t>
            </w:r>
          </w:p>
          <w:p w:rsidR="00415884" w:rsidRPr="00692F5D" w:rsidRDefault="0041588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p>
        </w:tc>
        <w:tc>
          <w:tcPr>
            <w:tcW w:w="4745" w:type="dxa"/>
          </w:tcPr>
          <w:p w:rsidR="00415884" w:rsidRPr="00692F5D" w:rsidRDefault="00252D20" w:rsidP="00252D20">
            <w:pPr>
              <w:tabs>
                <w:tab w:val="left" w:pos="2981"/>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ゴシック" w:hAnsi="ＭＳ ゴシック" w:hint="eastAsia"/>
                <w:noProof/>
                <w:sz w:val="22"/>
              </w:rPr>
              <mc:AlternateContent>
                <mc:Choice Requires="wps">
                  <w:drawing>
                    <wp:anchor distT="0" distB="0" distL="114300" distR="114300" simplePos="0" relativeHeight="251726848" behindDoc="0" locked="0" layoutInCell="1" allowOverlap="1" wp14:anchorId="34342EDB" wp14:editId="50F65E1A">
                      <wp:simplePos x="0" y="0"/>
                      <wp:positionH relativeFrom="column">
                        <wp:posOffset>-25547</wp:posOffset>
                      </wp:positionH>
                      <wp:positionV relativeFrom="paragraph">
                        <wp:posOffset>11186</wp:posOffset>
                      </wp:positionV>
                      <wp:extent cx="1670539" cy="439615"/>
                      <wp:effectExtent l="0" t="0" r="25400" b="17780"/>
                      <wp:wrapNone/>
                      <wp:docPr id="1092"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539" cy="43961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D19EB" id="Rectangle 907" o:spid="_x0000_s1026" style="position:absolute;left:0;text-align:left;margin-left:-2pt;margin-top:.9pt;width:131.55pt;height:34.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" filled="f" strokeweight=".5pt">
                      <v:stroke dashstyle="dash"/>
                      <v:textbox inset="5.85pt,.7pt,5.85pt,.7pt"/>
                    </v:rect>
                  </w:pict>
                </mc:Fallback>
              </mc:AlternateContent>
            </w:r>
            <w:r w:rsidR="00CE074C" w:rsidRPr="00692F5D">
              <w:rPr>
                <w:rFonts w:ascii="ＭＳ Ｐゴシック" w:eastAsia="ＭＳ Ｐゴシック" w:hAnsi="ＭＳ Ｐゴシック"/>
                <w:sz w:val="22"/>
                <w:szCs w:val="22"/>
              </w:rPr>
              <w:t>11.7</w:t>
            </w:r>
            <w:r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月に１～３回程度</w:t>
            </w:r>
            <w:r w:rsidRPr="00692F5D">
              <w:rPr>
                <w:rFonts w:asciiTheme="minorEastAsia" w:eastAsiaTheme="minorEastAsia" w:hAnsiTheme="minorEastAsia"/>
                <w:sz w:val="22"/>
              </w:rPr>
              <w:tab/>
            </w:r>
            <w:r w:rsidR="00CE074C" w:rsidRPr="00692F5D">
              <w:rPr>
                <w:rFonts w:ascii="ＭＳ Ｐゴシック" w:eastAsia="ＭＳ Ｐゴシック" w:hAnsi="ＭＳ Ｐゴシック"/>
                <w:sz w:val="22"/>
                <w:szCs w:val="22"/>
              </w:rPr>
              <w:t>0.3</w:t>
            </w:r>
            <w:r w:rsidRPr="00692F5D">
              <w:rPr>
                <w:rFonts w:ascii="ＭＳ Ｐゴシック" w:eastAsia="ＭＳ Ｐゴシック" w:hAnsi="ＭＳ Ｐゴシック" w:hint="eastAsia"/>
                <w:sz w:val="22"/>
                <w:szCs w:val="22"/>
              </w:rPr>
              <w:t xml:space="preserve"> </w:t>
            </w:r>
            <w:r w:rsidRPr="00692F5D">
              <w:rPr>
                <w:rFonts w:hAnsi="ＭＳ 明朝" w:hint="eastAsia"/>
                <w:sz w:val="22"/>
                <w:szCs w:val="22"/>
              </w:rPr>
              <w:t>無回答</w:t>
            </w:r>
          </w:p>
          <w:p w:rsidR="00415884" w:rsidRPr="00692F5D" w:rsidRDefault="00CE074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5.2</w:t>
            </w:r>
            <w:r w:rsidR="00252D2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年に数回程度</w:t>
            </w:r>
          </w:p>
        </w:tc>
      </w:tr>
    </w:tbl>
    <w:p w:rsidR="00415884" w:rsidRPr="00692F5D" w:rsidRDefault="00415884" w:rsidP="00415884">
      <w:pPr>
        <w:snapToGrid w:val="0"/>
        <w:spacing w:line="220" w:lineRule="exact"/>
        <w:rPr>
          <w:rFonts w:ascii="ＭＳ ゴシック" w:hAnsi="ＭＳ ゴシック"/>
        </w:rPr>
      </w:pPr>
    </w:p>
    <w:p w:rsidR="00415884" w:rsidRPr="00692F5D" w:rsidRDefault="00415884" w:rsidP="00415884">
      <w:pPr>
        <w:snapToGrid w:val="0"/>
        <w:spacing w:line="220" w:lineRule="exact"/>
        <w:rPr>
          <w:rFonts w:ascii="ＭＳ ゴシック" w:hAnsi="ＭＳ ゴシック"/>
        </w:rPr>
      </w:pPr>
    </w:p>
    <w:p w:rsidR="00415884" w:rsidRPr="00692F5D" w:rsidRDefault="00415884" w:rsidP="0031601E">
      <w:pPr>
        <w:tabs>
          <w:tab w:val="right" w:pos="9639"/>
        </w:tabs>
        <w:snapToGrid w:val="0"/>
        <w:spacing w:after="60" w:line="320" w:lineRule="exact"/>
        <w:ind w:leftChars="50" w:left="321" w:hangingChars="106" w:hanging="216"/>
        <w:rPr>
          <w:rFonts w:ascii="ＭＳ ゴシック" w:eastAsia="ＭＳ ゴシック" w:hAnsi="ＭＳ ゴシック"/>
          <w:spacing w:val="-8"/>
          <w:sz w:val="22"/>
          <w:szCs w:val="21"/>
        </w:rPr>
      </w:pPr>
      <w:r w:rsidRPr="00692F5D">
        <w:rPr>
          <w:rFonts w:ascii="ＭＳ ゴシック" w:eastAsia="ＭＳ ゴシック" w:hAnsi="ＭＳ ゴシック" w:hint="eastAsia"/>
          <w:spacing w:val="-8"/>
          <w:sz w:val="22"/>
          <w:szCs w:val="22"/>
        </w:rPr>
        <w:t>（問</w:t>
      </w:r>
      <w:r w:rsidRPr="00692F5D">
        <w:rPr>
          <w:rFonts w:ascii="ＭＳ ゴシック" w:eastAsia="ＭＳ ゴシック" w:hAnsi="ＭＳ ゴシック"/>
          <w:spacing w:val="-8"/>
          <w:sz w:val="22"/>
          <w:szCs w:val="22"/>
        </w:rPr>
        <w:fldChar w:fldCharType="begin"/>
      </w:r>
      <w:r w:rsidRPr="00692F5D">
        <w:rPr>
          <w:rFonts w:ascii="ＭＳ ゴシック" w:eastAsia="ＭＳ ゴシック" w:hAnsi="ＭＳ ゴシック"/>
          <w:spacing w:val="-8"/>
          <w:sz w:val="22"/>
          <w:szCs w:val="22"/>
        </w:rPr>
        <w:instrText xml:space="preserve"> SEQ NUM \c \* DBCHAR </w:instrText>
      </w:r>
      <w:r w:rsidRPr="00692F5D">
        <w:rPr>
          <w:rFonts w:ascii="ＭＳ ゴシック" w:eastAsia="ＭＳ ゴシック" w:hAnsi="ＭＳ ゴシック"/>
          <w:spacing w:val="-8"/>
          <w:sz w:val="22"/>
          <w:szCs w:val="22"/>
        </w:rPr>
        <w:fldChar w:fldCharType="separate"/>
      </w:r>
      <w:r w:rsidR="00996046">
        <w:rPr>
          <w:rFonts w:ascii="ＭＳ ゴシック" w:eastAsia="ＭＳ ゴシック" w:hAnsi="ＭＳ ゴシック" w:hint="eastAsia"/>
          <w:noProof/>
          <w:spacing w:val="-8"/>
          <w:sz w:val="22"/>
          <w:szCs w:val="22"/>
        </w:rPr>
        <w:t>７</w:t>
      </w:r>
      <w:r w:rsidRPr="00692F5D">
        <w:rPr>
          <w:rFonts w:ascii="ＭＳ ゴシック" w:eastAsia="ＭＳ ゴシック" w:hAnsi="ＭＳ ゴシック"/>
          <w:noProof/>
          <w:spacing w:val="-8"/>
          <w:sz w:val="22"/>
          <w:szCs w:val="22"/>
        </w:rPr>
        <w:fldChar w:fldCharType="end"/>
      </w:r>
      <w:r w:rsidRPr="00692F5D">
        <w:rPr>
          <w:rFonts w:ascii="ＭＳ ゴシック" w:eastAsia="ＭＳ ゴシック" w:hAnsi="ＭＳ ゴシック" w:hint="eastAsia"/>
          <w:spacing w:val="-8"/>
          <w:sz w:val="22"/>
          <w:szCs w:val="22"/>
        </w:rPr>
        <w:t>で「</w:t>
      </w:r>
      <w:r w:rsidR="0031601E" w:rsidRPr="00692F5D">
        <w:rPr>
          <w:rFonts w:ascii="ＭＳ ゴシック" w:eastAsia="ＭＳ ゴシック" w:hAnsi="ＭＳ ゴシック"/>
          <w:spacing w:val="-8"/>
          <w:sz w:val="22"/>
          <w:szCs w:val="22"/>
        </w:rPr>
        <w:t>していない</w:t>
      </w:r>
      <w:r w:rsidRPr="00692F5D">
        <w:rPr>
          <w:rFonts w:ascii="ＭＳ ゴシック" w:eastAsia="ＭＳ ゴシック" w:hAnsi="ＭＳ ゴシック" w:hint="eastAsia"/>
          <w:spacing w:val="-8"/>
          <w:sz w:val="22"/>
          <w:szCs w:val="22"/>
        </w:rPr>
        <w:t>」とお答えの方、または問７－１で「</w:t>
      </w:r>
      <w:r w:rsidR="0031601E" w:rsidRPr="00692F5D">
        <w:rPr>
          <w:rFonts w:ascii="ＭＳ ゴシック" w:eastAsia="ＭＳ ゴシック" w:hAnsi="ＭＳ ゴシック" w:hint="eastAsia"/>
          <w:spacing w:val="-8"/>
          <w:sz w:val="22"/>
          <w:szCs w:val="22"/>
        </w:rPr>
        <w:t>月に１～３回程度</w:t>
      </w:r>
      <w:r w:rsidRPr="00692F5D">
        <w:rPr>
          <w:rFonts w:ascii="ＭＳ ゴシック" w:eastAsia="ＭＳ ゴシック" w:hAnsi="ＭＳ ゴシック" w:hint="eastAsia"/>
          <w:spacing w:val="-8"/>
          <w:sz w:val="22"/>
          <w:szCs w:val="22"/>
        </w:rPr>
        <w:t>」もしくは「</w:t>
      </w:r>
      <w:r w:rsidR="0031601E" w:rsidRPr="00692F5D">
        <w:rPr>
          <w:rFonts w:ascii="ＭＳ ゴシック" w:eastAsia="ＭＳ ゴシック" w:hAnsi="ＭＳ ゴシック" w:hint="eastAsia"/>
          <w:spacing w:val="-8"/>
          <w:sz w:val="22"/>
          <w:szCs w:val="22"/>
        </w:rPr>
        <w:t>年に数回</w:t>
      </w:r>
      <w:r w:rsidR="0031601E" w:rsidRPr="00692F5D">
        <w:rPr>
          <w:rFonts w:ascii="ＭＳ ゴシック" w:eastAsia="ＭＳ ゴシック" w:hAnsi="ＭＳ ゴシック"/>
          <w:spacing w:val="-8"/>
          <w:sz w:val="22"/>
          <w:szCs w:val="22"/>
        </w:rPr>
        <w:br/>
      </w:r>
      <w:r w:rsidR="0031601E" w:rsidRPr="00692F5D">
        <w:rPr>
          <w:rFonts w:ascii="ＭＳ ゴシック" w:eastAsia="ＭＳ ゴシック" w:hAnsi="ＭＳ ゴシック" w:hint="eastAsia"/>
          <w:spacing w:val="-8"/>
          <w:sz w:val="22"/>
          <w:szCs w:val="22"/>
        </w:rPr>
        <w:t>程度</w:t>
      </w:r>
      <w:r w:rsidRPr="00692F5D">
        <w:rPr>
          <w:rFonts w:ascii="ＭＳ ゴシック" w:eastAsia="ＭＳ ゴシック" w:hAnsi="ＭＳ ゴシック" w:hint="eastAsia"/>
          <w:spacing w:val="-8"/>
          <w:sz w:val="22"/>
          <w:szCs w:val="22"/>
        </w:rPr>
        <w:t>」とお答えの方にお伺いします。）</w:t>
      </w: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DBCHAR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７</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－２　週に１回以上活動する機会がなかった理由は何ですか。次の中から</w:t>
      </w:r>
      <w:r w:rsidRPr="00692F5D">
        <w:rPr>
          <w:rFonts w:ascii="ＭＳ ゴシック" w:eastAsia="ＭＳ ゴシック" w:hAnsi="ＭＳ ゴシック" w:hint="eastAsia"/>
          <w:sz w:val="22"/>
          <w:szCs w:val="22"/>
          <w:u w:val="wave"/>
        </w:rPr>
        <w:t>あてはまるものをすべて</w:t>
      </w:r>
      <w:r w:rsidRPr="00692F5D">
        <w:rPr>
          <w:rFonts w:ascii="ＭＳ ゴシック" w:eastAsia="ＭＳ ゴシック" w:hAnsi="ＭＳ ゴシック" w:hint="eastAsia"/>
          <w:sz w:val="22"/>
          <w:szCs w:val="22"/>
        </w:rPr>
        <w:t>選んでください。（○はいくつでも）</w:t>
      </w:r>
      <w:r w:rsidR="00BE5BEC" w:rsidRPr="00692F5D">
        <w:rPr>
          <w:rFonts w:ascii="ＭＳ ゴシック" w:eastAsia="ＭＳ ゴシック" w:hAnsi="ＭＳ ゴシック"/>
          <w:sz w:val="22"/>
          <w:szCs w:val="22"/>
        </w:rPr>
        <w:tab/>
      </w:r>
      <w:r w:rsidR="00BE5BEC" w:rsidRPr="00692F5D">
        <w:rPr>
          <w:rFonts w:ascii="ＭＳ ゴシック" w:eastAsia="ＭＳ ゴシック" w:hAnsi="ＭＳ ゴシック"/>
          <w:spacing w:val="-2"/>
          <w:sz w:val="22"/>
          <w:szCs w:val="22"/>
        </w:rPr>
        <w:t>ｎ＝</w:t>
      </w:r>
      <w:r w:rsidR="00CE074C" w:rsidRPr="00692F5D">
        <w:rPr>
          <w:rFonts w:ascii="ＭＳ ゴシック" w:eastAsia="ＭＳ ゴシック" w:hAnsi="ＭＳ ゴシック" w:hint="eastAsia"/>
          <w:spacing w:val="-2"/>
          <w:sz w:val="22"/>
          <w:szCs w:val="22"/>
        </w:rPr>
        <w:t>1</w:t>
      </w:r>
      <w:r w:rsidR="00BE5BEC" w:rsidRPr="00692F5D">
        <w:rPr>
          <w:rFonts w:ascii="ＭＳ ゴシック" w:eastAsia="ＭＳ ゴシック" w:hAnsi="ＭＳ ゴシック"/>
          <w:spacing w:val="-2"/>
          <w:sz w:val="22"/>
          <w:szCs w:val="22"/>
        </w:rPr>
        <w:t>,</w:t>
      </w:r>
      <w:r w:rsidR="00CE074C" w:rsidRPr="00692F5D">
        <w:rPr>
          <w:rFonts w:ascii="ＭＳ ゴシック" w:eastAsia="ＭＳ ゴシック" w:hAnsi="ＭＳ ゴシック"/>
          <w:spacing w:val="-2"/>
          <w:sz w:val="22"/>
          <w:szCs w:val="22"/>
        </w:rPr>
        <w:t>173</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5382"/>
        <w:gridCol w:w="4017"/>
      </w:tblGrid>
      <w:tr w:rsidR="00695609" w:rsidRPr="00692F5D" w:rsidTr="00415884">
        <w:tc>
          <w:tcPr>
            <w:tcW w:w="5382" w:type="dxa"/>
            <w:tcBorders>
              <w:right w:val="nil"/>
            </w:tcBorders>
          </w:tcPr>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w:t>
            </w:r>
            <w:r w:rsidR="00EE0E29"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運動やスポーツは好きでないから</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pacing w:val="-6"/>
                <w:sz w:val="22"/>
              </w:rPr>
            </w:pPr>
            <w:r w:rsidRPr="00692F5D">
              <w:rPr>
                <w:rFonts w:ascii="ＭＳ Ｐゴシック" w:eastAsia="ＭＳ Ｐゴシック" w:hAnsi="ＭＳ Ｐゴシック"/>
                <w:sz w:val="22"/>
                <w:szCs w:val="22"/>
              </w:rPr>
              <w:t>42</w:t>
            </w:r>
            <w:r w:rsidR="00EE0E29"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仕事や家事・育児等で忙しくて時間がないから</w:t>
            </w:r>
          </w:p>
          <w:p w:rsidR="00415884" w:rsidRPr="00692F5D" w:rsidRDefault="00CE074C" w:rsidP="00415884">
            <w:pPr>
              <w:tabs>
                <w:tab w:val="left" w:pos="2284"/>
                <w:tab w:val="left" w:pos="2780"/>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10.4</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仲間がいないから</w:t>
            </w:r>
            <w:r w:rsidR="00415884" w:rsidRPr="00692F5D">
              <w:rPr>
                <w:rFonts w:asciiTheme="minorEastAsia" w:eastAsiaTheme="minorEastAsia" w:hAnsiTheme="minorEastAsia"/>
                <w:sz w:val="22"/>
              </w:rPr>
              <w:tab/>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14.3</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体力が衰えたから</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11.9</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費用がかかるから</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14.2</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身近に場所や施設がないから</w:t>
            </w:r>
            <w:r w:rsidR="00415884" w:rsidRPr="00692F5D">
              <w:rPr>
                <w:rFonts w:asciiTheme="minorEastAsia" w:eastAsiaTheme="minorEastAsia" w:hAnsiTheme="minorEastAsia"/>
                <w:sz w:val="22"/>
              </w:rPr>
              <w:t xml:space="preserve"> </w:t>
            </w:r>
          </w:p>
        </w:tc>
        <w:tc>
          <w:tcPr>
            <w:tcW w:w="4017" w:type="dxa"/>
            <w:tcBorders>
              <w:top w:val="single" w:sz="4" w:space="0" w:color="auto"/>
              <w:left w:val="nil"/>
              <w:bottom w:val="single" w:sz="4" w:space="0" w:color="auto"/>
            </w:tcBorders>
          </w:tcPr>
          <w:p w:rsidR="00415884" w:rsidRPr="00692F5D" w:rsidRDefault="00CE074C" w:rsidP="00E12DE9">
            <w:pPr>
              <w:tabs>
                <w:tab w:val="left" w:pos="2284"/>
              </w:tabs>
              <w:snapToGrid w:val="0"/>
              <w:spacing w:before="60" w:after="20"/>
              <w:ind w:leftChars="49" w:left="611" w:hangingChars="231" w:hanging="508"/>
              <w:rPr>
                <w:rFonts w:asciiTheme="minorEastAsia" w:eastAsiaTheme="minorEastAsia" w:hAnsiTheme="minorEastAsia"/>
                <w:sz w:val="22"/>
              </w:rPr>
            </w:pPr>
            <w:r w:rsidRPr="00692F5D">
              <w:rPr>
                <w:rFonts w:ascii="ＭＳ Ｐゴシック" w:eastAsia="ＭＳ Ｐゴシック" w:hAnsi="ＭＳ Ｐゴシック"/>
                <w:sz w:val="22"/>
                <w:szCs w:val="22"/>
              </w:rPr>
              <w:t>12.2</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病気や障がいなど身体的に不安があるから</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1.5</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指導者がいないから</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22.7</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機会がなかったから</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9.5</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9.2</w:t>
            </w:r>
            <w:r w:rsidR="00EE0E2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特に理由はない</w:t>
            </w:r>
          </w:p>
          <w:p w:rsidR="00E73443" w:rsidRPr="00692F5D" w:rsidRDefault="00CE074C" w:rsidP="00415884">
            <w:pPr>
              <w:tabs>
                <w:tab w:val="left" w:pos="2284"/>
              </w:tabs>
              <w:snapToGrid w:val="0"/>
              <w:spacing w:before="60" w:after="20"/>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3.4</w:t>
            </w:r>
            <w:r w:rsidR="00E73443" w:rsidRPr="00692F5D">
              <w:rPr>
                <w:rFonts w:ascii="ＭＳ Ｐゴシック" w:eastAsia="ＭＳ Ｐゴシック" w:hAnsi="ＭＳ Ｐゴシック" w:hint="eastAsia"/>
                <w:sz w:val="22"/>
                <w:szCs w:val="22"/>
              </w:rPr>
              <w:t xml:space="preserve"> </w:t>
            </w:r>
            <w:r w:rsidR="00E73443" w:rsidRPr="00692F5D">
              <w:rPr>
                <w:rFonts w:hAnsi="ＭＳ 明朝" w:hint="eastAsia"/>
                <w:sz w:val="22"/>
                <w:szCs w:val="22"/>
              </w:rPr>
              <w:t>無回答</w:t>
            </w:r>
          </w:p>
        </w:tc>
      </w:tr>
    </w:tbl>
    <w:p w:rsidR="00415884" w:rsidRPr="00692F5D" w:rsidRDefault="00415884" w:rsidP="0031601E">
      <w:pPr>
        <w:widowControl/>
        <w:autoSpaceDE/>
        <w:autoSpaceDN/>
        <w:spacing w:line="160" w:lineRule="exact"/>
        <w:rPr>
          <w:rFonts w:ascii="ＭＳ ゴシック" w:hAnsi="ＭＳ ゴシック"/>
          <w:sz w:val="22"/>
          <w:szCs w:val="22"/>
        </w:rPr>
      </w:pPr>
      <w:r w:rsidRPr="00692F5D">
        <w:br w:type="page"/>
      </w:r>
    </w:p>
    <w:p w:rsidR="00415884" w:rsidRPr="00692F5D" w:rsidRDefault="00415884" w:rsidP="00415884">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DBCHAR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８</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消費生活についておたずねします。</w:t>
      </w:r>
    </w:p>
    <w:p w:rsidR="00415884" w:rsidRPr="00692F5D" w:rsidRDefault="00415884" w:rsidP="00415884">
      <w:pPr>
        <w:tabs>
          <w:tab w:val="right" w:pos="9639"/>
        </w:tabs>
        <w:snapToGrid w:val="0"/>
        <w:spacing w:after="120" w:line="320" w:lineRule="exact"/>
        <w:ind w:leftChars="77" w:left="833" w:hangingChars="305" w:hanging="671"/>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　あなたは、ここ１年以内に、訪問販売、電話勧誘販売、通信販売などによって、経済的・物的な被害に遭った、または嫌な思いをしたことがありますか。（○は１つだけ）</w:t>
      </w:r>
    </w:p>
    <w:tbl>
      <w:tblPr>
        <w:tblW w:w="9406" w:type="dxa"/>
        <w:tblInd w:w="28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406"/>
      </w:tblGrid>
      <w:tr w:rsidR="00415884" w:rsidRPr="00692F5D" w:rsidTr="00415884">
        <w:trPr>
          <w:trHeight w:val="1427"/>
        </w:trPr>
        <w:tc>
          <w:tcPr>
            <w:tcW w:w="9406" w:type="dxa"/>
          </w:tcPr>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pacing w:val="-8"/>
                <w:sz w:val="22"/>
              </w:rPr>
            </w:pPr>
            <w:r w:rsidRPr="00692F5D">
              <w:rPr>
                <w:rFonts w:ascii="ＭＳ Ｐゴシック" w:eastAsia="ＭＳ Ｐゴシック" w:hAnsi="ＭＳ Ｐゴシック"/>
                <w:sz w:val="22"/>
                <w:szCs w:val="22"/>
              </w:rPr>
              <w:t xml:space="preserve"> 1.4</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6"/>
                <w:sz w:val="22"/>
              </w:rPr>
              <w:t>訪問販売等により、商品やサービスの契約をして、経済的・物的な被害に遭ったことがある</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15.7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経済的・物的な被害はなかったが、勧誘や契約などの過程で嫌な思いをしたことがある</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27.2</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訪問販売等の勧誘を受けたことはあるが、経済的・物的な被害や嫌な思いはしなかった</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52.1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訪問販売等の勧誘を受けたことがない</w:t>
            </w:r>
          </w:p>
          <w:p w:rsidR="00E447C8"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3.6</w:t>
            </w:r>
            <w:r w:rsidR="00E447C8" w:rsidRPr="00692F5D">
              <w:rPr>
                <w:rFonts w:ascii="ＭＳ Ｐゴシック" w:eastAsia="ＭＳ Ｐゴシック" w:hAnsi="ＭＳ Ｐゴシック" w:hint="eastAsia"/>
                <w:sz w:val="22"/>
                <w:szCs w:val="22"/>
              </w:rPr>
              <w:t xml:space="preserve"> </w:t>
            </w:r>
            <w:r w:rsidR="00E447C8" w:rsidRPr="00692F5D">
              <w:rPr>
                <w:rFonts w:hAnsi="ＭＳ 明朝" w:hint="eastAsia"/>
                <w:sz w:val="22"/>
                <w:szCs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415884">
      <w:pPr>
        <w:tabs>
          <w:tab w:val="right" w:pos="9639"/>
        </w:tabs>
        <w:snapToGrid w:val="0"/>
        <w:spacing w:after="120" w:line="320" w:lineRule="exact"/>
        <w:ind w:leftChars="100" w:left="718" w:hangingChars="231" w:hanging="508"/>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（２）　あなたは、契約トラブルの相談・助言や商品テストを行っている消費生活センター（または、消費生活相談窓口）を知っていますか。（○は１つだけ）</w:t>
      </w:r>
    </w:p>
    <w:tbl>
      <w:tblPr>
        <w:tblW w:w="9420" w:type="dxa"/>
        <w:tblInd w:w="2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420"/>
      </w:tblGrid>
      <w:tr w:rsidR="00415884" w:rsidRPr="00692F5D" w:rsidTr="00415884">
        <w:trPr>
          <w:trHeight w:val="70"/>
        </w:trPr>
        <w:tc>
          <w:tcPr>
            <w:tcW w:w="9420" w:type="dxa"/>
          </w:tcPr>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46.7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名前も、行っていることも知っている</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名前は知っているが、何を行っているかは知らない</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13.8</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名前も何を行っているところかも知らない</w:t>
            </w:r>
          </w:p>
          <w:p w:rsidR="00E447C8"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1.7</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sz w:val="22"/>
              </w:rPr>
              <w:t>無回答</w:t>
            </w:r>
          </w:p>
        </w:tc>
      </w:tr>
    </w:tbl>
    <w:p w:rsidR="00415884" w:rsidRPr="00692F5D" w:rsidRDefault="00415884" w:rsidP="00E56812">
      <w:pPr>
        <w:widowControl/>
        <w:autoSpaceDE/>
        <w:autoSpaceDN/>
        <w:spacing w:line="220" w:lineRule="exact"/>
        <w:rPr>
          <w:sz w:val="22"/>
          <w:szCs w:val="22"/>
        </w:rPr>
      </w:pPr>
    </w:p>
    <w:p w:rsidR="00415884" w:rsidRPr="00692F5D" w:rsidRDefault="00415884" w:rsidP="00BE5BEC">
      <w:pPr>
        <w:tabs>
          <w:tab w:val="right" w:pos="9639"/>
        </w:tabs>
        <w:snapToGrid w:val="0"/>
        <w:spacing w:line="320" w:lineRule="exact"/>
        <w:ind w:leftChars="71" w:left="813" w:hangingChars="302" w:hanging="66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DBCHAR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９</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食品の安全性についておたずねします。</w:t>
      </w:r>
    </w:p>
    <w:p w:rsidR="00415884" w:rsidRPr="00692F5D" w:rsidRDefault="00415884" w:rsidP="00415884">
      <w:pPr>
        <w:tabs>
          <w:tab w:val="right" w:pos="9639"/>
        </w:tabs>
        <w:snapToGrid w:val="0"/>
        <w:spacing w:after="120" w:line="320" w:lineRule="exact"/>
        <w:ind w:leftChars="283" w:left="792" w:hangingChars="90" w:hanging="198"/>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あなたは、食品の安全性に不安がありますか。（○は１つだけ）</w:t>
      </w:r>
    </w:p>
    <w:tbl>
      <w:tblPr>
        <w:tblW w:w="9420" w:type="dxa"/>
        <w:tblInd w:w="2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212"/>
        <w:gridCol w:w="3104"/>
        <w:gridCol w:w="3104"/>
      </w:tblGrid>
      <w:tr w:rsidR="00415884" w:rsidRPr="00692F5D" w:rsidTr="00415884">
        <w:trPr>
          <w:trHeight w:val="476"/>
        </w:trPr>
        <w:tc>
          <w:tcPr>
            <w:tcW w:w="3212" w:type="dxa"/>
          </w:tcPr>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10.4</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非常にある</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45.1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多少ある</w:t>
            </w:r>
          </w:p>
        </w:tc>
        <w:tc>
          <w:tcPr>
            <w:tcW w:w="3104" w:type="dxa"/>
          </w:tcPr>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16.1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どちらともいえない</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17.7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あまりない</w:t>
            </w:r>
          </w:p>
        </w:tc>
        <w:tc>
          <w:tcPr>
            <w:tcW w:w="3104" w:type="dxa"/>
          </w:tcPr>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10.2</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ほとんどない</w:t>
            </w:r>
          </w:p>
          <w:p w:rsidR="00E447C8" w:rsidRPr="00692F5D" w:rsidRDefault="00C61AA3" w:rsidP="00C61AA3">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w:t>
            </w:r>
            <w:r w:rsidR="00E447C8"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5</w:t>
            </w:r>
            <w:r w:rsidR="00E447C8" w:rsidRPr="00692F5D">
              <w:rPr>
                <w:rFonts w:ascii="ＭＳ Ｐゴシック" w:eastAsia="ＭＳ Ｐゴシック" w:hAnsi="ＭＳ Ｐゴシック" w:hint="eastAsia"/>
                <w:sz w:val="22"/>
                <w:szCs w:val="22"/>
              </w:rPr>
              <w:t xml:space="preserve"> </w:t>
            </w:r>
            <w:r w:rsidR="00E447C8" w:rsidRPr="00692F5D">
              <w:rPr>
                <w:rFonts w:hAnsi="ＭＳ 明朝" w:hint="eastAsia"/>
                <w:sz w:val="22"/>
                <w:szCs w:val="22"/>
              </w:rPr>
              <w:t>無回答</w:t>
            </w:r>
          </w:p>
        </w:tc>
      </w:tr>
    </w:tbl>
    <w:p w:rsidR="00415884" w:rsidRPr="00692F5D" w:rsidRDefault="00415884" w:rsidP="00E56812">
      <w:pPr>
        <w:widowControl/>
        <w:autoSpaceDE/>
        <w:autoSpaceDN/>
        <w:spacing w:line="220" w:lineRule="exact"/>
        <w:rPr>
          <w:sz w:val="22"/>
          <w:szCs w:val="22"/>
        </w:rPr>
      </w:pP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10</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あなたは、埼玉県に関する情報を主にどこから入手していますか。次の中から</w:t>
      </w:r>
      <w:r w:rsidRPr="00692F5D">
        <w:rPr>
          <w:rFonts w:ascii="ＭＳ ゴシック" w:eastAsia="ＭＳ ゴシック" w:hAnsi="ＭＳ ゴシック" w:hint="eastAsia"/>
          <w:sz w:val="22"/>
          <w:szCs w:val="22"/>
          <w:u w:val="wave"/>
        </w:rPr>
        <w:t>３つまで</w:t>
      </w:r>
      <w:r w:rsidRPr="00692F5D">
        <w:rPr>
          <w:rFonts w:ascii="ＭＳ ゴシック" w:eastAsia="ＭＳ ゴシック" w:hAnsi="ＭＳ ゴシック" w:hint="eastAsia"/>
          <w:sz w:val="22"/>
          <w:szCs w:val="22"/>
        </w:rPr>
        <w:t>選んでください。（○は</w:t>
      </w:r>
      <w:r w:rsidRPr="00692F5D">
        <w:rPr>
          <w:rFonts w:ascii="ＭＳ ゴシック" w:eastAsia="ＭＳ ゴシック" w:hAnsi="ＭＳ ゴシック" w:hint="eastAsia"/>
          <w:sz w:val="22"/>
          <w:szCs w:val="22"/>
          <w:u w:val="single"/>
        </w:rPr>
        <w:t>３つまで</w:t>
      </w:r>
      <w:r w:rsidRPr="00692F5D">
        <w:rPr>
          <w:rFonts w:ascii="ＭＳ ゴシック" w:eastAsia="ＭＳ ゴシック" w:hAnsi="ＭＳ ゴシック" w:hint="eastAsia"/>
          <w:sz w:val="22"/>
          <w:szCs w:val="22"/>
        </w:rPr>
        <w:t>）</w:t>
      </w:r>
    </w:p>
    <w:tbl>
      <w:tblPr>
        <w:tblW w:w="9420" w:type="dxa"/>
        <w:tblInd w:w="2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772"/>
        <w:gridCol w:w="4648"/>
      </w:tblGrid>
      <w:tr w:rsidR="00695609" w:rsidRPr="00692F5D" w:rsidTr="00415884">
        <w:trPr>
          <w:trHeight w:val="4144"/>
        </w:trPr>
        <w:tc>
          <w:tcPr>
            <w:tcW w:w="4772" w:type="dxa"/>
            <w:vAlign w:val="center"/>
          </w:tcPr>
          <w:p w:rsidR="00415884" w:rsidRPr="00692F5D" w:rsidRDefault="00C61AA3" w:rsidP="00BE5BEC">
            <w:pPr>
              <w:tabs>
                <w:tab w:val="left" w:pos="1942"/>
              </w:tabs>
              <w:snapToGrid w:val="0"/>
              <w:spacing w:before="60" w:after="60" w:line="300" w:lineRule="exact"/>
              <w:ind w:leftChars="50" w:left="545" w:hangingChars="200" w:hanging="440"/>
              <w:rPr>
                <w:rFonts w:hAnsi="ＭＳ 明朝"/>
                <w:sz w:val="22"/>
              </w:rPr>
            </w:pPr>
            <w:r w:rsidRPr="00692F5D">
              <w:rPr>
                <w:rFonts w:ascii="ＭＳ Ｐゴシック" w:eastAsia="ＭＳ Ｐゴシック" w:hAnsi="ＭＳ Ｐゴシック"/>
                <w:sz w:val="22"/>
                <w:szCs w:val="22"/>
              </w:rPr>
              <w:t>41.3</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県広報紙「彩の国だより」</w:t>
            </w:r>
          </w:p>
          <w:p w:rsidR="00415884" w:rsidRPr="00692F5D" w:rsidRDefault="00C61AA3" w:rsidP="00BE5BEC">
            <w:pPr>
              <w:tabs>
                <w:tab w:val="left" w:pos="1942"/>
              </w:tabs>
              <w:snapToGrid w:val="0"/>
              <w:spacing w:before="60" w:after="60" w:line="300" w:lineRule="exact"/>
              <w:ind w:leftChars="50" w:left="613" w:hangingChars="231" w:hanging="508"/>
              <w:rPr>
                <w:rFonts w:asciiTheme="majorEastAsia" w:hAnsiTheme="majorEastAsia"/>
                <w:sz w:val="22"/>
              </w:rPr>
            </w:pPr>
            <w:r w:rsidRPr="00692F5D">
              <w:rPr>
                <w:rFonts w:ascii="ＭＳ Ｐゴシック" w:eastAsia="ＭＳ Ｐゴシック" w:hAnsi="ＭＳ Ｐゴシック"/>
                <w:sz w:val="22"/>
                <w:szCs w:val="22"/>
              </w:rPr>
              <w:t xml:space="preserve"> 3.7</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県政広報テレビ番組「いまドキッ！埼玉」（テレビ埼玉/土曜朝8:30～9:00）</w:t>
            </w:r>
          </w:p>
          <w:p w:rsidR="00415884" w:rsidRPr="00692F5D" w:rsidRDefault="00C61AA3" w:rsidP="00BE5BEC">
            <w:pPr>
              <w:tabs>
                <w:tab w:val="left" w:pos="1942"/>
              </w:tabs>
              <w:snapToGrid w:val="0"/>
              <w:spacing w:before="60" w:after="60" w:line="300" w:lineRule="exact"/>
              <w:ind w:leftChars="50" w:left="545" w:hangingChars="200" w:hanging="440"/>
              <w:rPr>
                <w:rFonts w:hAnsi="ＭＳ 明朝"/>
                <w:sz w:val="22"/>
              </w:rPr>
            </w:pPr>
            <w:r w:rsidRPr="00692F5D">
              <w:rPr>
                <w:rFonts w:ascii="ＭＳ Ｐゴシック" w:eastAsia="ＭＳ Ｐゴシック" w:hAnsi="ＭＳ Ｐゴシック"/>
                <w:sz w:val="22"/>
                <w:szCs w:val="22"/>
              </w:rPr>
              <w:t xml:space="preserve"> 1.7</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県政広報ラジオ番組「朝情報★埼玉」　（FM NACK5/月～金曜朝8:15～8:25）</w:t>
            </w:r>
          </w:p>
          <w:p w:rsidR="00415884" w:rsidRPr="00692F5D" w:rsidRDefault="00C61AA3" w:rsidP="00BE5BEC">
            <w:pPr>
              <w:tabs>
                <w:tab w:val="left" w:pos="1942"/>
              </w:tabs>
              <w:snapToGrid w:val="0"/>
              <w:spacing w:before="60" w:after="60" w:line="300" w:lineRule="exact"/>
              <w:ind w:leftChars="50" w:left="545" w:hangingChars="200" w:hanging="440"/>
              <w:rPr>
                <w:rFonts w:hAnsi="ＭＳ 明朝"/>
                <w:sz w:val="22"/>
              </w:rPr>
            </w:pPr>
            <w:r w:rsidRPr="00692F5D">
              <w:rPr>
                <w:rFonts w:ascii="ＭＳ Ｐゴシック" w:eastAsia="ＭＳ Ｐゴシック" w:hAnsi="ＭＳ Ｐゴシック"/>
                <w:sz w:val="22"/>
                <w:szCs w:val="22"/>
              </w:rPr>
              <w:t>12.6</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県ホームページ</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0.3</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埼玉県庁 YouTube（ユーチューブ）</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0.1</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埼玉県庁 Facebook（フェイスブック）</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1.5</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埼玉県庁 Twitter（ツイッター）</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2.6</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埼玉県庁 L</w:t>
            </w:r>
            <w:r w:rsidR="00415884" w:rsidRPr="00692F5D">
              <w:rPr>
                <w:rFonts w:hAnsi="ＭＳ 明朝"/>
                <w:sz w:val="22"/>
              </w:rPr>
              <w:t>INE</w:t>
            </w:r>
            <w:r w:rsidR="00415884" w:rsidRPr="00692F5D">
              <w:rPr>
                <w:rFonts w:hAnsi="ＭＳ 明朝" w:hint="eastAsia"/>
                <w:sz w:val="22"/>
              </w:rPr>
              <w:t>（ライン）</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2.8</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埼玉県スマートフォンアプリ</w:t>
            </w:r>
            <w:r w:rsidR="00415884" w:rsidRPr="00692F5D">
              <w:rPr>
                <w:rFonts w:asciiTheme="majorEastAsia" w:hAnsiTheme="majorEastAsia" w:hint="eastAsia"/>
                <w:sz w:val="22"/>
              </w:rPr>
              <w:br/>
            </w:r>
            <w:r w:rsidR="00415884" w:rsidRPr="00692F5D">
              <w:rPr>
                <w:rFonts w:hAnsi="ＭＳ 明朝" w:hint="eastAsia"/>
                <w:sz w:val="22"/>
              </w:rPr>
              <w:t>「ポケットブックまいたま」</w:t>
            </w:r>
          </w:p>
          <w:p w:rsidR="00415884" w:rsidRPr="00692F5D" w:rsidRDefault="00C61AA3" w:rsidP="00BE5BEC">
            <w:pPr>
              <w:tabs>
                <w:tab w:val="left" w:pos="1942"/>
              </w:tabs>
              <w:snapToGrid w:val="0"/>
              <w:spacing w:before="60" w:after="60" w:line="300" w:lineRule="exact"/>
              <w:ind w:leftChars="50" w:left="545" w:hangingChars="200" w:hanging="440"/>
            </w:pPr>
            <w:r w:rsidRPr="00692F5D">
              <w:rPr>
                <w:rFonts w:ascii="ＭＳ Ｐゴシック" w:eastAsia="ＭＳ Ｐゴシック" w:hAnsi="ＭＳ Ｐゴシック"/>
                <w:sz w:val="22"/>
                <w:szCs w:val="22"/>
              </w:rPr>
              <w:t>13.9</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市町村ホームページ</w:t>
            </w:r>
          </w:p>
        </w:tc>
        <w:tc>
          <w:tcPr>
            <w:tcW w:w="4648" w:type="dxa"/>
          </w:tcPr>
          <w:p w:rsidR="00415884" w:rsidRPr="00692F5D" w:rsidRDefault="00C61AA3" w:rsidP="00BE5BEC">
            <w:pPr>
              <w:tabs>
                <w:tab w:val="left" w:pos="1942"/>
              </w:tabs>
              <w:snapToGrid w:val="0"/>
              <w:spacing w:before="60" w:after="60" w:line="300" w:lineRule="exact"/>
              <w:ind w:leftChars="50" w:left="545" w:hangingChars="200" w:hanging="440"/>
              <w:rPr>
                <w:rFonts w:hAnsi="ＭＳ 明朝"/>
                <w:spacing w:val="-6"/>
                <w:sz w:val="22"/>
              </w:rPr>
            </w:pPr>
            <w:r w:rsidRPr="00692F5D">
              <w:rPr>
                <w:rFonts w:ascii="ＭＳ Ｐゴシック" w:eastAsia="ＭＳ Ｐゴシック" w:hAnsi="ＭＳ Ｐゴシック"/>
                <w:sz w:val="22"/>
                <w:szCs w:val="22"/>
              </w:rPr>
              <w:t>45.1</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pacing w:val="-6"/>
                <w:sz w:val="22"/>
              </w:rPr>
              <w:t>市町村の広報紙</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28.4</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新聞の記事</w:t>
            </w:r>
          </w:p>
          <w:p w:rsidR="00415884" w:rsidRPr="00692F5D" w:rsidRDefault="00C61AA3" w:rsidP="00BE5BEC">
            <w:pPr>
              <w:tabs>
                <w:tab w:val="left" w:pos="1942"/>
              </w:tabs>
              <w:snapToGrid w:val="0"/>
              <w:spacing w:before="60" w:after="60" w:line="300" w:lineRule="exact"/>
              <w:ind w:leftChars="50" w:left="545" w:right="-114" w:hangingChars="200" w:hanging="440"/>
              <w:rPr>
                <w:rFonts w:asciiTheme="majorEastAsia" w:hAnsi="ＭＳ 明朝"/>
                <w:sz w:val="22"/>
              </w:rPr>
            </w:pPr>
            <w:r w:rsidRPr="00692F5D">
              <w:rPr>
                <w:rFonts w:ascii="ＭＳ Ｐゴシック" w:eastAsia="ＭＳ Ｐゴシック" w:hAnsi="ＭＳ Ｐゴシック"/>
                <w:sz w:val="22"/>
                <w:szCs w:val="22"/>
              </w:rPr>
              <w:t>25.1</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pacing w:val="-6"/>
                <w:sz w:val="22"/>
              </w:rPr>
              <w:t>テレビ・ラジオのニュース（２、３以外）</w:t>
            </w:r>
          </w:p>
          <w:p w:rsidR="00415884" w:rsidRPr="00692F5D" w:rsidRDefault="00C61AA3" w:rsidP="00BE5BEC">
            <w:pPr>
              <w:tabs>
                <w:tab w:val="left" w:pos="1942"/>
              </w:tabs>
              <w:snapToGrid w:val="0"/>
              <w:spacing w:before="60" w:after="60" w:line="300" w:lineRule="exact"/>
              <w:ind w:leftChars="50" w:left="545" w:hangingChars="200" w:hanging="440"/>
              <w:rPr>
                <w:rFonts w:hAnsi="ＭＳ 明朝"/>
                <w:sz w:val="22"/>
              </w:rPr>
            </w:pPr>
            <w:r w:rsidRPr="00692F5D">
              <w:rPr>
                <w:rFonts w:ascii="ＭＳ Ｐゴシック" w:eastAsia="ＭＳ Ｐゴシック" w:hAnsi="ＭＳ Ｐゴシック"/>
                <w:sz w:val="22"/>
                <w:szCs w:val="22"/>
              </w:rPr>
              <w:t xml:space="preserve"> 3.7</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ミニコミ紙やタウン紙</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2.0</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ケーブルテレビ・コミュニティＦＭ</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16.4</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インターネット（４～10以外）</w:t>
            </w:r>
          </w:p>
          <w:p w:rsidR="00415884" w:rsidRPr="00692F5D" w:rsidRDefault="00C61AA3" w:rsidP="00BE5BEC">
            <w:pPr>
              <w:tabs>
                <w:tab w:val="left" w:pos="1942"/>
              </w:tabs>
              <w:snapToGrid w:val="0"/>
              <w:spacing w:before="60" w:after="60" w:line="300" w:lineRule="exact"/>
              <w:ind w:leftChars="50" w:left="545" w:hangingChars="200" w:hanging="440"/>
              <w:rPr>
                <w:rFonts w:hAnsi="ＭＳ 明朝"/>
                <w:sz w:val="22"/>
              </w:rPr>
            </w:pPr>
            <w:r w:rsidRPr="00692F5D">
              <w:rPr>
                <w:rFonts w:ascii="ＭＳ Ｐゴシック" w:eastAsia="ＭＳ Ｐゴシック" w:hAnsi="ＭＳ Ｐゴシック"/>
                <w:sz w:val="22"/>
                <w:szCs w:val="22"/>
              </w:rPr>
              <w:t xml:space="preserve"> 0.3</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県庁・県の地域機関から直接</w:t>
            </w:r>
            <w:r w:rsidR="00415884" w:rsidRPr="00692F5D">
              <w:rPr>
                <w:rFonts w:hAnsi="ＭＳ 明朝"/>
                <w:sz w:val="22"/>
              </w:rPr>
              <w:br/>
            </w:r>
            <w:r w:rsidR="00415884" w:rsidRPr="00692F5D">
              <w:rPr>
                <w:rFonts w:hAnsi="ＭＳ 明朝" w:hint="eastAsia"/>
                <w:sz w:val="22"/>
              </w:rPr>
              <w:t>（窓口、出前講座等）</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0.5</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市町村から直接（窓口、出前講座等）</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12.3</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自治会・婦人会・老人会などの回覧</w:t>
            </w:r>
          </w:p>
          <w:p w:rsidR="00415884" w:rsidRPr="00692F5D" w:rsidRDefault="00C61AA3" w:rsidP="00BE5BEC">
            <w:pPr>
              <w:tabs>
                <w:tab w:val="left" w:pos="1942"/>
              </w:tabs>
              <w:snapToGrid w:val="0"/>
              <w:spacing w:before="60" w:after="60" w:line="30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8.0</w:t>
            </w:r>
            <w:r w:rsidR="00E447C8"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口コミ</w:t>
            </w:r>
          </w:p>
          <w:p w:rsidR="00415884" w:rsidRPr="00692F5D" w:rsidRDefault="00C61AA3" w:rsidP="00BE5BEC">
            <w:pPr>
              <w:tabs>
                <w:tab w:val="left" w:pos="2284"/>
              </w:tabs>
              <w:snapToGrid w:val="0"/>
              <w:spacing w:before="60" w:after="60" w:line="30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E447C8" w:rsidRPr="00692F5D" w:rsidRDefault="00C61AA3" w:rsidP="00BE5BEC">
            <w:pPr>
              <w:tabs>
                <w:tab w:val="left" w:pos="2284"/>
              </w:tabs>
              <w:snapToGrid w:val="0"/>
              <w:spacing w:before="60" w:after="20" w:line="30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1.4</w:t>
            </w:r>
            <w:r w:rsidR="00E447C8" w:rsidRPr="00692F5D">
              <w:rPr>
                <w:rFonts w:ascii="ＭＳ Ｐゴシック" w:eastAsia="ＭＳ Ｐゴシック" w:hAnsi="ＭＳ Ｐゴシック" w:hint="eastAsia"/>
                <w:sz w:val="22"/>
                <w:szCs w:val="22"/>
              </w:rPr>
              <w:t xml:space="preserve"> </w:t>
            </w:r>
            <w:r w:rsidR="00E447C8" w:rsidRPr="00692F5D">
              <w:rPr>
                <w:rFonts w:hAnsi="ＭＳ 明朝" w:hint="eastAsia"/>
                <w:sz w:val="22"/>
                <w:szCs w:val="22"/>
              </w:rPr>
              <w:t>無回答</w:t>
            </w:r>
          </w:p>
        </w:tc>
      </w:tr>
    </w:tbl>
    <w:p w:rsidR="00DB3A9E" w:rsidRPr="00692F5D" w:rsidRDefault="00DB3A9E" w:rsidP="00415884">
      <w:pPr>
        <w:widowControl/>
        <w:autoSpaceDE/>
        <w:autoSpaceDN/>
      </w:pPr>
      <w:r w:rsidRPr="00692F5D">
        <w:rPr>
          <w:noProof/>
        </w:rPr>
        <mc:AlternateContent>
          <mc:Choice Requires="wps">
            <w:drawing>
              <wp:anchor distT="0" distB="0" distL="114300" distR="114300" simplePos="0" relativeHeight="251997184" behindDoc="0" locked="0" layoutInCell="1" allowOverlap="1">
                <wp:simplePos x="0" y="0"/>
                <wp:positionH relativeFrom="column">
                  <wp:posOffset>175260</wp:posOffset>
                </wp:positionH>
                <wp:positionV relativeFrom="paragraph">
                  <wp:posOffset>40005</wp:posOffset>
                </wp:positionV>
                <wp:extent cx="5988050" cy="1089329"/>
                <wp:effectExtent l="0" t="0" r="12700" b="15875"/>
                <wp:wrapNone/>
                <wp:docPr id="6469" name="正方形/長方形 6469"/>
                <wp:cNvGraphicFramePr/>
                <a:graphic xmlns:a="http://schemas.openxmlformats.org/drawingml/2006/main">
                  <a:graphicData uri="http://schemas.microsoft.com/office/word/2010/wordprocessingShape">
                    <wps:wsp>
                      <wps:cNvSpPr/>
                      <wps:spPr>
                        <a:xfrm>
                          <a:off x="0" y="0"/>
                          <a:ext cx="5988050" cy="1089329"/>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85C41" w:rsidRPr="00DB3A9E" w:rsidRDefault="00085C41" w:rsidP="00DB3A9E">
                            <w:pPr>
                              <w:spacing w:line="200" w:lineRule="exact"/>
                              <w:ind w:left="180" w:hangingChars="100" w:hanging="180"/>
                              <w:jc w:val="left"/>
                              <w:rPr>
                                <w:rFonts w:ascii="ＭＳ ゴシック" w:eastAsia="ＭＳ ゴシック" w:hAnsi="ＭＳ ゴシック"/>
                                <w:color w:val="000000" w:themeColor="text1"/>
                                <w:sz w:val="18"/>
                                <w:szCs w:val="18"/>
                              </w:rPr>
                            </w:pPr>
                            <w:r w:rsidRPr="00DB3A9E">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テレビ・ラジオのニュース（</w:t>
                            </w:r>
                            <w:r w:rsidRPr="00DB3A9E">
                              <w:rPr>
                                <w:rFonts w:ascii="ＭＳ ゴシック" w:eastAsia="ＭＳ ゴシック" w:hAnsi="ＭＳ ゴシック" w:hint="eastAsia"/>
                                <w:color w:val="000000" w:themeColor="text1"/>
                                <w:sz w:val="18"/>
                                <w:szCs w:val="18"/>
                              </w:rPr>
                              <w:t>２、３以外）</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は、「２.県政広報テレビ番組『いまドキッ！埼玉』（テレビ埼玉/土曜朝8:30～9:00）」、「３.県政広報ラジオ番組『朝情報★埼玉』（FM NACK5/月～金曜朝8:15～8:25）」を除くテレビ・ラジオのニュースを指す。</w:t>
                            </w:r>
                          </w:p>
                          <w:p w:rsidR="00085C41" w:rsidRPr="00DB3A9E" w:rsidRDefault="00085C41" w:rsidP="00DB3A9E">
                            <w:pPr>
                              <w:spacing w:line="200" w:lineRule="exact"/>
                              <w:ind w:left="180" w:hangingChars="100" w:hanging="180"/>
                              <w:jc w:val="left"/>
                              <w:rPr>
                                <w:rFonts w:ascii="ＭＳ ゴシック" w:eastAsia="ＭＳ ゴシック" w:hAnsi="ＭＳ ゴシック"/>
                                <w:color w:val="000000" w:themeColor="text1"/>
                                <w:sz w:val="18"/>
                                <w:szCs w:val="18"/>
                              </w:rPr>
                            </w:pPr>
                            <w:r w:rsidRPr="00DB3A9E">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インターネット（４～10以外）</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は、「４．県ホームページ」、「５．埼玉県庁 YouTube（ユーチューブ）」、「６．埼玉県庁 Facebook（フェイスブック）」、「７．埼玉県庁 Twitter（ツイッター）」、「８．埼玉県庁 LINE（ライン）」、「９．埼玉県スマートフォンアプリ『ポケットブックまいたま』」、「10．市町村ホームページ」を除くインターネットを指す。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469" o:spid="_x0000_s1055" style="position:absolute;left:0;text-align:left;margin-left:13.8pt;margin-top:3.15pt;width:471.5pt;height:8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" filled="f" strokecolor="black [3213]" strokeweight="1pt">
                <v:stroke dashstyle="3 1"/>
                <v:textbox>
                  <w:txbxContent>
                    <w:p w:rsidR="00085C41" w:rsidRPr="00DB3A9E" w:rsidRDefault="00085C41" w:rsidP="00DB3A9E">
                      <w:pPr>
                        <w:spacing w:line="200" w:lineRule="exact"/>
                        <w:ind w:left="180" w:hangingChars="100" w:hanging="180"/>
                        <w:jc w:val="left"/>
                        <w:rPr>
                          <w:rFonts w:ascii="ＭＳ ゴシック" w:eastAsia="ＭＳ ゴシック" w:hAnsi="ＭＳ ゴシック"/>
                          <w:color w:val="000000" w:themeColor="text1"/>
                          <w:sz w:val="18"/>
                          <w:szCs w:val="18"/>
                        </w:rPr>
                      </w:pPr>
                      <w:r w:rsidRPr="00DB3A9E">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テレビ・ラジオのニュース（２、３以外）</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は、「２.県政広報テレビ番組『いまドキッ！埼玉』（テレビ埼玉/土曜朝8:30～9:00）」、「３.県政広報ラジオ番組『朝情報★埼玉』（FM NACK5/月～金曜朝8:15～8:25）」を除くテレビ・ラジオのニュースを指す。</w:t>
                      </w:r>
                    </w:p>
                    <w:p w:rsidR="00085C41" w:rsidRPr="00DB3A9E" w:rsidRDefault="00085C41" w:rsidP="00DB3A9E">
                      <w:pPr>
                        <w:spacing w:line="200" w:lineRule="exact"/>
                        <w:ind w:left="180" w:hangingChars="100" w:hanging="180"/>
                        <w:jc w:val="left"/>
                        <w:rPr>
                          <w:rFonts w:ascii="ＭＳ ゴシック" w:eastAsia="ＭＳ ゴシック" w:hAnsi="ＭＳ ゴシック"/>
                          <w:color w:val="000000" w:themeColor="text1"/>
                          <w:sz w:val="18"/>
                          <w:szCs w:val="18"/>
                        </w:rPr>
                      </w:pPr>
                      <w:r w:rsidRPr="00DB3A9E">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インターネット（４～10以外）</w:t>
                      </w:r>
                      <w:r>
                        <w:rPr>
                          <w:rFonts w:ascii="ＭＳ ゴシック" w:eastAsia="ＭＳ ゴシック" w:hAnsi="ＭＳ ゴシック" w:hint="eastAsia"/>
                          <w:color w:val="000000" w:themeColor="text1"/>
                          <w:sz w:val="18"/>
                          <w:szCs w:val="18"/>
                        </w:rPr>
                        <w:t>」</w:t>
                      </w:r>
                      <w:r w:rsidRPr="00DB3A9E">
                        <w:rPr>
                          <w:rFonts w:ascii="ＭＳ ゴシック" w:eastAsia="ＭＳ ゴシック" w:hAnsi="ＭＳ ゴシック" w:hint="eastAsia"/>
                          <w:color w:val="000000" w:themeColor="text1"/>
                          <w:sz w:val="18"/>
                          <w:szCs w:val="18"/>
                        </w:rPr>
                        <w:t>は、「４．県ホームページ」、「５．埼玉県庁 YouTube（ユーチューブ）」、「６．埼玉県庁 Facebook（フェイスブック）」、「７．埼玉県庁 Twitter（ツイッター）」、「８．埼玉県庁 LINE（ライン）」、「９．埼玉県スマートフォンアプリ『ポケットブックまいたま』」、「10．市町村ホームページ」を除くインターネットを指す。</w:t>
                      </w:r>
                    </w:p>
                  </w:txbxContent>
                </v:textbox>
              </v:rect>
            </w:pict>
          </mc:Fallback>
        </mc:AlternateContent>
      </w:r>
    </w:p>
    <w:p w:rsidR="00DB3A9E" w:rsidRPr="00692F5D" w:rsidRDefault="00DB3A9E" w:rsidP="00415884">
      <w:pPr>
        <w:widowControl/>
        <w:autoSpaceDE/>
        <w:autoSpaceDN/>
      </w:pPr>
    </w:p>
    <w:p w:rsidR="00DB3A9E" w:rsidRPr="00692F5D" w:rsidRDefault="00DB3A9E" w:rsidP="00415884">
      <w:pPr>
        <w:widowControl/>
        <w:autoSpaceDE/>
        <w:autoSpaceDN/>
      </w:pPr>
    </w:p>
    <w:p w:rsidR="00DB3A9E" w:rsidRPr="00692F5D" w:rsidRDefault="00DB3A9E" w:rsidP="00415884">
      <w:pPr>
        <w:widowControl/>
        <w:autoSpaceDE/>
        <w:autoSpaceDN/>
      </w:pPr>
    </w:p>
    <w:p w:rsidR="00415884" w:rsidRPr="00692F5D" w:rsidRDefault="00415884" w:rsidP="00415884">
      <w:pPr>
        <w:widowControl/>
        <w:autoSpaceDE/>
        <w:autoSpaceDN/>
        <w:rPr>
          <w:rFonts w:ascii="ＭＳ ゴシック" w:hAnsi="ＭＳ ゴシック"/>
          <w:sz w:val="22"/>
          <w:szCs w:val="22"/>
        </w:rPr>
      </w:pPr>
      <w:r w:rsidRPr="00692F5D">
        <w:br w:type="page"/>
      </w:r>
    </w:p>
    <w:p w:rsidR="00415884" w:rsidRPr="00692F5D" w:rsidRDefault="00415884" w:rsidP="00415884">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11</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県の広報紙、広報テレビ番組やラジオ番組についておたずねします。</w:t>
      </w: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　あなたは、県広報紙「彩の国だより」を読んだことがありますか。（○は１つだけ）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960"/>
        <w:gridCol w:w="6446"/>
      </w:tblGrid>
      <w:tr w:rsidR="00415884" w:rsidRPr="00692F5D" w:rsidTr="00E447C8">
        <w:tc>
          <w:tcPr>
            <w:tcW w:w="2960" w:type="dxa"/>
          </w:tcPr>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14.0</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毎回読んでいる</w:t>
            </w:r>
          </w:p>
          <w:p w:rsidR="00415884" w:rsidRPr="00692F5D" w:rsidRDefault="00C61AA3"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10.5</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ほとんど読んでいる</w:t>
            </w:r>
          </w:p>
        </w:tc>
        <w:tc>
          <w:tcPr>
            <w:tcW w:w="6446" w:type="dxa"/>
          </w:tcPr>
          <w:p w:rsidR="00415884" w:rsidRPr="00692F5D" w:rsidRDefault="00C61AA3" w:rsidP="00E447C8">
            <w:pPr>
              <w:tabs>
                <w:tab w:val="left" w:pos="2891"/>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41.3</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hint="eastAsia"/>
                <w:sz w:val="22"/>
              </w:rPr>
              <w:t>ときどき読んでいる</w:t>
            </w:r>
            <w:r w:rsidR="00E447C8"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9.3</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hint="eastAsia"/>
                <w:sz w:val="22"/>
              </w:rPr>
              <w:t>「彩の国だより」を知らない</w:t>
            </w:r>
          </w:p>
          <w:p w:rsidR="00E447C8" w:rsidRPr="00692F5D" w:rsidRDefault="00C61AA3" w:rsidP="00C61AA3">
            <w:pPr>
              <w:tabs>
                <w:tab w:val="left" w:pos="2891"/>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24.1</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hint="eastAsia"/>
                <w:sz w:val="22"/>
              </w:rPr>
              <w:t>読んだことがない</w:t>
            </w:r>
            <w:r w:rsidR="00E447C8"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0.8</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（２）　あなたは、「彩の国だより」にどのような記事を期待しますか。（○はいくつでも）</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802"/>
        <w:gridCol w:w="4604"/>
      </w:tblGrid>
      <w:tr w:rsidR="00415884" w:rsidRPr="00692F5D" w:rsidTr="00E447C8">
        <w:tc>
          <w:tcPr>
            <w:tcW w:w="4802"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26.1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県の主要計画（５か年計画など）の解説</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33</w:t>
            </w:r>
            <w:r w:rsidR="00E447C8" w:rsidRPr="00692F5D">
              <w:rPr>
                <w:rFonts w:ascii="ＭＳ Ｐゴシック" w:eastAsia="ＭＳ Ｐゴシック" w:hAnsi="ＭＳ Ｐゴシック" w:hint="eastAsia"/>
                <w:sz w:val="22"/>
                <w:szCs w:val="22"/>
              </w:rPr>
              <w:t>.</w:t>
            </w:r>
            <w:r w:rsidRPr="00692F5D">
              <w:rPr>
                <w:rFonts w:ascii="ＭＳ Ｐゴシック" w:eastAsia="ＭＳ Ｐゴシック" w:hAnsi="ＭＳ Ｐゴシック"/>
                <w:sz w:val="22"/>
                <w:szCs w:val="22"/>
              </w:rPr>
              <w:t>9</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県の施策の紹介</w:t>
            </w:r>
          </w:p>
          <w:p w:rsidR="00DE2209"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県が実施する講演・講習の紹介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51.8</w:t>
            </w:r>
            <w:r w:rsidR="00DE2209" w:rsidRPr="00692F5D">
              <w:rPr>
                <w:rFonts w:ascii="ＭＳ Ｐゴシック" w:eastAsia="ＭＳ Ｐゴシック" w:hAnsi="ＭＳ Ｐゴシック" w:hint="eastAsia"/>
                <w:sz w:val="22"/>
                <w:szCs w:val="22"/>
              </w:rPr>
              <w:t xml:space="preserve"> </w:t>
            </w:r>
            <w:r w:rsidR="00DE2209" w:rsidRPr="00692F5D">
              <w:rPr>
                <w:rFonts w:asciiTheme="minorEastAsia" w:eastAsiaTheme="minorEastAsia" w:hAnsiTheme="minorEastAsia" w:hint="eastAsia"/>
                <w:sz w:val="22"/>
              </w:rPr>
              <w:t>県が実施するイベントの紹介</w:t>
            </w:r>
          </w:p>
        </w:tc>
        <w:tc>
          <w:tcPr>
            <w:tcW w:w="4604"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48.6</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県内の観光地等の紹介</w:t>
            </w:r>
          </w:p>
          <w:p w:rsidR="00415884" w:rsidRPr="00692F5D" w:rsidRDefault="00C5376C" w:rsidP="00E447C8">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4.4</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E447C8" w:rsidRPr="00692F5D" w:rsidRDefault="00C5376C" w:rsidP="00E447C8">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5.5</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（３）　あなたは、県政広報テレビ番組「いまドキッ！埼玉（テレビ埼玉/土曜朝8:30～9:00）」を見たことがありますか。（○は１つだけ）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35"/>
        <w:gridCol w:w="3135"/>
        <w:gridCol w:w="3136"/>
      </w:tblGrid>
      <w:tr w:rsidR="00415884" w:rsidRPr="00692F5D" w:rsidTr="00415884">
        <w:trPr>
          <w:trHeight w:val="31"/>
        </w:trPr>
        <w:tc>
          <w:tcPr>
            <w:tcW w:w="3135"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0.3</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毎回見ている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0.6</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ほとんど見ている</w:t>
            </w:r>
          </w:p>
        </w:tc>
        <w:tc>
          <w:tcPr>
            <w:tcW w:w="3135"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10.9</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ときどき見ている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46.5</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見たことがない</w:t>
            </w:r>
          </w:p>
        </w:tc>
        <w:tc>
          <w:tcPr>
            <w:tcW w:w="3136"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40.9</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番組を知らない</w:t>
            </w:r>
          </w:p>
          <w:p w:rsidR="00E447C8"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0.8</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（４）　あなたは、県政広報ラジオ番組「朝情報★埼玉（FM NACK5/月～金曜朝</w:t>
      </w:r>
      <w:r w:rsidRPr="00692F5D">
        <w:rPr>
          <w:rFonts w:ascii="ＭＳ ゴシック" w:eastAsia="ＭＳ ゴシック" w:hAnsi="ＭＳ ゴシック"/>
          <w:sz w:val="22"/>
          <w:szCs w:val="22"/>
        </w:rPr>
        <w:t>8</w:t>
      </w:r>
      <w:r w:rsidRPr="00692F5D">
        <w:rPr>
          <w:rFonts w:ascii="ＭＳ ゴシック" w:eastAsia="ＭＳ ゴシック" w:hAnsi="ＭＳ ゴシック" w:hint="eastAsia"/>
          <w:sz w:val="22"/>
          <w:szCs w:val="22"/>
        </w:rPr>
        <w:t>:15～8:25）」を聴いたことがありますか。（○は１つだけ）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35"/>
        <w:gridCol w:w="3135"/>
        <w:gridCol w:w="3136"/>
      </w:tblGrid>
      <w:tr w:rsidR="00415884" w:rsidRPr="00692F5D" w:rsidTr="00415884">
        <w:trPr>
          <w:trHeight w:val="631"/>
        </w:trPr>
        <w:tc>
          <w:tcPr>
            <w:tcW w:w="3135"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0.2</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毎回聴いている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0.7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ほとんど聴いている</w:t>
            </w:r>
          </w:p>
        </w:tc>
        <w:tc>
          <w:tcPr>
            <w:tcW w:w="3135"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7.8</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ときどき聴いている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44.1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聴いたことがない</w:t>
            </w:r>
          </w:p>
        </w:tc>
        <w:tc>
          <w:tcPr>
            <w:tcW w:w="3136"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46.2</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番組を知らない</w:t>
            </w:r>
          </w:p>
          <w:p w:rsidR="00E447C8"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1.0</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（５）　あなたは、ラジオ番組「まとめて！埼玉応援団（</w:t>
      </w:r>
      <w:r w:rsidRPr="00692F5D">
        <w:rPr>
          <w:rFonts w:ascii="ＭＳ ゴシック" w:eastAsia="ＭＳ ゴシック" w:hAnsi="ＭＳ ゴシック"/>
          <w:sz w:val="22"/>
          <w:szCs w:val="22"/>
        </w:rPr>
        <w:t>TBS</w:t>
      </w:r>
      <w:r w:rsidRPr="00692F5D">
        <w:rPr>
          <w:rFonts w:ascii="ＭＳ ゴシック" w:eastAsia="ＭＳ ゴシック" w:hAnsi="ＭＳ ゴシック" w:hint="eastAsia"/>
          <w:sz w:val="22"/>
          <w:szCs w:val="22"/>
        </w:rPr>
        <w:t>/土曜 朝</w:t>
      </w:r>
      <w:r w:rsidRPr="00692F5D">
        <w:rPr>
          <w:rFonts w:ascii="ＭＳ ゴシック" w:eastAsia="ＭＳ ゴシック" w:hAnsi="ＭＳ ゴシック"/>
          <w:sz w:val="22"/>
          <w:szCs w:val="22"/>
        </w:rPr>
        <w:t>8</w:t>
      </w:r>
      <w:r w:rsidRPr="00692F5D">
        <w:rPr>
          <w:rFonts w:ascii="ＭＳ ゴシック" w:eastAsia="ＭＳ ゴシック" w:hAnsi="ＭＳ ゴシック" w:hint="eastAsia"/>
          <w:sz w:val="22"/>
          <w:szCs w:val="22"/>
        </w:rPr>
        <w:t>:</w:t>
      </w:r>
      <w:r w:rsidRPr="00692F5D">
        <w:rPr>
          <w:rFonts w:ascii="ＭＳ ゴシック" w:eastAsia="ＭＳ ゴシック" w:hAnsi="ＭＳ ゴシック"/>
          <w:sz w:val="22"/>
          <w:szCs w:val="22"/>
        </w:rPr>
        <w:t>34</w:t>
      </w:r>
      <w:r w:rsidRPr="00692F5D">
        <w:rPr>
          <w:rFonts w:ascii="ＭＳ ゴシック" w:eastAsia="ＭＳ ゴシック" w:hAnsi="ＭＳ ゴシック" w:hint="eastAsia"/>
          <w:sz w:val="22"/>
          <w:szCs w:val="22"/>
        </w:rPr>
        <w:t>～8:</w:t>
      </w:r>
      <w:r w:rsidRPr="00692F5D">
        <w:rPr>
          <w:rFonts w:ascii="ＭＳ ゴシック" w:eastAsia="ＭＳ ゴシック" w:hAnsi="ＭＳ ゴシック"/>
          <w:sz w:val="22"/>
          <w:szCs w:val="22"/>
        </w:rPr>
        <w:t>39</w:t>
      </w:r>
      <w:r w:rsidRPr="00692F5D">
        <w:rPr>
          <w:rFonts w:ascii="ＭＳ ゴシック" w:eastAsia="ＭＳ ゴシック" w:hAnsi="ＭＳ ゴシック" w:hint="eastAsia"/>
          <w:sz w:val="22"/>
          <w:szCs w:val="22"/>
        </w:rPr>
        <w:t>）」（「蓮見孝之　まとめて！土曜日」コーナーの一つ）を聴いたことがありますか。（○は１つだけ）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35"/>
        <w:gridCol w:w="3135"/>
        <w:gridCol w:w="3136"/>
      </w:tblGrid>
      <w:tr w:rsidR="00415884" w:rsidRPr="00692F5D" w:rsidTr="00415884">
        <w:trPr>
          <w:trHeight w:val="657"/>
        </w:trPr>
        <w:tc>
          <w:tcPr>
            <w:tcW w:w="3135"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0.3</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毎回聴いている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0.8</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ほとんど聴いている</w:t>
            </w:r>
          </w:p>
        </w:tc>
        <w:tc>
          <w:tcPr>
            <w:tcW w:w="3135"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ときどき聴いている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41.8</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聴いたことがない</w:t>
            </w:r>
          </w:p>
        </w:tc>
        <w:tc>
          <w:tcPr>
            <w:tcW w:w="3136"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53.1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番組を知らない</w:t>
            </w:r>
          </w:p>
          <w:p w:rsidR="00E447C8"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0.9</w:t>
            </w:r>
            <w:r w:rsidR="00E447C8" w:rsidRPr="00692F5D">
              <w:rPr>
                <w:rFonts w:ascii="ＭＳ Ｐゴシック" w:eastAsia="ＭＳ Ｐゴシック" w:hAnsi="ＭＳ Ｐゴシック" w:hint="eastAsia"/>
                <w:sz w:val="22"/>
                <w:szCs w:val="22"/>
              </w:rPr>
              <w:t xml:space="preserve"> </w:t>
            </w:r>
            <w:r w:rsidR="00E447C8"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（６）　あなたは、県の広報テレビ・ラジオ番組で、どのような内容を見たり聴いたりしたいと思いますか。（○はいくつでも）</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703"/>
        <w:gridCol w:w="4703"/>
      </w:tblGrid>
      <w:tr w:rsidR="00415884" w:rsidRPr="00692F5D" w:rsidTr="00415884">
        <w:trPr>
          <w:trHeight w:val="943"/>
        </w:trPr>
        <w:tc>
          <w:tcPr>
            <w:tcW w:w="4703"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26.5</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県が行っている施策の紹介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48.7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観光情報（花・歴史名所・施設等）</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41.5</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お祭り・イベント情報</w:t>
            </w:r>
          </w:p>
          <w:p w:rsidR="00C5376C"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37.2</w:t>
            </w:r>
            <w:r w:rsidRPr="00692F5D">
              <w:rPr>
                <w:rFonts w:ascii="ＭＳ Ｐゴシック" w:eastAsia="ＭＳ Ｐゴシック" w:hAnsi="ＭＳ Ｐゴシック" w:hint="eastAsia"/>
                <w:sz w:val="22"/>
                <w:szCs w:val="22"/>
              </w:rPr>
              <w:t xml:space="preserve"> </w:t>
            </w:r>
            <w:r w:rsidRPr="00692F5D">
              <w:rPr>
                <w:rFonts w:asciiTheme="minorEastAsia" w:eastAsiaTheme="minorEastAsia" w:hAnsiTheme="minorEastAsia" w:hint="eastAsia"/>
                <w:sz w:val="22"/>
              </w:rPr>
              <w:t>旬のもの（食べ物・農産物）</w:t>
            </w:r>
          </w:p>
        </w:tc>
        <w:tc>
          <w:tcPr>
            <w:tcW w:w="4703"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34.9</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あまり知られていないような情報</w:t>
            </w:r>
          </w:p>
          <w:p w:rsidR="00415884" w:rsidRPr="00692F5D" w:rsidRDefault="00C5376C" w:rsidP="00E447C8">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5.1</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34650B" w:rsidRPr="00692F5D" w:rsidRDefault="00C5376C" w:rsidP="00E447C8">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5.1</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32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（７）　あなたは、202</w:t>
      </w:r>
      <w:r w:rsidRPr="00692F5D">
        <w:rPr>
          <w:rFonts w:ascii="ＭＳ ゴシック" w:eastAsia="ＭＳ ゴシック" w:hAnsi="ＭＳ ゴシック"/>
          <w:sz w:val="22"/>
          <w:szCs w:val="22"/>
        </w:rPr>
        <w:t>0</w:t>
      </w:r>
      <w:r w:rsidRPr="00692F5D">
        <w:rPr>
          <w:rFonts w:ascii="ＭＳ ゴシック" w:eastAsia="ＭＳ ゴシック" w:hAnsi="ＭＳ ゴシック" w:hint="eastAsia"/>
          <w:sz w:val="22"/>
          <w:szCs w:val="22"/>
        </w:rPr>
        <w:t>年から2021年にかけて県が実施している埼玉150周年記念事業について、どのような内容を知っていますか。（○はいくつでも）</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703"/>
        <w:gridCol w:w="4703"/>
      </w:tblGrid>
      <w:tr w:rsidR="00695609" w:rsidRPr="00692F5D" w:rsidTr="00415884">
        <w:trPr>
          <w:trHeight w:val="943"/>
        </w:trPr>
        <w:tc>
          <w:tcPr>
            <w:tcW w:w="4703" w:type="dxa"/>
          </w:tcPr>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埼玉150周年特設サイト「C</w:t>
            </w:r>
            <w:r w:rsidR="00415884" w:rsidRPr="00692F5D">
              <w:rPr>
                <w:rFonts w:asciiTheme="minorEastAsia" w:eastAsiaTheme="minorEastAsia" w:hAnsiTheme="minorEastAsia"/>
                <w:sz w:val="22"/>
              </w:rPr>
              <w:t>olorful</w:t>
            </w:r>
            <w:r w:rsidR="00415884" w:rsidRPr="00692F5D">
              <w:rPr>
                <w:rFonts w:asciiTheme="minorEastAsia" w:eastAsiaTheme="minorEastAsia" w:hAnsiTheme="minorEastAsia" w:hint="eastAsia"/>
                <w:sz w:val="22"/>
              </w:rPr>
              <w:t>!」</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8"/>
                <w:sz w:val="22"/>
              </w:rPr>
              <w:t>ＳＮＳ（</w:t>
            </w:r>
            <w:r w:rsidR="00415884" w:rsidRPr="00692F5D">
              <w:rPr>
                <w:rFonts w:asciiTheme="minorEastAsia" w:eastAsiaTheme="minorEastAsia" w:hAnsiTheme="minorEastAsia"/>
                <w:spacing w:val="-8"/>
                <w:sz w:val="22"/>
              </w:rPr>
              <w:t>Facebook、Twitter</w:t>
            </w:r>
            <w:r w:rsidR="00415884" w:rsidRPr="00692F5D">
              <w:rPr>
                <w:rFonts w:asciiTheme="minorEastAsia" w:eastAsiaTheme="minorEastAsia" w:hAnsiTheme="minorEastAsia" w:hint="eastAsia"/>
                <w:spacing w:val="-8"/>
                <w:sz w:val="22"/>
              </w:rPr>
              <w:t>、</w:t>
            </w:r>
            <w:r w:rsidR="00415884" w:rsidRPr="00692F5D">
              <w:rPr>
                <w:rFonts w:asciiTheme="minorEastAsia" w:eastAsiaTheme="minorEastAsia" w:hAnsiTheme="minorEastAsia"/>
                <w:spacing w:val="-8"/>
                <w:sz w:val="22"/>
              </w:rPr>
              <w:t>Instagram</w:t>
            </w:r>
            <w:r w:rsidR="00415884" w:rsidRPr="00692F5D">
              <w:rPr>
                <w:rFonts w:asciiTheme="minorEastAsia" w:eastAsiaTheme="minorEastAsia" w:hAnsiTheme="minorEastAsia" w:hint="eastAsia"/>
                <w:spacing w:val="-8"/>
                <w:sz w:val="22"/>
              </w:rPr>
              <w:t>）</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記念商品</w:t>
            </w:r>
          </w:p>
          <w:p w:rsidR="00C5376C"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5.0</w:t>
            </w:r>
            <w:r w:rsidRPr="00692F5D">
              <w:rPr>
                <w:rFonts w:ascii="ＭＳ Ｐゴシック" w:eastAsia="ＭＳ Ｐゴシック" w:hAnsi="ＭＳ Ｐゴシック" w:hint="eastAsia"/>
                <w:sz w:val="22"/>
                <w:szCs w:val="22"/>
              </w:rPr>
              <w:t xml:space="preserve"> </w:t>
            </w:r>
            <w:r w:rsidRPr="00692F5D">
              <w:rPr>
                <w:rFonts w:asciiTheme="minorEastAsia" w:eastAsiaTheme="minorEastAsia" w:hAnsiTheme="minorEastAsia" w:hint="eastAsia"/>
                <w:sz w:val="22"/>
              </w:rPr>
              <w:t>埼玉150周年関連イベント</w:t>
            </w:r>
          </w:p>
        </w:tc>
        <w:tc>
          <w:tcPr>
            <w:tcW w:w="4703" w:type="dxa"/>
          </w:tcPr>
          <w:p w:rsidR="00415884" w:rsidRPr="00692F5D" w:rsidRDefault="00C5376C" w:rsidP="00415884">
            <w:pPr>
              <w:tabs>
                <w:tab w:val="left" w:pos="2284"/>
              </w:tabs>
              <w:snapToGrid w:val="0"/>
              <w:spacing w:before="60" w:after="20" w:line="0" w:lineRule="atLeast"/>
              <w:ind w:leftChars="50" w:left="545" w:hangingChars="200" w:hanging="440"/>
              <w:rPr>
                <w:rFonts w:hAnsi="ＭＳ 明朝"/>
                <w:sz w:val="22"/>
              </w:rPr>
            </w:pPr>
            <w:r w:rsidRPr="00692F5D">
              <w:rPr>
                <w:rFonts w:ascii="ＭＳ Ｐゴシック" w:eastAsia="ＭＳ Ｐゴシック" w:hAnsi="ＭＳ Ｐゴシック"/>
                <w:sz w:val="22"/>
                <w:szCs w:val="22"/>
              </w:rPr>
              <w:t xml:space="preserve"> 4.2</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2"/>
                <w:sz w:val="22"/>
              </w:rPr>
              <w:t>埼玉未来予想コンクール（作文・絵画）</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86.7</w:t>
            </w:r>
            <w:r w:rsidR="00E447C8"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いずれも知らない</w:t>
            </w:r>
          </w:p>
          <w:p w:rsidR="0034650B"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1.7</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415884">
      <w:pPr>
        <w:widowControl/>
        <w:autoSpaceDE/>
        <w:autoSpaceDN/>
        <w:rPr>
          <w:rFonts w:ascii="ＭＳ ゴシック" w:hAnsi="ＭＳ ゴシック"/>
          <w:sz w:val="22"/>
          <w:szCs w:val="22"/>
        </w:rPr>
      </w:pPr>
      <w:r w:rsidRPr="00692F5D">
        <w:br w:type="page"/>
      </w: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12</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あなたは、「東京2020オリンピック・パラリンピック」が埼玉県内で開催されることを知っていますか。（○は１つだけ）</w:t>
      </w:r>
    </w:p>
    <w:tbl>
      <w:tblPr>
        <w:tblStyle w:val="3a"/>
        <w:tblW w:w="9431" w:type="dxa"/>
        <w:tblInd w:w="279" w:type="dxa"/>
        <w:tblLook w:val="04A0" w:firstRow="1" w:lastRow="0" w:firstColumn="1" w:lastColumn="0" w:noHBand="0" w:noVBand="1"/>
      </w:tblPr>
      <w:tblGrid>
        <w:gridCol w:w="3118"/>
        <w:gridCol w:w="6313"/>
      </w:tblGrid>
      <w:tr w:rsidR="00415884" w:rsidRPr="00692F5D" w:rsidTr="00802F6D">
        <w:trPr>
          <w:trHeight w:val="510"/>
        </w:trPr>
        <w:tc>
          <w:tcPr>
            <w:tcW w:w="3118" w:type="dxa"/>
            <w:tcBorders>
              <w:right w:val="nil"/>
            </w:tcBorders>
            <w:vAlign w:val="center"/>
          </w:tcPr>
          <w:p w:rsidR="00415884" w:rsidRPr="00692F5D" w:rsidRDefault="00C5376C" w:rsidP="0034650B">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84.0</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知っている</w:t>
            </w:r>
          </w:p>
        </w:tc>
        <w:tc>
          <w:tcPr>
            <w:tcW w:w="6313" w:type="dxa"/>
            <w:tcBorders>
              <w:left w:val="nil"/>
            </w:tcBorders>
            <w:vAlign w:val="center"/>
          </w:tcPr>
          <w:p w:rsidR="00415884" w:rsidRPr="00692F5D" w:rsidRDefault="00C5376C" w:rsidP="00C5376C">
            <w:pPr>
              <w:tabs>
                <w:tab w:val="left" w:pos="3153"/>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14.9</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知らない</w:t>
            </w:r>
            <w:r w:rsidR="0034650B"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1.1</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E56812">
      <w:pPr>
        <w:widowControl/>
        <w:autoSpaceDE/>
        <w:autoSpaceDN/>
        <w:rPr>
          <w:sz w:val="22"/>
          <w:szCs w:val="22"/>
        </w:rPr>
      </w:pP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13</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現在、「生物多様性」の保全という、地球上のさまざまな生物やそれらが生息・生育できる環境を守る取組が進められています。また、もともとその地域にいなかったのに、人間によって他の地域から入ってきたアライグマやカミツキガメなど種々の「外来生物」により、地域固有の生物の生態系や自然環境に影響を与える問題が起きています。</w:t>
      </w:r>
    </w:p>
    <w:p w:rsidR="00415884" w:rsidRPr="00692F5D" w:rsidRDefault="00415884" w:rsidP="0034650B">
      <w:pPr>
        <w:tabs>
          <w:tab w:val="right" w:pos="9639"/>
        </w:tabs>
        <w:snapToGrid w:val="0"/>
        <w:spacing w:after="6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　あなたは、「生物多様性」という言葉を知っていますか。（○は１つだけ）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511"/>
        <w:gridCol w:w="3895"/>
      </w:tblGrid>
      <w:tr w:rsidR="00415884" w:rsidRPr="00692F5D" w:rsidTr="0097478C">
        <w:trPr>
          <w:trHeight w:val="620"/>
        </w:trPr>
        <w:tc>
          <w:tcPr>
            <w:tcW w:w="5511" w:type="dxa"/>
          </w:tcPr>
          <w:p w:rsidR="00415884" w:rsidRPr="00692F5D" w:rsidRDefault="00C5376C" w:rsidP="00415884">
            <w:pPr>
              <w:tabs>
                <w:tab w:val="left" w:pos="2284"/>
              </w:tabs>
              <w:snapToGrid w:val="0"/>
              <w:spacing w:before="60" w:after="20" w:line="0" w:lineRule="atLeast"/>
              <w:ind w:leftChars="50" w:left="545" w:rightChars="28" w:right="59"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33.1</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言葉の意味も含めて知っている</w:t>
            </w:r>
          </w:p>
          <w:p w:rsidR="00415884" w:rsidRPr="00692F5D" w:rsidRDefault="00C5376C" w:rsidP="00C5376C">
            <w:pPr>
              <w:tabs>
                <w:tab w:val="left" w:pos="2284"/>
              </w:tabs>
              <w:snapToGrid w:val="0"/>
              <w:spacing w:before="60" w:after="20" w:line="0" w:lineRule="atLeast"/>
              <w:ind w:leftChars="50" w:left="545" w:rightChars="28" w:right="59"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37.2</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言葉は聞いたことがあるが、意味は知らない</w:t>
            </w:r>
          </w:p>
        </w:tc>
        <w:tc>
          <w:tcPr>
            <w:tcW w:w="3895" w:type="dxa"/>
          </w:tcPr>
          <w:p w:rsidR="00415884" w:rsidRPr="00692F5D" w:rsidRDefault="00C5376C" w:rsidP="00415884">
            <w:pPr>
              <w:tabs>
                <w:tab w:val="left" w:pos="2284"/>
              </w:tabs>
              <w:snapToGrid w:val="0"/>
              <w:spacing w:before="60" w:after="20" w:line="0" w:lineRule="atLeast"/>
              <w:ind w:leftChars="50" w:left="545" w:rightChars="28" w:right="59"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28.7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知らない</w:t>
            </w:r>
          </w:p>
          <w:p w:rsidR="0034650B" w:rsidRPr="00692F5D" w:rsidRDefault="00C5376C" w:rsidP="00415884">
            <w:pPr>
              <w:tabs>
                <w:tab w:val="left" w:pos="2284"/>
              </w:tabs>
              <w:snapToGrid w:val="0"/>
              <w:spacing w:before="60" w:after="20" w:line="0" w:lineRule="atLeast"/>
              <w:ind w:leftChars="50" w:left="545" w:rightChars="28" w:right="59"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1.0</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280" w:lineRule="exact"/>
        <w:rPr>
          <w:sz w:val="22"/>
          <w:szCs w:val="22"/>
        </w:rPr>
      </w:pPr>
    </w:p>
    <w:p w:rsidR="00415884" w:rsidRPr="00692F5D" w:rsidRDefault="00415884" w:rsidP="0034650B">
      <w:pPr>
        <w:tabs>
          <w:tab w:val="right" w:pos="9639"/>
        </w:tabs>
        <w:snapToGrid w:val="0"/>
        <w:spacing w:after="6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（２）　あなたは、「外来生物」という言葉を知っていますか。（○は１つだけ）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653"/>
        <w:gridCol w:w="3753"/>
      </w:tblGrid>
      <w:tr w:rsidR="00415884" w:rsidRPr="00692F5D" w:rsidTr="0097478C">
        <w:trPr>
          <w:trHeight w:val="620"/>
        </w:trPr>
        <w:tc>
          <w:tcPr>
            <w:tcW w:w="5653" w:type="dxa"/>
          </w:tcPr>
          <w:p w:rsidR="00415884" w:rsidRPr="00692F5D" w:rsidRDefault="000F395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82</w:t>
            </w:r>
            <w:r w:rsidR="0034650B"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言葉の意味も含めて知っている</w:t>
            </w:r>
          </w:p>
          <w:p w:rsidR="00415884" w:rsidRPr="00692F5D" w:rsidRDefault="00A35165"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12.5</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言葉は聞いたことがあるが、意味は知らない</w:t>
            </w:r>
          </w:p>
        </w:tc>
        <w:tc>
          <w:tcPr>
            <w:tcW w:w="3753" w:type="dxa"/>
          </w:tcPr>
          <w:p w:rsidR="00415884" w:rsidRPr="00692F5D" w:rsidRDefault="000F395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4.8</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知らない</w:t>
            </w:r>
          </w:p>
          <w:p w:rsidR="0034650B" w:rsidRPr="00692F5D" w:rsidRDefault="00945FC6"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hint="eastAsia"/>
                <w:sz w:val="22"/>
                <w:szCs w:val="22"/>
              </w:rPr>
              <w:t>0.7</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220" w:lineRule="exact"/>
        <w:rPr>
          <w:sz w:val="22"/>
          <w:szCs w:val="22"/>
        </w:rPr>
      </w:pPr>
    </w:p>
    <w:p w:rsidR="00415884" w:rsidRPr="00692F5D" w:rsidRDefault="00415884" w:rsidP="00415884">
      <w:pPr>
        <w:widowControl/>
        <w:autoSpaceDE/>
        <w:autoSpaceDN/>
        <w:spacing w:line="220" w:lineRule="exact"/>
        <w:rPr>
          <w:sz w:val="22"/>
          <w:szCs w:val="22"/>
        </w:rPr>
      </w:pPr>
    </w:p>
    <w:p w:rsidR="00415884" w:rsidRPr="00692F5D" w:rsidRDefault="00415884" w:rsidP="00415884">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14</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「アドバンス・ケア・プランニング」（ＡＣＰ）についておたずねします。</w:t>
      </w:r>
    </w:p>
    <w:p w:rsidR="00415884" w:rsidRPr="00692F5D" w:rsidRDefault="00415884" w:rsidP="00415884">
      <w:pPr>
        <w:tabs>
          <w:tab w:val="right" w:pos="9639"/>
        </w:tabs>
        <w:snapToGrid w:val="0"/>
        <w:spacing w:line="320" w:lineRule="exact"/>
        <w:ind w:leftChars="84" w:left="594" w:hangingChars="190" w:hanging="418"/>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　あなたは、アドバンス・ケア・プランニング（ＡＣＰ）について、知っていますか。</w:t>
      </w:r>
    </w:p>
    <w:p w:rsidR="00415884" w:rsidRPr="00692F5D" w:rsidRDefault="00415884" w:rsidP="0034650B">
      <w:pPr>
        <w:tabs>
          <w:tab w:val="right" w:pos="9639"/>
        </w:tabs>
        <w:snapToGrid w:val="0"/>
        <w:spacing w:after="60" w:line="320" w:lineRule="exact"/>
        <w:ind w:leftChars="293" w:left="615" w:firstLineChars="90" w:firstLine="198"/>
        <w:jc w:val="right"/>
        <w:rPr>
          <w:rFonts w:ascii="ＭＳ ゴシック" w:eastAsia="ＭＳ ゴシック" w:hAnsi="ＭＳ ゴシック"/>
          <w:sz w:val="22"/>
          <w:szCs w:val="22"/>
        </w:rPr>
      </w:pPr>
      <w:r w:rsidRPr="00692F5D">
        <w:rPr>
          <w:rFonts w:ascii="ＭＳ ゴシック" w:eastAsia="ＭＳ ゴシック" w:hAnsi="ＭＳ ゴシック"/>
          <w:sz w:val="22"/>
          <w:szCs w:val="22"/>
        </w:rPr>
        <w:t>（</w:t>
      </w:r>
      <w:r w:rsidRPr="00692F5D">
        <w:rPr>
          <w:rFonts w:ascii="ＭＳ ゴシック" w:eastAsia="ＭＳ ゴシック" w:hAnsi="ＭＳ ゴシック" w:hint="eastAsia"/>
          <w:sz w:val="22"/>
          <w:szCs w:val="22"/>
        </w:rPr>
        <w:t>〇は１つだけ）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653"/>
        <w:gridCol w:w="3753"/>
      </w:tblGrid>
      <w:tr w:rsidR="00415884" w:rsidRPr="00692F5D" w:rsidTr="000F395F">
        <w:trPr>
          <w:trHeight w:val="620"/>
        </w:trPr>
        <w:tc>
          <w:tcPr>
            <w:tcW w:w="5653" w:type="dxa"/>
          </w:tcPr>
          <w:p w:rsidR="00415884" w:rsidRPr="00692F5D" w:rsidRDefault="000F395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4.3</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言葉の意味も含めて知っている</w:t>
            </w:r>
          </w:p>
          <w:p w:rsidR="00415884" w:rsidRPr="00692F5D" w:rsidRDefault="00C5376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12.5</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言葉は聞いたことがあるが、意味は知らない</w:t>
            </w:r>
          </w:p>
        </w:tc>
        <w:tc>
          <w:tcPr>
            <w:tcW w:w="3753" w:type="dxa"/>
          </w:tcPr>
          <w:p w:rsidR="00415884" w:rsidRPr="00692F5D" w:rsidRDefault="0097478C"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82.4</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知らない</w:t>
            </w:r>
          </w:p>
          <w:p w:rsidR="0034650B" w:rsidRPr="00692F5D" w:rsidRDefault="0097478C" w:rsidP="0097478C">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w:t>
            </w:r>
            <w:r w:rsidR="00C5376C" w:rsidRPr="00692F5D">
              <w:rPr>
                <w:rFonts w:ascii="ＭＳ Ｐゴシック" w:eastAsia="ＭＳ Ｐゴシック" w:hAnsi="ＭＳ Ｐゴシック"/>
                <w:sz w:val="22"/>
                <w:szCs w:val="22"/>
              </w:rPr>
              <w:t>0.</w:t>
            </w:r>
            <w:r w:rsidRPr="00692F5D">
              <w:rPr>
                <w:rFonts w:ascii="ＭＳ Ｐゴシック" w:eastAsia="ＭＳ Ｐゴシック" w:hAnsi="ＭＳ Ｐゴシック"/>
                <w:sz w:val="22"/>
                <w:szCs w:val="22"/>
              </w:rPr>
              <w:t>8</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280" w:lineRule="exact"/>
        <w:rPr>
          <w:sz w:val="22"/>
          <w:szCs w:val="22"/>
        </w:rPr>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（２）　あなたは人生の最終段階において、受けたい医療・療養や受けたくない医療・療養について、御家族や医療介護関係者と話し合ったことがありますか。（〇は１つだけ）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55"/>
      </w:tblGrid>
      <w:tr w:rsidR="00415884" w:rsidRPr="00692F5D" w:rsidTr="00415884">
        <w:trPr>
          <w:trHeight w:val="70"/>
        </w:trPr>
        <w:tc>
          <w:tcPr>
            <w:tcW w:w="9355" w:type="dxa"/>
          </w:tcPr>
          <w:p w:rsidR="00415884" w:rsidRPr="00692F5D" w:rsidRDefault="00C5376C" w:rsidP="00415884">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1.6</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詳しく話し合っている</w:t>
            </w:r>
          </w:p>
          <w:p w:rsidR="00415884" w:rsidRPr="00692F5D" w:rsidRDefault="00C5376C" w:rsidP="00415884">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27.6</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一応話し合っている</w:t>
            </w:r>
          </w:p>
          <w:p w:rsidR="00415884" w:rsidRPr="00692F5D" w:rsidRDefault="00C5376C" w:rsidP="00415884">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3.2</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家族との話し合いに抵抗を感じるから話し合ったことはない</w:t>
            </w:r>
          </w:p>
          <w:p w:rsidR="00415884" w:rsidRPr="00692F5D" w:rsidRDefault="00C5376C"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11.3</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話し合う必要性を感じていないから話し合ったことはない</w:t>
            </w:r>
          </w:p>
          <w:p w:rsidR="00415884" w:rsidRPr="00692F5D" w:rsidRDefault="00C5376C"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37.3</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話し合うきっかけがないから話し合ったことはない</w:t>
            </w:r>
          </w:p>
          <w:p w:rsidR="00415884" w:rsidRPr="00692F5D" w:rsidRDefault="00C5376C" w:rsidP="00415884">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14.5</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何を話し合っていいかわからないから話し合ったことはない</w:t>
            </w:r>
          </w:p>
          <w:p w:rsidR="00415884" w:rsidRPr="00692F5D" w:rsidRDefault="00C5376C" w:rsidP="0034650B">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3.1</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34650B" w:rsidRPr="00692F5D" w:rsidRDefault="00C5376C" w:rsidP="0034650B">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1.4</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280" w:lineRule="exact"/>
      </w:pPr>
    </w:p>
    <w:p w:rsidR="00415884" w:rsidRPr="00692F5D" w:rsidRDefault="00415884" w:rsidP="0034650B">
      <w:pPr>
        <w:tabs>
          <w:tab w:val="right" w:pos="9639"/>
        </w:tabs>
        <w:snapToGrid w:val="0"/>
        <w:spacing w:after="60" w:line="320" w:lineRule="exact"/>
        <w:ind w:leftChars="71" w:left="805" w:hangingChars="298" w:hanging="65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（３）　あなたが人生の最期を迎えたい場所はどこですか。（〇は１つだけ）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333"/>
        <w:gridCol w:w="5022"/>
      </w:tblGrid>
      <w:tr w:rsidR="00695609" w:rsidRPr="00692F5D" w:rsidTr="00C5376C">
        <w:trPr>
          <w:trHeight w:val="1433"/>
        </w:trPr>
        <w:tc>
          <w:tcPr>
            <w:tcW w:w="4333" w:type="dxa"/>
          </w:tcPr>
          <w:p w:rsidR="00415884" w:rsidRPr="00692F5D" w:rsidRDefault="00C5376C" w:rsidP="0034650B">
            <w:pPr>
              <w:spacing w:before="60" w:after="60" w:line="320" w:lineRule="exact"/>
              <w:ind w:firstLine="130"/>
              <w:rPr>
                <w:sz w:val="22"/>
                <w:szCs w:val="22"/>
              </w:rPr>
            </w:pPr>
            <w:r w:rsidRPr="00692F5D">
              <w:rPr>
                <w:rFonts w:ascii="ＭＳ Ｐゴシック" w:eastAsia="ＭＳ Ｐゴシック" w:hAnsi="ＭＳ Ｐゴシック"/>
                <w:sz w:val="22"/>
                <w:szCs w:val="22"/>
              </w:rPr>
              <w:t>48.9</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自宅</w:t>
            </w:r>
          </w:p>
          <w:p w:rsidR="00415884" w:rsidRPr="00692F5D" w:rsidRDefault="00C5376C" w:rsidP="0034650B">
            <w:pPr>
              <w:spacing w:before="60" w:after="60" w:line="320" w:lineRule="exact"/>
              <w:ind w:firstLine="130"/>
              <w:rPr>
                <w:sz w:val="22"/>
                <w:szCs w:val="22"/>
              </w:rPr>
            </w:pPr>
            <w:r w:rsidRPr="00692F5D">
              <w:rPr>
                <w:rFonts w:ascii="ＭＳ Ｐゴシック" w:eastAsia="ＭＳ Ｐゴシック" w:hAnsi="ＭＳ Ｐゴシック"/>
                <w:sz w:val="22"/>
                <w:szCs w:val="22"/>
              </w:rPr>
              <w:t>15.7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病院</w:t>
            </w:r>
          </w:p>
          <w:p w:rsidR="00415884" w:rsidRPr="00692F5D" w:rsidRDefault="00C5376C" w:rsidP="0034650B">
            <w:pPr>
              <w:spacing w:before="60" w:after="60" w:line="320" w:lineRule="exact"/>
              <w:ind w:firstLine="130"/>
              <w:rPr>
                <w:sz w:val="22"/>
                <w:szCs w:val="22"/>
              </w:rPr>
            </w:pPr>
            <w:r w:rsidRPr="00692F5D">
              <w:rPr>
                <w:rFonts w:ascii="ＭＳ Ｐゴシック" w:eastAsia="ＭＳ Ｐゴシック" w:hAnsi="ＭＳ Ｐゴシック"/>
                <w:sz w:val="22"/>
                <w:szCs w:val="22"/>
              </w:rPr>
              <w:t xml:space="preserve"> 0.4</w:t>
            </w:r>
            <w:r w:rsidR="0034650B" w:rsidRPr="00692F5D">
              <w:rPr>
                <w:rFonts w:asciiTheme="minorEastAsia" w:eastAsiaTheme="minorEastAsia" w:hAnsiTheme="minorEastAsia" w:hint="eastAsia"/>
                <w:sz w:val="22"/>
                <w:szCs w:val="22"/>
              </w:rPr>
              <w:t xml:space="preserve"> </w:t>
            </w:r>
            <w:r w:rsidR="00415884" w:rsidRPr="00692F5D">
              <w:rPr>
                <w:rFonts w:asciiTheme="minorEastAsia" w:eastAsiaTheme="minorEastAsia" w:hAnsiTheme="minorEastAsia" w:hint="eastAsia"/>
                <w:sz w:val="22"/>
                <w:szCs w:val="22"/>
              </w:rPr>
              <w:t>子供の家</w:t>
            </w:r>
          </w:p>
          <w:p w:rsidR="00415884" w:rsidRPr="00692F5D" w:rsidRDefault="00C5376C" w:rsidP="0034650B">
            <w:pPr>
              <w:spacing w:before="60" w:after="60" w:line="320" w:lineRule="exact"/>
              <w:ind w:firstLine="13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0.1</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兄弟姉妹などの親族の家</w:t>
            </w:r>
          </w:p>
          <w:p w:rsidR="00C5376C" w:rsidRPr="00692F5D" w:rsidRDefault="00C5376C" w:rsidP="0034650B">
            <w:pPr>
              <w:spacing w:before="60" w:after="60" w:line="320" w:lineRule="exact"/>
              <w:ind w:firstLine="130"/>
              <w:rPr>
                <w:sz w:val="22"/>
                <w:szCs w:val="22"/>
              </w:rPr>
            </w:pPr>
            <w:r w:rsidRPr="00692F5D">
              <w:rPr>
                <w:rFonts w:ascii="ＭＳ Ｐゴシック" w:eastAsia="ＭＳ Ｐゴシック" w:hAnsi="ＭＳ Ｐゴシック"/>
                <w:sz w:val="22"/>
                <w:szCs w:val="22"/>
              </w:rPr>
              <w:t xml:space="preserve"> 4.3</w:t>
            </w:r>
            <w:r w:rsidRPr="00692F5D">
              <w:rPr>
                <w:rFonts w:ascii="ＭＳ Ｐゴシック" w:eastAsia="ＭＳ Ｐゴシック" w:hAnsi="ＭＳ Ｐゴシック" w:hint="eastAsia"/>
                <w:sz w:val="22"/>
                <w:szCs w:val="22"/>
              </w:rPr>
              <w:t xml:space="preserve"> </w:t>
            </w:r>
            <w:r w:rsidRPr="00692F5D">
              <w:rPr>
                <w:rFonts w:asciiTheme="minorEastAsia" w:eastAsiaTheme="minorEastAsia" w:hAnsiTheme="minorEastAsia" w:hint="eastAsia"/>
                <w:sz w:val="22"/>
                <w:szCs w:val="22"/>
              </w:rPr>
              <w:t>高齢者向けのケア付き住宅</w:t>
            </w:r>
          </w:p>
        </w:tc>
        <w:tc>
          <w:tcPr>
            <w:tcW w:w="5022" w:type="dxa"/>
          </w:tcPr>
          <w:p w:rsidR="00415884" w:rsidRPr="00692F5D" w:rsidRDefault="00C5376C" w:rsidP="0034650B">
            <w:pPr>
              <w:spacing w:before="60" w:after="60" w:line="320" w:lineRule="exact"/>
              <w:rPr>
                <w:sz w:val="22"/>
                <w:szCs w:val="22"/>
              </w:rPr>
            </w:pPr>
            <w:r w:rsidRPr="00692F5D">
              <w:rPr>
                <w:rFonts w:ascii="ＭＳ Ｐゴシック" w:eastAsia="ＭＳ Ｐゴシック" w:hAnsi="ＭＳ Ｐゴシック"/>
                <w:sz w:val="22"/>
                <w:szCs w:val="22"/>
              </w:rPr>
              <w:t xml:space="preserve"> 3.7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特別養護老人ホームなどの福祉施設</w:t>
            </w:r>
          </w:p>
          <w:p w:rsidR="00415884" w:rsidRPr="00692F5D" w:rsidRDefault="00C5376C" w:rsidP="0034650B">
            <w:pPr>
              <w:spacing w:before="60" w:after="60" w:line="320" w:lineRule="exact"/>
              <w:rPr>
                <w:sz w:val="22"/>
                <w:szCs w:val="22"/>
              </w:rPr>
            </w:pPr>
            <w:r w:rsidRPr="00692F5D">
              <w:rPr>
                <w:rFonts w:ascii="ＭＳ Ｐゴシック" w:eastAsia="ＭＳ Ｐゴシック" w:hAnsi="ＭＳ Ｐゴシック"/>
                <w:sz w:val="22"/>
                <w:szCs w:val="22"/>
              </w:rPr>
              <w:t xml:space="preserve"> 2.5</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その他</w:t>
            </w:r>
          </w:p>
          <w:p w:rsidR="00415884" w:rsidRPr="00692F5D" w:rsidRDefault="00C5376C" w:rsidP="0034650B">
            <w:pPr>
              <w:spacing w:before="60" w:after="60" w:line="320" w:lineRule="exact"/>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23.7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わからない</w:t>
            </w:r>
          </w:p>
          <w:p w:rsidR="0034650B" w:rsidRPr="00692F5D" w:rsidRDefault="00C5376C" w:rsidP="0034650B">
            <w:pPr>
              <w:spacing w:before="60" w:after="60" w:line="320" w:lineRule="exact"/>
              <w:rPr>
                <w:sz w:val="22"/>
                <w:szCs w:val="22"/>
              </w:rPr>
            </w:pPr>
            <w:r w:rsidRPr="00692F5D">
              <w:rPr>
                <w:rFonts w:ascii="ＭＳ Ｐゴシック" w:eastAsia="ＭＳ Ｐゴシック" w:hAnsi="ＭＳ Ｐゴシック"/>
                <w:sz w:val="22"/>
                <w:szCs w:val="22"/>
              </w:rPr>
              <w:t xml:space="preserve"> 0.7</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szCs w:val="22"/>
              </w:rPr>
              <w:t>無回答</w:t>
            </w:r>
          </w:p>
        </w:tc>
      </w:tr>
    </w:tbl>
    <w:p w:rsidR="00415884" w:rsidRPr="00692F5D" w:rsidRDefault="00415884" w:rsidP="00415884">
      <w:pPr>
        <w:widowControl/>
        <w:autoSpaceDE/>
        <w:autoSpaceDN/>
      </w:pPr>
      <w:r w:rsidRPr="00692F5D">
        <w:br w:type="page"/>
      </w:r>
    </w:p>
    <w:p w:rsidR="00415884" w:rsidRPr="00692F5D" w:rsidRDefault="00415884" w:rsidP="000234BB">
      <w:pPr>
        <w:tabs>
          <w:tab w:val="right" w:pos="9639"/>
        </w:tabs>
        <w:snapToGrid w:val="0"/>
        <w:spacing w:after="60" w:line="320" w:lineRule="exact"/>
        <w:ind w:leftChars="71" w:left="763" w:hangingChars="279" w:hanging="61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（４）　前ページ問14（３）について、その場所を選んだ理由は何ですか。お考えに近いものをお選びください。（〇はいくつでも）</w:t>
      </w:r>
      <w:r w:rsidR="00AF7965" w:rsidRPr="00692F5D">
        <w:rPr>
          <w:rFonts w:ascii="ＭＳ ゴシック" w:eastAsia="ＭＳ ゴシック" w:hAnsi="ＭＳ ゴシック"/>
          <w:sz w:val="22"/>
          <w:szCs w:val="22"/>
        </w:rPr>
        <w:tab/>
      </w:r>
      <w:r w:rsidR="00AF7965" w:rsidRPr="00692F5D">
        <w:rPr>
          <w:rFonts w:ascii="ＭＳ ゴシック" w:eastAsia="ＭＳ ゴシック" w:hAnsi="ＭＳ ゴシック"/>
          <w:spacing w:val="-2"/>
          <w:sz w:val="22"/>
          <w:szCs w:val="22"/>
        </w:rPr>
        <w:t>ｎ＝</w:t>
      </w:r>
      <w:r w:rsidR="00AF7965" w:rsidRPr="00692F5D">
        <w:rPr>
          <w:rFonts w:ascii="ＭＳ ゴシック" w:eastAsia="ＭＳ ゴシック" w:hAnsi="ＭＳ ゴシック" w:hint="eastAsia"/>
          <w:spacing w:val="-2"/>
          <w:sz w:val="22"/>
          <w:szCs w:val="22"/>
        </w:rPr>
        <w:t>2</w:t>
      </w:r>
      <w:r w:rsidR="00AF7965" w:rsidRPr="00692F5D">
        <w:rPr>
          <w:rFonts w:ascii="ＭＳ ゴシック" w:eastAsia="ＭＳ ゴシック" w:hAnsi="ＭＳ ゴシック"/>
          <w:spacing w:val="-2"/>
          <w:sz w:val="22"/>
          <w:szCs w:val="22"/>
        </w:rPr>
        <w:t>,092</w:t>
      </w:r>
    </w:p>
    <w:tbl>
      <w:tblPr>
        <w:tblW w:w="9342"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42"/>
      </w:tblGrid>
      <w:tr w:rsidR="00415884" w:rsidRPr="00692F5D" w:rsidTr="000234BB">
        <w:trPr>
          <w:trHeight w:val="4056"/>
        </w:trPr>
        <w:tc>
          <w:tcPr>
            <w:tcW w:w="9342" w:type="dxa"/>
          </w:tcPr>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53.9</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住み慣れた場所で最期を迎えたいから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34.8</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家族等との時間を多くしたいから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 xml:space="preserve"> 2.2</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訪問してくれる医師がいるから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 xml:space="preserve"> 6.6</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症状が急に悪くなった時にすぐに医師や看護師が訪問してくれるから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 xml:space="preserve"> 6.7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症状が急に悪くなった時にすぐに病院に入院できる体制が整っているから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 xml:space="preserve"> 7.7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病院は経済的に負担が大きいと思うから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16.9</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介護してくれる家族等に負担がかかるから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 xml:space="preserve"> 4.4</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介護してくれる家族等がいないから</w:t>
            </w:r>
          </w:p>
          <w:p w:rsidR="00415884" w:rsidRPr="00692F5D" w:rsidRDefault="00C5376C" w:rsidP="000234BB">
            <w:pPr>
              <w:spacing w:before="60" w:after="20" w:line="300" w:lineRule="exact"/>
              <w:ind w:firstLine="113"/>
              <w:rPr>
                <w:sz w:val="22"/>
                <w:szCs w:val="22"/>
              </w:rPr>
            </w:pPr>
            <w:r w:rsidRPr="00692F5D">
              <w:rPr>
                <w:rFonts w:ascii="ＭＳ Ｐゴシック" w:eastAsia="ＭＳ Ｐゴシック" w:hAnsi="ＭＳ Ｐゴシック"/>
                <w:sz w:val="22"/>
                <w:szCs w:val="22"/>
              </w:rPr>
              <w:t xml:space="preserve"> 1.5</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訪問してくれる医師がいないから</w:t>
            </w:r>
          </w:p>
          <w:p w:rsidR="00415884" w:rsidRPr="00692F5D" w:rsidRDefault="00C5376C" w:rsidP="000234BB">
            <w:pPr>
              <w:spacing w:before="60" w:after="20" w:line="300" w:lineRule="exact"/>
              <w:ind w:firstLine="113"/>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3.9</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症状が急に悪くなった時にすぐに医師や看護師の訪問が受けられるか不安だから</w:t>
            </w:r>
          </w:p>
          <w:p w:rsidR="00415884" w:rsidRPr="00692F5D" w:rsidRDefault="00C5376C" w:rsidP="000234BB">
            <w:pPr>
              <w:spacing w:before="60" w:after="20" w:line="300" w:lineRule="exact"/>
              <w:ind w:firstLine="113"/>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3.7</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症状が急に悪くなった時にすぐに病院に入院できるか不安だから</w:t>
            </w:r>
          </w:p>
          <w:p w:rsidR="00415884" w:rsidRPr="00692F5D" w:rsidRDefault="00C5376C" w:rsidP="000234BB">
            <w:pPr>
              <w:spacing w:before="60" w:after="20" w:line="300" w:lineRule="exact"/>
              <w:ind w:firstLine="113"/>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15</w:t>
            </w:r>
            <w:r w:rsidR="0034650B"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szCs w:val="22"/>
              </w:rPr>
              <w:t>病院や福祉施設の方が、安心できるから</w:t>
            </w:r>
          </w:p>
          <w:p w:rsidR="00415884" w:rsidRPr="00692F5D" w:rsidRDefault="00C5376C" w:rsidP="000234BB">
            <w:pPr>
              <w:spacing w:before="60" w:after="20" w:line="300" w:lineRule="exact"/>
              <w:ind w:firstLine="113"/>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5.1</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その他</w:t>
            </w:r>
          </w:p>
          <w:p w:rsidR="000234BB" w:rsidRPr="00692F5D" w:rsidRDefault="00C5376C" w:rsidP="00C5376C">
            <w:pPr>
              <w:spacing w:before="60" w:after="20" w:line="300" w:lineRule="exact"/>
              <w:ind w:firstLine="113"/>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4.3</w:t>
            </w:r>
            <w:r w:rsidR="0034650B"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sz w:val="22"/>
                <w:szCs w:val="22"/>
              </w:rPr>
              <w:t>無回答</w:t>
            </w:r>
          </w:p>
        </w:tc>
      </w:tr>
    </w:tbl>
    <w:p w:rsidR="00415884" w:rsidRPr="00692F5D" w:rsidRDefault="00415884" w:rsidP="0034650B">
      <w:pPr>
        <w:spacing w:line="300" w:lineRule="exact"/>
        <w:rPr>
          <w:sz w:val="22"/>
          <w:szCs w:val="22"/>
        </w:rPr>
      </w:pPr>
    </w:p>
    <w:p w:rsidR="00415884" w:rsidRPr="00692F5D" w:rsidRDefault="00415884" w:rsidP="00415884">
      <w:pPr>
        <w:spacing w:line="220" w:lineRule="exact"/>
      </w:pPr>
    </w:p>
    <w:p w:rsidR="00415884" w:rsidRPr="00692F5D" w:rsidRDefault="00415884" w:rsidP="00415884">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15</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34016" behindDoc="0" locked="1" layoutInCell="1" allowOverlap="1" wp14:anchorId="66F3E897" wp14:editId="362EC4B8">
                <wp:simplePos x="0" y="0"/>
                <wp:positionH relativeFrom="column">
                  <wp:posOffset>2374802</wp:posOffset>
                </wp:positionH>
                <wp:positionV relativeFrom="paragraph">
                  <wp:posOffset>2383448</wp:posOffset>
                </wp:positionV>
                <wp:extent cx="1397977" cy="251460"/>
                <wp:effectExtent l="0" t="0" r="12065" b="15240"/>
                <wp:wrapNone/>
                <wp:docPr id="31"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977" cy="2514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E148B" id="Rectangle 1072" o:spid="_x0000_s1026" style="position:absolute;left:0;text-align:left;margin-left:187pt;margin-top:187.65pt;width:110.1pt;height:1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" filled="f" strokeweight=".5pt">
                <v:stroke dashstyle="dash"/>
                <v:textbox inset="5.85pt,.7pt,5.85pt,.7pt"/>
                <w10:anchorlock/>
              </v:rect>
            </w:pict>
          </mc:Fallback>
        </mc:AlternateContent>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31968" behindDoc="0" locked="1" layoutInCell="1" allowOverlap="1" wp14:anchorId="3B3DA04F" wp14:editId="463BCBE5">
                <wp:simplePos x="0" y="0"/>
                <wp:positionH relativeFrom="column">
                  <wp:posOffset>294005</wp:posOffset>
                </wp:positionH>
                <wp:positionV relativeFrom="paragraph">
                  <wp:posOffset>2358390</wp:posOffset>
                </wp:positionV>
                <wp:extent cx="969645" cy="251460"/>
                <wp:effectExtent l="0" t="0" r="20955" b="15240"/>
                <wp:wrapNone/>
                <wp:docPr id="55"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514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3B1F6" id="Rectangle 1072" o:spid="_x0000_s1026" style="position:absolute;left:0;text-align:left;margin-left:23.15pt;margin-top:185.7pt;width:76.35pt;height:1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" filled="f" strokeweight=".5pt">
                <v:stroke dashstyle="dash"/>
                <v:textbox inset="5.85pt,.7pt,5.85pt,.7pt"/>
                <w10:anchorlock/>
              </v:rect>
            </w:pict>
          </mc:Fallback>
        </mc:AlternateContent>
      </w:r>
      <w:r w:rsidRPr="00692F5D">
        <w:rPr>
          <w:rFonts w:ascii="ＭＳ ゴシック" w:eastAsia="ＭＳ ゴシック" w:hAnsi="ＭＳ ゴシック" w:hint="eastAsia"/>
          <w:sz w:val="22"/>
          <w:szCs w:val="22"/>
        </w:rPr>
        <w:t xml:space="preserve">　</w:t>
      </w:r>
      <w:r w:rsidRPr="00692F5D">
        <w:rPr>
          <w:rFonts w:ascii="ＭＳ ゴシック" w:eastAsia="ＭＳ ゴシック" w:hAnsi="ＭＳ ゴシック" w:hint="eastAsia"/>
          <w:spacing w:val="-6"/>
          <w:sz w:val="22"/>
          <w:szCs w:val="22"/>
        </w:rPr>
        <w:t>あなたは、この１年くらいの間に「生涯学習活動」をしたことがありますか。（○は１つだけ）</w:t>
      </w:r>
      <w:r w:rsidRPr="00692F5D">
        <w:rPr>
          <w:rFonts w:ascii="ＭＳ ゴシック" w:eastAsia="ＭＳ ゴシック" w:hAnsi="ＭＳ ゴシック" w:hint="eastAsia"/>
          <w:sz w:val="22"/>
          <w:szCs w:val="22"/>
        </w:rPr>
        <w:t>（クラブ・サークル活動、体験教室、習い事などのほか、個人で行う活動も含みます。）</w:t>
      </w:r>
    </w:p>
    <w:p w:rsidR="00415884" w:rsidRPr="00692F5D" w:rsidRDefault="00415884" w:rsidP="00415884">
      <w:pPr>
        <w:tabs>
          <w:tab w:val="right" w:pos="9639"/>
        </w:tabs>
        <w:snapToGrid w:val="0"/>
        <w:spacing w:after="120" w:line="320" w:lineRule="exact"/>
        <w:ind w:leftChars="283" w:left="612" w:hangingChars="8" w:hanging="18"/>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32992" behindDoc="0" locked="1" layoutInCell="1" allowOverlap="1" wp14:anchorId="7D86B1CC" wp14:editId="335FCC5B">
                <wp:simplePos x="0" y="0"/>
                <wp:positionH relativeFrom="column">
                  <wp:posOffset>375285</wp:posOffset>
                </wp:positionH>
                <wp:positionV relativeFrom="paragraph">
                  <wp:posOffset>229235</wp:posOffset>
                </wp:positionV>
                <wp:extent cx="5675630" cy="1495425"/>
                <wp:effectExtent l="0" t="0" r="20320" b="28575"/>
                <wp:wrapNone/>
                <wp:docPr id="1104"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1495425"/>
                        </a:xfrm>
                        <a:prstGeom prst="bracketPair">
                          <a:avLst>
                            <a:gd name="adj" fmla="val 509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CD02D" id="AutoShape 748" o:spid="_x0000_s1026" type="#_x0000_t185" style="position:absolute;left:0;text-align:left;margin-left:29.55pt;margin-top:18.05pt;width:446.9pt;height:11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" adj="1100" strokeweight=".5pt">
                <v:textbox inset="5.85pt,.7pt,5.85pt,.7pt"/>
                <w10:anchorlock/>
              </v:shape>
            </w:pict>
          </mc:Fallback>
        </mc:AlternateContent>
      </w:r>
      <w:r w:rsidRPr="00692F5D">
        <w:rPr>
          <w:rFonts w:ascii="ＭＳ ゴシック" w:eastAsia="ＭＳ ゴシック" w:hAnsi="ＭＳ ゴシック" w:hint="eastAsia"/>
          <w:sz w:val="22"/>
          <w:szCs w:val="22"/>
        </w:rPr>
        <w:t>※生涯学習活動とは、例えば以下のような分野での活動です。</w:t>
      </w:r>
    </w:p>
    <w:tbl>
      <w:tblPr>
        <w:tblW w:w="0" w:type="auto"/>
        <w:tblInd w:w="640" w:type="dxa"/>
        <w:tblLook w:val="01E0" w:firstRow="1" w:lastRow="1" w:firstColumn="1" w:lastColumn="1" w:noHBand="0" w:noVBand="0"/>
      </w:tblPr>
      <w:tblGrid>
        <w:gridCol w:w="8998"/>
      </w:tblGrid>
      <w:tr w:rsidR="00695609" w:rsidRPr="00692F5D" w:rsidTr="00415884">
        <w:trPr>
          <w:trHeight w:val="2257"/>
        </w:trPr>
        <w:tc>
          <w:tcPr>
            <w:tcW w:w="8998" w:type="dxa"/>
          </w:tcPr>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 xml:space="preserve">・教養的なもの（文学、歴史、語学など）　　・社会問題に関するもの　</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 xml:space="preserve">・芸術・文化に関するもの　　　　　　　　　・パソコン・インターネットに関するもの　</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・ボランティアに関するもの　　　　　　　　・自然体験や生活体験に関するもの</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 xml:space="preserve">・育児・教育に関するもの　　　　　　　　　・大学や高等学校等の公開講座等での学習　　</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・就職や転職のために必要な知識・技能　　　・職業において必要な知識・技能</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 xml:space="preserve">・スポーツ・健康に関するもの（各種スポーツ、健康法など）　　　　　　　　</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 xml:space="preserve">・趣味に関するもの（映画・音楽等の鑑賞、スポーツ観戦、読書など）　　　　　　　　　　　</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・家庭生活に関するもの（料理、編み物、園芸など）</w:t>
            </w:r>
          </w:p>
          <w:p w:rsidR="00415884" w:rsidRPr="00692F5D" w:rsidRDefault="00415884" w:rsidP="00415884">
            <w:pPr>
              <w:spacing w:line="240" w:lineRule="exact"/>
              <w:ind w:left="210" w:hangingChars="100" w:hanging="210"/>
              <w:rPr>
                <w:rFonts w:ascii="ＭＳ ゴシック" w:eastAsia="ＭＳ ゴシック" w:hAnsi="ＭＳ ゴシック"/>
              </w:rPr>
            </w:pPr>
            <w:r w:rsidRPr="00692F5D">
              <w:rPr>
                <w:rFonts w:ascii="ＭＳ ゴシック" w:eastAsia="ＭＳ ゴシック" w:hAnsi="ＭＳ ゴシック" w:hint="eastAsia"/>
              </w:rPr>
              <w:t xml:space="preserve">・学校の正規課程での学習（学校、大学等での講義・調査・研究など）　　</w:t>
            </w:r>
          </w:p>
        </w:tc>
      </w:tr>
    </w:tbl>
    <w:p w:rsidR="00415884" w:rsidRPr="00692F5D" w:rsidRDefault="0034650B" w:rsidP="00415884">
      <w:r w:rsidRPr="00692F5D">
        <w:rPr>
          <w:rFonts w:ascii="ＭＳ ゴシック" w:hAnsi="ＭＳ ゴシック"/>
          <w:noProof/>
          <w:sz w:val="22"/>
        </w:rPr>
        <mc:AlternateContent>
          <mc:Choice Requires="wps">
            <w:drawing>
              <wp:anchor distT="0" distB="0" distL="114300" distR="114300" simplePos="0" relativeHeight="251736064" behindDoc="0" locked="1" layoutInCell="1" allowOverlap="1" wp14:anchorId="2694A8CC" wp14:editId="301C56CD">
                <wp:simplePos x="0" y="0"/>
                <wp:positionH relativeFrom="column">
                  <wp:posOffset>3121660</wp:posOffset>
                </wp:positionH>
                <wp:positionV relativeFrom="paragraph">
                  <wp:posOffset>580390</wp:posOffset>
                </wp:positionV>
                <wp:extent cx="1463040" cy="215900"/>
                <wp:effectExtent l="0" t="0" r="22860" b="1270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15900"/>
                        </a:xfrm>
                        <a:prstGeom prst="rect">
                          <a:avLst/>
                        </a:prstGeom>
                        <a:solidFill>
                          <a:srgbClr val="FFFFFF"/>
                        </a:solidFill>
                        <a:ln w="6350">
                          <a:solidFill>
                            <a:sysClr val="windowText" lastClr="000000"/>
                          </a:solidFill>
                          <a:miter lim="800000"/>
                          <a:headEnd/>
                          <a:tailEnd/>
                        </a:ln>
                      </wps:spPr>
                      <wps:txbx>
                        <w:txbxContent>
                          <w:p w:rsidR="00085C41" w:rsidRPr="00E56812" w:rsidRDefault="00085C41" w:rsidP="00E56812">
                            <w:pPr>
                              <w:spacing w:line="240" w:lineRule="exact"/>
                              <w:jc w:val="center"/>
                              <w:rPr>
                                <w:rFonts w:ascii="ＭＳ ゴシック" w:eastAsia="ＭＳ ゴシック" w:hAnsi="ＭＳ ゴシック"/>
                              </w:rPr>
                            </w:pPr>
                            <w:r w:rsidRPr="00E56812">
                              <w:rPr>
                                <w:rFonts w:ascii="ＭＳ ゴシック" w:eastAsia="ＭＳ ゴシック" w:hAnsi="ＭＳ ゴシック" w:hint="eastAsia"/>
                              </w:rPr>
                              <w:t>次ページの問</w:t>
                            </w:r>
                            <w:r w:rsidRPr="00E56812">
                              <w:rPr>
                                <w:rFonts w:ascii="ＭＳ ゴシック" w:eastAsia="ＭＳ ゴシック" w:hAnsi="ＭＳ ゴシック"/>
                              </w:rPr>
                              <w:t>15</w:t>
                            </w:r>
                            <w:r w:rsidRPr="00E56812">
                              <w:rPr>
                                <w:rFonts w:ascii="ＭＳ ゴシック" w:eastAsia="ＭＳ ゴシック" w:hAnsi="ＭＳ ゴシック" w:hint="eastAsia"/>
                              </w:rPr>
                              <w:t>－２へ</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4A8CC" id="_x0000_s1056" type="#_x0000_t202" style="position:absolute;left:0;text-align:left;margin-left:245.8pt;margin-top:45.7pt;width:115.2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" strokecolor="windowText" strokeweight=".5pt">
                <v:textbox inset="1mm,1mm,1mm,1mm">
                  <w:txbxContent>
                    <w:p w:rsidR="00085C41" w:rsidRPr="00E56812" w:rsidRDefault="00085C41" w:rsidP="00E56812">
                      <w:pPr>
                        <w:spacing w:line="240" w:lineRule="exact"/>
                        <w:jc w:val="center"/>
                        <w:rPr>
                          <w:rFonts w:ascii="ＭＳ ゴシック" w:eastAsia="ＭＳ ゴシック" w:hAnsi="ＭＳ ゴシック"/>
                        </w:rPr>
                      </w:pPr>
                      <w:r w:rsidRPr="00E56812">
                        <w:rPr>
                          <w:rFonts w:ascii="ＭＳ ゴシック" w:eastAsia="ＭＳ ゴシック" w:hAnsi="ＭＳ ゴシック" w:hint="eastAsia"/>
                        </w:rPr>
                        <w:t>次ページの問</w:t>
                      </w:r>
                      <w:r w:rsidRPr="00E56812">
                        <w:rPr>
                          <w:rFonts w:ascii="ＭＳ ゴシック" w:eastAsia="ＭＳ ゴシック" w:hAnsi="ＭＳ ゴシック"/>
                        </w:rPr>
                        <w:t>15</w:t>
                      </w:r>
                      <w:r w:rsidRPr="00E56812">
                        <w:rPr>
                          <w:rFonts w:ascii="ＭＳ ゴシック" w:eastAsia="ＭＳ ゴシック" w:hAnsi="ＭＳ ゴシック" w:hint="eastAsia"/>
                        </w:rPr>
                        <w:t>－２へ</w:t>
                      </w:r>
                    </w:p>
                  </w:txbxContent>
                </v:textbox>
                <w10:anchorlock/>
              </v:shape>
            </w:pict>
          </mc:Fallback>
        </mc:AlternateContent>
      </w:r>
      <w:r w:rsidR="00415884" w:rsidRPr="00692F5D">
        <w:rPr>
          <w:rFonts w:hint="eastAsia"/>
          <w:noProof/>
        </w:rPr>
        <mc:AlternateContent>
          <mc:Choice Requires="wps">
            <w:drawing>
              <wp:anchor distT="0" distB="0" distL="114300" distR="114300" simplePos="0" relativeHeight="251735040" behindDoc="0" locked="0" layoutInCell="1" allowOverlap="1" wp14:anchorId="7D2F929A" wp14:editId="25180C18">
                <wp:simplePos x="0" y="0"/>
                <wp:positionH relativeFrom="column">
                  <wp:posOffset>689610</wp:posOffset>
                </wp:positionH>
                <wp:positionV relativeFrom="paragraph">
                  <wp:posOffset>499110</wp:posOffset>
                </wp:positionV>
                <wp:extent cx="9525" cy="360000"/>
                <wp:effectExtent l="57150" t="0" r="66675" b="59690"/>
                <wp:wrapNone/>
                <wp:docPr id="1105"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6000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FB48C" id="Line 423"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39.3pt" to="55.0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" strokeweight=".5pt">
                <v:stroke dashstyle="dash" endarrow="block"/>
              </v:line>
            </w:pict>
          </mc:Fallback>
        </mc:AlternateConten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49"/>
        <w:gridCol w:w="5947"/>
      </w:tblGrid>
      <w:tr w:rsidR="00695609" w:rsidRPr="00692F5D" w:rsidTr="0034650B">
        <w:trPr>
          <w:trHeight w:val="494"/>
        </w:trPr>
        <w:tc>
          <w:tcPr>
            <w:tcW w:w="3349" w:type="dxa"/>
            <w:vAlign w:val="center"/>
          </w:tcPr>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37.0</w:t>
            </w:r>
            <w:r w:rsidR="0034650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あ る</w:t>
            </w:r>
          </w:p>
        </w:tc>
        <w:tc>
          <w:tcPr>
            <w:tcW w:w="5947" w:type="dxa"/>
            <w:vAlign w:val="center"/>
          </w:tcPr>
          <w:p w:rsidR="00415884" w:rsidRPr="00692F5D" w:rsidRDefault="00136C4E" w:rsidP="0097478C">
            <w:pPr>
              <w:tabs>
                <w:tab w:val="left" w:pos="329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61.7</w:t>
            </w:r>
            <w:r w:rsidR="0034650B" w:rsidRPr="00692F5D">
              <w:rPr>
                <w:rFonts w:ascii="ＭＳ Ｐゴシック" w:eastAsia="ＭＳ Ｐゴシック" w:hAnsi="ＭＳ Ｐゴシック" w:hint="eastAsia"/>
                <w:sz w:val="22"/>
                <w:szCs w:val="22"/>
              </w:rPr>
              <w:t xml:space="preserve"> </w:t>
            </w:r>
            <w:r w:rsidR="00415884" w:rsidRPr="00692F5D">
              <w:rPr>
                <w:rFonts w:hAnsi="ＭＳ 明朝" w:hint="eastAsia"/>
                <w:sz w:val="22"/>
              </w:rPr>
              <w:t>な い</w:t>
            </w:r>
            <w:r w:rsidR="00415884" w:rsidRPr="00692F5D">
              <w:rPr>
                <w:rFonts w:asciiTheme="minorEastAsia" w:eastAsiaTheme="minorEastAsia" w:hAnsiTheme="minorEastAsia" w:hint="eastAsia"/>
                <w:sz w:val="22"/>
              </w:rPr>
              <w:t xml:space="preserve">　</w:t>
            </w:r>
            <w:r w:rsidR="0034650B"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1.3</w:t>
            </w:r>
            <w:r w:rsidR="0034650B" w:rsidRPr="00692F5D">
              <w:rPr>
                <w:rFonts w:ascii="ＭＳ Ｐゴシック" w:eastAsia="ＭＳ Ｐゴシック" w:hAnsi="ＭＳ Ｐゴシック" w:hint="eastAsia"/>
                <w:sz w:val="22"/>
                <w:szCs w:val="22"/>
              </w:rPr>
              <w:t xml:space="preserve"> </w:t>
            </w:r>
            <w:r w:rsidR="00BB7A39" w:rsidRPr="00692F5D">
              <w:rPr>
                <w:rFonts w:hAnsi="ＭＳ 明朝" w:hint="eastAsia"/>
                <w:sz w:val="22"/>
                <w:szCs w:val="22"/>
              </w:rPr>
              <w:t>無回答</w:t>
            </w:r>
          </w:p>
        </w:tc>
      </w:tr>
    </w:tbl>
    <w:p w:rsidR="00415884" w:rsidRPr="00692F5D" w:rsidRDefault="009B7F83" w:rsidP="00415884">
      <w:pPr>
        <w:spacing w:line="220" w:lineRule="exact"/>
      </w:pPr>
      <w:r w:rsidRPr="00692F5D">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50752" behindDoc="0" locked="1" layoutInCell="1" allowOverlap="1">
                <wp:simplePos x="0" y="0"/>
                <wp:positionH relativeFrom="column">
                  <wp:posOffset>2682533</wp:posOffset>
                </wp:positionH>
                <wp:positionV relativeFrom="paragraph">
                  <wp:posOffset>-46795</wp:posOffset>
                </wp:positionV>
                <wp:extent cx="439420" cy="210820"/>
                <wp:effectExtent l="0" t="0" r="74930" b="93980"/>
                <wp:wrapNone/>
                <wp:docPr id="29" name="フリーフォーム 29"/>
                <wp:cNvGraphicFramePr/>
                <a:graphic xmlns:a="http://schemas.openxmlformats.org/drawingml/2006/main">
                  <a:graphicData uri="http://schemas.microsoft.com/office/word/2010/wordprocessingShape">
                    <wps:wsp>
                      <wps:cNvSpPr/>
                      <wps:spPr>
                        <a:xfrm>
                          <a:off x="0" y="0"/>
                          <a:ext cx="439420" cy="210820"/>
                        </a:xfrm>
                        <a:custGeom>
                          <a:avLst/>
                          <a:gdLst>
                            <a:gd name="connsiteX0" fmla="*/ 0 w 439615"/>
                            <a:gd name="connsiteY0" fmla="*/ 0 h 211015"/>
                            <a:gd name="connsiteX1" fmla="*/ 0 w 439615"/>
                            <a:gd name="connsiteY1" fmla="*/ 211015 h 211015"/>
                            <a:gd name="connsiteX2" fmla="*/ 439615 w 439615"/>
                            <a:gd name="connsiteY2" fmla="*/ 211015 h 211015"/>
                          </a:gdLst>
                          <a:ahLst/>
                          <a:cxnLst>
                            <a:cxn ang="0">
                              <a:pos x="connsiteX0" y="connsiteY0"/>
                            </a:cxn>
                            <a:cxn ang="0">
                              <a:pos x="connsiteX1" y="connsiteY1"/>
                            </a:cxn>
                            <a:cxn ang="0">
                              <a:pos x="connsiteX2" y="connsiteY2"/>
                            </a:cxn>
                          </a:cxnLst>
                          <a:rect l="l" t="t" r="r" b="b"/>
                          <a:pathLst>
                            <a:path w="439615" h="211015">
                              <a:moveTo>
                                <a:pt x="0" y="0"/>
                              </a:moveTo>
                              <a:lnTo>
                                <a:pt x="0" y="211015"/>
                              </a:lnTo>
                              <a:lnTo>
                                <a:pt x="439615" y="211015"/>
                              </a:lnTo>
                            </a:path>
                          </a:pathLst>
                        </a:custGeom>
                        <a:noFill/>
                        <a:ln w="6350">
                          <a:solidFill>
                            <a:schemeClr val="tx1"/>
                          </a:solidFill>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2325D" id="フリーフォーム 29" o:spid="_x0000_s1026" style="position:absolute;left:0;text-align:left;margin-left:211.2pt;margin-top:-3.7pt;width:34.6pt;height:16.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615,21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" path="m,l,211015r439615,e" filled="f" strokecolor="black [3213]" strokeweight=".5pt">
                <v:stroke dashstyle="dash" endarrow="block"/>
                <v:path arrowok="t" o:connecttype="custom" o:connectlocs="0,0;0,210820;439420,210820" o:connectangles="0,0,0"/>
                <w10:anchorlock/>
              </v:shape>
            </w:pict>
          </mc:Fallback>
        </mc:AlternateContent>
      </w:r>
    </w:p>
    <w:p w:rsidR="00415884" w:rsidRPr="00692F5D" w:rsidRDefault="00415884" w:rsidP="00415884">
      <w:pPr>
        <w:spacing w:line="220" w:lineRule="exact"/>
      </w:pPr>
    </w:p>
    <w:p w:rsidR="00415884" w:rsidRPr="00692F5D" w:rsidRDefault="00415884" w:rsidP="0034650B">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15</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BB7A39" w:rsidRPr="00692F5D">
        <w:rPr>
          <w:rFonts w:ascii="ＭＳ ゴシック" w:eastAsia="ＭＳ ゴシック" w:hAnsi="ＭＳ ゴシック" w:hint="eastAsia"/>
          <w:sz w:val="22"/>
          <w:szCs w:val="22"/>
        </w:rPr>
        <w:t>ある</w:t>
      </w:r>
      <w:r w:rsidRPr="00692F5D">
        <w:rPr>
          <w:rFonts w:ascii="ＭＳ ゴシック" w:eastAsia="ＭＳ ゴシック" w:hAnsi="ＭＳ ゴシック" w:hint="eastAsia"/>
          <w:sz w:val="22"/>
          <w:szCs w:val="22"/>
        </w:rPr>
        <w:t>」とお答えの方にお伺いします。）</w:t>
      </w:r>
    </w:p>
    <w:p w:rsidR="00415884" w:rsidRPr="00692F5D" w:rsidRDefault="00415884" w:rsidP="000234BB">
      <w:pPr>
        <w:tabs>
          <w:tab w:val="right" w:pos="9639"/>
        </w:tabs>
        <w:snapToGrid w:val="0"/>
        <w:spacing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15</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－１　あなたは、これまでの「生涯学習活動」で学んだ知識や技能、経験等をどのように生かしていますか。</w:t>
      </w:r>
      <w:r w:rsidRPr="00692F5D">
        <w:rPr>
          <w:rFonts w:ascii="ＭＳ ゴシック" w:eastAsia="ＭＳ ゴシック" w:hAnsi="ＭＳ ゴシック" w:hint="eastAsia"/>
          <w:sz w:val="22"/>
          <w:szCs w:val="22"/>
          <w:u w:val="wave"/>
        </w:rPr>
        <w:t>あてはまるものすべて</w:t>
      </w:r>
      <w:r w:rsidRPr="00692F5D">
        <w:rPr>
          <w:rFonts w:ascii="ＭＳ ゴシック" w:eastAsia="ＭＳ ゴシック" w:hAnsi="ＭＳ ゴシック" w:hint="eastAsia"/>
          <w:sz w:val="22"/>
          <w:szCs w:val="22"/>
        </w:rPr>
        <w:t>を選んでください。（○はいくつでも）</w:t>
      </w:r>
    </w:p>
    <w:p w:rsidR="000234BB" w:rsidRPr="00692F5D" w:rsidRDefault="000234BB" w:rsidP="000234BB">
      <w:pPr>
        <w:tabs>
          <w:tab w:val="right" w:pos="9639"/>
        </w:tabs>
        <w:snapToGrid w:val="0"/>
        <w:spacing w:line="320" w:lineRule="exact"/>
        <w:ind w:leftChars="100" w:left="1074" w:hangingChars="400" w:hanging="864"/>
        <w:jc w:val="right"/>
        <w:rPr>
          <w:rFonts w:ascii="ＭＳ ゴシック" w:eastAsia="ＭＳ ゴシック" w:hAnsi="ＭＳ ゴシック"/>
          <w:sz w:val="22"/>
          <w:szCs w:val="22"/>
        </w:rPr>
      </w:pPr>
      <w:r w:rsidRPr="00692F5D">
        <w:rPr>
          <w:rFonts w:ascii="ＭＳ ゴシック" w:eastAsia="ＭＳ ゴシック" w:hAnsi="ＭＳ ゴシック"/>
          <w:spacing w:val="-2"/>
          <w:sz w:val="22"/>
          <w:szCs w:val="22"/>
        </w:rPr>
        <w:t>ｎ＝</w:t>
      </w:r>
      <w:r w:rsidR="00136C4E" w:rsidRPr="00692F5D">
        <w:rPr>
          <w:rFonts w:ascii="ＭＳ ゴシック" w:eastAsia="ＭＳ ゴシック" w:hAnsi="ＭＳ ゴシック" w:hint="eastAsia"/>
          <w:spacing w:val="-2"/>
          <w:sz w:val="22"/>
          <w:szCs w:val="22"/>
        </w:rPr>
        <w:t>1</w:t>
      </w:r>
      <w:r w:rsidRPr="00692F5D">
        <w:rPr>
          <w:rFonts w:ascii="ＭＳ ゴシック" w:eastAsia="ＭＳ ゴシック" w:hAnsi="ＭＳ ゴシック"/>
          <w:spacing w:val="-2"/>
          <w:sz w:val="22"/>
          <w:szCs w:val="22"/>
        </w:rPr>
        <w:t>,0</w:t>
      </w:r>
      <w:r w:rsidR="00136C4E" w:rsidRPr="00692F5D">
        <w:rPr>
          <w:rFonts w:ascii="ＭＳ ゴシック" w:eastAsia="ＭＳ ゴシック" w:hAnsi="ＭＳ ゴシック"/>
          <w:spacing w:val="-2"/>
          <w:sz w:val="22"/>
          <w:szCs w:val="22"/>
        </w:rPr>
        <w:t>23</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423"/>
        <w:gridCol w:w="4932"/>
      </w:tblGrid>
      <w:tr w:rsidR="00695609" w:rsidRPr="00692F5D" w:rsidTr="00415884">
        <w:trPr>
          <w:trHeight w:val="2047"/>
        </w:trPr>
        <w:tc>
          <w:tcPr>
            <w:tcW w:w="4423" w:type="dxa"/>
          </w:tcPr>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59.5</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人生が豊かになっている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41.8</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健康の維持・増進に役立っている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29.7</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家庭や日常の生活に生かしている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6.1</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学業、学校生活の中で生かしている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25.4</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仕事や就職の上で生かしている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11.9</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地域や社会での活動に生かしている</w:t>
            </w:r>
          </w:p>
        </w:tc>
        <w:tc>
          <w:tcPr>
            <w:tcW w:w="4932" w:type="dxa"/>
          </w:tcPr>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8.1</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ボランティア活動に生かしている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新たな生涯学習活動に生かしている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9.3</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4"/>
                <w:sz w:val="22"/>
              </w:rPr>
              <w:t>他の人の指導や</w:t>
            </w:r>
            <w:r w:rsidR="00700267" w:rsidRPr="00692F5D">
              <w:rPr>
                <w:rFonts w:asciiTheme="minorEastAsia" w:eastAsiaTheme="minorEastAsia" w:hAnsiTheme="minorEastAsia" w:hint="eastAsia"/>
                <w:spacing w:val="-4"/>
                <w:sz w:val="22"/>
              </w:rPr>
              <w:t>アドバイス</w:t>
            </w:r>
            <w:r w:rsidR="00415884" w:rsidRPr="00692F5D">
              <w:rPr>
                <w:rFonts w:asciiTheme="minorEastAsia" w:eastAsiaTheme="minorEastAsia" w:hAnsiTheme="minorEastAsia" w:hint="eastAsia"/>
                <w:spacing w:val="-4"/>
                <w:sz w:val="22"/>
              </w:rPr>
              <w:t>に生かしている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ajorEastAsia" w:hAnsiTheme="minorEastAsia"/>
                <w:sz w:val="22"/>
              </w:rPr>
            </w:pPr>
            <w:r w:rsidRPr="00692F5D">
              <w:rPr>
                <w:rFonts w:ascii="ＭＳ Ｐゴシック" w:eastAsia="ＭＳ Ｐゴシック" w:hAnsi="ＭＳ Ｐゴシック"/>
                <w:sz w:val="22"/>
                <w:szCs w:val="22"/>
              </w:rPr>
              <w:t xml:space="preserve"> 1.8</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3.3</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生かしていない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1.8</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わからない</w:t>
            </w:r>
          </w:p>
          <w:p w:rsidR="0034650B"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w:t>
            </w:r>
            <w:r w:rsidR="009B7F83" w:rsidRPr="00692F5D">
              <w:rPr>
                <w:rFonts w:ascii="ＭＳ Ｐゴシック" w:eastAsia="ＭＳ Ｐゴシック" w:hAnsi="ＭＳ Ｐゴシック" w:hint="eastAsia"/>
                <w:sz w:val="22"/>
                <w:szCs w:val="22"/>
              </w:rPr>
              <w:t xml:space="preserve"> </w:t>
            </w:r>
            <w:r w:rsidR="0034650B" w:rsidRPr="00692F5D">
              <w:rPr>
                <w:rFonts w:asciiTheme="minorEastAsia" w:eastAsiaTheme="minorEastAsia" w:hAnsiTheme="minorEastAsia" w:hint="eastAsia"/>
                <w:sz w:val="22"/>
              </w:rPr>
              <w:t>無回答</w:t>
            </w:r>
          </w:p>
        </w:tc>
      </w:tr>
    </w:tbl>
    <w:p w:rsidR="00415884" w:rsidRPr="00692F5D" w:rsidRDefault="00415884" w:rsidP="000234BB">
      <w:pPr>
        <w:widowControl/>
        <w:autoSpaceDE/>
        <w:autoSpaceDN/>
        <w:spacing w:line="200" w:lineRule="exact"/>
        <w:rPr>
          <w:rFonts w:ascii="ＭＳ ゴシック" w:hAnsi="ＭＳ ゴシック"/>
          <w:sz w:val="22"/>
          <w:szCs w:val="22"/>
        </w:rPr>
      </w:pPr>
      <w:r w:rsidRPr="00692F5D">
        <w:br w:type="page"/>
      </w:r>
    </w:p>
    <w:p w:rsidR="00415884" w:rsidRPr="00692F5D" w:rsidRDefault="00415884" w:rsidP="00BB7A39">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15</w:t>
      </w:r>
      <w:r w:rsidRPr="00692F5D">
        <w:rPr>
          <w:rFonts w:ascii="ＭＳ ゴシック" w:eastAsia="ＭＳ ゴシック" w:hAnsi="ＭＳ ゴシック"/>
          <w:noProof/>
          <w:sz w:val="22"/>
          <w:szCs w:val="22"/>
        </w:rPr>
        <w:fldChar w:fldCharType="end"/>
      </w:r>
      <w:r w:rsidR="00BB7A39" w:rsidRPr="00692F5D">
        <w:rPr>
          <w:rFonts w:ascii="ＭＳ ゴシック" w:eastAsia="ＭＳ ゴシック" w:hAnsi="ＭＳ ゴシック" w:hint="eastAsia"/>
          <w:sz w:val="22"/>
          <w:szCs w:val="22"/>
        </w:rPr>
        <w:t>で「ない</w:t>
      </w:r>
      <w:r w:rsidRPr="00692F5D">
        <w:rPr>
          <w:rFonts w:ascii="ＭＳ ゴシック" w:eastAsia="ＭＳ ゴシック" w:hAnsi="ＭＳ ゴシック" w:hint="eastAsia"/>
          <w:sz w:val="22"/>
          <w:szCs w:val="22"/>
        </w:rPr>
        <w:t>」とお答えの方にお伺いします。）</w:t>
      </w:r>
    </w:p>
    <w:p w:rsidR="00415884" w:rsidRPr="00692F5D" w:rsidRDefault="00415884" w:rsidP="00061240">
      <w:pPr>
        <w:tabs>
          <w:tab w:val="right" w:pos="9639"/>
        </w:tabs>
        <w:snapToGrid w:val="0"/>
        <w:spacing w:after="6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15</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－２　あなたが、この１年くらいの間に「生涯学習活動」をしていない理由は何ですか。</w:t>
      </w:r>
      <w:r w:rsidRPr="00692F5D">
        <w:rPr>
          <w:rFonts w:ascii="ＭＳ ゴシック" w:eastAsia="ＭＳ ゴシック" w:hAnsi="ＭＳ ゴシック" w:hint="eastAsia"/>
          <w:sz w:val="22"/>
          <w:szCs w:val="22"/>
          <w:u w:val="wave"/>
        </w:rPr>
        <w:t>あてはまるものすべて</w:t>
      </w:r>
      <w:r w:rsidRPr="00692F5D">
        <w:rPr>
          <w:rFonts w:ascii="ＭＳ ゴシック" w:eastAsia="ＭＳ ゴシック" w:hAnsi="ＭＳ ゴシック" w:hint="eastAsia"/>
          <w:sz w:val="22"/>
          <w:szCs w:val="22"/>
        </w:rPr>
        <w:t>を選んでください。（○はいくつでも）</w:t>
      </w:r>
      <w:r w:rsidR="000234BB" w:rsidRPr="00692F5D">
        <w:rPr>
          <w:rFonts w:ascii="ＭＳ ゴシック" w:eastAsia="ＭＳ ゴシック" w:hAnsi="ＭＳ ゴシック"/>
          <w:sz w:val="22"/>
          <w:szCs w:val="22"/>
        </w:rPr>
        <w:tab/>
      </w:r>
      <w:r w:rsidR="00091577" w:rsidRPr="00692F5D">
        <w:rPr>
          <w:rFonts w:ascii="ＭＳ ゴシック" w:eastAsia="ＭＳ ゴシック" w:hAnsi="ＭＳ ゴシック"/>
          <w:spacing w:val="-2"/>
          <w:sz w:val="22"/>
          <w:szCs w:val="22"/>
        </w:rPr>
        <w:t>ｎ＝</w:t>
      </w:r>
      <w:r w:rsidR="00091577">
        <w:rPr>
          <w:rFonts w:ascii="ＭＳ ゴシック" w:eastAsia="ＭＳ ゴシック" w:hAnsi="ＭＳ ゴシック" w:hint="eastAsia"/>
          <w:spacing w:val="-2"/>
          <w:sz w:val="22"/>
          <w:szCs w:val="22"/>
        </w:rPr>
        <w:t>1,708</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703"/>
        <w:gridCol w:w="4703"/>
      </w:tblGrid>
      <w:tr w:rsidR="00415884" w:rsidRPr="00692F5D" w:rsidTr="00415884">
        <w:trPr>
          <w:trHeight w:val="943"/>
        </w:trPr>
        <w:tc>
          <w:tcPr>
            <w:tcW w:w="4703" w:type="dxa"/>
          </w:tcPr>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35.2</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仕事が忙しくて時間がない</w:t>
            </w:r>
          </w:p>
          <w:p w:rsidR="00415884" w:rsidRPr="00692F5D" w:rsidRDefault="00136C4E" w:rsidP="009B7F83">
            <w:pPr>
              <w:tabs>
                <w:tab w:val="left" w:pos="2284"/>
              </w:tabs>
              <w:snapToGrid w:val="0"/>
              <w:spacing w:before="60" w:after="20" w:line="0" w:lineRule="atLeast"/>
              <w:ind w:leftChars="50" w:left="622" w:hangingChars="235" w:hanging="517"/>
              <w:rPr>
                <w:rFonts w:asciiTheme="minorEastAsia" w:eastAsiaTheme="minorEastAsia" w:hAnsiTheme="minorEastAsia"/>
                <w:sz w:val="22"/>
              </w:rPr>
            </w:pPr>
            <w:r w:rsidRPr="00692F5D">
              <w:rPr>
                <w:rFonts w:ascii="ＭＳ Ｐゴシック" w:eastAsia="ＭＳ Ｐゴシック" w:hAnsi="ＭＳ Ｐゴシック"/>
                <w:sz w:val="22"/>
                <w:szCs w:val="22"/>
              </w:rPr>
              <w:t>15.7</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家事・育児・介護などが忙しくて時間がない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6.5</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学習より優先したいことがある</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時間帯が希望に合わない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5.3</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一緒に学習する仲間がいない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8.4</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身近なところに学習する場がない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8.4</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学習するための費用がかかる</w:t>
            </w:r>
          </w:p>
          <w:p w:rsidR="00415884" w:rsidRPr="00692F5D" w:rsidRDefault="00136C4E" w:rsidP="00136C4E">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3.9</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8"/>
                <w:sz w:val="22"/>
              </w:rPr>
              <w:t>学習したい内容の講座が開設されていない</w:t>
            </w:r>
          </w:p>
        </w:tc>
        <w:tc>
          <w:tcPr>
            <w:tcW w:w="4703" w:type="dxa"/>
          </w:tcPr>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1.5</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学習しても職場などから評価されない</w:t>
            </w:r>
          </w:p>
          <w:p w:rsidR="00415884" w:rsidRPr="00692F5D" w:rsidRDefault="00136C4E" w:rsidP="009B7F83">
            <w:pPr>
              <w:tabs>
                <w:tab w:val="left" w:pos="2284"/>
              </w:tabs>
              <w:snapToGrid w:val="0"/>
              <w:spacing w:before="60" w:after="20" w:line="0" w:lineRule="atLeast"/>
              <w:ind w:leftChars="50" w:left="622" w:hangingChars="235" w:hanging="517"/>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7.9</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学習するのに必要な情報（内容・時間・場所・費用など）が入手できない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21.2</w:t>
            </w:r>
            <w:r w:rsidR="009B7F83" w:rsidRPr="00692F5D">
              <w:rPr>
                <w:rFonts w:hint="eastAsia"/>
              </w:rPr>
              <w:t xml:space="preserve"> </w:t>
            </w:r>
            <w:r w:rsidR="00415884" w:rsidRPr="00692F5D">
              <w:rPr>
                <w:rFonts w:asciiTheme="minorEastAsia" w:eastAsiaTheme="minorEastAsia" w:hAnsiTheme="minorEastAsia" w:hint="eastAsia"/>
                <w:sz w:val="22"/>
              </w:rPr>
              <w:t>きっかけがつかめない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6.1</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生涯学習活動をする必要がない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ajorEastAsia" w:hAnsiTheme="minorEastAsia"/>
                <w:sz w:val="22"/>
              </w:rPr>
            </w:pPr>
            <w:r w:rsidRPr="00692F5D">
              <w:rPr>
                <w:rFonts w:ascii="ＭＳ Ｐゴシック" w:eastAsia="ＭＳ Ｐゴシック" w:hAnsi="ＭＳ Ｐゴシック"/>
                <w:sz w:val="22"/>
                <w:szCs w:val="22"/>
              </w:rPr>
              <w:t xml:space="preserve"> 7.0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22.5</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理由は特にない</w:t>
            </w:r>
          </w:p>
          <w:p w:rsidR="00415884" w:rsidRPr="00692F5D" w:rsidRDefault="00136C4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1.9</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わからない</w:t>
            </w:r>
          </w:p>
          <w:p w:rsidR="009B7F83" w:rsidRPr="00692F5D" w:rsidRDefault="00136C4E" w:rsidP="00136C4E">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0.6</w:t>
            </w:r>
            <w:r w:rsidR="009B7F83" w:rsidRPr="00692F5D">
              <w:rPr>
                <w:rFonts w:ascii="ＭＳ Ｐゴシック" w:eastAsia="ＭＳ Ｐゴシック" w:hAnsi="ＭＳ Ｐゴシック" w:hint="eastAsia"/>
                <w:sz w:val="22"/>
                <w:szCs w:val="22"/>
              </w:rPr>
              <w:t xml:space="preserve"> </w:t>
            </w:r>
            <w:r w:rsidR="009B7F83" w:rsidRPr="00692F5D">
              <w:rPr>
                <w:rFonts w:asciiTheme="minorEastAsia" w:eastAsiaTheme="minorEastAsia" w:hAnsiTheme="minorEastAsia"/>
                <w:sz w:val="22"/>
              </w:rPr>
              <w:t>無回答</w:t>
            </w:r>
          </w:p>
        </w:tc>
      </w:tr>
    </w:tbl>
    <w:p w:rsidR="00415884" w:rsidRPr="00692F5D" w:rsidRDefault="00415884" w:rsidP="00A5301C">
      <w:pPr>
        <w:spacing w:line="220" w:lineRule="exact"/>
      </w:pPr>
    </w:p>
    <w:p w:rsidR="00415884" w:rsidRPr="00692F5D" w:rsidRDefault="00415884" w:rsidP="00A5301C">
      <w:pPr>
        <w:spacing w:line="220" w:lineRule="exact"/>
      </w:pPr>
    </w:p>
    <w:p w:rsidR="00415884" w:rsidRPr="00692F5D" w:rsidRDefault="00415884" w:rsidP="00415884">
      <w:pPr>
        <w:tabs>
          <w:tab w:val="right" w:pos="9639"/>
        </w:tabs>
        <w:snapToGrid w:val="0"/>
        <w:spacing w:line="320" w:lineRule="exact"/>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16</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新型コロナウイルス感染症についておたずねします。</w:t>
      </w:r>
    </w:p>
    <w:p w:rsidR="00415884" w:rsidRPr="00692F5D" w:rsidRDefault="00061240" w:rsidP="00061240">
      <w:pPr>
        <w:tabs>
          <w:tab w:val="right" w:pos="9639"/>
        </w:tabs>
        <w:snapToGrid w:val="0"/>
        <w:spacing w:after="60" w:line="320" w:lineRule="exact"/>
        <w:ind w:leftChars="29" w:left="721" w:hangingChars="300" w:hanging="660"/>
        <w:rPr>
          <w:rFonts w:ascii="ＭＳ ゴシック"/>
          <w:sz w:val="22"/>
          <w:szCs w:val="22"/>
        </w:rPr>
      </w:pPr>
      <w:r w:rsidRPr="00692F5D">
        <w:rPr>
          <w:rFonts w:ascii="ＭＳ ゴシック" w:eastAsia="ＭＳ ゴシック" w:hAnsi="ＭＳ ゴシック"/>
          <w:noProof/>
          <w:sz w:val="22"/>
          <w:szCs w:val="22"/>
        </w:rPr>
        <mc:AlternateContent>
          <mc:Choice Requires="wps">
            <w:drawing>
              <wp:anchor distT="0" distB="0" distL="114300" distR="114300" simplePos="0" relativeHeight="251740160" behindDoc="0" locked="0" layoutInCell="1" allowOverlap="1" wp14:anchorId="73A47878" wp14:editId="07AE7A8D">
                <wp:simplePos x="0" y="0"/>
                <wp:positionH relativeFrom="column">
                  <wp:posOffset>1047163</wp:posOffset>
                </wp:positionH>
                <wp:positionV relativeFrom="paragraph">
                  <wp:posOffset>955332</wp:posOffset>
                </wp:positionV>
                <wp:extent cx="9525" cy="483577"/>
                <wp:effectExtent l="76200" t="0" r="66675" b="50165"/>
                <wp:wrapNone/>
                <wp:docPr id="1106"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3577"/>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95C57" id="Line 423"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75.2pt" to="83.2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" strokeweight=".5pt">
                <v:stroke dashstyle="dash" endarrow="block"/>
              </v:line>
            </w:pict>
          </mc:Fallback>
        </mc:AlternateContent>
      </w:r>
      <w:r w:rsidR="00415884" w:rsidRPr="00692F5D">
        <w:rPr>
          <w:rFonts w:ascii="ＭＳ ゴシック" w:eastAsia="ＭＳ ゴシック" w:hAnsi="ＭＳ ゴシック" w:hint="eastAsia"/>
          <w:sz w:val="22"/>
          <w:szCs w:val="22"/>
        </w:rPr>
        <w:t>（１）</w:t>
      </w:r>
      <w:r w:rsidR="00415884" w:rsidRPr="00692F5D">
        <w:rPr>
          <w:rFonts w:ascii="ＭＳ ゴシック" w:eastAsia="ＭＳ ゴシック" w:hAnsi="ＭＳ ゴシック" w:hint="eastAsia"/>
          <w:spacing w:val="-4"/>
          <w:sz w:val="22"/>
          <w:szCs w:val="22"/>
        </w:rPr>
        <w:t xml:space="preserve">　</w:t>
      </w:r>
      <w:r w:rsidR="00415884" w:rsidRPr="00692F5D">
        <w:rPr>
          <w:rFonts w:ascii="ＭＳ ゴシック" w:eastAsia="ＭＳ ゴシック" w:hAnsi="ＭＳ ゴシック" w:hint="eastAsia"/>
          <w:sz w:val="22"/>
          <w:szCs w:val="22"/>
        </w:rPr>
        <w:t>あなたは</w:t>
      </w:r>
      <w:r w:rsidR="00415884"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39136" behindDoc="0" locked="1" layoutInCell="1" allowOverlap="1" wp14:anchorId="4BA01683" wp14:editId="578C8EA2">
                <wp:simplePos x="0" y="0"/>
                <wp:positionH relativeFrom="column">
                  <wp:posOffset>3713480</wp:posOffset>
                </wp:positionH>
                <wp:positionV relativeFrom="paragraph">
                  <wp:posOffset>530225</wp:posOffset>
                </wp:positionV>
                <wp:extent cx="2346325" cy="419735"/>
                <wp:effectExtent l="0" t="0" r="15875" b="18415"/>
                <wp:wrapNone/>
                <wp:docPr id="60"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4197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379A8" id="Rectangle 1072" o:spid="_x0000_s1026" style="position:absolute;left:0;text-align:left;margin-left:292.4pt;margin-top:41.75pt;width:184.75pt;height:3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" filled="f" strokeweight=".5pt">
                <v:stroke dashstyle="dash"/>
                <v:textbox inset="5.85pt,.7pt,5.85pt,.7pt"/>
                <w10:anchorlock/>
              </v:rect>
            </w:pict>
          </mc:Fallback>
        </mc:AlternateContent>
      </w:r>
      <w:r w:rsidR="00415884"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38112" behindDoc="0" locked="1" layoutInCell="1" allowOverlap="1" wp14:anchorId="4648BE09" wp14:editId="6FAF294C">
                <wp:simplePos x="0" y="0"/>
                <wp:positionH relativeFrom="column">
                  <wp:posOffset>256540</wp:posOffset>
                </wp:positionH>
                <wp:positionV relativeFrom="paragraph">
                  <wp:posOffset>518795</wp:posOffset>
                </wp:positionV>
                <wp:extent cx="1945640" cy="428625"/>
                <wp:effectExtent l="0" t="0" r="16510" b="28575"/>
                <wp:wrapNone/>
                <wp:docPr id="58"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4286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92094" id="Rectangle 1072" o:spid="_x0000_s1026" style="position:absolute;left:0;text-align:left;margin-left:20.2pt;margin-top:40.85pt;width:153.2pt;height:3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" filled="f" strokeweight=".5pt">
                <v:stroke dashstyle="dash"/>
                <v:textbox inset="5.85pt,.7pt,5.85pt,.7pt"/>
                <w10:anchorlock/>
              </v:rect>
            </w:pict>
          </mc:Fallback>
        </mc:AlternateContent>
      </w:r>
      <w:r w:rsidR="00415884" w:rsidRPr="00692F5D">
        <w:rPr>
          <w:rFonts w:ascii="ＭＳ ゴシック" w:eastAsia="ＭＳ ゴシック" w:hAnsi="ＭＳ ゴシック" w:hint="eastAsia"/>
          <w:sz w:val="22"/>
          <w:szCs w:val="22"/>
        </w:rPr>
        <w:t>、御自分が新型コロナウイルス感染症に感染するのではないかという不安を感じていますか。（〇は１つだけ）</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85"/>
        <w:gridCol w:w="2126"/>
        <w:gridCol w:w="3895"/>
      </w:tblGrid>
      <w:tr w:rsidR="00415884" w:rsidRPr="00692F5D" w:rsidTr="00415884">
        <w:trPr>
          <w:trHeight w:val="713"/>
        </w:trPr>
        <w:tc>
          <w:tcPr>
            <w:tcW w:w="3385"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25.2</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とても不安を感じている</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44.6</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少し不安を感じている</w:t>
            </w:r>
          </w:p>
        </w:tc>
        <w:tc>
          <w:tcPr>
            <w:tcW w:w="2126"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12.8</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どちらとも</w:t>
            </w:r>
          </w:p>
          <w:p w:rsidR="00415884" w:rsidRPr="00692F5D" w:rsidRDefault="00415884" w:rsidP="008D7E40">
            <w:pPr>
              <w:tabs>
                <w:tab w:val="left" w:pos="2284"/>
              </w:tabs>
              <w:snapToGrid w:val="0"/>
              <w:spacing w:before="60" w:after="20" w:line="0" w:lineRule="atLeast"/>
              <w:ind w:leftChars="50" w:left="105" w:firstLine="534"/>
              <w:rPr>
                <w:rFonts w:asciiTheme="minorEastAsia" w:eastAsiaTheme="minorEastAsia" w:hAnsiTheme="minorEastAsia"/>
                <w:sz w:val="22"/>
              </w:rPr>
            </w:pPr>
            <w:r w:rsidRPr="00692F5D">
              <w:rPr>
                <w:rFonts w:asciiTheme="minorEastAsia" w:eastAsiaTheme="minorEastAsia" w:hAnsiTheme="minorEastAsia" w:hint="eastAsia"/>
                <w:sz w:val="22"/>
              </w:rPr>
              <w:t>いえない</w:t>
            </w:r>
          </w:p>
        </w:tc>
        <w:tc>
          <w:tcPr>
            <w:tcW w:w="3895"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13.7</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あまり不安を感じていない</w:t>
            </w:r>
          </w:p>
          <w:p w:rsidR="00415884" w:rsidRPr="00692F5D" w:rsidRDefault="0031601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ゴシック" w:eastAsia="ＭＳ ゴシック" w:hAnsi="ＭＳ ゴシック"/>
                <w:noProof/>
                <w:sz w:val="22"/>
                <w:szCs w:val="22"/>
              </w:rPr>
              <mc:AlternateContent>
                <mc:Choice Requires="wps">
                  <w:drawing>
                    <wp:anchor distT="0" distB="0" distL="114300" distR="114300" simplePos="0" relativeHeight="251741184" behindDoc="0" locked="0" layoutInCell="1" allowOverlap="1" wp14:anchorId="4A3AD542" wp14:editId="4E141633">
                      <wp:simplePos x="0" y="0"/>
                      <wp:positionH relativeFrom="column">
                        <wp:posOffset>2314575</wp:posOffset>
                      </wp:positionH>
                      <wp:positionV relativeFrom="paragraph">
                        <wp:posOffset>13335</wp:posOffset>
                      </wp:positionV>
                      <wp:extent cx="297180" cy="3425190"/>
                      <wp:effectExtent l="0" t="0" r="26670" b="99060"/>
                      <wp:wrapNone/>
                      <wp:docPr id="1107" name="フリーフォーム 1107"/>
                      <wp:cNvGraphicFramePr/>
                      <a:graphic xmlns:a="http://schemas.openxmlformats.org/drawingml/2006/main">
                        <a:graphicData uri="http://schemas.microsoft.com/office/word/2010/wordprocessingShape">
                          <wps:wsp>
                            <wps:cNvSpPr/>
                            <wps:spPr>
                              <a:xfrm>
                                <a:off x="0" y="0"/>
                                <a:ext cx="297180" cy="3425190"/>
                              </a:xfrm>
                              <a:custGeom>
                                <a:avLst/>
                                <a:gdLst>
                                  <a:gd name="connsiteX0" fmla="*/ 3212275 w 4518561"/>
                                  <a:gd name="connsiteY0" fmla="*/ 0 h 2250374"/>
                                  <a:gd name="connsiteX1" fmla="*/ 4518561 w 4518561"/>
                                  <a:gd name="connsiteY1" fmla="*/ 5938 h 2250374"/>
                                  <a:gd name="connsiteX2" fmla="*/ 4518561 w 4518561"/>
                                  <a:gd name="connsiteY2" fmla="*/ 1923803 h 2250374"/>
                                  <a:gd name="connsiteX3" fmla="*/ 11875 w 4518561"/>
                                  <a:gd name="connsiteY3" fmla="*/ 1953491 h 2250374"/>
                                  <a:gd name="connsiteX4" fmla="*/ 0 w 4518561"/>
                                  <a:gd name="connsiteY4" fmla="*/ 2250374 h 2250374"/>
                                  <a:gd name="connsiteX0" fmla="*/ 3212275 w 4518561"/>
                                  <a:gd name="connsiteY0" fmla="*/ 0 h 2250374"/>
                                  <a:gd name="connsiteX1" fmla="*/ 4518561 w 4518561"/>
                                  <a:gd name="connsiteY1" fmla="*/ 5938 h 2250374"/>
                                  <a:gd name="connsiteX2" fmla="*/ 4518561 w 4518561"/>
                                  <a:gd name="connsiteY2" fmla="*/ 1948046 h 2250374"/>
                                  <a:gd name="connsiteX3" fmla="*/ 11875 w 4518561"/>
                                  <a:gd name="connsiteY3" fmla="*/ 1953491 h 2250374"/>
                                  <a:gd name="connsiteX4" fmla="*/ 0 w 4518561"/>
                                  <a:gd name="connsiteY4" fmla="*/ 2250374 h 2250374"/>
                                  <a:gd name="connsiteX0" fmla="*/ 3212275 w 4548789"/>
                                  <a:gd name="connsiteY0" fmla="*/ 0 h 2250374"/>
                                  <a:gd name="connsiteX1" fmla="*/ 4518561 w 4548789"/>
                                  <a:gd name="connsiteY1" fmla="*/ 5938 h 2250374"/>
                                  <a:gd name="connsiteX2" fmla="*/ 4548789 w 4548789"/>
                                  <a:gd name="connsiteY2" fmla="*/ 2156409 h 2250374"/>
                                  <a:gd name="connsiteX3" fmla="*/ 11875 w 4548789"/>
                                  <a:gd name="connsiteY3" fmla="*/ 1953491 h 2250374"/>
                                  <a:gd name="connsiteX4" fmla="*/ 0 w 4548789"/>
                                  <a:gd name="connsiteY4" fmla="*/ 2250374 h 2250374"/>
                                  <a:gd name="connsiteX0" fmla="*/ 3212275 w 4548789"/>
                                  <a:gd name="connsiteY0" fmla="*/ 0 h 2250374"/>
                                  <a:gd name="connsiteX1" fmla="*/ 4518561 w 4548789"/>
                                  <a:gd name="connsiteY1" fmla="*/ 5938 h 2250374"/>
                                  <a:gd name="connsiteX2" fmla="*/ 4548789 w 4548789"/>
                                  <a:gd name="connsiteY2" fmla="*/ 1978779 h 2250374"/>
                                  <a:gd name="connsiteX3" fmla="*/ 11875 w 4548789"/>
                                  <a:gd name="connsiteY3" fmla="*/ 1953491 h 2250374"/>
                                  <a:gd name="connsiteX4" fmla="*/ 0 w 4548789"/>
                                  <a:gd name="connsiteY4" fmla="*/ 2250374 h 2250374"/>
                                  <a:gd name="connsiteX0" fmla="*/ 3212275 w 4518561"/>
                                  <a:gd name="connsiteY0" fmla="*/ 0 h 2250374"/>
                                  <a:gd name="connsiteX1" fmla="*/ 4518561 w 4518561"/>
                                  <a:gd name="connsiteY1" fmla="*/ 5938 h 2250374"/>
                                  <a:gd name="connsiteX2" fmla="*/ 4514075 w 4518561"/>
                                  <a:gd name="connsiteY2" fmla="*/ 1973340 h 2250374"/>
                                  <a:gd name="connsiteX3" fmla="*/ 11875 w 4518561"/>
                                  <a:gd name="connsiteY3" fmla="*/ 1953491 h 2250374"/>
                                  <a:gd name="connsiteX4" fmla="*/ 0 w 4518561"/>
                                  <a:gd name="connsiteY4" fmla="*/ 2250374 h 2250374"/>
                                  <a:gd name="connsiteX0" fmla="*/ 3212275 w 4518992"/>
                                  <a:gd name="connsiteY0" fmla="*/ 0 h 2250374"/>
                                  <a:gd name="connsiteX1" fmla="*/ 4518561 w 4518992"/>
                                  <a:gd name="connsiteY1" fmla="*/ 5938 h 2250374"/>
                                  <a:gd name="connsiteX2" fmla="*/ 4518561 w 4518992"/>
                                  <a:gd name="connsiteY2" fmla="*/ 1967901 h 2250374"/>
                                  <a:gd name="connsiteX3" fmla="*/ 11875 w 4518992"/>
                                  <a:gd name="connsiteY3" fmla="*/ 1953491 h 2250374"/>
                                  <a:gd name="connsiteX4" fmla="*/ 0 w 4518992"/>
                                  <a:gd name="connsiteY4" fmla="*/ 2250374 h 2250374"/>
                                  <a:gd name="connsiteX0" fmla="*/ 3212275 w 4518992"/>
                                  <a:gd name="connsiteY0" fmla="*/ 0 h 2250374"/>
                                  <a:gd name="connsiteX1" fmla="*/ 4518561 w 4518992"/>
                                  <a:gd name="connsiteY1" fmla="*/ 5938 h 2250374"/>
                                  <a:gd name="connsiteX2" fmla="*/ 4518561 w 4518992"/>
                                  <a:gd name="connsiteY2" fmla="*/ 1967901 h 2250374"/>
                                  <a:gd name="connsiteX3" fmla="*/ 11875 w 4518992"/>
                                  <a:gd name="connsiteY3" fmla="*/ 1953491 h 2250374"/>
                                  <a:gd name="connsiteX4" fmla="*/ 0 w 4518992"/>
                                  <a:gd name="connsiteY4" fmla="*/ 2250374 h 2250374"/>
                                  <a:gd name="connsiteX0" fmla="*/ 3200400 w 4507117"/>
                                  <a:gd name="connsiteY0" fmla="*/ 0 h 2250374"/>
                                  <a:gd name="connsiteX1" fmla="*/ 4506686 w 4507117"/>
                                  <a:gd name="connsiteY1" fmla="*/ 5938 h 2250374"/>
                                  <a:gd name="connsiteX2" fmla="*/ 4506686 w 4507117"/>
                                  <a:gd name="connsiteY2" fmla="*/ 1967901 h 2250374"/>
                                  <a:gd name="connsiteX3" fmla="*/ 0 w 4507117"/>
                                  <a:gd name="connsiteY3" fmla="*/ 1953491 h 2250374"/>
                                  <a:gd name="connsiteX4" fmla="*/ 17824 w 4507117"/>
                                  <a:gd name="connsiteY4" fmla="*/ 2250374 h 2250374"/>
                                  <a:gd name="connsiteX0" fmla="*/ 3200400 w 4507117"/>
                                  <a:gd name="connsiteY0" fmla="*/ 0 h 2300494"/>
                                  <a:gd name="connsiteX1" fmla="*/ 4506686 w 4507117"/>
                                  <a:gd name="connsiteY1" fmla="*/ 5938 h 2300494"/>
                                  <a:gd name="connsiteX2" fmla="*/ 4506686 w 4507117"/>
                                  <a:gd name="connsiteY2" fmla="*/ 1967901 h 2300494"/>
                                  <a:gd name="connsiteX3" fmla="*/ 0 w 4507117"/>
                                  <a:gd name="connsiteY3" fmla="*/ 1953491 h 2300494"/>
                                  <a:gd name="connsiteX4" fmla="*/ 0 w 4507117"/>
                                  <a:gd name="connsiteY4" fmla="*/ 2300494 h 2300494"/>
                                  <a:gd name="connsiteX0" fmla="*/ 3200400 w 4507117"/>
                                  <a:gd name="connsiteY0" fmla="*/ 0 h 2259487"/>
                                  <a:gd name="connsiteX1" fmla="*/ 4506686 w 4507117"/>
                                  <a:gd name="connsiteY1" fmla="*/ 5938 h 2259487"/>
                                  <a:gd name="connsiteX2" fmla="*/ 4506686 w 4507117"/>
                                  <a:gd name="connsiteY2" fmla="*/ 1967901 h 2259487"/>
                                  <a:gd name="connsiteX3" fmla="*/ 0 w 4507117"/>
                                  <a:gd name="connsiteY3" fmla="*/ 1953491 h 2259487"/>
                                  <a:gd name="connsiteX4" fmla="*/ 0 w 4507117"/>
                                  <a:gd name="connsiteY4" fmla="*/ 2259487 h 2259487"/>
                                  <a:gd name="connsiteX0" fmla="*/ 3200400 w 4507117"/>
                                  <a:gd name="connsiteY0" fmla="*/ 0 h 2232400"/>
                                  <a:gd name="connsiteX1" fmla="*/ 4506686 w 4507117"/>
                                  <a:gd name="connsiteY1" fmla="*/ 5938 h 2232400"/>
                                  <a:gd name="connsiteX2" fmla="*/ 4506686 w 4507117"/>
                                  <a:gd name="connsiteY2" fmla="*/ 1967901 h 2232400"/>
                                  <a:gd name="connsiteX3" fmla="*/ 0 w 4507117"/>
                                  <a:gd name="connsiteY3" fmla="*/ 1953491 h 2232400"/>
                                  <a:gd name="connsiteX4" fmla="*/ 0 w 4507117"/>
                                  <a:gd name="connsiteY4" fmla="*/ 2232400 h 2232400"/>
                                  <a:gd name="connsiteX0" fmla="*/ 3200400 w 4507117"/>
                                  <a:gd name="connsiteY0" fmla="*/ 0 h 2232400"/>
                                  <a:gd name="connsiteX1" fmla="*/ 4506686 w 4507117"/>
                                  <a:gd name="connsiteY1" fmla="*/ 5938 h 2232400"/>
                                  <a:gd name="connsiteX2" fmla="*/ 4506686 w 4507117"/>
                                  <a:gd name="connsiteY2" fmla="*/ 1967901 h 2232400"/>
                                  <a:gd name="connsiteX3" fmla="*/ 0 w 4507117"/>
                                  <a:gd name="connsiteY3" fmla="*/ 2232400 h 2232400"/>
                                  <a:gd name="connsiteX0" fmla="*/ 3200400 w 4507117"/>
                                  <a:gd name="connsiteY0" fmla="*/ 0 h 1996054"/>
                                  <a:gd name="connsiteX1" fmla="*/ 4506686 w 4507117"/>
                                  <a:gd name="connsiteY1" fmla="*/ 5938 h 1996054"/>
                                  <a:gd name="connsiteX2" fmla="*/ 4506686 w 4507117"/>
                                  <a:gd name="connsiteY2" fmla="*/ 1967901 h 1996054"/>
                                  <a:gd name="connsiteX3" fmla="*/ 0 w 4507117"/>
                                  <a:gd name="connsiteY3" fmla="*/ 1996054 h 1996054"/>
                                  <a:gd name="connsiteX0" fmla="*/ 3200400 w 4507117"/>
                                  <a:gd name="connsiteY0" fmla="*/ 0 h 1967901"/>
                                  <a:gd name="connsiteX1" fmla="*/ 4506686 w 4507117"/>
                                  <a:gd name="connsiteY1" fmla="*/ 5938 h 1967901"/>
                                  <a:gd name="connsiteX2" fmla="*/ 4506686 w 4507117"/>
                                  <a:gd name="connsiteY2" fmla="*/ 1967901 h 1967901"/>
                                  <a:gd name="connsiteX3" fmla="*/ 0 w 4507117"/>
                                  <a:gd name="connsiteY3" fmla="*/ 1958729 h 1967901"/>
                                  <a:gd name="connsiteX0" fmla="*/ 3950147 w 4507117"/>
                                  <a:gd name="connsiteY0" fmla="*/ 0 h 1967901"/>
                                  <a:gd name="connsiteX1" fmla="*/ 4506686 w 4507117"/>
                                  <a:gd name="connsiteY1" fmla="*/ 5938 h 1967901"/>
                                  <a:gd name="connsiteX2" fmla="*/ 4506686 w 4507117"/>
                                  <a:gd name="connsiteY2" fmla="*/ 1967901 h 1967901"/>
                                  <a:gd name="connsiteX3" fmla="*/ 0 w 4507117"/>
                                  <a:gd name="connsiteY3" fmla="*/ 1958729 h 1967901"/>
                                  <a:gd name="connsiteX0" fmla="*/ 0 w 556970"/>
                                  <a:gd name="connsiteY0" fmla="*/ 0 h 1967901"/>
                                  <a:gd name="connsiteX1" fmla="*/ 556539 w 556970"/>
                                  <a:gd name="connsiteY1" fmla="*/ 5938 h 1967901"/>
                                  <a:gd name="connsiteX2" fmla="*/ 556539 w 556970"/>
                                  <a:gd name="connsiteY2" fmla="*/ 1967901 h 1967901"/>
                                  <a:gd name="connsiteX3" fmla="*/ 158932 w 556970"/>
                                  <a:gd name="connsiteY3" fmla="*/ 1967901 h 1967901"/>
                                </a:gdLst>
                                <a:ahLst/>
                                <a:cxnLst>
                                  <a:cxn ang="0">
                                    <a:pos x="connsiteX0" y="connsiteY0"/>
                                  </a:cxn>
                                  <a:cxn ang="0">
                                    <a:pos x="connsiteX1" y="connsiteY1"/>
                                  </a:cxn>
                                  <a:cxn ang="0">
                                    <a:pos x="connsiteX2" y="connsiteY2"/>
                                  </a:cxn>
                                  <a:cxn ang="0">
                                    <a:pos x="connsiteX3" y="connsiteY3"/>
                                  </a:cxn>
                                </a:cxnLst>
                                <a:rect l="l" t="t" r="r" b="b"/>
                                <a:pathLst>
                                  <a:path w="556970" h="1967901">
                                    <a:moveTo>
                                      <a:pt x="0" y="0"/>
                                    </a:moveTo>
                                    <a:lnTo>
                                      <a:pt x="556539" y="5938"/>
                                    </a:lnTo>
                                    <a:cubicBezTo>
                                      <a:pt x="555044" y="661739"/>
                                      <a:pt x="558034" y="1312100"/>
                                      <a:pt x="556539" y="1967901"/>
                                    </a:cubicBezTo>
                                    <a:lnTo>
                                      <a:pt x="158932" y="1967901"/>
                                    </a:lnTo>
                                  </a:path>
                                </a:pathLst>
                              </a:custGeom>
                              <a:noFill/>
                              <a:ln w="6350" cap="flat" cmpd="sng" algn="ctr">
                                <a:solidFill>
                                  <a:sysClr val="windowText" lastClr="000000"/>
                                </a:solidFill>
                                <a:prstDash val="dash"/>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F914C" id="フリーフォーム 1107" o:spid="_x0000_s1026" style="position:absolute;left:0;text-align:left;margin-left:182.25pt;margin-top:1.05pt;width:23.4pt;height:26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970,196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" path="m,l556539,5938v-1495,655801,1495,1306162,,1961963l158932,1967901e" filled="f" strokecolor="windowText" strokeweight=".5pt">
                      <v:stroke dashstyle="dash" endarrow="block"/>
                      <v:path arrowok="t" o:connecttype="custom" o:connectlocs="0,0;296950,10335;296950,3425190;84801,3425190" o:connectangles="0,0,0,0"/>
                    </v:shape>
                  </w:pict>
                </mc:Fallback>
              </mc:AlternateContent>
            </w:r>
            <w:r w:rsidR="00A1287E" w:rsidRPr="00692F5D">
              <w:rPr>
                <w:rFonts w:ascii="ＭＳ Ｐゴシック" w:eastAsia="ＭＳ Ｐゴシック" w:hAnsi="ＭＳ Ｐゴシック"/>
                <w:sz w:val="22"/>
                <w:szCs w:val="22"/>
              </w:rPr>
              <w:t xml:space="preserve"> 2.7</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まったく不安を感じていない</w:t>
            </w:r>
          </w:p>
          <w:p w:rsidR="008D7E40"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1.0</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無回答</w:t>
            </w:r>
          </w:p>
        </w:tc>
      </w:tr>
    </w:tbl>
    <w:p w:rsidR="00415884" w:rsidRPr="00692F5D" w:rsidRDefault="00415884" w:rsidP="00A5301C">
      <w:pPr>
        <w:spacing w:line="220" w:lineRule="exact"/>
      </w:pPr>
    </w:p>
    <w:p w:rsidR="00415884" w:rsidRPr="00692F5D" w:rsidRDefault="00415884" w:rsidP="00A5301C">
      <w:pPr>
        <w:spacing w:line="220" w:lineRule="exact"/>
      </w:pPr>
    </w:p>
    <w:p w:rsidR="00415884" w:rsidRPr="00692F5D" w:rsidRDefault="00415884" w:rsidP="00BB7A39">
      <w:pPr>
        <w:tabs>
          <w:tab w:val="right" w:pos="9639"/>
        </w:tabs>
        <w:snapToGrid w:val="0"/>
        <w:spacing w:after="60" w:line="320" w:lineRule="exact"/>
        <w:ind w:leftChars="50" w:left="321" w:hangingChars="98" w:hanging="21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16</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（１）で「</w:t>
      </w:r>
      <w:r w:rsidR="00BB7A39" w:rsidRPr="00692F5D">
        <w:rPr>
          <w:rFonts w:ascii="ＭＳ ゴシック" w:eastAsia="ＭＳ ゴシック" w:hAnsi="ＭＳ ゴシック" w:hint="eastAsia"/>
          <w:sz w:val="22"/>
          <w:szCs w:val="22"/>
        </w:rPr>
        <w:t>とても不安を感じている</w:t>
      </w:r>
      <w:r w:rsidRPr="00692F5D">
        <w:rPr>
          <w:rFonts w:ascii="ＭＳ ゴシック" w:eastAsia="ＭＳ ゴシック" w:hAnsi="ＭＳ ゴシック" w:hint="eastAsia"/>
          <w:sz w:val="22"/>
          <w:szCs w:val="22"/>
        </w:rPr>
        <w:t>」または「</w:t>
      </w:r>
      <w:r w:rsidR="00BB7A39" w:rsidRPr="00692F5D">
        <w:rPr>
          <w:rFonts w:ascii="ＭＳ ゴシック" w:eastAsia="ＭＳ ゴシック" w:hAnsi="ＭＳ ゴシック" w:hint="eastAsia"/>
          <w:sz w:val="22"/>
          <w:szCs w:val="22"/>
        </w:rPr>
        <w:t>少し不安を感じている</w:t>
      </w:r>
      <w:r w:rsidRPr="00692F5D">
        <w:rPr>
          <w:rFonts w:ascii="ＭＳ ゴシック" w:eastAsia="ＭＳ ゴシック" w:hAnsi="ＭＳ ゴシック" w:hint="eastAsia"/>
          <w:sz w:val="22"/>
          <w:szCs w:val="22"/>
        </w:rPr>
        <w:t>」とお答えの方にお伺いします。）</w:t>
      </w:r>
    </w:p>
    <w:p w:rsidR="00415884" w:rsidRPr="00692F5D" w:rsidRDefault="00415884" w:rsidP="00061240">
      <w:pPr>
        <w:tabs>
          <w:tab w:val="right" w:pos="9639"/>
        </w:tabs>
        <w:snapToGrid w:val="0"/>
        <w:spacing w:after="6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（１）－１　あなたは、なぜ、不安を感じるのですか。（○はいくつでも）</w:t>
      </w:r>
      <w:r w:rsidR="000234BB" w:rsidRPr="00692F5D">
        <w:rPr>
          <w:rFonts w:ascii="ＭＳ ゴシック" w:eastAsia="ＭＳ ゴシック" w:hAnsi="ＭＳ ゴシック"/>
          <w:sz w:val="22"/>
          <w:szCs w:val="22"/>
        </w:rPr>
        <w:tab/>
      </w:r>
      <w:r w:rsidR="000234BB" w:rsidRPr="00692F5D">
        <w:rPr>
          <w:rFonts w:ascii="ＭＳ ゴシック" w:eastAsia="ＭＳ ゴシック" w:hAnsi="ＭＳ ゴシック"/>
          <w:spacing w:val="-2"/>
          <w:sz w:val="22"/>
          <w:szCs w:val="22"/>
        </w:rPr>
        <w:t>ｎ＝</w:t>
      </w:r>
      <w:r w:rsidR="00A1287E" w:rsidRPr="00692F5D">
        <w:rPr>
          <w:rFonts w:ascii="ＭＳ ゴシック" w:eastAsia="ＭＳ ゴシック" w:hAnsi="ＭＳ ゴシック" w:hint="eastAsia"/>
          <w:spacing w:val="-2"/>
          <w:sz w:val="22"/>
          <w:szCs w:val="22"/>
        </w:rPr>
        <w:t>1</w:t>
      </w:r>
      <w:r w:rsidR="000234BB" w:rsidRPr="00692F5D">
        <w:rPr>
          <w:rFonts w:ascii="ＭＳ ゴシック" w:eastAsia="ＭＳ ゴシック" w:hAnsi="ＭＳ ゴシック"/>
          <w:spacing w:val="-2"/>
          <w:sz w:val="22"/>
          <w:szCs w:val="22"/>
        </w:rPr>
        <w:t>,</w:t>
      </w:r>
      <w:r w:rsidR="00A1287E" w:rsidRPr="00692F5D">
        <w:rPr>
          <w:rFonts w:ascii="ＭＳ ゴシック" w:eastAsia="ＭＳ ゴシック" w:hAnsi="ＭＳ ゴシック"/>
          <w:spacing w:val="-2"/>
          <w:sz w:val="22"/>
          <w:szCs w:val="22"/>
        </w:rPr>
        <w:t>931</w:t>
      </w:r>
    </w:p>
    <w:tbl>
      <w:tblPr>
        <w:tblW w:w="9400"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944"/>
        <w:gridCol w:w="4456"/>
      </w:tblGrid>
      <w:tr w:rsidR="00415884" w:rsidRPr="00692F5D" w:rsidTr="000234BB">
        <w:trPr>
          <w:trHeight w:val="642"/>
        </w:trPr>
        <w:tc>
          <w:tcPr>
            <w:tcW w:w="4944"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68.8</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感染力が強いから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52.6</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新しい感染症だから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54.0</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有効な治療薬の開発が進んでいないから</w:t>
            </w:r>
          </w:p>
          <w:p w:rsidR="00415884" w:rsidRPr="00692F5D" w:rsidRDefault="00A1287E" w:rsidP="000234BB">
            <w:pPr>
              <w:tabs>
                <w:tab w:val="left" w:pos="2284"/>
              </w:tabs>
              <w:snapToGrid w:val="0"/>
              <w:spacing w:before="60" w:after="20" w:line="0" w:lineRule="atLeast"/>
              <w:ind w:leftChars="50" w:left="578" w:hangingChars="215" w:hanging="473"/>
              <w:rPr>
                <w:rFonts w:asciiTheme="minorEastAsia" w:eastAsiaTheme="minorEastAsia" w:hAnsiTheme="minorEastAsia"/>
                <w:sz w:val="22"/>
              </w:rPr>
            </w:pPr>
            <w:r w:rsidRPr="00692F5D">
              <w:rPr>
                <w:rFonts w:ascii="ＭＳ Ｐゴシック" w:eastAsia="ＭＳ Ｐゴシック" w:hAnsi="ＭＳ Ｐゴシック"/>
                <w:sz w:val="22"/>
                <w:szCs w:val="22"/>
              </w:rPr>
              <w:t>55.9</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重篤な状態になったり、死に至る場合が</w:t>
            </w:r>
            <w:r w:rsidR="000234BB" w:rsidRPr="00692F5D">
              <w:rPr>
                <w:rFonts w:asciiTheme="minorEastAsia" w:eastAsiaTheme="minorEastAsia" w:hAnsiTheme="minorEastAsia"/>
                <w:sz w:val="22"/>
              </w:rPr>
              <w:br/>
            </w:r>
            <w:r w:rsidR="00415884" w:rsidRPr="00692F5D">
              <w:rPr>
                <w:rFonts w:asciiTheme="minorEastAsia" w:eastAsiaTheme="minorEastAsia" w:hAnsiTheme="minorEastAsia" w:hint="eastAsia"/>
                <w:sz w:val="22"/>
              </w:rPr>
              <w:t>あるから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34.6</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医療提供体制が十分に整っていないから</w:t>
            </w:r>
          </w:p>
          <w:p w:rsidR="000234BB"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22.8</w:t>
            </w:r>
            <w:r w:rsidR="000234BB" w:rsidRPr="00692F5D">
              <w:rPr>
                <w:rFonts w:ascii="ＭＳ Ｐゴシック" w:eastAsia="ＭＳ Ｐゴシック" w:hAnsi="ＭＳ Ｐゴシック" w:hint="eastAsia"/>
                <w:sz w:val="22"/>
                <w:szCs w:val="22"/>
              </w:rPr>
              <w:t xml:space="preserve"> </w:t>
            </w:r>
            <w:r w:rsidR="000234BB" w:rsidRPr="00692F5D">
              <w:rPr>
                <w:rFonts w:asciiTheme="minorEastAsia" w:eastAsiaTheme="minorEastAsia" w:hAnsiTheme="minorEastAsia" w:hint="eastAsia"/>
                <w:sz w:val="22"/>
              </w:rPr>
              <w:t>検査体制が十分に整っていないから</w:t>
            </w:r>
          </w:p>
        </w:tc>
        <w:tc>
          <w:tcPr>
            <w:tcW w:w="4456"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23.1</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県境を越えて人が往来しているから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3.8</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店舗への休業要請が解除されたから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3.1</w:t>
            </w:r>
            <w:r w:rsidR="008D7E40" w:rsidRPr="00692F5D">
              <w:rPr>
                <w:rFonts w:hint="eastAsia"/>
              </w:rPr>
              <w:t xml:space="preserve"> </w:t>
            </w:r>
            <w:r w:rsidR="00415884" w:rsidRPr="00692F5D">
              <w:rPr>
                <w:rFonts w:asciiTheme="minorEastAsia" w:eastAsiaTheme="minorEastAsia" w:hAnsiTheme="minorEastAsia" w:hint="eastAsia"/>
                <w:sz w:val="22"/>
              </w:rPr>
              <w:t>学校の授業が再開されたから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8.7</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1.8</w:t>
            </w:r>
            <w:r w:rsidR="008D7E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特に理由はない・なんとなく</w:t>
            </w:r>
          </w:p>
          <w:p w:rsidR="000234BB" w:rsidRPr="00692F5D" w:rsidRDefault="00A1287E" w:rsidP="00415884">
            <w:pPr>
              <w:tabs>
                <w:tab w:val="left" w:pos="2284"/>
              </w:tabs>
              <w:snapToGrid w:val="0"/>
              <w:spacing w:before="60" w:after="20" w:line="0" w:lineRule="atLeast"/>
              <w:ind w:leftChars="50" w:left="545" w:hangingChars="200" w:hanging="440"/>
              <w:rPr>
                <w:rFonts w:hAnsi="ＭＳ 明朝"/>
                <w:sz w:val="22"/>
                <w:szCs w:val="22"/>
              </w:rPr>
            </w:pPr>
            <w:r w:rsidRPr="00692F5D">
              <w:rPr>
                <w:rFonts w:ascii="ＭＳ Ｐゴシック" w:eastAsia="ＭＳ Ｐゴシック" w:hAnsi="ＭＳ Ｐゴシック"/>
                <w:sz w:val="22"/>
                <w:szCs w:val="22"/>
              </w:rPr>
              <w:t xml:space="preserve"> 0.1</w:t>
            </w:r>
            <w:r w:rsidR="008D7E40" w:rsidRPr="00692F5D">
              <w:rPr>
                <w:rFonts w:ascii="ＭＳ Ｐゴシック" w:eastAsia="ＭＳ Ｐゴシック" w:hAnsi="ＭＳ Ｐゴシック" w:hint="eastAsia"/>
                <w:sz w:val="22"/>
                <w:szCs w:val="22"/>
              </w:rPr>
              <w:t xml:space="preserve"> </w:t>
            </w:r>
            <w:r w:rsidR="008D7E40" w:rsidRPr="00692F5D">
              <w:rPr>
                <w:rFonts w:hAnsi="ＭＳ 明朝" w:hint="eastAsia"/>
                <w:sz w:val="22"/>
                <w:szCs w:val="22"/>
              </w:rPr>
              <w:t>無回答</w:t>
            </w:r>
          </w:p>
        </w:tc>
      </w:tr>
    </w:tbl>
    <w:p w:rsidR="00415884" w:rsidRPr="00692F5D" w:rsidRDefault="00415884" w:rsidP="00A5301C">
      <w:pPr>
        <w:spacing w:line="220" w:lineRule="exact"/>
        <w:rPr>
          <w:rFonts w:asciiTheme="majorEastAsia" w:eastAsiaTheme="majorEastAsia" w:hAnsiTheme="majorEastAsia"/>
          <w:sz w:val="22"/>
          <w:szCs w:val="22"/>
        </w:rPr>
      </w:pPr>
    </w:p>
    <w:p w:rsidR="00415884" w:rsidRPr="00692F5D" w:rsidRDefault="00415884" w:rsidP="00A5301C">
      <w:pPr>
        <w:spacing w:line="220" w:lineRule="exact"/>
        <w:rPr>
          <w:rFonts w:asciiTheme="majorEastAsia" w:eastAsiaTheme="majorEastAsia" w:hAnsiTheme="majorEastAsia"/>
          <w:sz w:val="22"/>
          <w:szCs w:val="22"/>
        </w:rPr>
      </w:pPr>
    </w:p>
    <w:p w:rsidR="00415884" w:rsidRPr="00692F5D" w:rsidRDefault="00415884" w:rsidP="00BB7A39">
      <w:pPr>
        <w:tabs>
          <w:tab w:val="right" w:pos="9639"/>
        </w:tabs>
        <w:snapToGrid w:val="0"/>
        <w:spacing w:after="60" w:line="320" w:lineRule="exact"/>
        <w:ind w:leftChars="50" w:left="321" w:hangingChars="98" w:hanging="216"/>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16</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w:t>
      </w:r>
      <w:r w:rsidR="00BB7A39" w:rsidRPr="00692F5D">
        <w:rPr>
          <w:rFonts w:ascii="ＭＳ ゴシック" w:eastAsia="ＭＳ ゴシック" w:hAnsi="ＭＳ ゴシック" w:hint="eastAsia"/>
          <w:sz w:val="22"/>
          <w:szCs w:val="22"/>
        </w:rPr>
        <w:t>あまり不安を感じていない</w:t>
      </w:r>
      <w:r w:rsidRPr="00692F5D">
        <w:rPr>
          <w:rFonts w:ascii="ＭＳ ゴシック" w:eastAsia="ＭＳ ゴシック" w:hAnsi="ＭＳ ゴシック" w:hint="eastAsia"/>
          <w:sz w:val="22"/>
          <w:szCs w:val="22"/>
        </w:rPr>
        <w:t>」または「</w:t>
      </w:r>
      <w:r w:rsidR="00BB7A39" w:rsidRPr="00692F5D">
        <w:rPr>
          <w:rFonts w:ascii="ＭＳ ゴシック" w:eastAsia="ＭＳ ゴシック" w:hAnsi="ＭＳ ゴシック" w:hint="eastAsia"/>
          <w:sz w:val="22"/>
          <w:szCs w:val="22"/>
        </w:rPr>
        <w:t>まったく不安を感じていない</w:t>
      </w:r>
      <w:r w:rsidRPr="00692F5D">
        <w:rPr>
          <w:rFonts w:ascii="ＭＳ ゴシック" w:eastAsia="ＭＳ ゴシック" w:hAnsi="ＭＳ ゴシック" w:hint="eastAsia"/>
          <w:sz w:val="22"/>
          <w:szCs w:val="22"/>
        </w:rPr>
        <w:t>」とお答えの方にお伺いします。）</w:t>
      </w:r>
    </w:p>
    <w:p w:rsidR="00415884" w:rsidRPr="00692F5D" w:rsidRDefault="00415884" w:rsidP="00061240">
      <w:pPr>
        <w:tabs>
          <w:tab w:val="right" w:pos="9639"/>
        </w:tabs>
        <w:snapToGrid w:val="0"/>
        <w:spacing w:after="6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（１）－２　あなたは、なぜ、不安を感じないのですか。（〇はいくつでも）</w:t>
      </w:r>
      <w:r w:rsidR="000234BB" w:rsidRPr="00692F5D">
        <w:rPr>
          <w:rFonts w:ascii="ＭＳ ゴシック" w:eastAsia="ＭＳ ゴシック" w:hAnsi="ＭＳ ゴシック"/>
          <w:sz w:val="22"/>
          <w:szCs w:val="22"/>
        </w:rPr>
        <w:tab/>
      </w:r>
      <w:r w:rsidR="000234BB" w:rsidRPr="00692F5D">
        <w:rPr>
          <w:rFonts w:ascii="ＭＳ ゴシック" w:eastAsia="ＭＳ ゴシック" w:hAnsi="ＭＳ ゴシック"/>
          <w:spacing w:val="-2"/>
          <w:sz w:val="22"/>
          <w:szCs w:val="22"/>
        </w:rPr>
        <w:t>ｎ＝</w:t>
      </w:r>
      <w:r w:rsidR="00A1287E" w:rsidRPr="00692F5D">
        <w:rPr>
          <w:rFonts w:ascii="ＭＳ ゴシック" w:eastAsia="ＭＳ ゴシック" w:hAnsi="ＭＳ ゴシック"/>
          <w:spacing w:val="-2"/>
          <w:sz w:val="22"/>
          <w:szCs w:val="22"/>
        </w:rPr>
        <w:t>454</w:t>
      </w:r>
    </w:p>
    <w:tbl>
      <w:tblPr>
        <w:tblW w:w="9406"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515"/>
        <w:gridCol w:w="4891"/>
      </w:tblGrid>
      <w:tr w:rsidR="00695609" w:rsidRPr="00692F5D" w:rsidTr="00415884">
        <w:trPr>
          <w:trHeight w:val="654"/>
        </w:trPr>
        <w:tc>
          <w:tcPr>
            <w:tcW w:w="4515"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16.7</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重篤な状態になったり、死に至る可</w:t>
            </w:r>
          </w:p>
          <w:p w:rsidR="00415884" w:rsidRPr="00692F5D" w:rsidRDefault="00415884" w:rsidP="009B7F83">
            <w:pPr>
              <w:tabs>
                <w:tab w:val="left" w:pos="2284"/>
              </w:tabs>
              <w:snapToGrid w:val="0"/>
              <w:spacing w:before="60" w:after="20" w:line="0" w:lineRule="atLeast"/>
              <w:ind w:leftChars="289" w:left="633" w:hangingChars="12" w:hanging="26"/>
              <w:rPr>
                <w:rFonts w:asciiTheme="minorEastAsia" w:eastAsiaTheme="minorEastAsia" w:hAnsiTheme="minorEastAsia"/>
                <w:sz w:val="22"/>
              </w:rPr>
            </w:pPr>
            <w:r w:rsidRPr="00692F5D">
              <w:rPr>
                <w:rFonts w:asciiTheme="minorEastAsia" w:eastAsiaTheme="minorEastAsia" w:hAnsiTheme="minorEastAsia" w:hint="eastAsia"/>
                <w:sz w:val="22"/>
              </w:rPr>
              <w:t>能性は低いから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44.3</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ウイルスに対して気を付ける注意点</w:t>
            </w:r>
          </w:p>
          <w:p w:rsidR="00415884" w:rsidRPr="00692F5D" w:rsidRDefault="00415884" w:rsidP="009B7F83">
            <w:pPr>
              <w:tabs>
                <w:tab w:val="left" w:pos="2284"/>
              </w:tabs>
              <w:snapToGrid w:val="0"/>
              <w:spacing w:before="60" w:after="20" w:line="0" w:lineRule="atLeast"/>
              <w:ind w:leftChars="289" w:left="633" w:hangingChars="12" w:hanging="26"/>
              <w:rPr>
                <w:rFonts w:asciiTheme="minorEastAsia" w:eastAsiaTheme="minorEastAsia" w:hAnsiTheme="minorEastAsia"/>
                <w:sz w:val="22"/>
              </w:rPr>
            </w:pPr>
            <w:r w:rsidRPr="00692F5D">
              <w:rPr>
                <w:rFonts w:asciiTheme="minorEastAsia" w:eastAsiaTheme="minorEastAsia" w:hAnsiTheme="minorEastAsia" w:hint="eastAsia"/>
                <w:sz w:val="22"/>
              </w:rPr>
              <w:t>がわかってきたから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15.2</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自分が感染することはないと考えて</w:t>
            </w:r>
          </w:p>
          <w:p w:rsidR="00415884" w:rsidRPr="00692F5D" w:rsidRDefault="00415884" w:rsidP="009B7F83">
            <w:pPr>
              <w:tabs>
                <w:tab w:val="left" w:pos="2284"/>
              </w:tabs>
              <w:snapToGrid w:val="0"/>
              <w:spacing w:before="60" w:after="20" w:line="0" w:lineRule="atLeast"/>
              <w:ind w:leftChars="289" w:left="633" w:hangingChars="12" w:hanging="26"/>
              <w:rPr>
                <w:rFonts w:asciiTheme="minorEastAsia" w:eastAsiaTheme="minorEastAsia" w:hAnsiTheme="minorEastAsia"/>
                <w:sz w:val="22"/>
              </w:rPr>
            </w:pPr>
            <w:r w:rsidRPr="00692F5D">
              <w:rPr>
                <w:rFonts w:asciiTheme="minorEastAsia" w:eastAsiaTheme="minorEastAsia" w:hAnsiTheme="minorEastAsia" w:hint="eastAsia"/>
                <w:sz w:val="22"/>
              </w:rPr>
              <w:t>いるから</w:t>
            </w:r>
            <w:r w:rsidRPr="00692F5D">
              <w:rPr>
                <w:rFonts w:asciiTheme="minorEastAsia" w:eastAsiaTheme="minorEastAsia" w:hAnsiTheme="minorEastAsia"/>
                <w:sz w:val="22"/>
              </w:rPr>
              <w:t xml:space="preserve"> </w:t>
            </w:r>
          </w:p>
          <w:p w:rsidR="00415884" w:rsidRPr="00692F5D" w:rsidRDefault="00A1287E" w:rsidP="00A1287E">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7.9</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かぜの一種だから</w:t>
            </w:r>
          </w:p>
        </w:tc>
        <w:tc>
          <w:tcPr>
            <w:tcW w:w="4891"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医療提供体制が整っているから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1.8</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検査体制が整っているから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有効な治療薬の開発が進みそうだから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42.5</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ワクチン接種が始まったから</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17.0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11.0</w:t>
            </w:r>
            <w:r w:rsidR="009B7F83"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特に理由はない・なんとなく</w:t>
            </w:r>
          </w:p>
          <w:p w:rsidR="009B7F83"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0.7</w:t>
            </w:r>
            <w:r w:rsidR="009B7F83" w:rsidRPr="00692F5D">
              <w:rPr>
                <w:rFonts w:ascii="ＭＳ Ｐゴシック" w:eastAsia="ＭＳ Ｐゴシック" w:hAnsi="ＭＳ Ｐゴシック" w:hint="eastAsia"/>
                <w:sz w:val="22"/>
                <w:szCs w:val="22"/>
              </w:rPr>
              <w:t xml:space="preserve"> </w:t>
            </w:r>
            <w:r w:rsidR="009B7F83" w:rsidRPr="00692F5D">
              <w:rPr>
                <w:rFonts w:hAnsi="ＭＳ 明朝" w:hint="eastAsia"/>
                <w:sz w:val="22"/>
                <w:szCs w:val="22"/>
              </w:rPr>
              <w:t>無回答</w:t>
            </w:r>
          </w:p>
        </w:tc>
      </w:tr>
    </w:tbl>
    <w:p w:rsidR="00415884" w:rsidRPr="00692F5D" w:rsidRDefault="00415884" w:rsidP="00BB7A39">
      <w:pPr>
        <w:widowControl/>
        <w:autoSpaceDE/>
        <w:autoSpaceDN/>
        <w:spacing w:line="140" w:lineRule="exact"/>
        <w:rPr>
          <w:rFonts w:ascii="ＭＳ ゴシック" w:hAnsi="ＭＳ ゴシック"/>
          <w:sz w:val="22"/>
          <w:szCs w:val="22"/>
        </w:rPr>
      </w:pPr>
      <w:r w:rsidRPr="00692F5D">
        <w:br w:type="page"/>
      </w:r>
    </w:p>
    <w:p w:rsidR="00415884" w:rsidRPr="00692F5D" w:rsidRDefault="00415884" w:rsidP="00415884">
      <w:pPr>
        <w:pStyle w:val="affff4"/>
        <w:ind w:left="44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（２）　新型コロナウイルス感染症に関する県の広報についておたずねします。</w:t>
      </w:r>
    </w:p>
    <w:p w:rsidR="00415884" w:rsidRPr="00692F5D" w:rsidRDefault="00415884" w:rsidP="00415884">
      <w:pPr>
        <w:tabs>
          <w:tab w:val="right" w:pos="9639"/>
        </w:tabs>
        <w:snapToGrid w:val="0"/>
        <w:spacing w:line="320" w:lineRule="exact"/>
        <w:ind w:leftChars="354" w:left="743" w:firstLineChars="100" w:firstLine="216"/>
        <w:rPr>
          <w:rFonts w:ascii="ＭＳ ゴシック" w:eastAsia="ＭＳ ゴシック" w:hAnsi="ＭＳ ゴシック"/>
          <w:spacing w:val="-2"/>
          <w:sz w:val="22"/>
          <w:szCs w:val="22"/>
        </w:rPr>
      </w:pPr>
      <w:r w:rsidRPr="00692F5D">
        <w:rPr>
          <w:rFonts w:ascii="ＭＳ ゴシック" w:eastAsia="ＭＳ ゴシック" w:hAnsi="ＭＳ ゴシック" w:hint="eastAsia"/>
          <w:spacing w:val="-2"/>
          <w:sz w:val="22"/>
          <w:szCs w:val="22"/>
        </w:rPr>
        <w:t>あなたは、新型コロナウイルス感染症に関する次の県のＣＭ等の広報を見たり聴いたりしたことがありますか。見たり聴いたりしたことが</w:t>
      </w:r>
      <w:r w:rsidRPr="00692F5D">
        <w:rPr>
          <w:rFonts w:ascii="ＭＳ ゴシック" w:eastAsia="ＭＳ ゴシック" w:hAnsi="ＭＳ ゴシック" w:hint="eastAsia"/>
          <w:sz w:val="22"/>
          <w:szCs w:val="22"/>
          <w:u w:val="wave"/>
        </w:rPr>
        <w:t>あるものすべて</w:t>
      </w:r>
      <w:r w:rsidRPr="00692F5D">
        <w:rPr>
          <w:rFonts w:ascii="ＭＳ ゴシック" w:eastAsia="ＭＳ ゴシック" w:hAnsi="ＭＳ ゴシック" w:hint="eastAsia"/>
          <w:spacing w:val="-2"/>
          <w:sz w:val="22"/>
          <w:szCs w:val="22"/>
        </w:rPr>
        <w:t>を選んでください。</w:t>
      </w:r>
    </w:p>
    <w:p w:rsidR="00415884" w:rsidRPr="00692F5D" w:rsidRDefault="00415884" w:rsidP="00415884">
      <w:pPr>
        <w:tabs>
          <w:tab w:val="right" w:pos="9639"/>
        </w:tabs>
        <w:snapToGrid w:val="0"/>
        <w:spacing w:after="120" w:line="320" w:lineRule="exact"/>
        <w:ind w:leftChars="293" w:left="615" w:firstLine="2"/>
        <w:jc w:val="right"/>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（○はいくつでも）</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55"/>
      </w:tblGrid>
      <w:tr w:rsidR="00415884" w:rsidRPr="00692F5D" w:rsidTr="00415884">
        <w:trPr>
          <w:trHeight w:val="1510"/>
        </w:trPr>
        <w:tc>
          <w:tcPr>
            <w:tcW w:w="9355" w:type="dxa"/>
          </w:tcPr>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25.3</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埼玉県のテレビＣＭ</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6.8</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埼玉県のラジオＣＭ</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3.5</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埼玉県の街頭ＣＭ（街頭の大型ビジョンで放送されているもの）</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3.8</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埼玉県のシネアド（映画館内でのＣＭ放映）</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10.5</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埼玉県のウェブ広告</w:t>
            </w:r>
          </w:p>
          <w:p w:rsidR="00415884"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57.6</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見たことがない、聴いたことがない</w:t>
            </w:r>
          </w:p>
          <w:p w:rsidR="00061240" w:rsidRPr="00692F5D" w:rsidRDefault="00A128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2.5</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sz w:val="22"/>
              </w:rPr>
              <w:t>無回答</w:t>
            </w:r>
          </w:p>
        </w:tc>
      </w:tr>
    </w:tbl>
    <w:p w:rsidR="00415884" w:rsidRPr="00692F5D" w:rsidRDefault="00415884" w:rsidP="00415884"/>
    <w:p w:rsidR="00415884" w:rsidRPr="00692F5D" w:rsidRDefault="00415884" w:rsidP="00415884">
      <w:pPr>
        <w:widowControl/>
        <w:autoSpaceDE/>
        <w:autoSpaceDN/>
        <w:rPr>
          <w:rFonts w:ascii="ＭＳ ゴシック" w:hAnsiTheme="majorHAnsi" w:cstheme="majorBidi"/>
          <w:sz w:val="28"/>
          <w:szCs w:val="28"/>
        </w:rPr>
      </w:pPr>
      <w:r w:rsidRPr="00692F5D">
        <w:br w:type="page"/>
      </w:r>
    </w:p>
    <w:p w:rsidR="00415884" w:rsidRPr="00692F5D" w:rsidRDefault="00415884" w:rsidP="00A5301C">
      <w:pPr>
        <w:pStyle w:val="affff3"/>
        <w:spacing w:before="350"/>
        <w:ind w:leftChars="-51" w:left="-1" w:hangingChars="38" w:hanging="106"/>
      </w:pPr>
      <w:r w:rsidRPr="00692F5D">
        <w:rPr>
          <w:rFonts w:hint="eastAsia"/>
        </w:rPr>
        <w:lastRenderedPageBreak/>
        <w:t xml:space="preserve">　Ⅲ　県政への要望について</w:t>
      </w:r>
    </w:p>
    <w:p w:rsidR="00415884" w:rsidRPr="00692F5D" w:rsidRDefault="00415884" w:rsidP="00061240">
      <w:pPr>
        <w:pStyle w:val="affff4"/>
        <w:spacing w:after="60"/>
        <w:ind w:left="44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 SBCHAR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noProof/>
          <w:sz w:val="22"/>
          <w:szCs w:val="22"/>
        </w:rPr>
        <w:t>17</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 xml:space="preserve">　埼玉県政への要望についておたずねします。</w:t>
      </w:r>
      <w:r w:rsidRPr="00692F5D">
        <w:rPr>
          <w:rFonts w:ascii="ＭＳ ゴシック" w:eastAsia="ＭＳ ゴシック" w:hAnsi="ＭＳ ゴシック"/>
          <w:sz w:val="22"/>
          <w:szCs w:val="22"/>
        </w:rPr>
        <w:br/>
      </w:r>
      <w:r w:rsidRPr="00692F5D">
        <w:rPr>
          <w:rFonts w:ascii="ＭＳ ゴシック" w:eastAsia="ＭＳ ゴシック" w:hAnsi="ＭＳ ゴシック" w:hint="eastAsia"/>
          <w:sz w:val="22"/>
          <w:szCs w:val="22"/>
        </w:rPr>
        <w:t>県の行政全般の中で、現在、あなたが最も重点をおいてほしいもの、特に必要だと思うものを、次の中から</w:t>
      </w:r>
      <w:r w:rsidRPr="00692F5D">
        <w:rPr>
          <w:rFonts w:ascii="ＭＳ ゴシック" w:eastAsia="ＭＳ ゴシック" w:hAnsi="ＭＳ ゴシック" w:hint="eastAsia"/>
          <w:sz w:val="22"/>
          <w:szCs w:val="22"/>
          <w:u w:val="wave"/>
        </w:rPr>
        <w:t>３つまで</w:t>
      </w:r>
      <w:r w:rsidRPr="00692F5D">
        <w:rPr>
          <w:rFonts w:ascii="ＭＳ ゴシック" w:eastAsia="ＭＳ ゴシック" w:hAnsi="ＭＳ ゴシック" w:hint="eastAsia"/>
          <w:sz w:val="22"/>
          <w:szCs w:val="22"/>
        </w:rPr>
        <w:t>選んでください。（○は</w:t>
      </w:r>
      <w:r w:rsidRPr="00692F5D">
        <w:rPr>
          <w:rFonts w:ascii="ＭＳ ゴシック" w:eastAsia="ＭＳ ゴシック" w:hAnsi="ＭＳ ゴシック" w:hint="eastAsia"/>
          <w:sz w:val="22"/>
          <w:szCs w:val="22"/>
          <w:u w:val="single"/>
        </w:rPr>
        <w:t>３つ</w:t>
      </w:r>
      <w:r w:rsidRPr="00692F5D">
        <w:rPr>
          <w:rFonts w:ascii="ＭＳ ゴシック" w:eastAsia="ＭＳ ゴシック" w:hAnsi="ＭＳ ゴシック" w:hint="eastAsia"/>
          <w:sz w:val="22"/>
          <w:szCs w:val="22"/>
        </w:rPr>
        <w:t>まで）</w:t>
      </w:r>
    </w:p>
    <w:tbl>
      <w:tblPr>
        <w:tblW w:w="9392" w:type="dxa"/>
        <w:tblInd w:w="30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92"/>
      </w:tblGrid>
      <w:tr w:rsidR="00695609" w:rsidRPr="00692F5D" w:rsidTr="005D66D9">
        <w:trPr>
          <w:trHeight w:val="7163"/>
        </w:trPr>
        <w:tc>
          <w:tcPr>
            <w:tcW w:w="9392" w:type="dxa"/>
          </w:tcPr>
          <w:p w:rsidR="00061240" w:rsidRPr="00692F5D" w:rsidRDefault="00A1287E" w:rsidP="00061240">
            <w:pPr>
              <w:tabs>
                <w:tab w:val="left" w:pos="2284"/>
              </w:tabs>
              <w:snapToGrid w:val="0"/>
              <w:spacing w:before="40" w:after="20" w:line="0" w:lineRule="atLeast"/>
              <w:ind w:leftChars="50" w:left="545" w:hangingChars="200" w:hanging="440"/>
              <w:rPr>
                <w:rFonts w:ascii="ＭＳ ゴシック" w:eastAsiaTheme="minorEastAsia" w:hAnsi="ＭＳ ゴシック"/>
                <w:sz w:val="22"/>
              </w:rPr>
            </w:pPr>
            <w:r w:rsidRPr="00692F5D">
              <w:rPr>
                <w:rFonts w:ascii="ＭＳ Ｐゴシック" w:eastAsia="ＭＳ Ｐゴシック" w:hAnsi="ＭＳ Ｐゴシック"/>
                <w:sz w:val="22"/>
                <w:szCs w:val="22"/>
              </w:rPr>
              <w:t xml:space="preserve"> 7.8</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省資源やリサイクルを進める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地球温暖化を防止する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13.8</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自然をまもり、緑を育てる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6.9</w:t>
            </w:r>
            <w:r w:rsidR="00061240" w:rsidRPr="00692F5D">
              <w:rPr>
                <w:rFonts w:hint="eastAsia"/>
              </w:rPr>
              <w:t xml:space="preserve"> </w:t>
            </w:r>
            <w:r w:rsidR="00061240" w:rsidRPr="00692F5D">
              <w:rPr>
                <w:rFonts w:asciiTheme="minorEastAsia" w:eastAsiaTheme="minorEastAsia" w:hAnsiTheme="minorEastAsia" w:hint="eastAsia"/>
                <w:sz w:val="22"/>
              </w:rPr>
              <w:t>川や大気の環境をまもる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4.1</w:t>
            </w:r>
            <w:r w:rsidR="00061240" w:rsidRPr="00692F5D">
              <w:rPr>
                <w:rFonts w:hint="eastAsia"/>
              </w:rPr>
              <w:t xml:space="preserve"> </w:t>
            </w:r>
            <w:r w:rsidR="00061240" w:rsidRPr="00692F5D">
              <w:rPr>
                <w:rFonts w:asciiTheme="minorEastAsia" w:eastAsiaTheme="minorEastAsia" w:hAnsiTheme="minorEastAsia" w:hint="eastAsia"/>
                <w:sz w:val="22"/>
              </w:rPr>
              <w:t>廃棄物対策を充実する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11.7</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交通事故をなくす</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25.0</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災害から県民をまもる</w:t>
            </w:r>
          </w:p>
          <w:p w:rsidR="00061240" w:rsidRPr="00692F5D" w:rsidRDefault="00A1287E" w:rsidP="00061240">
            <w:pPr>
              <w:tabs>
                <w:tab w:val="left" w:pos="2284"/>
              </w:tabs>
              <w:snapToGrid w:val="0"/>
              <w:spacing w:before="40" w:after="20" w:line="0" w:lineRule="atLeast"/>
              <w:ind w:leftChars="50" w:left="545" w:hangingChars="200" w:hanging="440"/>
              <w:rPr>
                <w:rFonts w:ascii="ＭＳ ゴシック" w:eastAsiaTheme="minorEastAsia" w:hAnsi="ＭＳ ゴシック"/>
                <w:sz w:val="22"/>
              </w:rPr>
            </w:pPr>
            <w:r w:rsidRPr="00692F5D">
              <w:rPr>
                <w:rFonts w:ascii="ＭＳ Ｐゴシック" w:eastAsia="ＭＳ Ｐゴシック" w:hAnsi="ＭＳ Ｐゴシック"/>
                <w:sz w:val="22"/>
                <w:szCs w:val="22"/>
              </w:rPr>
              <w:t xml:space="preserve"> 5.1</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消費生活の安全を高める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w:t>
            </w:r>
            <w:r w:rsidR="00061240" w:rsidRPr="00692F5D">
              <w:rPr>
                <w:rFonts w:ascii="ＭＳ Ｐゴシック" w:eastAsia="ＭＳ Ｐゴシック" w:hAnsi="ＭＳ Ｐゴシック" w:hint="eastAsia"/>
                <w:sz w:val="22"/>
                <w:szCs w:val="22"/>
              </w:rPr>
              <w:t xml:space="preserve">.0 </w:t>
            </w:r>
            <w:r w:rsidR="00061240" w:rsidRPr="00692F5D">
              <w:rPr>
                <w:rFonts w:asciiTheme="minorEastAsia" w:eastAsiaTheme="minorEastAsia" w:hAnsiTheme="minorEastAsia" w:hint="eastAsia"/>
                <w:sz w:val="22"/>
              </w:rPr>
              <w:t>防犯の地域づくりを進める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11.8</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道路や街路を整備する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2.6</w:t>
            </w:r>
            <w:r w:rsidR="00061240" w:rsidRPr="00692F5D">
              <w:rPr>
                <w:rFonts w:hint="eastAsia"/>
              </w:rPr>
              <w:t xml:space="preserve"> </w:t>
            </w:r>
            <w:r w:rsidR="00061240" w:rsidRPr="00692F5D">
              <w:rPr>
                <w:rFonts w:asciiTheme="minorEastAsia" w:eastAsiaTheme="minorEastAsia" w:hAnsiTheme="minorEastAsia" w:hint="eastAsia"/>
                <w:sz w:val="22"/>
              </w:rPr>
              <w:t>生活排水対策を進める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5.7</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公園、緑地を整備する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11.2</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便利な交通網をつくる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3.4</w:t>
            </w:r>
            <w:r w:rsidR="00061240" w:rsidRPr="00692F5D">
              <w:rPr>
                <w:rFonts w:hint="eastAsia"/>
              </w:rPr>
              <w:t xml:space="preserve"> </w:t>
            </w:r>
            <w:r w:rsidR="00061240" w:rsidRPr="00692F5D">
              <w:rPr>
                <w:rFonts w:asciiTheme="minorEastAsia" w:eastAsiaTheme="minorEastAsia" w:hAnsiTheme="minorEastAsia" w:hint="eastAsia"/>
                <w:sz w:val="22"/>
              </w:rPr>
              <w:t>都市のバリアフリー化を進める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4.5</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ＩＴ（情報通信技術）を生かした社会づくりを進める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15.6</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高齢者の福祉を充実する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3.7</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障がい者の社会参加と福祉対策を進める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14.3</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子育て支援を充実する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19.8</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医療サービス体制を整備する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3.4</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健康づくりを進めて、疾病を予防する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4.3</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食品の安全をまもる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1.2</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男女共同参画社会の実現をはかる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人権尊重の社会づくりを進める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1.4</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生涯学習対策を充実する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学力、規律ある態度、体力を身につける学校教育を充実する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4.3</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青少年を健全に育てる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2.1</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農林業をさかんにする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2.1</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観光振興を進める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2.5</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商工業を振興し、中小企業・ベンチャー企業への支援を充実する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7.0</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雇用の場を広げる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2.3</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市町村が主役の地域づくりを進める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県民参加の行政を進める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ＮＰＯやボランティアへの活動支援を充実する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3.2</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芸術・文化活動をさかんにする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2.6</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スポーツ、レクリエーションをさかんにする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国際交流や国際協力を進める</w:t>
            </w:r>
          </w:p>
          <w:p w:rsidR="00061240" w:rsidRPr="00692F5D" w:rsidRDefault="00A1287E" w:rsidP="00061240">
            <w:pPr>
              <w:tabs>
                <w:tab w:val="left" w:pos="2284"/>
              </w:tabs>
              <w:snapToGrid w:val="0"/>
              <w:spacing w:before="40" w:after="2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26.8</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新型コロナウイルス感染症対策を進める</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2.9</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その他</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2.4</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hint="eastAsia"/>
                <w:sz w:val="22"/>
              </w:rPr>
              <w:t>わからない</w:t>
            </w:r>
          </w:p>
          <w:p w:rsidR="00061240" w:rsidRPr="00692F5D" w:rsidRDefault="00A1287E" w:rsidP="00061240">
            <w:pPr>
              <w:tabs>
                <w:tab w:val="left" w:pos="2284"/>
              </w:tabs>
              <w:snapToGrid w:val="0"/>
              <w:spacing w:before="4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1.1</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sz w:val="22"/>
              </w:rPr>
              <w:t>無回答</w:t>
            </w:r>
          </w:p>
        </w:tc>
      </w:tr>
    </w:tbl>
    <w:p w:rsidR="00415884" w:rsidRPr="00692F5D" w:rsidRDefault="00415884" w:rsidP="00061240">
      <w:pPr>
        <w:pStyle w:val="affff4"/>
        <w:spacing w:after="0" w:line="220" w:lineRule="exact"/>
      </w:pPr>
      <w:r w:rsidRPr="00692F5D">
        <w:br w:type="page"/>
      </w:r>
    </w:p>
    <w:p w:rsidR="00415884" w:rsidRPr="00692F5D" w:rsidRDefault="00415884" w:rsidP="00AB2FEC">
      <w:pPr>
        <w:pStyle w:val="affff3"/>
        <w:spacing w:before="350"/>
        <w:ind w:leftChars="-51" w:left="-1" w:hangingChars="38" w:hanging="106"/>
      </w:pPr>
      <w:r w:rsidRPr="00692F5D">
        <w:rPr>
          <w:rFonts w:hint="eastAsia"/>
        </w:rPr>
        <w:lastRenderedPageBreak/>
        <w:t xml:space="preserve">　Ⅳ　共生社会について</w:t>
      </w:r>
    </w:p>
    <w:p w:rsidR="00415884" w:rsidRPr="00692F5D" w:rsidRDefault="00415884" w:rsidP="00415884">
      <w:pPr>
        <w:pStyle w:val="affff4"/>
        <w:ind w:left="44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 SBCHAR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noProof/>
          <w:sz w:val="22"/>
          <w:szCs w:val="22"/>
        </w:rPr>
        <w:t>18</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 xml:space="preserve">　あなたは、「共生」という言葉からどのようなことを思い浮べますか。次の中から</w:t>
      </w:r>
      <w:r w:rsidRPr="00692F5D">
        <w:rPr>
          <w:rFonts w:ascii="ＭＳ ゴシック" w:eastAsia="ＭＳ ゴシック" w:hAnsi="ＭＳ ゴシック" w:hint="eastAsia"/>
          <w:sz w:val="22"/>
          <w:szCs w:val="22"/>
          <w:u w:val="wave"/>
        </w:rPr>
        <w:t>３つまで</w:t>
      </w:r>
      <w:r w:rsidRPr="00692F5D">
        <w:rPr>
          <w:rFonts w:ascii="ＭＳ ゴシック" w:eastAsia="ＭＳ ゴシック" w:hAnsi="ＭＳ ゴシック" w:hint="eastAsia"/>
          <w:sz w:val="22"/>
          <w:szCs w:val="22"/>
        </w:rPr>
        <w:t>選んでください。（○は</w:t>
      </w:r>
      <w:r w:rsidRPr="00692F5D">
        <w:rPr>
          <w:rFonts w:ascii="ＭＳ ゴシック" w:eastAsia="ＭＳ ゴシック" w:hAnsi="ＭＳ ゴシック" w:hint="eastAsia"/>
          <w:sz w:val="22"/>
          <w:szCs w:val="22"/>
          <w:u w:val="single"/>
        </w:rPr>
        <w:t>３つ</w:t>
      </w:r>
      <w:r w:rsidRPr="00692F5D">
        <w:rPr>
          <w:rFonts w:ascii="ＭＳ ゴシック" w:eastAsia="ＭＳ ゴシック" w:hAnsi="ＭＳ ゴシック" w:hint="eastAsia"/>
          <w:sz w:val="22"/>
          <w:szCs w:val="22"/>
        </w:rPr>
        <w:t>まで）</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77"/>
        <w:gridCol w:w="5122"/>
      </w:tblGrid>
      <w:tr w:rsidR="00415884" w:rsidRPr="00692F5D" w:rsidTr="00415884">
        <w:trPr>
          <w:trHeight w:val="2121"/>
        </w:trPr>
        <w:tc>
          <w:tcPr>
            <w:tcW w:w="4277" w:type="dxa"/>
          </w:tcPr>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48.1</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多様性の尊重</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6.4</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個性や能力の発掘・発揮</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51</w:t>
            </w:r>
            <w:r w:rsidR="00061240"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人と人とのつながり</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31.4</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地域における支え合い</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39.4</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偏見や差別（がない）</w:t>
            </w:r>
          </w:p>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10.8</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外国人や多文化</w:t>
            </w:r>
          </w:p>
          <w:p w:rsidR="00B22AA2" w:rsidRPr="00692F5D" w:rsidRDefault="0097478C"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w:t>
            </w:r>
            <w:r w:rsidR="00B22AA2" w:rsidRPr="00692F5D">
              <w:rPr>
                <w:rFonts w:ascii="ＭＳ Ｐゴシック" w:eastAsia="ＭＳ Ｐゴシック" w:hAnsi="ＭＳ Ｐゴシック"/>
                <w:sz w:val="22"/>
                <w:szCs w:val="22"/>
              </w:rPr>
              <w:t>9.8</w:t>
            </w:r>
            <w:r w:rsidR="00B22AA2" w:rsidRPr="00692F5D">
              <w:rPr>
                <w:rFonts w:ascii="ＭＳ Ｐゴシック" w:eastAsia="ＭＳ Ｐゴシック" w:hAnsi="ＭＳ Ｐゴシック" w:hint="eastAsia"/>
                <w:sz w:val="22"/>
                <w:szCs w:val="22"/>
              </w:rPr>
              <w:t xml:space="preserve"> </w:t>
            </w:r>
            <w:r w:rsidR="00B22AA2" w:rsidRPr="00692F5D">
              <w:rPr>
                <w:rFonts w:asciiTheme="minorEastAsia" w:eastAsiaTheme="minorEastAsia" w:hAnsiTheme="minorEastAsia" w:hint="eastAsia"/>
                <w:sz w:val="22"/>
              </w:rPr>
              <w:t>障がいや疾病</w:t>
            </w:r>
          </w:p>
        </w:tc>
        <w:tc>
          <w:tcPr>
            <w:tcW w:w="5122" w:type="dxa"/>
          </w:tcPr>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3</w:t>
            </w:r>
            <w:r w:rsidR="00061240" w:rsidRPr="00692F5D">
              <w:rPr>
                <w:rFonts w:ascii="ＭＳ Ｐゴシック" w:eastAsia="ＭＳ Ｐゴシック" w:hAnsi="ＭＳ Ｐゴシック" w:hint="eastAsia"/>
                <w:sz w:val="22"/>
                <w:szCs w:val="22"/>
              </w:rPr>
              <w:t xml:space="preserve">0.0 </w:t>
            </w:r>
            <w:r w:rsidR="00415884" w:rsidRPr="00692F5D">
              <w:rPr>
                <w:rFonts w:asciiTheme="minorEastAsia" w:eastAsiaTheme="minorEastAsia" w:hAnsiTheme="minorEastAsia" w:hint="eastAsia"/>
                <w:sz w:val="22"/>
              </w:rPr>
              <w:t>環境や自然</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10.1</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仕事と家庭生活（のバランス）</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w:t>
            </w:r>
            <w:r w:rsidR="00061240"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5</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5.0</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考えてもよくわからない</w:t>
            </w:r>
          </w:p>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2.2</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関心がない</w:t>
            </w:r>
          </w:p>
          <w:p w:rsidR="00061240"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1.3</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220" w:lineRule="exact"/>
        <w:rPr>
          <w:sz w:val="22"/>
          <w:szCs w:val="22"/>
        </w:rPr>
      </w:pPr>
    </w:p>
    <w:p w:rsidR="00415884" w:rsidRPr="00692F5D" w:rsidRDefault="00415884" w:rsidP="00415884">
      <w:pPr>
        <w:widowControl/>
        <w:autoSpaceDE/>
        <w:autoSpaceDN/>
        <w:spacing w:line="220" w:lineRule="exact"/>
        <w:rPr>
          <w:sz w:val="22"/>
          <w:szCs w:val="22"/>
        </w:rPr>
      </w:pP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19</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埼玉県では、誰もが互いに尊重され、いきいきと活躍できる「共生社会」の実現を目指しています。</w:t>
      </w:r>
      <w:r w:rsidRPr="00692F5D">
        <w:rPr>
          <w:rFonts w:ascii="ＭＳ ゴシック" w:eastAsia="ＭＳ ゴシック" w:hAnsi="ＭＳ ゴシック"/>
          <w:sz w:val="22"/>
          <w:szCs w:val="22"/>
        </w:rPr>
        <w:br/>
      </w:r>
      <w:r w:rsidRPr="00692F5D">
        <w:rPr>
          <w:rFonts w:ascii="ＭＳ ゴシック" w:eastAsia="ＭＳ ゴシック" w:hAnsi="ＭＳ ゴシック" w:hint="eastAsia"/>
          <w:sz w:val="22"/>
          <w:szCs w:val="22"/>
        </w:rPr>
        <w:t xml:space="preserve">  あなたは、現在の社会についてどのように感じていますか。</w:t>
      </w:r>
      <w:r w:rsidRPr="00692F5D">
        <w:rPr>
          <w:rFonts w:ascii="ＭＳ ゴシック" w:eastAsia="ＭＳ ゴシック" w:hAnsi="ＭＳ ゴシック" w:hint="eastAsia"/>
          <w:sz w:val="22"/>
          <w:szCs w:val="21"/>
        </w:rPr>
        <w:t>（○は１つだけ）</w:t>
      </w:r>
    </w:p>
    <w:tbl>
      <w:tblPr>
        <w:tblW w:w="9393" w:type="dxa"/>
        <w:tblInd w:w="28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93"/>
      </w:tblGrid>
      <w:tr w:rsidR="00415884" w:rsidRPr="00692F5D" w:rsidTr="00415884">
        <w:trPr>
          <w:trHeight w:val="1271"/>
        </w:trPr>
        <w:tc>
          <w:tcPr>
            <w:tcW w:w="9393" w:type="dxa"/>
          </w:tcPr>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1.3</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共生社会が実現している</w:t>
            </w:r>
          </w:p>
          <w:p w:rsidR="00415884" w:rsidRPr="00692F5D" w:rsidRDefault="00B22AA2"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16.8</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共生社会の実現に向けた社会全体の取組や意識の変化が進んできていると感じる</w:t>
            </w:r>
          </w:p>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29.6</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共生社会の実現に向けた社会全体の取組や意識の変化が不十分であると感じる</w:t>
            </w:r>
          </w:p>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21.7</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共生社会の実現に向けた社会全体の取組や意識の変化が感じられない</w:t>
            </w:r>
          </w:p>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23.6</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考えてもよくわからない</w:t>
            </w:r>
          </w:p>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4.9</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関心がない</w:t>
            </w:r>
          </w:p>
          <w:p w:rsidR="00061240" w:rsidRPr="00692F5D" w:rsidRDefault="00B22AA2" w:rsidP="00B22AA2">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2.1</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sz w:val="22"/>
              </w:rPr>
              <w:t>無回答</w:t>
            </w:r>
          </w:p>
        </w:tc>
      </w:tr>
    </w:tbl>
    <w:p w:rsidR="00415884" w:rsidRPr="00692F5D" w:rsidRDefault="00415884" w:rsidP="00415884">
      <w:pPr>
        <w:tabs>
          <w:tab w:val="right" w:pos="9660"/>
        </w:tabs>
        <w:snapToGrid w:val="0"/>
        <w:spacing w:line="280" w:lineRule="exact"/>
        <w:ind w:leftChars="22" w:left="486" w:hangingChars="200" w:hanging="440"/>
        <w:rPr>
          <w:sz w:val="22"/>
          <w:szCs w:val="22"/>
        </w:rPr>
      </w:pPr>
    </w:p>
    <w:p w:rsidR="00415884" w:rsidRPr="00692F5D" w:rsidRDefault="00415884" w:rsidP="00415884">
      <w:pPr>
        <w:widowControl/>
        <w:autoSpaceDE/>
        <w:autoSpaceDN/>
        <w:spacing w:line="220" w:lineRule="exact"/>
        <w:rPr>
          <w:sz w:val="22"/>
          <w:szCs w:val="22"/>
        </w:rPr>
      </w:pPr>
    </w:p>
    <w:p w:rsidR="00415884" w:rsidRPr="00692F5D" w:rsidRDefault="00415884" w:rsidP="00415884">
      <w:pPr>
        <w:tabs>
          <w:tab w:val="right" w:pos="9660"/>
        </w:tabs>
        <w:snapToGrid w:val="0"/>
        <w:spacing w:line="320" w:lineRule="exact"/>
        <w:ind w:leftChars="22" w:left="470" w:hangingChars="200" w:hanging="424"/>
        <w:rPr>
          <w:rFonts w:ascii="ＭＳ ゴシック" w:eastAsia="ＭＳ ゴシック" w:hAnsi="ＭＳ ゴシック"/>
          <w:sz w:val="22"/>
          <w:szCs w:val="22"/>
        </w:rPr>
      </w:pPr>
      <w:r w:rsidRPr="00692F5D">
        <w:rPr>
          <w:rFonts w:ascii="ＭＳ ゴシック" w:eastAsia="ＭＳ ゴシック" w:hAnsi="ＭＳ ゴシック" w:hint="eastAsia"/>
          <w:spacing w:val="-4"/>
          <w:sz w:val="22"/>
          <w:szCs w:val="22"/>
        </w:rPr>
        <w:t>問</w:t>
      </w:r>
      <w:r w:rsidRPr="00692F5D">
        <w:rPr>
          <w:rFonts w:ascii="ＭＳ ゴシック" w:eastAsia="ＭＳ ゴシック" w:hAnsi="ＭＳ ゴシック"/>
          <w:spacing w:val="-4"/>
          <w:sz w:val="22"/>
          <w:szCs w:val="22"/>
        </w:rPr>
        <w:fldChar w:fldCharType="begin"/>
      </w:r>
      <w:r w:rsidRPr="00692F5D">
        <w:rPr>
          <w:rFonts w:ascii="ＭＳ ゴシック" w:eastAsia="ＭＳ ゴシック" w:hAnsi="ＭＳ ゴシック"/>
          <w:spacing w:val="-4"/>
          <w:sz w:val="22"/>
          <w:szCs w:val="22"/>
        </w:rPr>
        <w:instrText xml:space="preserve"> SEQ NUM \* SBCHAR </w:instrText>
      </w:r>
      <w:r w:rsidRPr="00692F5D">
        <w:rPr>
          <w:rFonts w:ascii="ＭＳ ゴシック" w:eastAsia="ＭＳ ゴシック" w:hAnsi="ＭＳ ゴシック"/>
          <w:spacing w:val="-4"/>
          <w:sz w:val="22"/>
          <w:szCs w:val="22"/>
        </w:rPr>
        <w:fldChar w:fldCharType="separate"/>
      </w:r>
      <w:r w:rsidR="00996046">
        <w:rPr>
          <w:rFonts w:ascii="ＭＳ ゴシック" w:eastAsia="ＭＳ ゴシック" w:hAnsi="ＭＳ ゴシック"/>
          <w:noProof/>
          <w:spacing w:val="-4"/>
          <w:sz w:val="22"/>
          <w:szCs w:val="22"/>
        </w:rPr>
        <w:t>20</w:t>
      </w:r>
      <w:r w:rsidRPr="00692F5D">
        <w:rPr>
          <w:rFonts w:ascii="ＭＳ ゴシック" w:eastAsia="ＭＳ ゴシック" w:hAnsi="ＭＳ ゴシック"/>
          <w:spacing w:val="-4"/>
          <w:sz w:val="22"/>
          <w:szCs w:val="22"/>
        </w:rPr>
        <w:fldChar w:fldCharType="end"/>
      </w:r>
      <w:r w:rsidRPr="00692F5D">
        <w:rPr>
          <w:rFonts w:ascii="ＭＳ ゴシック" w:eastAsia="ＭＳ ゴシック" w:hAnsi="ＭＳ ゴシック" w:hint="eastAsia"/>
          <w:sz w:val="22"/>
          <w:szCs w:val="22"/>
        </w:rPr>
        <w:t xml:space="preserve">　共生社会を実現するために、最も重要だと思う取組はどれですか。（○は</w:t>
      </w:r>
      <w:r w:rsidRPr="00692F5D">
        <w:rPr>
          <w:rFonts w:ascii="ＭＳ ゴシック" w:eastAsia="ＭＳ ゴシック" w:hAnsi="ＭＳ ゴシック"/>
          <w:sz w:val="22"/>
          <w:szCs w:val="22"/>
        </w:rPr>
        <w:t>１</w:t>
      </w:r>
      <w:r w:rsidRPr="00692F5D">
        <w:rPr>
          <w:rFonts w:ascii="ＭＳ ゴシック" w:eastAsia="ＭＳ ゴシック" w:hAnsi="ＭＳ ゴシック" w:hint="eastAsia"/>
          <w:sz w:val="22"/>
          <w:szCs w:val="22"/>
        </w:rPr>
        <w:t>つだけ）</w:t>
      </w:r>
    </w:p>
    <w:p w:rsidR="00415884" w:rsidRPr="00692F5D" w:rsidRDefault="00415884" w:rsidP="00415884">
      <w:pPr>
        <w:tabs>
          <w:tab w:val="right" w:pos="9660"/>
        </w:tabs>
        <w:snapToGrid w:val="0"/>
        <w:spacing w:line="60" w:lineRule="exact"/>
        <w:ind w:leftChars="22" w:left="486" w:hangingChars="200" w:hanging="440"/>
        <w:rPr>
          <w:rFonts w:ascii="ＭＳ ゴシック" w:hAnsi="ＭＳ ゴシック"/>
          <w:sz w:val="22"/>
          <w:szCs w:val="22"/>
        </w:rPr>
      </w:pPr>
    </w:p>
    <w:p w:rsidR="00415884" w:rsidRPr="00692F5D" w:rsidRDefault="00415884" w:rsidP="00415884">
      <w:pPr>
        <w:tabs>
          <w:tab w:val="right" w:pos="9660"/>
        </w:tabs>
        <w:snapToGrid w:val="0"/>
        <w:spacing w:line="40" w:lineRule="exact"/>
        <w:ind w:leftChars="22" w:left="486" w:hangingChars="200" w:hanging="440"/>
        <w:rPr>
          <w:rFonts w:ascii="ＭＳ ゴシック" w:hAnsi="ＭＳ ゴシック"/>
          <w:sz w:val="22"/>
          <w:szCs w:val="22"/>
        </w:rPr>
      </w:pPr>
    </w:p>
    <w:tbl>
      <w:tblPr>
        <w:tblStyle w:val="afffffd"/>
        <w:tblW w:w="9417" w:type="dxa"/>
        <w:tblInd w:w="279" w:type="dxa"/>
        <w:tblLayout w:type="fixed"/>
        <w:tblLook w:val="04A0" w:firstRow="1" w:lastRow="0" w:firstColumn="1" w:lastColumn="0" w:noHBand="0" w:noVBand="1"/>
      </w:tblPr>
      <w:tblGrid>
        <w:gridCol w:w="5670"/>
        <w:gridCol w:w="3747"/>
      </w:tblGrid>
      <w:tr w:rsidR="00695609" w:rsidRPr="00692F5D" w:rsidTr="005D66D9">
        <w:trPr>
          <w:trHeight w:val="3981"/>
        </w:trPr>
        <w:tc>
          <w:tcPr>
            <w:tcW w:w="5670" w:type="dxa"/>
            <w:tcBorders>
              <w:right w:val="single" w:sz="4" w:space="0" w:color="FFFFFF" w:themeColor="background1"/>
            </w:tcBorders>
          </w:tcPr>
          <w:p w:rsidR="00415884" w:rsidRPr="00692F5D" w:rsidRDefault="00B22AA2" w:rsidP="00415884">
            <w:pPr>
              <w:tabs>
                <w:tab w:val="left" w:pos="1942"/>
              </w:tabs>
              <w:snapToGrid w:val="0"/>
              <w:spacing w:before="60" w:after="60" w:line="28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7.8</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女性の社会参加促進</w:t>
            </w:r>
          </w:p>
          <w:p w:rsidR="00415884" w:rsidRPr="00692F5D" w:rsidRDefault="00B22AA2" w:rsidP="00415884">
            <w:pPr>
              <w:tabs>
                <w:tab w:val="left" w:pos="1942"/>
              </w:tabs>
              <w:snapToGrid w:val="0"/>
              <w:spacing w:before="60" w:after="60" w:line="28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7.2</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ＬＧＢＴＱ（性的マイノリティ）への理解促進</w:t>
            </w:r>
          </w:p>
          <w:p w:rsidR="00415884" w:rsidRPr="00692F5D" w:rsidRDefault="00B22AA2" w:rsidP="00415884">
            <w:pPr>
              <w:tabs>
                <w:tab w:val="left" w:pos="1942"/>
              </w:tabs>
              <w:snapToGrid w:val="0"/>
              <w:spacing w:before="60" w:after="60" w:line="28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2.1</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外国人の地域参画</w:t>
            </w:r>
          </w:p>
          <w:p w:rsidR="00415884" w:rsidRPr="00692F5D" w:rsidRDefault="00B22AA2" w:rsidP="00415884">
            <w:pPr>
              <w:tabs>
                <w:tab w:val="left" w:pos="1942"/>
              </w:tabs>
              <w:snapToGrid w:val="0"/>
              <w:spacing w:before="60" w:after="60" w:line="28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15.1</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子供や若者、高齢者など年齢を超えた交流促進</w:t>
            </w:r>
          </w:p>
          <w:p w:rsidR="00415884" w:rsidRPr="00692F5D" w:rsidRDefault="005D66D9" w:rsidP="00415884">
            <w:pPr>
              <w:tabs>
                <w:tab w:val="left" w:pos="1942"/>
              </w:tabs>
              <w:snapToGrid w:val="0"/>
              <w:spacing w:before="60" w:after="60" w:line="280" w:lineRule="exact"/>
              <w:ind w:leftChars="50" w:left="525" w:hangingChars="200" w:hanging="420"/>
              <w:rPr>
                <w:rFonts w:ascii="ＭＳ ゴシック" w:hAnsi="ＭＳ ゴシック"/>
                <w:sz w:val="22"/>
              </w:rPr>
            </w:pPr>
            <w:r w:rsidRPr="00692F5D">
              <w:rPr>
                <w:rFonts w:hint="eastAsia"/>
                <w:noProof/>
              </w:rPr>
              <mc:AlternateContent>
                <mc:Choice Requires="wps">
                  <w:drawing>
                    <wp:anchor distT="0" distB="0" distL="114300" distR="114300" simplePos="0" relativeHeight="251716608" behindDoc="0" locked="0" layoutInCell="1" allowOverlap="1" wp14:anchorId="58D6FA1D" wp14:editId="4A45FF47">
                      <wp:simplePos x="0" y="0"/>
                      <wp:positionH relativeFrom="column">
                        <wp:posOffset>3440430</wp:posOffset>
                      </wp:positionH>
                      <wp:positionV relativeFrom="paragraph">
                        <wp:posOffset>86995</wp:posOffset>
                      </wp:positionV>
                      <wp:extent cx="390525" cy="0"/>
                      <wp:effectExtent l="0" t="76200" r="9525" b="95250"/>
                      <wp:wrapNone/>
                      <wp:docPr id="1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AC708" id="Line 42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6.85pt" to="30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" strokeweight=".5pt">
                      <v:stroke dashstyle="dash" endarrow="block"/>
                    </v:line>
                  </w:pict>
                </mc:Fallback>
              </mc:AlternateContent>
            </w:r>
            <w:r w:rsidR="00B22AA2" w:rsidRPr="00692F5D">
              <w:rPr>
                <w:rFonts w:ascii="ＭＳ Ｐゴシック" w:eastAsia="ＭＳ Ｐゴシック" w:hAnsi="ＭＳ Ｐゴシック"/>
                <w:sz w:val="22"/>
                <w:szCs w:val="22"/>
              </w:rPr>
              <w:t>28.1</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地域において支え合う仕組み</w:t>
            </w:r>
          </w:p>
          <w:p w:rsidR="00415884" w:rsidRPr="00692F5D" w:rsidRDefault="00B22AA2" w:rsidP="00415884">
            <w:pPr>
              <w:tabs>
                <w:tab w:val="left" w:pos="1942"/>
              </w:tabs>
              <w:snapToGrid w:val="0"/>
              <w:spacing w:before="60" w:after="60" w:line="28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3.7</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高齢者の社会参加促進</w:t>
            </w:r>
          </w:p>
          <w:p w:rsidR="00415884" w:rsidRPr="00692F5D" w:rsidRDefault="00B22AA2" w:rsidP="00415884">
            <w:pPr>
              <w:tabs>
                <w:tab w:val="left" w:pos="1942"/>
              </w:tabs>
              <w:snapToGrid w:val="0"/>
              <w:spacing w:before="60" w:after="60" w:line="28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3.7</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障がい者の社会参加促進</w:t>
            </w:r>
          </w:p>
          <w:p w:rsidR="00415884" w:rsidRPr="00692F5D" w:rsidRDefault="00B22AA2" w:rsidP="00415884">
            <w:pPr>
              <w:tabs>
                <w:tab w:val="left" w:pos="1942"/>
              </w:tabs>
              <w:snapToGrid w:val="0"/>
              <w:spacing w:before="60" w:after="60" w:line="28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6.4</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子供や若者の社会参加促進</w:t>
            </w:r>
          </w:p>
          <w:p w:rsidR="00415884" w:rsidRPr="00692F5D" w:rsidRDefault="00B22AA2" w:rsidP="00415884">
            <w:pPr>
              <w:tabs>
                <w:tab w:val="left" w:pos="1942"/>
              </w:tabs>
              <w:snapToGrid w:val="0"/>
              <w:spacing w:before="60" w:after="60" w:line="28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2.4</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B22AA2" w:rsidP="00E56812">
            <w:pPr>
              <w:tabs>
                <w:tab w:val="left" w:pos="1942"/>
              </w:tabs>
              <w:snapToGrid w:val="0"/>
              <w:spacing w:before="18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16.8</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考えてもよくわからない</w:t>
            </w:r>
          </w:p>
          <w:p w:rsidR="00061240" w:rsidRPr="00692F5D" w:rsidRDefault="00B22AA2" w:rsidP="00415884">
            <w:pPr>
              <w:tabs>
                <w:tab w:val="left" w:pos="1942"/>
              </w:tabs>
              <w:snapToGrid w:val="0"/>
              <w:spacing w:before="60" w:after="60" w:line="28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4.0</w:t>
            </w:r>
            <w:r w:rsidR="00061240"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関心がない</w:t>
            </w:r>
          </w:p>
          <w:p w:rsidR="00415884" w:rsidRPr="00692F5D" w:rsidRDefault="00B22AA2" w:rsidP="00B22AA2">
            <w:pPr>
              <w:tabs>
                <w:tab w:val="left" w:pos="1942"/>
              </w:tabs>
              <w:snapToGrid w:val="0"/>
              <w:spacing w:before="60" w:after="60" w:line="28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2.8</w:t>
            </w:r>
            <w:r w:rsidR="00061240" w:rsidRPr="00692F5D">
              <w:rPr>
                <w:rFonts w:ascii="ＭＳ Ｐゴシック" w:eastAsia="ＭＳ Ｐゴシック" w:hAnsi="ＭＳ Ｐゴシック" w:hint="eastAsia"/>
                <w:sz w:val="22"/>
                <w:szCs w:val="22"/>
              </w:rPr>
              <w:t xml:space="preserve"> </w:t>
            </w:r>
            <w:r w:rsidR="00061240" w:rsidRPr="00692F5D">
              <w:rPr>
                <w:rFonts w:asciiTheme="minorEastAsia" w:eastAsiaTheme="minorEastAsia" w:hAnsiTheme="minorEastAsia"/>
                <w:sz w:val="22"/>
              </w:rPr>
              <w:t>無回答</w:t>
            </w:r>
            <w:r w:rsidR="00415884" w:rsidRPr="00692F5D">
              <w:rPr>
                <w:rFonts w:ascii="ＭＳ ゴシック" w:hAnsi="ＭＳ ゴシック" w:hint="eastAsia"/>
                <w:noProof/>
                <w:sz w:val="22"/>
              </w:rPr>
              <mc:AlternateContent>
                <mc:Choice Requires="wps">
                  <w:drawing>
                    <wp:anchor distT="0" distB="0" distL="114300" distR="114300" simplePos="0" relativeHeight="251719680" behindDoc="0" locked="1" layoutInCell="1" allowOverlap="1" wp14:anchorId="1367FE3D" wp14:editId="17911998">
                      <wp:simplePos x="0" y="0"/>
                      <wp:positionH relativeFrom="column">
                        <wp:posOffset>-18415</wp:posOffset>
                      </wp:positionH>
                      <wp:positionV relativeFrom="paragraph">
                        <wp:posOffset>-496570</wp:posOffset>
                      </wp:positionV>
                      <wp:extent cx="3467100" cy="474345"/>
                      <wp:effectExtent l="0" t="0" r="19050" b="20955"/>
                      <wp:wrapNone/>
                      <wp:docPr id="18"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4743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F60B5" id="Rectangle 1072" o:spid="_x0000_s1026" style="position:absolute;left:0;text-align:left;margin-left:-1.45pt;margin-top:-39.1pt;width:273pt;height:3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" filled="f" strokeweight=".5pt">
                      <v:stroke dashstyle="dash"/>
                      <v:textbox inset="5.85pt,.7pt,5.85pt,.7pt"/>
                      <w10:anchorlock/>
                    </v:rect>
                  </w:pict>
                </mc:Fallback>
              </mc:AlternateContent>
            </w:r>
          </w:p>
        </w:tc>
        <w:tc>
          <w:tcPr>
            <w:tcW w:w="3747" w:type="dxa"/>
            <w:tcBorders>
              <w:left w:val="single" w:sz="4" w:space="0" w:color="FFFFFF" w:themeColor="background1"/>
            </w:tcBorders>
          </w:tcPr>
          <w:p w:rsidR="00415884" w:rsidRPr="00692F5D" w:rsidRDefault="00415884" w:rsidP="00415884">
            <w:pPr>
              <w:tabs>
                <w:tab w:val="left" w:pos="1942"/>
              </w:tabs>
              <w:snapToGrid w:val="0"/>
              <w:spacing w:before="60" w:after="60" w:line="0" w:lineRule="atLeast"/>
              <w:ind w:leftChars="50" w:left="145" w:hangingChars="200" w:hanging="40"/>
              <w:rPr>
                <w:rFonts w:ascii="ＭＳ ゴシック" w:hAnsi="ＭＳ ゴシック"/>
                <w:sz w:val="2"/>
              </w:rPr>
            </w:pPr>
          </w:p>
          <w:p w:rsidR="00415884" w:rsidRPr="00692F5D" w:rsidRDefault="005D66D9" w:rsidP="00415884">
            <w:pPr>
              <w:tabs>
                <w:tab w:val="right" w:pos="9660"/>
              </w:tabs>
              <w:snapToGrid w:val="0"/>
              <w:spacing w:after="145"/>
              <w:rPr>
                <w:rFonts w:ascii="ＭＳ ゴシック" w:hAnsi="ＭＳ ゴシック"/>
                <w:sz w:val="22"/>
                <w:szCs w:val="22"/>
              </w:rPr>
            </w:pPr>
            <w:r w:rsidRPr="00692F5D">
              <w:rPr>
                <w:rFonts w:ascii="ＭＳ ゴシック" w:hAnsi="ＭＳ ゴシック"/>
                <w:noProof/>
                <w:sz w:val="22"/>
              </w:rPr>
              <mc:AlternateContent>
                <mc:Choice Requires="wps">
                  <w:drawing>
                    <wp:anchor distT="0" distB="0" distL="114300" distR="114300" simplePos="0" relativeHeight="251715584" behindDoc="0" locked="0" layoutInCell="1" allowOverlap="1" wp14:anchorId="348F8EDF" wp14:editId="0268D2C3">
                      <wp:simplePos x="0" y="0"/>
                      <wp:positionH relativeFrom="margin">
                        <wp:posOffset>341239</wp:posOffset>
                      </wp:positionH>
                      <wp:positionV relativeFrom="paragraph">
                        <wp:posOffset>2065655</wp:posOffset>
                      </wp:positionV>
                      <wp:extent cx="1367155" cy="237490"/>
                      <wp:effectExtent l="0" t="0" r="23495" b="1016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37490"/>
                              </a:xfrm>
                              <a:prstGeom prst="rect">
                                <a:avLst/>
                              </a:prstGeom>
                              <a:solidFill>
                                <a:srgbClr val="FFFFFF"/>
                              </a:solidFill>
                              <a:ln w="6350">
                                <a:solidFill>
                                  <a:sysClr val="windowText" lastClr="000000"/>
                                </a:solidFill>
                                <a:miter lim="800000"/>
                                <a:headEnd/>
                                <a:tailEnd/>
                              </a:ln>
                            </wps:spPr>
                            <wps:txbx>
                              <w:txbxContent>
                                <w:p w:rsidR="00085C41" w:rsidRPr="00E56812" w:rsidRDefault="00085C41" w:rsidP="00E56812">
                                  <w:pPr>
                                    <w:spacing w:line="240" w:lineRule="exact"/>
                                    <w:jc w:val="center"/>
                                    <w:rPr>
                                      <w:rFonts w:ascii="ＭＳ ゴシック" w:eastAsia="ＭＳ ゴシック" w:hAnsi="ＭＳ ゴシック"/>
                                    </w:rPr>
                                  </w:pPr>
                                  <w:r w:rsidRPr="00E56812">
                                    <w:rPr>
                                      <w:rFonts w:ascii="ＭＳ ゴシック" w:eastAsia="ＭＳ ゴシック" w:hAnsi="ＭＳ ゴシック" w:hint="eastAsia"/>
                                    </w:rPr>
                                    <w:t>次ページの問</w:t>
                                  </w:r>
                                  <w:r w:rsidRPr="00E56812">
                                    <w:rPr>
                                      <w:rFonts w:ascii="ＭＳ ゴシック" w:eastAsia="ＭＳ ゴシック" w:hAnsi="ＭＳ ゴシック"/>
                                    </w:rPr>
                                    <w:t>21</w:t>
                                  </w:r>
                                  <w:r w:rsidRPr="00E56812">
                                    <w:rPr>
                                      <w:rFonts w:ascii="ＭＳ ゴシック" w:eastAsia="ＭＳ ゴシック" w:hAnsi="ＭＳ ゴシック" w:hint="eastAsia"/>
                                    </w:rPr>
                                    <w:t>へ</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F8EDF" id="_x0000_s1057" type="#_x0000_t202" style="position:absolute;left:0;text-align:left;margin-left:26.85pt;margin-top:162.65pt;width:107.65pt;height:18.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" strokecolor="windowText" strokeweight=".5pt">
                      <v:textbox inset="1mm,1mm,1mm,1mm">
                        <w:txbxContent>
                          <w:p w:rsidR="00085C41" w:rsidRPr="00E56812" w:rsidRDefault="00085C41" w:rsidP="00E56812">
                            <w:pPr>
                              <w:spacing w:line="240" w:lineRule="exact"/>
                              <w:jc w:val="center"/>
                              <w:rPr>
                                <w:rFonts w:ascii="ＭＳ ゴシック" w:eastAsia="ＭＳ ゴシック" w:hAnsi="ＭＳ ゴシック"/>
                              </w:rPr>
                            </w:pPr>
                            <w:r w:rsidRPr="00E56812">
                              <w:rPr>
                                <w:rFonts w:ascii="ＭＳ ゴシック" w:eastAsia="ＭＳ ゴシック" w:hAnsi="ＭＳ ゴシック" w:hint="eastAsia"/>
                              </w:rPr>
                              <w:t>次ページの問</w:t>
                            </w:r>
                            <w:r w:rsidRPr="00E56812">
                              <w:rPr>
                                <w:rFonts w:ascii="ＭＳ ゴシック" w:eastAsia="ＭＳ ゴシック" w:hAnsi="ＭＳ ゴシック"/>
                              </w:rPr>
                              <w:t>21</w:t>
                            </w:r>
                            <w:r w:rsidRPr="00E56812">
                              <w:rPr>
                                <w:rFonts w:ascii="ＭＳ ゴシック" w:eastAsia="ＭＳ ゴシック" w:hAnsi="ＭＳ ゴシック" w:hint="eastAsia"/>
                              </w:rPr>
                              <w:t>へ</w:t>
                            </w:r>
                          </w:p>
                        </w:txbxContent>
                      </v:textbox>
                      <w10:wrap anchorx="margin"/>
                    </v:shape>
                  </w:pict>
                </mc:Fallback>
              </mc:AlternateContent>
            </w:r>
            <w:r w:rsidRPr="00692F5D">
              <w:rPr>
                <w:rFonts w:ascii="ＭＳ ゴシック" w:hAnsi="ＭＳ ゴシック"/>
                <w:noProof/>
                <w:sz w:val="22"/>
              </w:rPr>
              <mc:AlternateContent>
                <mc:Choice Requires="wps">
                  <w:drawing>
                    <wp:anchor distT="0" distB="0" distL="114300" distR="114300" simplePos="0" relativeHeight="251717632" behindDoc="0" locked="0" layoutInCell="1" allowOverlap="1" wp14:anchorId="0A6A3CD7" wp14:editId="28ACA7DA">
                      <wp:simplePos x="0" y="0"/>
                      <wp:positionH relativeFrom="margin">
                        <wp:posOffset>291123</wp:posOffset>
                      </wp:positionH>
                      <wp:positionV relativeFrom="paragraph">
                        <wp:posOffset>786326</wp:posOffset>
                      </wp:positionV>
                      <wp:extent cx="1414863" cy="246490"/>
                      <wp:effectExtent l="0" t="0" r="13970" b="2032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863" cy="246490"/>
                              </a:xfrm>
                              <a:prstGeom prst="rect">
                                <a:avLst/>
                              </a:prstGeom>
                              <a:solidFill>
                                <a:srgbClr val="FFFFFF"/>
                              </a:solidFill>
                              <a:ln w="6350">
                                <a:solidFill>
                                  <a:sysClr val="windowText" lastClr="000000"/>
                                </a:solidFill>
                                <a:miter lim="800000"/>
                                <a:headEnd/>
                                <a:tailEnd/>
                              </a:ln>
                            </wps:spPr>
                            <wps:txbx>
                              <w:txbxContent>
                                <w:p w:rsidR="00085C41" w:rsidRPr="00E56812" w:rsidRDefault="00085C41" w:rsidP="00E56812">
                                  <w:pPr>
                                    <w:spacing w:line="240" w:lineRule="exact"/>
                                    <w:jc w:val="center"/>
                                    <w:rPr>
                                      <w:rFonts w:ascii="ＭＳ ゴシック" w:eastAsia="ＭＳ ゴシック" w:hAnsi="ＭＳ ゴシック"/>
                                      <w:sz w:val="18"/>
                                    </w:rPr>
                                  </w:pPr>
                                  <w:r w:rsidRPr="00E56812">
                                    <w:rPr>
                                      <w:rFonts w:ascii="ＭＳ ゴシック" w:eastAsia="ＭＳ ゴシック" w:hAnsi="ＭＳ ゴシック" w:hint="eastAsia"/>
                                    </w:rPr>
                                    <w:t>次ページの問</w:t>
                                  </w:r>
                                  <w:r w:rsidRPr="00E56812">
                                    <w:rPr>
                                      <w:rFonts w:ascii="ＭＳ ゴシック" w:eastAsia="ＭＳ ゴシック" w:hAnsi="ＭＳ ゴシック"/>
                                    </w:rPr>
                                    <w:t>20</w:t>
                                  </w:r>
                                  <w:r w:rsidRPr="00E56812">
                                    <w:rPr>
                                      <w:rFonts w:ascii="ＭＳ ゴシック" w:eastAsia="ＭＳ ゴシック" w:hAnsi="ＭＳ ゴシック" w:hint="eastAsia"/>
                                    </w:rPr>
                                    <w:t>－</w:t>
                                  </w:r>
                                  <w:r w:rsidRPr="00E56812">
                                    <w:rPr>
                                      <w:rFonts w:ascii="ＭＳ ゴシック" w:eastAsia="ＭＳ ゴシック" w:hAnsi="ＭＳ ゴシック"/>
                                    </w:rPr>
                                    <w:t>1</w:t>
                                  </w:r>
                                  <w:r w:rsidRPr="00E56812">
                                    <w:rPr>
                                      <w:rFonts w:ascii="ＭＳ ゴシック" w:eastAsia="ＭＳ ゴシック" w:hAnsi="ＭＳ ゴシック" w:hint="eastAsia"/>
                                    </w:rPr>
                                    <w:t>へ</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A3CD7" id="_x0000_s1058" type="#_x0000_t202" style="position:absolute;left:0;text-align:left;margin-left:22.9pt;margin-top:61.9pt;width:111.4pt;height:19.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" strokecolor="windowText" strokeweight=".5pt">
                      <v:textbox inset="1mm,1mm,1mm,1mm">
                        <w:txbxContent>
                          <w:p w:rsidR="00085C41" w:rsidRPr="00E56812" w:rsidRDefault="00085C41" w:rsidP="00E56812">
                            <w:pPr>
                              <w:spacing w:line="240" w:lineRule="exact"/>
                              <w:jc w:val="center"/>
                              <w:rPr>
                                <w:rFonts w:ascii="ＭＳ ゴシック" w:eastAsia="ＭＳ ゴシック" w:hAnsi="ＭＳ ゴシック"/>
                                <w:sz w:val="18"/>
                              </w:rPr>
                            </w:pPr>
                            <w:r w:rsidRPr="00E56812">
                              <w:rPr>
                                <w:rFonts w:ascii="ＭＳ ゴシック" w:eastAsia="ＭＳ ゴシック" w:hAnsi="ＭＳ ゴシック" w:hint="eastAsia"/>
                              </w:rPr>
                              <w:t>次ページの問</w:t>
                            </w:r>
                            <w:r w:rsidRPr="00E56812">
                              <w:rPr>
                                <w:rFonts w:ascii="ＭＳ ゴシック" w:eastAsia="ＭＳ ゴシック" w:hAnsi="ＭＳ ゴシック"/>
                              </w:rPr>
                              <w:t>20</w:t>
                            </w:r>
                            <w:r w:rsidRPr="00E56812">
                              <w:rPr>
                                <w:rFonts w:ascii="ＭＳ ゴシック" w:eastAsia="ＭＳ ゴシック" w:hAnsi="ＭＳ ゴシック" w:hint="eastAsia"/>
                              </w:rPr>
                              <w:t>－</w:t>
                            </w:r>
                            <w:r w:rsidRPr="00E56812">
                              <w:rPr>
                                <w:rFonts w:ascii="ＭＳ ゴシック" w:eastAsia="ＭＳ ゴシック" w:hAnsi="ＭＳ ゴシック"/>
                              </w:rPr>
                              <w:t>1</w:t>
                            </w:r>
                            <w:r w:rsidRPr="00E56812">
                              <w:rPr>
                                <w:rFonts w:ascii="ＭＳ ゴシック" w:eastAsia="ＭＳ ゴシック" w:hAnsi="ＭＳ ゴシック" w:hint="eastAsia"/>
                              </w:rPr>
                              <w:t>へ</w:t>
                            </w:r>
                          </w:p>
                        </w:txbxContent>
                      </v:textbox>
                      <w10:wrap anchorx="margin"/>
                    </v:shape>
                  </w:pict>
                </mc:Fallback>
              </mc:AlternateContent>
            </w:r>
            <w:r w:rsidRPr="00692F5D">
              <w:rPr>
                <w:rFonts w:hint="eastAsia"/>
                <w:noProof/>
              </w:rPr>
              <mc:AlternateContent>
                <mc:Choice Requires="wps">
                  <w:drawing>
                    <wp:anchor distT="0" distB="0" distL="114300" distR="114300" simplePos="0" relativeHeight="251718656" behindDoc="0" locked="0" layoutInCell="1" allowOverlap="1" wp14:anchorId="02B012F5" wp14:editId="37D3F125">
                      <wp:simplePos x="0" y="0"/>
                      <wp:positionH relativeFrom="column">
                        <wp:posOffset>-153524</wp:posOffset>
                      </wp:positionH>
                      <wp:positionV relativeFrom="paragraph">
                        <wp:posOffset>2153285</wp:posOffset>
                      </wp:positionV>
                      <wp:extent cx="447675" cy="0"/>
                      <wp:effectExtent l="0" t="76200" r="9525" b="95250"/>
                      <wp:wrapNone/>
                      <wp:docPr id="6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85743" id="Line 42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69.55pt" to="23.1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" strokeweight=".5pt">
                      <v:stroke dashstyle="dash" endarrow="block"/>
                    </v:line>
                  </w:pict>
                </mc:Fallback>
              </mc:AlternateContent>
            </w:r>
            <w:r w:rsidRPr="00692F5D">
              <w:rPr>
                <w:rFonts w:ascii="ＭＳ ゴシック" w:hAnsi="ＭＳ ゴシック" w:hint="eastAsia"/>
                <w:noProof/>
                <w:sz w:val="22"/>
              </w:rPr>
              <mc:AlternateContent>
                <mc:Choice Requires="wps">
                  <w:drawing>
                    <wp:anchor distT="0" distB="0" distL="114300" distR="114300" simplePos="0" relativeHeight="251852800" behindDoc="0" locked="1" layoutInCell="1" allowOverlap="1" wp14:anchorId="3A2D3751" wp14:editId="73AFEE26">
                      <wp:simplePos x="0" y="0"/>
                      <wp:positionH relativeFrom="column">
                        <wp:posOffset>-3620135</wp:posOffset>
                      </wp:positionH>
                      <wp:positionV relativeFrom="paragraph">
                        <wp:posOffset>-57150</wp:posOffset>
                      </wp:positionV>
                      <wp:extent cx="3467100" cy="1907540"/>
                      <wp:effectExtent l="0" t="0" r="19050" b="16510"/>
                      <wp:wrapNone/>
                      <wp:docPr id="45" name="Rectangl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90754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86FB9" id="Rectangle 1072" o:spid="_x0000_s1026" style="position:absolute;left:0;text-align:left;margin-left:-285.05pt;margin-top:-4.5pt;width:273pt;height:150.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" filled="f" strokeweight=".5pt">
                      <v:stroke dashstyle="dash"/>
                      <v:textbox inset="5.85pt,.7pt,5.85pt,.7pt"/>
                      <w10:anchorlock/>
                    </v:rect>
                  </w:pict>
                </mc:Fallback>
              </mc:AlternateContent>
            </w:r>
          </w:p>
        </w:tc>
      </w:tr>
    </w:tbl>
    <w:p w:rsidR="00415884" w:rsidRPr="00692F5D" w:rsidRDefault="00415884" w:rsidP="00415884">
      <w:pPr>
        <w:widowControl/>
        <w:autoSpaceDE/>
        <w:autoSpaceDN/>
        <w:rPr>
          <w:rFonts w:ascii="ＭＳ ゴシック" w:hAnsi="ＭＳ ゴシック"/>
          <w:sz w:val="22"/>
          <w:szCs w:val="22"/>
        </w:rPr>
      </w:pPr>
      <w:r w:rsidRPr="00692F5D">
        <w:rPr>
          <w:rFonts w:ascii="ＭＳ ゴシック" w:hAnsi="ＭＳ ゴシック"/>
          <w:sz w:val="22"/>
          <w:szCs w:val="22"/>
        </w:rPr>
        <w:br w:type="page"/>
      </w:r>
    </w:p>
    <w:p w:rsidR="00415884" w:rsidRPr="00692F5D" w:rsidRDefault="00415884" w:rsidP="00415884">
      <w:pPr>
        <w:tabs>
          <w:tab w:val="right" w:pos="9660"/>
        </w:tabs>
        <w:snapToGrid w:val="0"/>
        <w:spacing w:line="340" w:lineRule="exact"/>
        <w:ind w:leftChars="22" w:left="486" w:hangingChars="20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\c \* SBCHAR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20</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で「</w:t>
      </w:r>
      <w:r w:rsidR="00BB7A39" w:rsidRPr="00692F5D">
        <w:rPr>
          <w:rFonts w:ascii="ＭＳ ゴシック" w:eastAsia="ＭＳ ゴシック" w:hAnsi="ＭＳ ゴシック" w:hint="eastAsia"/>
          <w:sz w:val="22"/>
          <w:szCs w:val="22"/>
        </w:rPr>
        <w:t>女性の社会参加促進</w:t>
      </w:r>
      <w:r w:rsidRPr="00692F5D">
        <w:rPr>
          <w:rFonts w:ascii="ＭＳ ゴシック" w:eastAsia="ＭＳ ゴシック" w:hAnsi="ＭＳ ゴシック" w:hint="eastAsia"/>
          <w:sz w:val="22"/>
          <w:szCs w:val="22"/>
        </w:rPr>
        <w:t>」～「</w:t>
      </w:r>
      <w:r w:rsidR="00BB7A39" w:rsidRPr="00692F5D">
        <w:rPr>
          <w:rFonts w:ascii="ＭＳ ゴシック" w:eastAsia="ＭＳ ゴシック" w:hAnsi="ＭＳ ゴシック" w:hint="eastAsia"/>
          <w:sz w:val="22"/>
          <w:szCs w:val="22"/>
        </w:rPr>
        <w:t>その他</w:t>
      </w:r>
      <w:r w:rsidRPr="00692F5D">
        <w:rPr>
          <w:rFonts w:ascii="ＭＳ ゴシック" w:eastAsia="ＭＳ ゴシック" w:hAnsi="ＭＳ ゴシック" w:hint="eastAsia"/>
          <w:sz w:val="22"/>
          <w:szCs w:val="22"/>
        </w:rPr>
        <w:t>」のいずれかをお答えの方にお伺いします。）</w:t>
      </w:r>
    </w:p>
    <w:p w:rsidR="00415884" w:rsidRPr="00692F5D" w:rsidRDefault="00415884" w:rsidP="005D66D9">
      <w:pPr>
        <w:pStyle w:val="affff4"/>
        <w:spacing w:after="60"/>
        <w:ind w:left="440" w:hanging="44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\c \* SBCHAR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noProof/>
          <w:sz w:val="22"/>
          <w:szCs w:val="22"/>
        </w:rPr>
        <w:t>20</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－１　問</w:t>
      </w:r>
      <w:r w:rsidRPr="00692F5D">
        <w:rPr>
          <w:rFonts w:ascii="ＭＳ ゴシック" w:eastAsia="ＭＳ ゴシック" w:hAnsi="ＭＳ ゴシック"/>
          <w:noProof/>
          <w:sz w:val="22"/>
          <w:szCs w:val="22"/>
        </w:rPr>
        <w:fldChar w:fldCharType="begin"/>
      </w:r>
      <w:r w:rsidRPr="00692F5D">
        <w:rPr>
          <w:rFonts w:ascii="ＭＳ ゴシック" w:eastAsia="ＭＳ ゴシック" w:hAnsi="ＭＳ ゴシック"/>
          <w:noProof/>
          <w:sz w:val="22"/>
          <w:szCs w:val="22"/>
        </w:rPr>
        <w:instrText xml:space="preserve"> SEQ NUM \c \* SBCHAR </w:instrText>
      </w:r>
      <w:r w:rsidRPr="00692F5D">
        <w:rPr>
          <w:rFonts w:ascii="ＭＳ ゴシック" w:eastAsia="ＭＳ ゴシック" w:hAnsi="ＭＳ ゴシック"/>
          <w:noProof/>
          <w:sz w:val="22"/>
          <w:szCs w:val="22"/>
        </w:rPr>
        <w:fldChar w:fldCharType="separate"/>
      </w:r>
      <w:r w:rsidR="00996046">
        <w:rPr>
          <w:rFonts w:ascii="ＭＳ ゴシック" w:eastAsia="ＭＳ ゴシック" w:hAnsi="ＭＳ ゴシック"/>
          <w:noProof/>
          <w:sz w:val="22"/>
          <w:szCs w:val="22"/>
        </w:rPr>
        <w:t>20</w:t>
      </w:r>
      <w:r w:rsidRPr="00692F5D">
        <w:rPr>
          <w:rFonts w:ascii="ＭＳ ゴシック" w:eastAsia="ＭＳ ゴシック" w:hAnsi="ＭＳ ゴシック"/>
          <w:noProof/>
          <w:sz w:val="22"/>
          <w:szCs w:val="22"/>
        </w:rPr>
        <w:fldChar w:fldCharType="end"/>
      </w:r>
      <w:r w:rsidRPr="00692F5D">
        <w:rPr>
          <w:rFonts w:ascii="ＭＳ ゴシック" w:eastAsia="ＭＳ ゴシック" w:hAnsi="ＭＳ ゴシック" w:hint="eastAsia"/>
          <w:sz w:val="22"/>
          <w:szCs w:val="22"/>
        </w:rPr>
        <w:t>で選択した取組を進める上で、具体的に必要だと思うことはどれですか。次の中から</w:t>
      </w:r>
      <w:r w:rsidRPr="00692F5D">
        <w:rPr>
          <w:rFonts w:ascii="ＭＳ ゴシック" w:eastAsia="ＭＳ ゴシック" w:hAnsi="ＭＳ ゴシック" w:hint="eastAsia"/>
          <w:sz w:val="22"/>
          <w:szCs w:val="22"/>
          <w:u w:val="wave"/>
        </w:rPr>
        <w:t>３つまで</w:t>
      </w:r>
      <w:r w:rsidRPr="00692F5D">
        <w:rPr>
          <w:rFonts w:ascii="ＭＳ ゴシック" w:eastAsia="ＭＳ ゴシック" w:hAnsi="ＭＳ ゴシック" w:hint="eastAsia"/>
          <w:sz w:val="22"/>
          <w:szCs w:val="22"/>
        </w:rPr>
        <w:t>選んでください。（○は</w:t>
      </w:r>
      <w:r w:rsidRPr="00692F5D">
        <w:rPr>
          <w:rFonts w:ascii="ＭＳ ゴシック" w:eastAsia="ＭＳ ゴシック" w:hAnsi="ＭＳ ゴシック" w:hint="eastAsia"/>
          <w:sz w:val="22"/>
          <w:szCs w:val="22"/>
          <w:u w:val="single"/>
        </w:rPr>
        <w:t>３つ</w:t>
      </w:r>
      <w:r w:rsidRPr="00692F5D">
        <w:rPr>
          <w:rFonts w:ascii="ＭＳ ゴシック" w:eastAsia="ＭＳ ゴシック" w:hAnsi="ＭＳ ゴシック" w:hint="eastAsia"/>
          <w:sz w:val="22"/>
          <w:szCs w:val="22"/>
        </w:rPr>
        <w:t>まで）</w:t>
      </w:r>
      <w:r w:rsidR="000234BB" w:rsidRPr="00692F5D">
        <w:rPr>
          <w:rFonts w:ascii="ＭＳ ゴシック" w:eastAsia="ＭＳ ゴシック" w:hAnsi="ＭＳ ゴシック"/>
          <w:sz w:val="22"/>
          <w:szCs w:val="22"/>
        </w:rPr>
        <w:tab/>
      </w:r>
      <w:r w:rsidR="000234BB" w:rsidRPr="00692F5D">
        <w:rPr>
          <w:rFonts w:ascii="ＭＳ ゴシック" w:eastAsia="ＭＳ ゴシック" w:hAnsi="ＭＳ ゴシック"/>
          <w:spacing w:val="-2"/>
          <w:sz w:val="22"/>
          <w:szCs w:val="22"/>
        </w:rPr>
        <w:t>ｎ＝</w:t>
      </w:r>
      <w:r w:rsidR="00B22AA2" w:rsidRPr="00692F5D">
        <w:rPr>
          <w:rFonts w:ascii="ＭＳ ゴシック" w:eastAsia="ＭＳ ゴシック" w:hAnsi="ＭＳ ゴシック" w:hint="eastAsia"/>
          <w:spacing w:val="-2"/>
          <w:sz w:val="22"/>
          <w:szCs w:val="22"/>
        </w:rPr>
        <w:t>2</w:t>
      </w:r>
      <w:r w:rsidR="000234BB" w:rsidRPr="00692F5D">
        <w:rPr>
          <w:rFonts w:ascii="ＭＳ ゴシック" w:eastAsia="ＭＳ ゴシック" w:hAnsi="ＭＳ ゴシック"/>
          <w:spacing w:val="-2"/>
          <w:sz w:val="22"/>
          <w:szCs w:val="22"/>
        </w:rPr>
        <w:t>,</w:t>
      </w:r>
      <w:r w:rsidR="00B22AA2" w:rsidRPr="00692F5D">
        <w:rPr>
          <w:rFonts w:ascii="ＭＳ ゴシック" w:eastAsia="ＭＳ ゴシック" w:hAnsi="ＭＳ ゴシック"/>
          <w:spacing w:val="-2"/>
          <w:sz w:val="22"/>
          <w:szCs w:val="22"/>
        </w:rPr>
        <w:t>114</w:t>
      </w:r>
    </w:p>
    <w:tbl>
      <w:tblPr>
        <w:tblW w:w="9338" w:type="dxa"/>
        <w:tblInd w:w="29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CellMar>
          <w:top w:w="57" w:type="dxa"/>
          <w:left w:w="85" w:type="dxa"/>
          <w:bottom w:w="57" w:type="dxa"/>
          <w:right w:w="85" w:type="dxa"/>
        </w:tblCellMar>
        <w:tblLook w:val="01E0" w:firstRow="1" w:lastRow="1" w:firstColumn="1" w:lastColumn="1" w:noHBand="0" w:noVBand="0"/>
      </w:tblPr>
      <w:tblGrid>
        <w:gridCol w:w="4802"/>
        <w:gridCol w:w="4536"/>
      </w:tblGrid>
      <w:tr w:rsidR="00415884" w:rsidRPr="00692F5D" w:rsidTr="00802F6D">
        <w:tc>
          <w:tcPr>
            <w:tcW w:w="4802" w:type="dxa"/>
          </w:tcPr>
          <w:p w:rsidR="00415884" w:rsidRPr="00692F5D" w:rsidRDefault="00B22AA2"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53.4</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地域や社会における理解</w:t>
            </w:r>
          </w:p>
          <w:p w:rsidR="00415884" w:rsidRPr="00692F5D" w:rsidRDefault="00B22AA2"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26.8</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職場や学校における理解</w:t>
            </w:r>
          </w:p>
          <w:p w:rsidR="00415884" w:rsidRPr="00692F5D" w:rsidRDefault="00B22AA2"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11.4</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家族や友人の理解</w:t>
            </w:r>
          </w:p>
          <w:p w:rsidR="00415884" w:rsidRPr="00692F5D" w:rsidRDefault="00B22AA2"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29.5</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困ったときの相談先</w:t>
            </w:r>
          </w:p>
          <w:p w:rsidR="00415884" w:rsidRPr="00692F5D" w:rsidRDefault="00B22AA2"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25.9</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安心できる居場所</w:t>
            </w:r>
          </w:p>
          <w:p w:rsidR="00415884" w:rsidRPr="00692F5D" w:rsidRDefault="00B22AA2"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32.7</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地域における人と人とのつながり強化</w:t>
            </w:r>
          </w:p>
          <w:p w:rsidR="00415884" w:rsidRPr="00692F5D" w:rsidRDefault="00B22AA2"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17.1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活動の場の提供</w:t>
            </w:r>
          </w:p>
        </w:tc>
        <w:tc>
          <w:tcPr>
            <w:tcW w:w="4536" w:type="dxa"/>
          </w:tcPr>
          <w:p w:rsidR="00415884" w:rsidRPr="00692F5D" w:rsidRDefault="00B22AA2" w:rsidP="00415884">
            <w:pPr>
              <w:tabs>
                <w:tab w:val="left" w:pos="1942"/>
              </w:tabs>
              <w:snapToGrid w:val="0"/>
              <w:spacing w:before="60" w:after="60" w:line="0" w:lineRule="atLeast"/>
              <w:ind w:leftChars="-16" w:left="538" w:hangingChars="260" w:hanging="572"/>
              <w:rPr>
                <w:rFonts w:ascii="ＭＳ ゴシック" w:hAnsi="ＭＳ ゴシック"/>
                <w:sz w:val="22"/>
              </w:rPr>
            </w:pPr>
            <w:r w:rsidRPr="00692F5D">
              <w:rPr>
                <w:rFonts w:ascii="ＭＳ Ｐゴシック" w:eastAsia="ＭＳ Ｐゴシック" w:hAnsi="ＭＳ Ｐゴシック"/>
                <w:sz w:val="22"/>
                <w:szCs w:val="22"/>
              </w:rPr>
              <w:t>11.6</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ボランティアや支援団体等の育成</w:t>
            </w:r>
          </w:p>
          <w:p w:rsidR="00415884" w:rsidRPr="00692F5D" w:rsidRDefault="00B22AA2" w:rsidP="00415884">
            <w:pPr>
              <w:tabs>
                <w:tab w:val="left" w:pos="1942"/>
              </w:tabs>
              <w:snapToGrid w:val="0"/>
              <w:spacing w:before="60" w:after="60" w:line="0" w:lineRule="atLeast"/>
              <w:ind w:leftChars="-16" w:left="538" w:hangingChars="260" w:hanging="572"/>
              <w:rPr>
                <w:rFonts w:asciiTheme="minorEastAsia" w:eastAsiaTheme="minorEastAsia" w:hAnsiTheme="minorEastAsia"/>
                <w:sz w:val="22"/>
              </w:rPr>
            </w:pPr>
            <w:r w:rsidRPr="00692F5D">
              <w:rPr>
                <w:rFonts w:ascii="ＭＳ Ｐゴシック" w:eastAsia="ＭＳ Ｐゴシック" w:hAnsi="ＭＳ Ｐゴシック"/>
                <w:sz w:val="22"/>
                <w:szCs w:val="22"/>
              </w:rPr>
              <w:t>22.4</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社会的なルールづくり</w:t>
            </w:r>
          </w:p>
          <w:p w:rsidR="00415884" w:rsidRPr="00692F5D" w:rsidRDefault="00B22AA2" w:rsidP="00415884">
            <w:pPr>
              <w:tabs>
                <w:tab w:val="left" w:pos="1942"/>
              </w:tabs>
              <w:snapToGrid w:val="0"/>
              <w:spacing w:before="60" w:after="60" w:line="0" w:lineRule="atLeast"/>
              <w:ind w:leftChars="-13" w:left="538" w:hangingChars="257" w:hanging="565"/>
              <w:rPr>
                <w:rFonts w:ascii="ＭＳ ゴシック" w:hAnsi="ＭＳ ゴシック"/>
                <w:sz w:val="22"/>
              </w:rPr>
            </w:pPr>
            <w:r w:rsidRPr="00692F5D">
              <w:rPr>
                <w:rFonts w:ascii="ＭＳ Ｐゴシック" w:eastAsia="ＭＳ Ｐゴシック" w:hAnsi="ＭＳ Ｐゴシック"/>
                <w:sz w:val="22"/>
                <w:szCs w:val="22"/>
              </w:rPr>
              <w:t>21.1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経済的支援の充実</w:t>
            </w:r>
          </w:p>
          <w:p w:rsidR="00415884" w:rsidRPr="00692F5D" w:rsidRDefault="00B22AA2" w:rsidP="00415884">
            <w:pPr>
              <w:tabs>
                <w:tab w:val="left" w:pos="1942"/>
              </w:tabs>
              <w:snapToGrid w:val="0"/>
              <w:spacing w:before="60" w:after="60" w:line="0" w:lineRule="atLeast"/>
              <w:ind w:leftChars="-13" w:left="538" w:hangingChars="257" w:hanging="565"/>
              <w:rPr>
                <w:rFonts w:ascii="ＭＳ ゴシック" w:hAnsi="ＭＳ ゴシック"/>
                <w:sz w:val="22"/>
              </w:rPr>
            </w:pPr>
            <w:r w:rsidRPr="00692F5D">
              <w:rPr>
                <w:rFonts w:ascii="ＭＳ Ｐゴシック" w:eastAsia="ＭＳ Ｐゴシック" w:hAnsi="ＭＳ Ｐゴシック"/>
                <w:sz w:val="22"/>
                <w:szCs w:val="22"/>
              </w:rPr>
              <w:t xml:space="preserve"> 1.6</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B22AA2" w:rsidP="00415884">
            <w:pPr>
              <w:tabs>
                <w:tab w:val="left" w:pos="1942"/>
              </w:tabs>
              <w:snapToGrid w:val="0"/>
              <w:spacing w:before="60" w:after="60" w:line="0" w:lineRule="atLeast"/>
              <w:ind w:leftChars="-13" w:left="538" w:hangingChars="257" w:hanging="565"/>
              <w:rPr>
                <w:rFonts w:ascii="ＭＳ ゴシック" w:hAnsi="ＭＳ ゴシック"/>
                <w:sz w:val="22"/>
              </w:rPr>
            </w:pPr>
            <w:r w:rsidRPr="00692F5D">
              <w:rPr>
                <w:rFonts w:ascii="ＭＳ Ｐゴシック" w:eastAsia="ＭＳ Ｐゴシック" w:hAnsi="ＭＳ Ｐゴシック"/>
                <w:sz w:val="22"/>
                <w:szCs w:val="22"/>
              </w:rPr>
              <w:t xml:space="preserve"> 0.7</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考えてもよくわからない</w:t>
            </w:r>
          </w:p>
          <w:p w:rsidR="00415884" w:rsidRPr="00692F5D" w:rsidRDefault="00B22AA2" w:rsidP="005D66D9">
            <w:pPr>
              <w:tabs>
                <w:tab w:val="left" w:pos="1942"/>
              </w:tabs>
              <w:snapToGrid w:val="0"/>
              <w:spacing w:before="60" w:after="60" w:line="0" w:lineRule="atLeast"/>
              <w:ind w:leftChars="-13" w:left="538" w:hangingChars="257" w:hanging="565"/>
              <w:rPr>
                <w:rFonts w:asciiTheme="minorEastAsia" w:eastAsiaTheme="minorEastAsia" w:hAnsiTheme="minorEastAsia"/>
                <w:spacing w:val="-2"/>
                <w:sz w:val="22"/>
              </w:rPr>
            </w:pPr>
            <w:r w:rsidRPr="00692F5D">
              <w:rPr>
                <w:rFonts w:ascii="ＭＳ Ｐゴシック" w:eastAsia="ＭＳ Ｐゴシック" w:hAnsi="ＭＳ Ｐゴシック"/>
                <w:sz w:val="22"/>
                <w:szCs w:val="22"/>
              </w:rPr>
              <w:t xml:space="preserve"> </w:t>
            </w:r>
            <w:r w:rsidR="005D66D9" w:rsidRPr="00692F5D">
              <w:rPr>
                <w:rFonts w:ascii="ＭＳ Ｐゴシック" w:eastAsia="ＭＳ Ｐゴシック" w:hAnsi="ＭＳ Ｐゴシック" w:hint="eastAsia"/>
                <w:sz w:val="22"/>
                <w:szCs w:val="22"/>
              </w:rPr>
              <w:t xml:space="preserve">0.0 </w:t>
            </w:r>
            <w:r w:rsidR="00415884" w:rsidRPr="00692F5D">
              <w:rPr>
                <w:rFonts w:asciiTheme="minorEastAsia" w:eastAsiaTheme="minorEastAsia" w:hAnsiTheme="minorEastAsia" w:hint="eastAsia"/>
                <w:spacing w:val="-8"/>
                <w:sz w:val="22"/>
              </w:rPr>
              <w:t>必要なものはない、今のままで十分である</w:t>
            </w:r>
          </w:p>
          <w:p w:rsidR="005D66D9" w:rsidRPr="00692F5D" w:rsidRDefault="00B22AA2" w:rsidP="005D66D9">
            <w:pPr>
              <w:tabs>
                <w:tab w:val="left" w:pos="1942"/>
              </w:tabs>
              <w:snapToGrid w:val="0"/>
              <w:spacing w:before="60" w:after="60" w:line="0" w:lineRule="atLeast"/>
              <w:ind w:leftChars="-13" w:left="538" w:hangingChars="257" w:hanging="565"/>
              <w:rPr>
                <w:rFonts w:ascii="ＭＳ ゴシック" w:hAnsi="ＭＳ ゴシック"/>
                <w:sz w:val="22"/>
              </w:rPr>
            </w:pPr>
            <w:r w:rsidRPr="00692F5D">
              <w:rPr>
                <w:rFonts w:ascii="ＭＳ Ｐゴシック" w:eastAsia="ＭＳ Ｐゴシック" w:hAnsi="ＭＳ Ｐゴシック"/>
                <w:sz w:val="22"/>
                <w:szCs w:val="22"/>
              </w:rPr>
              <w:t xml:space="preserve"> 0.8</w:t>
            </w:r>
            <w:r w:rsidR="005D66D9" w:rsidRPr="00692F5D">
              <w:rPr>
                <w:rFonts w:ascii="ＭＳ Ｐゴシック" w:eastAsia="ＭＳ Ｐゴシック" w:hAnsi="ＭＳ Ｐゴシック" w:hint="eastAsia"/>
                <w:sz w:val="22"/>
                <w:szCs w:val="22"/>
              </w:rPr>
              <w:t xml:space="preserve"> </w:t>
            </w:r>
            <w:r w:rsidR="005D66D9" w:rsidRPr="00692F5D">
              <w:rPr>
                <w:rFonts w:asciiTheme="minorEastAsia" w:eastAsiaTheme="minorEastAsia" w:hAnsiTheme="minorEastAsia"/>
                <w:spacing w:val="-2"/>
                <w:sz w:val="22"/>
              </w:rPr>
              <w:t>無回答</w:t>
            </w:r>
          </w:p>
        </w:tc>
      </w:tr>
    </w:tbl>
    <w:p w:rsidR="00415884" w:rsidRPr="00692F5D" w:rsidRDefault="00415884" w:rsidP="00415884">
      <w:pPr>
        <w:tabs>
          <w:tab w:val="right" w:pos="9660"/>
        </w:tabs>
        <w:snapToGrid w:val="0"/>
        <w:spacing w:line="220" w:lineRule="exact"/>
        <w:ind w:leftChars="22" w:left="486" w:hangingChars="200" w:hanging="440"/>
        <w:rPr>
          <w:rFonts w:ascii="ＭＳ ゴシック" w:hAnsi="ＭＳ ゴシック"/>
          <w:sz w:val="22"/>
        </w:rPr>
      </w:pPr>
    </w:p>
    <w:p w:rsidR="00415884" w:rsidRPr="00692F5D" w:rsidRDefault="00415884" w:rsidP="00415884">
      <w:pPr>
        <w:tabs>
          <w:tab w:val="right" w:pos="9660"/>
        </w:tabs>
        <w:snapToGrid w:val="0"/>
        <w:spacing w:line="220" w:lineRule="exact"/>
        <w:ind w:leftChars="22" w:left="486" w:hangingChars="200" w:hanging="440"/>
        <w:rPr>
          <w:rFonts w:ascii="ＭＳ ゴシック" w:hAnsi="ＭＳ ゴシック"/>
          <w:sz w:val="22"/>
        </w:rPr>
      </w:pPr>
    </w:p>
    <w:p w:rsidR="00415884" w:rsidRPr="00692F5D" w:rsidRDefault="00415884" w:rsidP="005D66D9">
      <w:pPr>
        <w:tabs>
          <w:tab w:val="right" w:pos="9660"/>
        </w:tabs>
        <w:snapToGrid w:val="0"/>
        <w:spacing w:after="60" w:line="320" w:lineRule="exact"/>
        <w:ind w:leftChars="22" w:left="470" w:hangingChars="200" w:hanging="424"/>
        <w:rPr>
          <w:rFonts w:ascii="ＭＳ ゴシック" w:eastAsia="ＭＳ ゴシック" w:hAnsi="ＭＳ ゴシック"/>
          <w:sz w:val="22"/>
          <w:szCs w:val="22"/>
        </w:rPr>
      </w:pPr>
      <w:r w:rsidRPr="00692F5D">
        <w:rPr>
          <w:rFonts w:ascii="ＭＳ ゴシック" w:eastAsia="ＭＳ ゴシック" w:hAnsi="ＭＳ ゴシック" w:hint="eastAsia"/>
          <w:spacing w:val="-4"/>
          <w:sz w:val="22"/>
          <w:szCs w:val="22"/>
        </w:rPr>
        <w:t>問</w:t>
      </w:r>
      <w:r w:rsidRPr="00692F5D">
        <w:rPr>
          <w:rFonts w:ascii="ＭＳ ゴシック" w:eastAsia="ＭＳ ゴシック" w:hAnsi="ＭＳ ゴシック"/>
          <w:spacing w:val="-4"/>
          <w:sz w:val="22"/>
          <w:szCs w:val="22"/>
        </w:rPr>
        <w:fldChar w:fldCharType="begin"/>
      </w:r>
      <w:r w:rsidRPr="00692F5D">
        <w:rPr>
          <w:rFonts w:ascii="ＭＳ ゴシック" w:eastAsia="ＭＳ ゴシック" w:hAnsi="ＭＳ ゴシック"/>
          <w:spacing w:val="-4"/>
          <w:sz w:val="22"/>
          <w:szCs w:val="22"/>
        </w:rPr>
        <w:instrText xml:space="preserve"> SEQ NUM \* SBCHAR</w:instrText>
      </w:r>
      <w:r w:rsidRPr="00692F5D">
        <w:rPr>
          <w:rFonts w:ascii="ＭＳ ゴシック" w:eastAsia="ＭＳ ゴシック" w:hAnsi="ＭＳ ゴシック" w:hint="eastAsia"/>
          <w:spacing w:val="-4"/>
          <w:sz w:val="22"/>
          <w:szCs w:val="22"/>
        </w:rPr>
        <w:instrText xml:space="preserve"> </w:instrText>
      </w:r>
      <w:r w:rsidRPr="00692F5D">
        <w:rPr>
          <w:rFonts w:ascii="ＭＳ ゴシック" w:eastAsia="ＭＳ ゴシック" w:hAnsi="ＭＳ ゴシック"/>
          <w:spacing w:val="-4"/>
          <w:sz w:val="22"/>
          <w:szCs w:val="22"/>
        </w:rPr>
        <w:fldChar w:fldCharType="separate"/>
      </w:r>
      <w:r w:rsidR="00996046">
        <w:rPr>
          <w:rFonts w:ascii="ＭＳ ゴシック" w:eastAsia="ＭＳ ゴシック" w:hAnsi="ＭＳ ゴシック"/>
          <w:noProof/>
          <w:spacing w:val="-4"/>
          <w:sz w:val="22"/>
          <w:szCs w:val="22"/>
        </w:rPr>
        <w:t>21</w:t>
      </w:r>
      <w:r w:rsidRPr="00692F5D">
        <w:rPr>
          <w:rFonts w:ascii="ＭＳ ゴシック" w:eastAsia="ＭＳ ゴシック" w:hAnsi="ＭＳ ゴシック"/>
          <w:spacing w:val="-4"/>
          <w:sz w:val="22"/>
          <w:szCs w:val="22"/>
        </w:rPr>
        <w:fldChar w:fldCharType="end"/>
      </w:r>
      <w:r w:rsidRPr="00692F5D">
        <w:rPr>
          <w:rFonts w:ascii="ＭＳ ゴシック" w:eastAsia="ＭＳ ゴシック" w:hAnsi="ＭＳ ゴシック" w:hint="eastAsia"/>
          <w:sz w:val="22"/>
          <w:szCs w:val="22"/>
        </w:rPr>
        <w:t xml:space="preserve">　「共生」に関して、あなた自身が感じたことのある悩みや困りごとはどれですか。次の中から</w:t>
      </w:r>
      <w:r w:rsidRPr="00692F5D">
        <w:rPr>
          <w:rFonts w:ascii="ＭＳ ゴシック" w:eastAsia="ＭＳ ゴシック" w:hAnsi="ＭＳ ゴシック" w:hint="eastAsia"/>
          <w:sz w:val="22"/>
          <w:szCs w:val="22"/>
          <w:u w:val="wave"/>
        </w:rPr>
        <w:t>あてはまるものをすべて</w:t>
      </w:r>
      <w:r w:rsidRPr="00692F5D">
        <w:rPr>
          <w:rFonts w:ascii="ＭＳ ゴシック" w:eastAsia="ＭＳ ゴシック" w:hAnsi="ＭＳ ゴシック" w:hint="eastAsia"/>
          <w:sz w:val="22"/>
          <w:szCs w:val="22"/>
        </w:rPr>
        <w:t>選んでください。（○はいくつでも）</w:t>
      </w:r>
    </w:p>
    <w:tbl>
      <w:tblPr>
        <w:tblStyle w:val="afffffd"/>
        <w:tblW w:w="9355" w:type="dxa"/>
        <w:tblInd w:w="279" w:type="dxa"/>
        <w:tblLayout w:type="fixed"/>
        <w:tblLook w:val="04A0" w:firstRow="1" w:lastRow="0" w:firstColumn="1" w:lastColumn="0" w:noHBand="0" w:noVBand="1"/>
      </w:tblPr>
      <w:tblGrid>
        <w:gridCol w:w="4536"/>
        <w:gridCol w:w="4819"/>
      </w:tblGrid>
      <w:tr w:rsidR="00415884" w:rsidRPr="00692F5D" w:rsidTr="00802F6D">
        <w:trPr>
          <w:trHeight w:val="1378"/>
        </w:trPr>
        <w:tc>
          <w:tcPr>
            <w:tcW w:w="4536" w:type="dxa"/>
            <w:tcBorders>
              <w:right w:val="nil"/>
            </w:tcBorders>
          </w:tcPr>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性別（ジェンダー（社会的性差）を</w:t>
            </w:r>
          </w:p>
          <w:p w:rsidR="00415884" w:rsidRPr="00692F5D" w:rsidRDefault="00415884" w:rsidP="005D66D9">
            <w:pPr>
              <w:tabs>
                <w:tab w:val="left" w:pos="1942"/>
              </w:tabs>
              <w:snapToGrid w:val="0"/>
              <w:spacing w:before="60" w:after="60" w:line="0" w:lineRule="atLeast"/>
              <w:ind w:leftChars="280" w:left="797" w:hangingChars="95" w:hanging="209"/>
              <w:rPr>
                <w:rFonts w:ascii="ＭＳ ゴシック" w:hAnsi="ＭＳ ゴシック"/>
                <w:sz w:val="22"/>
              </w:rPr>
            </w:pPr>
            <w:r w:rsidRPr="00692F5D">
              <w:rPr>
                <w:rFonts w:asciiTheme="minorEastAsia" w:eastAsiaTheme="minorEastAsia" w:hAnsiTheme="minorEastAsia" w:hint="eastAsia"/>
                <w:sz w:val="22"/>
              </w:rPr>
              <w:t>含む）を理由とするもの</w:t>
            </w:r>
          </w:p>
          <w:p w:rsidR="00415884" w:rsidRPr="00692F5D" w:rsidRDefault="00BA6659" w:rsidP="005D66D9">
            <w:pPr>
              <w:tabs>
                <w:tab w:val="left" w:pos="1942"/>
              </w:tabs>
              <w:snapToGrid w:val="0"/>
              <w:spacing w:before="60" w:after="60" w:line="0" w:lineRule="atLeast"/>
              <w:ind w:leftChars="50" w:left="600" w:hangingChars="225" w:hanging="495"/>
              <w:rPr>
                <w:rFonts w:ascii="ＭＳ ゴシック" w:hAnsi="ＭＳ ゴシック"/>
                <w:sz w:val="22"/>
              </w:rPr>
            </w:pPr>
            <w:r w:rsidRPr="00692F5D">
              <w:rPr>
                <w:rFonts w:ascii="ＭＳ Ｐゴシック" w:eastAsia="ＭＳ Ｐゴシック" w:hAnsi="ＭＳ Ｐゴシック"/>
                <w:sz w:val="22"/>
                <w:szCs w:val="22"/>
              </w:rPr>
              <w:t>14.1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8"/>
                <w:sz w:val="22"/>
              </w:rPr>
              <w:t>国籍・文化・言語の違いを理由とする</w:t>
            </w:r>
            <w:r w:rsidR="005D66D9" w:rsidRPr="00692F5D">
              <w:rPr>
                <w:rFonts w:asciiTheme="minorEastAsia" w:eastAsiaTheme="minorEastAsia" w:hAnsiTheme="minorEastAsia"/>
                <w:spacing w:val="-8"/>
                <w:sz w:val="22"/>
              </w:rPr>
              <w:br/>
            </w:r>
            <w:r w:rsidR="00415884" w:rsidRPr="00692F5D">
              <w:rPr>
                <w:rFonts w:asciiTheme="minorEastAsia" w:eastAsiaTheme="minorEastAsia" w:hAnsiTheme="minorEastAsia" w:hint="eastAsia"/>
                <w:spacing w:val="-8"/>
                <w:sz w:val="22"/>
              </w:rPr>
              <w:t>もの</w:t>
            </w:r>
          </w:p>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17.3</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障がい・疾病を理由とするもの</w:t>
            </w:r>
          </w:p>
        </w:tc>
        <w:tc>
          <w:tcPr>
            <w:tcW w:w="4819" w:type="dxa"/>
            <w:tcBorders>
              <w:left w:val="nil"/>
            </w:tcBorders>
          </w:tcPr>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10.2</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家族関係を理由とするもの</w:t>
            </w:r>
          </w:p>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12.5</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年齢差を理由とするもの</w:t>
            </w:r>
          </w:p>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20.7</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地域における人間関係を理由とするもの</w:t>
            </w:r>
          </w:p>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41.7</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感じたことはない、考えたことがない</w:t>
            </w:r>
          </w:p>
          <w:p w:rsidR="005D66D9" w:rsidRPr="00692F5D" w:rsidRDefault="00BA6659" w:rsidP="00BA6659">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7.3</w:t>
            </w:r>
            <w:r w:rsidR="005D66D9" w:rsidRPr="00692F5D">
              <w:rPr>
                <w:rFonts w:ascii="ＭＳ Ｐゴシック" w:eastAsia="ＭＳ Ｐゴシック" w:hAnsi="ＭＳ Ｐゴシック" w:hint="eastAsia"/>
                <w:sz w:val="22"/>
                <w:szCs w:val="22"/>
              </w:rPr>
              <w:t xml:space="preserve"> </w:t>
            </w:r>
            <w:r w:rsidR="005D66D9" w:rsidRPr="00692F5D">
              <w:rPr>
                <w:rFonts w:asciiTheme="minorEastAsia" w:eastAsiaTheme="minorEastAsia" w:hAnsiTheme="minorEastAsia"/>
                <w:sz w:val="22"/>
              </w:rPr>
              <w:t>無回答</w:t>
            </w:r>
          </w:p>
        </w:tc>
      </w:tr>
    </w:tbl>
    <w:p w:rsidR="00415884" w:rsidRPr="00692F5D" w:rsidRDefault="00415884" w:rsidP="00415884">
      <w:pPr>
        <w:widowControl/>
        <w:autoSpaceDE/>
        <w:autoSpaceDN/>
        <w:spacing w:line="220" w:lineRule="exact"/>
        <w:rPr>
          <w:sz w:val="22"/>
          <w:szCs w:val="22"/>
        </w:rPr>
      </w:pPr>
    </w:p>
    <w:p w:rsidR="00415884" w:rsidRPr="00692F5D" w:rsidRDefault="00415884" w:rsidP="00415884">
      <w:pPr>
        <w:widowControl/>
        <w:autoSpaceDE/>
        <w:autoSpaceDN/>
        <w:spacing w:line="220" w:lineRule="exact"/>
        <w:rPr>
          <w:sz w:val="22"/>
          <w:szCs w:val="22"/>
        </w:rPr>
      </w:pPr>
    </w:p>
    <w:p w:rsidR="00415884" w:rsidRPr="00692F5D" w:rsidRDefault="00415884" w:rsidP="005D66D9">
      <w:pPr>
        <w:tabs>
          <w:tab w:val="right" w:pos="9660"/>
        </w:tabs>
        <w:snapToGrid w:val="0"/>
        <w:spacing w:after="60" w:line="320" w:lineRule="exact"/>
        <w:ind w:leftChars="22" w:left="470" w:hangingChars="200" w:hanging="424"/>
        <w:rPr>
          <w:rFonts w:ascii="ＭＳ ゴシック" w:eastAsia="ＭＳ ゴシック" w:hAnsi="ＭＳ ゴシック"/>
          <w:sz w:val="22"/>
          <w:szCs w:val="22"/>
        </w:rPr>
      </w:pPr>
      <w:r w:rsidRPr="00692F5D">
        <w:rPr>
          <w:rFonts w:ascii="ＭＳ ゴシック" w:eastAsia="ＭＳ ゴシック" w:hAnsi="ＭＳ ゴシック" w:hint="eastAsia"/>
          <w:spacing w:val="-4"/>
          <w:sz w:val="22"/>
          <w:szCs w:val="22"/>
        </w:rPr>
        <w:t>問</w:t>
      </w:r>
      <w:r w:rsidRPr="00692F5D">
        <w:rPr>
          <w:rFonts w:ascii="ＭＳ ゴシック" w:eastAsia="ＭＳ ゴシック" w:hAnsi="ＭＳ ゴシック"/>
          <w:spacing w:val="-4"/>
          <w:sz w:val="22"/>
          <w:szCs w:val="22"/>
        </w:rPr>
        <w:fldChar w:fldCharType="begin"/>
      </w:r>
      <w:r w:rsidRPr="00692F5D">
        <w:rPr>
          <w:rFonts w:ascii="ＭＳ ゴシック" w:eastAsia="ＭＳ ゴシック" w:hAnsi="ＭＳ ゴシック"/>
          <w:spacing w:val="-4"/>
          <w:sz w:val="22"/>
          <w:szCs w:val="22"/>
        </w:rPr>
        <w:instrText xml:space="preserve"> SEQ NUM \* SBCHAR</w:instrText>
      </w:r>
      <w:r w:rsidRPr="00692F5D">
        <w:rPr>
          <w:rFonts w:ascii="ＭＳ ゴシック" w:eastAsia="ＭＳ ゴシック" w:hAnsi="ＭＳ ゴシック" w:hint="eastAsia"/>
          <w:spacing w:val="-4"/>
          <w:sz w:val="22"/>
          <w:szCs w:val="22"/>
        </w:rPr>
        <w:instrText xml:space="preserve"> </w:instrText>
      </w:r>
      <w:r w:rsidRPr="00692F5D">
        <w:rPr>
          <w:rFonts w:ascii="ＭＳ ゴシック" w:eastAsia="ＭＳ ゴシック" w:hAnsi="ＭＳ ゴシック"/>
          <w:spacing w:val="-4"/>
          <w:sz w:val="22"/>
          <w:szCs w:val="22"/>
        </w:rPr>
        <w:fldChar w:fldCharType="separate"/>
      </w:r>
      <w:r w:rsidR="00996046">
        <w:rPr>
          <w:rFonts w:ascii="ＭＳ ゴシック" w:eastAsia="ＭＳ ゴシック" w:hAnsi="ＭＳ ゴシック"/>
          <w:noProof/>
          <w:spacing w:val="-4"/>
          <w:sz w:val="22"/>
          <w:szCs w:val="22"/>
        </w:rPr>
        <w:t>22</w:t>
      </w:r>
      <w:r w:rsidRPr="00692F5D">
        <w:rPr>
          <w:rFonts w:ascii="ＭＳ ゴシック" w:eastAsia="ＭＳ ゴシック" w:hAnsi="ＭＳ ゴシック"/>
          <w:spacing w:val="-4"/>
          <w:sz w:val="22"/>
          <w:szCs w:val="22"/>
        </w:rPr>
        <w:fldChar w:fldCharType="end"/>
      </w:r>
      <w:r w:rsidRPr="00692F5D">
        <w:rPr>
          <w:rFonts w:ascii="ＭＳ ゴシック" w:eastAsia="ＭＳ ゴシック" w:hAnsi="ＭＳ ゴシック" w:hint="eastAsia"/>
          <w:sz w:val="22"/>
          <w:szCs w:val="22"/>
        </w:rPr>
        <w:t xml:space="preserve">　「共生」に関して、あなたの周囲の人の悩みや困りごととして見聞きしたことがあるものはどれですか。次の中から</w:t>
      </w:r>
      <w:r w:rsidRPr="00692F5D">
        <w:rPr>
          <w:rFonts w:ascii="ＭＳ ゴシック" w:eastAsia="ＭＳ ゴシック" w:hAnsi="ＭＳ ゴシック" w:hint="eastAsia"/>
          <w:sz w:val="22"/>
          <w:szCs w:val="22"/>
          <w:u w:val="wave"/>
        </w:rPr>
        <w:t>あてはまるものをすべて</w:t>
      </w:r>
      <w:r w:rsidRPr="00692F5D">
        <w:rPr>
          <w:rFonts w:ascii="ＭＳ ゴシック" w:eastAsia="ＭＳ ゴシック" w:hAnsi="ＭＳ ゴシック" w:hint="eastAsia"/>
          <w:sz w:val="22"/>
          <w:szCs w:val="22"/>
        </w:rPr>
        <w:t>選んでください。（○はいくつでも）</w:t>
      </w:r>
    </w:p>
    <w:tbl>
      <w:tblPr>
        <w:tblStyle w:val="afffffd"/>
        <w:tblW w:w="9375" w:type="dxa"/>
        <w:tblInd w:w="279" w:type="dxa"/>
        <w:tblLayout w:type="fixed"/>
        <w:tblLook w:val="04A0" w:firstRow="1" w:lastRow="0" w:firstColumn="1" w:lastColumn="0" w:noHBand="0" w:noVBand="1"/>
      </w:tblPr>
      <w:tblGrid>
        <w:gridCol w:w="4536"/>
        <w:gridCol w:w="4839"/>
      </w:tblGrid>
      <w:tr w:rsidR="00415884" w:rsidRPr="00692F5D" w:rsidTr="00802F6D">
        <w:trPr>
          <w:trHeight w:val="1378"/>
        </w:trPr>
        <w:tc>
          <w:tcPr>
            <w:tcW w:w="4536" w:type="dxa"/>
            <w:tcBorders>
              <w:right w:val="single" w:sz="4" w:space="0" w:color="FFFFFF" w:themeColor="background1"/>
            </w:tcBorders>
          </w:tcPr>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14.2</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性別（ジェンダー（社会的性差）を</w:t>
            </w:r>
          </w:p>
          <w:p w:rsidR="00415884" w:rsidRPr="00692F5D" w:rsidRDefault="00415884" w:rsidP="005D66D9">
            <w:pPr>
              <w:tabs>
                <w:tab w:val="left" w:pos="1942"/>
              </w:tabs>
              <w:snapToGrid w:val="0"/>
              <w:spacing w:before="60" w:after="60" w:line="0" w:lineRule="atLeast"/>
              <w:ind w:leftChars="259" w:left="544" w:firstLineChars="19" w:firstLine="42"/>
              <w:rPr>
                <w:rFonts w:ascii="ＭＳ ゴシック" w:hAnsi="ＭＳ ゴシック"/>
                <w:sz w:val="22"/>
              </w:rPr>
            </w:pPr>
            <w:r w:rsidRPr="00692F5D">
              <w:rPr>
                <w:rFonts w:asciiTheme="minorEastAsia" w:eastAsiaTheme="minorEastAsia" w:hAnsiTheme="minorEastAsia" w:hint="eastAsia"/>
                <w:sz w:val="22"/>
              </w:rPr>
              <w:t>含む）を理由とするもの</w:t>
            </w:r>
          </w:p>
          <w:p w:rsidR="00415884" w:rsidRPr="00692F5D" w:rsidRDefault="00BA6659" w:rsidP="005D66D9">
            <w:pPr>
              <w:tabs>
                <w:tab w:val="left" w:pos="1942"/>
              </w:tabs>
              <w:snapToGrid w:val="0"/>
              <w:spacing w:before="60" w:after="60" w:line="0" w:lineRule="atLeast"/>
              <w:ind w:leftChars="50" w:left="600" w:hangingChars="225" w:hanging="495"/>
              <w:rPr>
                <w:rFonts w:ascii="ＭＳ ゴシック" w:hAnsi="ＭＳ ゴシック"/>
                <w:sz w:val="22"/>
              </w:rPr>
            </w:pPr>
            <w:r w:rsidRPr="00692F5D">
              <w:rPr>
                <w:rFonts w:ascii="ＭＳ Ｐゴシック" w:eastAsia="ＭＳ Ｐゴシック" w:hAnsi="ＭＳ Ｐゴシック"/>
                <w:sz w:val="22"/>
                <w:szCs w:val="22"/>
              </w:rPr>
              <w:t>17.1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8"/>
                <w:sz w:val="22"/>
              </w:rPr>
              <w:t>国籍・文化・言語の違いを理由とする</w:t>
            </w:r>
            <w:r w:rsidR="005D66D9" w:rsidRPr="00692F5D">
              <w:rPr>
                <w:rFonts w:asciiTheme="minorEastAsia" w:eastAsiaTheme="minorEastAsia" w:hAnsiTheme="minorEastAsia"/>
                <w:spacing w:val="-8"/>
                <w:sz w:val="22"/>
              </w:rPr>
              <w:br/>
            </w:r>
            <w:r w:rsidR="00415884" w:rsidRPr="00692F5D">
              <w:rPr>
                <w:rFonts w:asciiTheme="minorEastAsia" w:eastAsiaTheme="minorEastAsia" w:hAnsiTheme="minorEastAsia" w:hint="eastAsia"/>
                <w:spacing w:val="-8"/>
                <w:sz w:val="22"/>
              </w:rPr>
              <w:t>もの</w:t>
            </w:r>
          </w:p>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24.8</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障がい・疾病を理由とするもの</w:t>
            </w:r>
          </w:p>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13.6</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家族関係を理由とするもの</w:t>
            </w:r>
          </w:p>
        </w:tc>
        <w:tc>
          <w:tcPr>
            <w:tcW w:w="4839" w:type="dxa"/>
            <w:tcBorders>
              <w:left w:val="single" w:sz="4" w:space="0" w:color="FFFFFF" w:themeColor="background1"/>
            </w:tcBorders>
          </w:tcPr>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10.0</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年齢差を理由とするもの</w:t>
            </w:r>
          </w:p>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20.5</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地域における人間関係を理由とするもの</w:t>
            </w:r>
          </w:p>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pacing w:val="-6"/>
                <w:sz w:val="22"/>
              </w:rPr>
              <w:t>周囲の困りごとに関心を持ったことがない</w:t>
            </w:r>
          </w:p>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37.7</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sz w:val="22"/>
              </w:rPr>
              <w:t>見聞きしたことはない</w:t>
            </w:r>
          </w:p>
          <w:p w:rsidR="00415884" w:rsidRPr="00692F5D" w:rsidRDefault="00BA6659"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5.5</w:t>
            </w:r>
            <w:r w:rsidR="005D66D9" w:rsidRPr="00692F5D">
              <w:rPr>
                <w:rFonts w:ascii="ＭＳ Ｐゴシック" w:eastAsia="ＭＳ Ｐゴシック" w:hAnsi="ＭＳ Ｐゴシック" w:hint="eastAsia"/>
                <w:sz w:val="22"/>
                <w:szCs w:val="22"/>
              </w:rPr>
              <w:t xml:space="preserve"> </w:t>
            </w:r>
            <w:r w:rsidR="005D66D9" w:rsidRPr="00692F5D">
              <w:rPr>
                <w:rFonts w:ascii="ＭＳ ゴシック" w:hAnsi="ＭＳ ゴシック"/>
                <w:sz w:val="22"/>
              </w:rPr>
              <w:t>無回答</w:t>
            </w:r>
          </w:p>
        </w:tc>
      </w:tr>
    </w:tbl>
    <w:p w:rsidR="005D66D9" w:rsidRPr="00692F5D" w:rsidRDefault="005D66D9" w:rsidP="005D66D9">
      <w:pPr>
        <w:widowControl/>
        <w:autoSpaceDE/>
        <w:autoSpaceDN/>
        <w:spacing w:line="220" w:lineRule="exact"/>
        <w:rPr>
          <w:sz w:val="22"/>
          <w:szCs w:val="22"/>
        </w:rPr>
      </w:pPr>
    </w:p>
    <w:p w:rsidR="005D66D9" w:rsidRPr="00692F5D" w:rsidRDefault="005D66D9" w:rsidP="005D66D9">
      <w:pPr>
        <w:widowControl/>
        <w:autoSpaceDE/>
        <w:autoSpaceDN/>
        <w:spacing w:line="220" w:lineRule="exact"/>
        <w:rPr>
          <w:sz w:val="22"/>
          <w:szCs w:val="22"/>
        </w:rPr>
      </w:pPr>
    </w:p>
    <w:p w:rsidR="00415884" w:rsidRPr="00692F5D" w:rsidRDefault="00415884" w:rsidP="005D66D9">
      <w:pPr>
        <w:tabs>
          <w:tab w:val="right" w:pos="9660"/>
        </w:tabs>
        <w:snapToGrid w:val="0"/>
        <w:spacing w:after="60" w:line="320" w:lineRule="exact"/>
        <w:ind w:leftChars="22" w:left="470" w:hangingChars="200" w:hanging="424"/>
        <w:rPr>
          <w:rFonts w:ascii="ＭＳ ゴシック" w:eastAsia="ＭＳ ゴシック" w:hAnsi="ＭＳ ゴシック"/>
          <w:sz w:val="22"/>
          <w:szCs w:val="22"/>
        </w:rPr>
      </w:pPr>
      <w:r w:rsidRPr="00692F5D">
        <w:rPr>
          <w:rFonts w:ascii="ＭＳ ゴシック" w:eastAsia="ＭＳ ゴシック" w:hAnsi="ＭＳ ゴシック" w:hint="eastAsia"/>
          <w:spacing w:val="-4"/>
          <w:sz w:val="22"/>
          <w:szCs w:val="22"/>
        </w:rPr>
        <w:t>問</w:t>
      </w:r>
      <w:r w:rsidRPr="00692F5D">
        <w:rPr>
          <w:rFonts w:ascii="ＭＳ ゴシック" w:eastAsia="ＭＳ ゴシック" w:hAnsi="ＭＳ ゴシック"/>
          <w:spacing w:val="-4"/>
          <w:sz w:val="22"/>
          <w:szCs w:val="22"/>
        </w:rPr>
        <w:fldChar w:fldCharType="begin"/>
      </w:r>
      <w:r w:rsidRPr="00692F5D">
        <w:rPr>
          <w:rFonts w:ascii="ＭＳ ゴシック" w:eastAsia="ＭＳ ゴシック" w:hAnsi="ＭＳ ゴシック"/>
          <w:spacing w:val="-4"/>
          <w:sz w:val="22"/>
          <w:szCs w:val="22"/>
        </w:rPr>
        <w:instrText xml:space="preserve"> SEQ NUM \* SBCHAR</w:instrText>
      </w:r>
      <w:r w:rsidRPr="00692F5D">
        <w:rPr>
          <w:rFonts w:ascii="ＭＳ ゴシック" w:eastAsia="ＭＳ ゴシック" w:hAnsi="ＭＳ ゴシック" w:hint="eastAsia"/>
          <w:spacing w:val="-4"/>
          <w:sz w:val="22"/>
          <w:szCs w:val="22"/>
        </w:rPr>
        <w:instrText xml:space="preserve"> </w:instrText>
      </w:r>
      <w:r w:rsidRPr="00692F5D">
        <w:rPr>
          <w:rFonts w:ascii="ＭＳ ゴシック" w:eastAsia="ＭＳ ゴシック" w:hAnsi="ＭＳ ゴシック"/>
          <w:spacing w:val="-4"/>
          <w:sz w:val="22"/>
          <w:szCs w:val="22"/>
        </w:rPr>
        <w:fldChar w:fldCharType="separate"/>
      </w:r>
      <w:r w:rsidR="00996046">
        <w:rPr>
          <w:rFonts w:ascii="ＭＳ ゴシック" w:eastAsia="ＭＳ ゴシック" w:hAnsi="ＭＳ ゴシック"/>
          <w:noProof/>
          <w:spacing w:val="-4"/>
          <w:sz w:val="22"/>
          <w:szCs w:val="22"/>
        </w:rPr>
        <w:t>23</w:t>
      </w:r>
      <w:r w:rsidRPr="00692F5D">
        <w:rPr>
          <w:rFonts w:ascii="ＭＳ ゴシック" w:eastAsia="ＭＳ ゴシック" w:hAnsi="ＭＳ ゴシック"/>
          <w:spacing w:val="-4"/>
          <w:sz w:val="22"/>
          <w:szCs w:val="22"/>
        </w:rPr>
        <w:fldChar w:fldCharType="end"/>
      </w:r>
      <w:r w:rsidRPr="00692F5D">
        <w:rPr>
          <w:rFonts w:ascii="ＭＳ ゴシック" w:eastAsia="ＭＳ ゴシック" w:hAnsi="ＭＳ ゴシック" w:hint="eastAsia"/>
          <w:sz w:val="22"/>
          <w:szCs w:val="22"/>
        </w:rPr>
        <w:t xml:space="preserve">　埼玉県が共生社会づくりの取組を進めて行く中で、あなたが参加・協力できると思うものはどれですか。次の中から</w:t>
      </w:r>
      <w:r w:rsidRPr="00692F5D">
        <w:rPr>
          <w:rFonts w:ascii="ＭＳ ゴシック" w:eastAsia="ＭＳ ゴシック" w:hAnsi="ＭＳ ゴシック" w:hint="eastAsia"/>
          <w:sz w:val="22"/>
          <w:szCs w:val="22"/>
          <w:u w:val="wave"/>
        </w:rPr>
        <w:t>あてはまるものをすべて</w:t>
      </w:r>
      <w:r w:rsidRPr="00692F5D">
        <w:rPr>
          <w:rFonts w:ascii="ＭＳ ゴシック" w:eastAsia="ＭＳ ゴシック" w:hAnsi="ＭＳ ゴシック" w:hint="eastAsia"/>
          <w:sz w:val="22"/>
          <w:szCs w:val="22"/>
        </w:rPr>
        <w:t>選んでください。（○はいくつでも）</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55"/>
      </w:tblGrid>
      <w:tr w:rsidR="00695609" w:rsidRPr="00692F5D" w:rsidTr="005D66D9">
        <w:trPr>
          <w:trHeight w:val="22"/>
        </w:trPr>
        <w:tc>
          <w:tcPr>
            <w:tcW w:w="9355" w:type="dxa"/>
          </w:tcPr>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17.7</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職場や学校での研修会・勉強会への参加</w:t>
            </w:r>
          </w:p>
          <w:p w:rsidR="00415884" w:rsidRPr="00692F5D" w:rsidRDefault="00BA6659" w:rsidP="005D66D9">
            <w:pPr>
              <w:tabs>
                <w:tab w:val="left" w:pos="1942"/>
              </w:tabs>
              <w:snapToGrid w:val="0"/>
              <w:spacing w:before="60" w:after="20" w:line="26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13.9</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職場や学校における支援活動への参加</w:t>
            </w:r>
          </w:p>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16.4</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地域（職場や学校以外の場所）における研修会・勉強会への参加</w:t>
            </w:r>
          </w:p>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26.1</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地域活動への参加</w:t>
            </w:r>
          </w:p>
          <w:p w:rsidR="00415884" w:rsidRPr="00692F5D" w:rsidRDefault="00BA6659" w:rsidP="005D66D9">
            <w:pPr>
              <w:tabs>
                <w:tab w:val="left" w:pos="1942"/>
              </w:tabs>
              <w:snapToGrid w:val="0"/>
              <w:spacing w:before="60" w:after="20" w:line="26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9.9</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ＮＰＯやボランティアなど団体活動への参加</w:t>
            </w:r>
          </w:p>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21.5</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募金や物資の寄付などの物的支援</w:t>
            </w:r>
          </w:p>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7.8</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ＳＮＳなどを通じた情報発信への協力</w:t>
            </w:r>
          </w:p>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1.8</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415884" w:rsidRPr="00692F5D" w:rsidRDefault="00BA6659" w:rsidP="005D66D9">
            <w:pPr>
              <w:tabs>
                <w:tab w:val="left" w:pos="1942"/>
              </w:tabs>
              <w:snapToGrid w:val="0"/>
              <w:spacing w:before="60" w:after="20" w:line="260" w:lineRule="exac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19.9</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今は参加・協力できないが将来的には参加・協力を検討したい</w:t>
            </w:r>
          </w:p>
          <w:p w:rsidR="00415884" w:rsidRPr="00692F5D" w:rsidRDefault="00BA6659" w:rsidP="005D66D9">
            <w:pPr>
              <w:tabs>
                <w:tab w:val="left" w:pos="1942"/>
              </w:tabs>
              <w:snapToGrid w:val="0"/>
              <w:spacing w:before="60" w:after="20" w:line="260" w:lineRule="exac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13.6</w:t>
            </w:r>
            <w:r w:rsidR="005D66D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関心がない</w:t>
            </w:r>
          </w:p>
          <w:p w:rsidR="005D66D9" w:rsidRPr="00692F5D" w:rsidRDefault="00BA6659" w:rsidP="00BA6659">
            <w:pPr>
              <w:tabs>
                <w:tab w:val="left" w:pos="1942"/>
              </w:tabs>
              <w:snapToGrid w:val="0"/>
              <w:spacing w:before="60" w:after="20" w:line="260" w:lineRule="exac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4.1</w:t>
            </w:r>
            <w:r w:rsidR="005D66D9" w:rsidRPr="00692F5D">
              <w:rPr>
                <w:rFonts w:ascii="ＭＳ Ｐゴシック" w:eastAsia="ＭＳ Ｐゴシック" w:hAnsi="ＭＳ Ｐゴシック" w:hint="eastAsia"/>
                <w:sz w:val="22"/>
                <w:szCs w:val="22"/>
              </w:rPr>
              <w:t xml:space="preserve"> </w:t>
            </w:r>
            <w:r w:rsidR="005D66D9" w:rsidRPr="00692F5D">
              <w:rPr>
                <w:rFonts w:asciiTheme="minorEastAsia" w:eastAsiaTheme="minorEastAsia" w:hAnsiTheme="minorEastAsia"/>
                <w:sz w:val="22"/>
              </w:rPr>
              <w:t>無回答</w:t>
            </w:r>
          </w:p>
        </w:tc>
      </w:tr>
    </w:tbl>
    <w:p w:rsidR="00AB2FEC" w:rsidRPr="00692F5D" w:rsidRDefault="00AB2FEC" w:rsidP="005D66D9">
      <w:pPr>
        <w:widowControl/>
        <w:autoSpaceDE/>
        <w:autoSpaceDN/>
        <w:spacing w:line="240" w:lineRule="exact"/>
        <w:jc w:val="left"/>
        <w:rPr>
          <w:rFonts w:ascii="ＭＳ ゴシック" w:eastAsia="ＭＳ ゴシック" w:cs="ＭＳ ゴシック"/>
          <w:kern w:val="0"/>
          <w:sz w:val="28"/>
          <w:szCs w:val="28"/>
        </w:rPr>
      </w:pPr>
      <w:r w:rsidRPr="00692F5D">
        <w:br w:type="page"/>
      </w:r>
    </w:p>
    <w:p w:rsidR="00415884" w:rsidRPr="00692F5D" w:rsidRDefault="00415884" w:rsidP="00AB2FEC">
      <w:pPr>
        <w:pStyle w:val="affff3"/>
        <w:spacing w:before="350"/>
        <w:ind w:leftChars="-51" w:left="-1" w:hangingChars="38" w:hanging="106"/>
      </w:pPr>
      <w:r w:rsidRPr="00692F5D">
        <w:rPr>
          <w:rFonts w:hint="eastAsia"/>
        </w:rPr>
        <w:lastRenderedPageBreak/>
        <w:t xml:space="preserve">　Ⅴ　エスカレーターの利用について</w:t>
      </w:r>
    </w:p>
    <w:p w:rsidR="00415884" w:rsidRPr="00692F5D" w:rsidRDefault="00415884" w:rsidP="00415884">
      <w:pPr>
        <w:widowControl/>
        <w:autoSpaceDE/>
        <w:autoSpaceDN/>
        <w:rPr>
          <w:sz w:val="22"/>
          <w:szCs w:val="22"/>
        </w:rPr>
      </w:pPr>
      <w:r w:rsidRPr="00692F5D">
        <w:rPr>
          <w:rFonts w:ascii="ＭＳ ゴシック" w:hAnsi="ＭＳ ゴシック" w:cstheme="majorBidi" w:hint="eastAsia"/>
          <w:noProof/>
          <w:sz w:val="22"/>
          <w:szCs w:val="22"/>
        </w:rPr>
        <mc:AlternateContent>
          <mc:Choice Requires="wps">
            <w:drawing>
              <wp:anchor distT="0" distB="0" distL="114300" distR="114300" simplePos="0" relativeHeight="251713536" behindDoc="0" locked="0" layoutInCell="1" allowOverlap="1" wp14:anchorId="7A5F3156" wp14:editId="30F4BBAF">
                <wp:simplePos x="0" y="0"/>
                <wp:positionH relativeFrom="margin">
                  <wp:align>right</wp:align>
                </wp:positionH>
                <wp:positionV relativeFrom="paragraph">
                  <wp:posOffset>226060</wp:posOffset>
                </wp:positionV>
                <wp:extent cx="6000750" cy="1133475"/>
                <wp:effectExtent l="19050" t="19050" r="19050" b="28575"/>
                <wp:wrapTopAndBottom/>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33475"/>
                        </a:xfrm>
                        <a:prstGeom prst="rect">
                          <a:avLst/>
                        </a:prstGeom>
                        <a:noFill/>
                        <a:ln w="28575"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C41" w:rsidRPr="00EE13A6" w:rsidRDefault="00085C41" w:rsidP="00A5301C">
                            <w:pPr>
                              <w:pStyle w:val="affffff6"/>
                              <w:spacing w:line="300" w:lineRule="exact"/>
                              <w:ind w:firstLine="210"/>
                              <w:rPr>
                                <w:rStyle w:val="afffff0"/>
                                <w:rFonts w:ascii="ＭＳ ゴシック" w:eastAsia="ＭＳ ゴシック" w:hAnsi="ＭＳ ゴシック"/>
                              </w:rPr>
                            </w:pPr>
                            <w:r w:rsidRPr="00EE13A6">
                              <w:rPr>
                                <w:rStyle w:val="afffff0"/>
                                <w:rFonts w:ascii="ＭＳ ゴシック" w:eastAsia="ＭＳ ゴシック" w:hAnsi="ＭＳ ゴシック" w:hint="eastAsia"/>
                              </w:rPr>
                              <w:t>次</w:t>
                            </w:r>
                            <w:r>
                              <w:rPr>
                                <w:rStyle w:val="afffff0"/>
                                <w:rFonts w:ascii="ＭＳ ゴシック" w:eastAsia="ＭＳ ゴシック" w:hAnsi="ＭＳ ゴシック" w:hint="eastAsia"/>
                              </w:rPr>
                              <w:t>にエスカレーターの利用についておたずね</w:t>
                            </w:r>
                            <w:r w:rsidRPr="00EE13A6">
                              <w:rPr>
                                <w:rStyle w:val="afffff0"/>
                                <w:rFonts w:ascii="ＭＳ ゴシック" w:eastAsia="ＭＳ ゴシック" w:hAnsi="ＭＳ ゴシック" w:hint="eastAsia"/>
                              </w:rPr>
                              <w:t>します。</w:t>
                            </w:r>
                          </w:p>
                          <w:p w:rsidR="00085C41" w:rsidRPr="00EE13A6" w:rsidRDefault="00085C41" w:rsidP="00A5301C">
                            <w:pPr>
                              <w:pStyle w:val="affffff6"/>
                              <w:spacing w:line="300" w:lineRule="exact"/>
                              <w:ind w:firstLine="210"/>
                              <w:rPr>
                                <w:rStyle w:val="afffff0"/>
                                <w:rFonts w:ascii="ＭＳ ゴシック" w:eastAsia="ＭＳ ゴシック" w:hAnsi="ＭＳ ゴシック"/>
                              </w:rPr>
                            </w:pPr>
                            <w:r>
                              <w:rPr>
                                <w:rStyle w:val="afffff0"/>
                                <w:rFonts w:ascii="ＭＳ ゴシック" w:eastAsia="ＭＳ ゴシック" w:hAnsi="ＭＳ ゴシック" w:hint="eastAsia"/>
                              </w:rPr>
                              <w:t>埼玉県議会令和３年２</w:t>
                            </w:r>
                            <w:r w:rsidRPr="00EE13A6">
                              <w:rPr>
                                <w:rStyle w:val="afffff0"/>
                                <w:rFonts w:ascii="ＭＳ ゴシック" w:eastAsia="ＭＳ ゴシック" w:hAnsi="ＭＳ ゴシック" w:hint="eastAsia"/>
                              </w:rPr>
                              <w:t>月定例会において「埼玉県エスカレーターの安全な利用の促進に関する条例（以下「条例」という。）」が成立しました。施行</w:t>
                            </w:r>
                            <w:r w:rsidRPr="00DB3EBF">
                              <w:rPr>
                                <w:rStyle w:val="afffff0"/>
                                <w:rFonts w:ascii="ＭＳ ゴシック" w:eastAsia="ＭＳ ゴシック" w:hAnsi="ＭＳ ゴシック" w:hint="eastAsia"/>
                              </w:rPr>
                              <w:t>日</w:t>
                            </w:r>
                            <w:r>
                              <w:rPr>
                                <w:rStyle w:val="afffff0"/>
                                <w:rFonts w:ascii="ＭＳ ゴシック" w:eastAsia="ＭＳ ゴシック" w:hAnsi="ＭＳ ゴシック" w:hint="eastAsia"/>
                              </w:rPr>
                              <w:t>は、令和３年10月１</w:t>
                            </w:r>
                            <w:r w:rsidRPr="00EE13A6">
                              <w:rPr>
                                <w:rStyle w:val="afffff0"/>
                                <w:rFonts w:ascii="ＭＳ ゴシック" w:eastAsia="ＭＳ ゴシック" w:hAnsi="ＭＳ ゴシック" w:hint="eastAsia"/>
                              </w:rPr>
                              <w:t>日です。</w:t>
                            </w:r>
                          </w:p>
                          <w:p w:rsidR="00085C41" w:rsidRPr="00EE13A6" w:rsidRDefault="00085C41" w:rsidP="00A5301C">
                            <w:pPr>
                              <w:pStyle w:val="affffff6"/>
                              <w:spacing w:line="300" w:lineRule="exact"/>
                              <w:ind w:firstLine="210"/>
                              <w:rPr>
                                <w:rStyle w:val="afffff0"/>
                                <w:rFonts w:ascii="ＭＳ ゴシック" w:eastAsia="ＭＳ ゴシック" w:hAnsi="ＭＳ ゴシック"/>
                              </w:rPr>
                            </w:pPr>
                            <w:r w:rsidRPr="00EE13A6">
                              <w:rPr>
                                <w:rStyle w:val="afffff0"/>
                                <w:rFonts w:ascii="ＭＳ ゴシック" w:eastAsia="ＭＳ ゴシック" w:hAnsi="ＭＳ ゴシック" w:hint="eastAsia"/>
                              </w:rPr>
                              <w:t>条例では、エスカレーターの利用者の義務として「立ち止まった状態で利用しなければならない」と規定しています。</w:t>
                            </w:r>
                          </w:p>
                        </w:txbxContent>
                      </wps:txbx>
                      <wps:bodyPr rot="0" vert="horz" wrap="square" lIns="113760" tIns="84600" rIns="849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F3156" id="テキスト ボックス 57" o:spid="_x0000_s1059" type="#_x0000_t202" style="position:absolute;left:0;text-align:left;margin-left:421.3pt;margin-top:17.8pt;width:472.5pt;height:89.2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" filled="f" strokeweight="2.25pt">
                <v:stroke linestyle="thinThin"/>
                <v:textbox inset="3.16mm,2.35mm,2.36mm,.7pt">
                  <w:txbxContent>
                    <w:p w:rsidR="00085C41" w:rsidRPr="00EE13A6" w:rsidRDefault="00085C41" w:rsidP="00A5301C">
                      <w:pPr>
                        <w:pStyle w:val="affffff6"/>
                        <w:spacing w:line="300" w:lineRule="exact"/>
                        <w:ind w:firstLine="210"/>
                        <w:rPr>
                          <w:rStyle w:val="afffff0"/>
                          <w:rFonts w:ascii="ＭＳ ゴシック" w:eastAsia="ＭＳ ゴシック" w:hAnsi="ＭＳ ゴシック"/>
                        </w:rPr>
                      </w:pPr>
                      <w:r w:rsidRPr="00EE13A6">
                        <w:rPr>
                          <w:rStyle w:val="afffff0"/>
                          <w:rFonts w:ascii="ＭＳ ゴシック" w:eastAsia="ＭＳ ゴシック" w:hAnsi="ＭＳ ゴシック" w:hint="eastAsia"/>
                        </w:rPr>
                        <w:t>次</w:t>
                      </w:r>
                      <w:r>
                        <w:rPr>
                          <w:rStyle w:val="afffff0"/>
                          <w:rFonts w:ascii="ＭＳ ゴシック" w:eastAsia="ＭＳ ゴシック" w:hAnsi="ＭＳ ゴシック" w:hint="eastAsia"/>
                        </w:rPr>
                        <w:t>にエスカレーターの利用についておたずね</w:t>
                      </w:r>
                      <w:r w:rsidRPr="00EE13A6">
                        <w:rPr>
                          <w:rStyle w:val="afffff0"/>
                          <w:rFonts w:ascii="ＭＳ ゴシック" w:eastAsia="ＭＳ ゴシック" w:hAnsi="ＭＳ ゴシック" w:hint="eastAsia"/>
                        </w:rPr>
                        <w:t>します。</w:t>
                      </w:r>
                    </w:p>
                    <w:p w:rsidR="00085C41" w:rsidRPr="00EE13A6" w:rsidRDefault="00085C41" w:rsidP="00A5301C">
                      <w:pPr>
                        <w:pStyle w:val="affffff6"/>
                        <w:spacing w:line="300" w:lineRule="exact"/>
                        <w:ind w:firstLine="210"/>
                        <w:rPr>
                          <w:rStyle w:val="afffff0"/>
                          <w:rFonts w:ascii="ＭＳ ゴシック" w:eastAsia="ＭＳ ゴシック" w:hAnsi="ＭＳ ゴシック"/>
                        </w:rPr>
                      </w:pPr>
                      <w:r>
                        <w:rPr>
                          <w:rStyle w:val="afffff0"/>
                          <w:rFonts w:ascii="ＭＳ ゴシック" w:eastAsia="ＭＳ ゴシック" w:hAnsi="ＭＳ ゴシック" w:hint="eastAsia"/>
                        </w:rPr>
                        <w:t>埼玉県議会令和３年２</w:t>
                      </w:r>
                      <w:r w:rsidRPr="00EE13A6">
                        <w:rPr>
                          <w:rStyle w:val="afffff0"/>
                          <w:rFonts w:ascii="ＭＳ ゴシック" w:eastAsia="ＭＳ ゴシック" w:hAnsi="ＭＳ ゴシック" w:hint="eastAsia"/>
                        </w:rPr>
                        <w:t>月定例会において「埼玉県エスカレーターの安全な利用の促進に関する条例（以下「条例」という。）」が成立しました。施行</w:t>
                      </w:r>
                      <w:r w:rsidRPr="00DB3EBF">
                        <w:rPr>
                          <w:rStyle w:val="afffff0"/>
                          <w:rFonts w:ascii="ＭＳ ゴシック" w:eastAsia="ＭＳ ゴシック" w:hAnsi="ＭＳ ゴシック" w:hint="eastAsia"/>
                        </w:rPr>
                        <w:t>日</w:t>
                      </w:r>
                      <w:r>
                        <w:rPr>
                          <w:rStyle w:val="afffff0"/>
                          <w:rFonts w:ascii="ＭＳ ゴシック" w:eastAsia="ＭＳ ゴシック" w:hAnsi="ＭＳ ゴシック" w:hint="eastAsia"/>
                        </w:rPr>
                        <w:t>は、令和３年10月１</w:t>
                      </w:r>
                      <w:r w:rsidRPr="00EE13A6">
                        <w:rPr>
                          <w:rStyle w:val="afffff0"/>
                          <w:rFonts w:ascii="ＭＳ ゴシック" w:eastAsia="ＭＳ ゴシック" w:hAnsi="ＭＳ ゴシック" w:hint="eastAsia"/>
                        </w:rPr>
                        <w:t>日です。</w:t>
                      </w:r>
                    </w:p>
                    <w:p w:rsidR="00085C41" w:rsidRPr="00EE13A6" w:rsidRDefault="00085C41" w:rsidP="00A5301C">
                      <w:pPr>
                        <w:pStyle w:val="affffff6"/>
                        <w:spacing w:line="300" w:lineRule="exact"/>
                        <w:ind w:firstLine="210"/>
                        <w:rPr>
                          <w:rStyle w:val="afffff0"/>
                          <w:rFonts w:ascii="ＭＳ ゴシック" w:eastAsia="ＭＳ ゴシック" w:hAnsi="ＭＳ ゴシック"/>
                        </w:rPr>
                      </w:pPr>
                      <w:r w:rsidRPr="00EE13A6">
                        <w:rPr>
                          <w:rStyle w:val="afffff0"/>
                          <w:rFonts w:ascii="ＭＳ ゴシック" w:eastAsia="ＭＳ ゴシック" w:hAnsi="ＭＳ ゴシック" w:hint="eastAsia"/>
                        </w:rPr>
                        <w:t>条例では、エスカレーターの利用者の義務として「立ち止まった状態で利用しなければならない」と規定しています。</w:t>
                      </w:r>
                    </w:p>
                  </w:txbxContent>
                </v:textbox>
                <w10:wrap type="topAndBottom" anchorx="margin"/>
              </v:shape>
            </w:pict>
          </mc:Fallback>
        </mc:AlternateContent>
      </w:r>
    </w:p>
    <w:p w:rsidR="00415884" w:rsidRPr="00692F5D" w:rsidRDefault="00415884" w:rsidP="00A5301C">
      <w:pPr>
        <w:spacing w:line="220" w:lineRule="exact"/>
      </w:pPr>
    </w:p>
    <w:p w:rsidR="00415884" w:rsidRPr="00692F5D" w:rsidRDefault="00415884" w:rsidP="00A5301C">
      <w:pPr>
        <w:spacing w:line="220" w:lineRule="exact"/>
      </w:pP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24</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あなたは、条例ができたことを知っていますか。（○は１つだけ）</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7"/>
      </w:tblGrid>
      <w:tr w:rsidR="00415884" w:rsidRPr="00692F5D" w:rsidTr="00415884">
        <w:trPr>
          <w:trHeight w:val="850"/>
        </w:trPr>
        <w:tc>
          <w:tcPr>
            <w:tcW w:w="9367" w:type="dxa"/>
          </w:tcPr>
          <w:p w:rsidR="00415884" w:rsidRPr="00692F5D" w:rsidRDefault="00BA6659"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21.0</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条例ができたことも、利用者の義務が規定されていることも知っている</w:t>
            </w:r>
          </w:p>
          <w:p w:rsidR="00415884" w:rsidRPr="00692F5D" w:rsidRDefault="00BA6659"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17.3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条例ができたことは知っているが、利用者の義務が規定されていることは知らない</w:t>
            </w:r>
          </w:p>
          <w:p w:rsidR="00415884" w:rsidRPr="00692F5D" w:rsidRDefault="00BA6659"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59.2</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条例ができたことを知らない</w:t>
            </w:r>
          </w:p>
          <w:p w:rsidR="002F5379" w:rsidRPr="00692F5D" w:rsidRDefault="00BA6659" w:rsidP="00BA6659">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sz w:val="22"/>
                <w:szCs w:val="22"/>
              </w:rPr>
              <w:t xml:space="preserve"> 2.6</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tc>
      </w:tr>
    </w:tbl>
    <w:p w:rsidR="00415884" w:rsidRPr="00692F5D" w:rsidRDefault="00415884" w:rsidP="00A5301C">
      <w:pPr>
        <w:spacing w:line="220" w:lineRule="exact"/>
        <w:rPr>
          <w:sz w:val="22"/>
          <w:szCs w:val="22"/>
        </w:rPr>
      </w:pPr>
    </w:p>
    <w:p w:rsidR="00415884" w:rsidRPr="00692F5D" w:rsidRDefault="00415884" w:rsidP="00A5301C">
      <w:pPr>
        <w:spacing w:line="220" w:lineRule="exact"/>
        <w:rPr>
          <w:sz w:val="22"/>
          <w:szCs w:val="22"/>
        </w:rPr>
      </w:pPr>
    </w:p>
    <w:p w:rsidR="00415884" w:rsidRPr="00692F5D" w:rsidRDefault="00415884" w:rsidP="002F5379">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25</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最近１年間、エスカレーターを利用する際、歩いて利用しましたか。それとも立ち止まって利用しましたか。エスカレーターが設置されている次の（１）から（４）までの施設それぞれについて、近いものを選んでください。（各施設それぞれ○は１つずつ）</w:t>
      </w:r>
    </w:p>
    <w:p w:rsidR="00415884" w:rsidRPr="00692F5D" w:rsidRDefault="00415884" w:rsidP="00415884">
      <w:pPr>
        <w:tabs>
          <w:tab w:val="right" w:pos="9660"/>
        </w:tabs>
        <w:snapToGrid w:val="0"/>
        <w:spacing w:after="120" w:line="20" w:lineRule="exact"/>
        <w:ind w:left="420" w:hangingChars="200" w:hanging="420"/>
        <w:rPr>
          <w:rFonts w:ascii="ＭＳ ゴシック" w:hAnsi="ＭＳ ゴシック" w:cs="ＭＳ 明朝"/>
          <w:szCs w:val="21"/>
        </w:rPr>
      </w:pPr>
    </w:p>
    <w:tbl>
      <w:tblPr>
        <w:tblW w:w="935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7"/>
        <w:gridCol w:w="708"/>
        <w:gridCol w:w="709"/>
        <w:gridCol w:w="709"/>
        <w:gridCol w:w="708"/>
        <w:gridCol w:w="709"/>
        <w:gridCol w:w="709"/>
      </w:tblGrid>
      <w:tr w:rsidR="00695609" w:rsidRPr="00692F5D" w:rsidTr="00DE2209">
        <w:trPr>
          <w:cantSplit/>
          <w:trHeight w:val="2360"/>
        </w:trPr>
        <w:tc>
          <w:tcPr>
            <w:tcW w:w="5107" w:type="dxa"/>
          </w:tcPr>
          <w:p w:rsidR="00DE2209" w:rsidRPr="00692F5D" w:rsidRDefault="00DE2209" w:rsidP="00415884">
            <w:pPr>
              <w:snapToGrid w:val="0"/>
              <w:rPr>
                <w:rFonts w:ascii="ＭＳ ゴシック" w:hAnsi="ＭＳ ゴシック"/>
              </w:rPr>
            </w:pPr>
          </w:p>
        </w:tc>
        <w:tc>
          <w:tcPr>
            <w:tcW w:w="708"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日常的に</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歩いて利用した</w:t>
            </w:r>
          </w:p>
        </w:tc>
        <w:tc>
          <w:tcPr>
            <w:tcW w:w="709"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どちらかというと</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歩いて利用した</w:t>
            </w:r>
          </w:p>
        </w:tc>
        <w:tc>
          <w:tcPr>
            <w:tcW w:w="709"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どちらかというと</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立ち止まって利用した</w:t>
            </w:r>
          </w:p>
        </w:tc>
        <w:tc>
          <w:tcPr>
            <w:tcW w:w="708"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日常的に</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立ち止まって利用した</w:t>
            </w:r>
          </w:p>
        </w:tc>
        <w:tc>
          <w:tcPr>
            <w:tcW w:w="709"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利用していない</w:t>
            </w:r>
          </w:p>
        </w:tc>
        <w:tc>
          <w:tcPr>
            <w:tcW w:w="709" w:type="dxa"/>
            <w:textDirection w:val="tbRlV"/>
            <w:vAlign w:val="center"/>
          </w:tcPr>
          <w:p w:rsidR="00DE2209" w:rsidRPr="00692F5D" w:rsidRDefault="00DE2209" w:rsidP="00DE2209">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無回答</w:t>
            </w:r>
          </w:p>
        </w:tc>
      </w:tr>
      <w:tr w:rsidR="00695609" w:rsidRPr="00692F5D" w:rsidTr="0031601E">
        <w:trPr>
          <w:cantSplit/>
          <w:trHeight w:val="397"/>
        </w:trPr>
        <w:tc>
          <w:tcPr>
            <w:tcW w:w="5107"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（１）駅</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10.1</w:t>
            </w:r>
          </w:p>
        </w:tc>
        <w:tc>
          <w:tcPr>
            <w:tcW w:w="709" w:type="dxa"/>
            <w:vAlign w:val="center"/>
          </w:tcPr>
          <w:p w:rsidR="00DE2209" w:rsidRPr="00692F5D" w:rsidRDefault="00BA6659" w:rsidP="005B1196">
            <w:pPr>
              <w:ind w:rightChars="50" w:right="105"/>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17.5</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24.0</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27.0</w:t>
            </w:r>
          </w:p>
        </w:tc>
        <w:tc>
          <w:tcPr>
            <w:tcW w:w="709" w:type="dxa"/>
            <w:vAlign w:val="center"/>
          </w:tcPr>
          <w:p w:rsidR="00DE2209" w:rsidRPr="00692F5D" w:rsidRDefault="00BA6659" w:rsidP="005B1196">
            <w:pPr>
              <w:ind w:rightChars="70" w:right="147"/>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17.7</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3.7</w:t>
            </w:r>
          </w:p>
        </w:tc>
      </w:tr>
      <w:tr w:rsidR="00695609" w:rsidRPr="00692F5D" w:rsidTr="0031601E">
        <w:trPr>
          <w:cantSplit/>
          <w:trHeight w:val="397"/>
        </w:trPr>
        <w:tc>
          <w:tcPr>
            <w:tcW w:w="5107"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（２）百貨店や大規模商業施設などの小売店舗</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4.7</w:t>
            </w:r>
          </w:p>
        </w:tc>
        <w:tc>
          <w:tcPr>
            <w:tcW w:w="709" w:type="dxa"/>
            <w:vAlign w:val="center"/>
          </w:tcPr>
          <w:p w:rsidR="00DE2209" w:rsidRPr="00692F5D" w:rsidRDefault="00BA6659" w:rsidP="005B1196">
            <w:pPr>
              <w:ind w:rightChars="50" w:right="105"/>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8.8</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28.4</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46.1</w:t>
            </w:r>
          </w:p>
        </w:tc>
        <w:tc>
          <w:tcPr>
            <w:tcW w:w="709" w:type="dxa"/>
            <w:vAlign w:val="center"/>
          </w:tcPr>
          <w:p w:rsidR="00DE2209" w:rsidRPr="00692F5D" w:rsidRDefault="00BA6659" w:rsidP="005B1196">
            <w:pPr>
              <w:ind w:rightChars="70" w:right="147"/>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8.</w:t>
            </w:r>
            <w:r w:rsidR="00DE2209" w:rsidRPr="00692F5D">
              <w:rPr>
                <w:rFonts w:ascii="ＭＳ Ｐゴシック" w:eastAsia="ＭＳ Ｐゴシック" w:hAnsi="ＭＳ Ｐゴシック" w:hint="eastAsia"/>
                <w:sz w:val="22"/>
                <w:szCs w:val="22"/>
              </w:rPr>
              <w:t>0</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3.9</w:t>
            </w:r>
          </w:p>
        </w:tc>
      </w:tr>
      <w:tr w:rsidR="00695609" w:rsidRPr="00692F5D" w:rsidTr="0031601E">
        <w:trPr>
          <w:cantSplit/>
          <w:trHeight w:val="397"/>
        </w:trPr>
        <w:tc>
          <w:tcPr>
            <w:tcW w:w="5107"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（３）ホテルなどの宿泊施設</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3.2</w:t>
            </w:r>
          </w:p>
        </w:tc>
        <w:tc>
          <w:tcPr>
            <w:tcW w:w="709" w:type="dxa"/>
            <w:vAlign w:val="center"/>
          </w:tcPr>
          <w:p w:rsidR="00DE2209" w:rsidRPr="00692F5D" w:rsidRDefault="00BA6659" w:rsidP="005B1196">
            <w:pPr>
              <w:ind w:rightChars="50" w:right="105"/>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2.7</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15.3</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28.5</w:t>
            </w:r>
          </w:p>
        </w:tc>
        <w:tc>
          <w:tcPr>
            <w:tcW w:w="709" w:type="dxa"/>
            <w:vAlign w:val="center"/>
          </w:tcPr>
          <w:p w:rsidR="00DE2209" w:rsidRPr="00692F5D" w:rsidRDefault="00BA6659" w:rsidP="005B1196">
            <w:pPr>
              <w:ind w:rightChars="70" w:right="147"/>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43.2</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7.1</w:t>
            </w:r>
          </w:p>
        </w:tc>
      </w:tr>
      <w:tr w:rsidR="00DE2209" w:rsidRPr="00692F5D" w:rsidTr="0031601E">
        <w:trPr>
          <w:cantSplit/>
          <w:trHeight w:val="397"/>
        </w:trPr>
        <w:tc>
          <w:tcPr>
            <w:tcW w:w="5107"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（４）行政機関の庁舎や図書館などの公共施設</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3.7</w:t>
            </w:r>
          </w:p>
        </w:tc>
        <w:tc>
          <w:tcPr>
            <w:tcW w:w="709" w:type="dxa"/>
            <w:vAlign w:val="center"/>
          </w:tcPr>
          <w:p w:rsidR="00DE2209" w:rsidRPr="00692F5D" w:rsidRDefault="00BA6659" w:rsidP="005B1196">
            <w:pPr>
              <w:ind w:rightChars="50" w:right="105"/>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3.8</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17.2</w:t>
            </w:r>
          </w:p>
        </w:tc>
        <w:tc>
          <w:tcPr>
            <w:tcW w:w="708"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30.0</w:t>
            </w:r>
          </w:p>
        </w:tc>
        <w:tc>
          <w:tcPr>
            <w:tcW w:w="709" w:type="dxa"/>
            <w:vAlign w:val="center"/>
          </w:tcPr>
          <w:p w:rsidR="00DE2209" w:rsidRPr="00692F5D" w:rsidRDefault="00BA6659" w:rsidP="005B1196">
            <w:pPr>
              <w:ind w:rightChars="70" w:right="147"/>
              <w:jc w:val="right"/>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38.8</w:t>
            </w:r>
          </w:p>
        </w:tc>
        <w:tc>
          <w:tcPr>
            <w:tcW w:w="709" w:type="dxa"/>
            <w:vAlign w:val="center"/>
          </w:tcPr>
          <w:p w:rsidR="00DE2209" w:rsidRPr="00692F5D" w:rsidRDefault="00BA6659" w:rsidP="00233878">
            <w:pPr>
              <w:jc w:val="center"/>
              <w:rPr>
                <w:rFonts w:ascii="ＭＳ Ｐゴシック" w:eastAsia="ＭＳ Ｐゴシック" w:hAnsi="ＭＳ Ｐゴシック"/>
                <w:sz w:val="22"/>
                <w:szCs w:val="22"/>
              </w:rPr>
            </w:pPr>
            <w:r w:rsidRPr="00692F5D">
              <w:rPr>
                <w:rFonts w:ascii="ＭＳ Ｐゴシック" w:eastAsia="ＭＳ Ｐゴシック" w:hAnsi="ＭＳ Ｐゴシック"/>
                <w:sz w:val="22"/>
                <w:szCs w:val="22"/>
              </w:rPr>
              <w:t>6.6</w:t>
            </w:r>
          </w:p>
        </w:tc>
      </w:tr>
    </w:tbl>
    <w:p w:rsidR="00415884" w:rsidRPr="00692F5D" w:rsidRDefault="00415884" w:rsidP="00A5301C">
      <w:pPr>
        <w:spacing w:line="220" w:lineRule="exact"/>
        <w:rPr>
          <w:sz w:val="22"/>
          <w:szCs w:val="22"/>
        </w:rPr>
      </w:pPr>
    </w:p>
    <w:p w:rsidR="00415884" w:rsidRPr="00692F5D" w:rsidRDefault="00415884" w:rsidP="00A5301C">
      <w:pPr>
        <w:spacing w:line="220" w:lineRule="exact"/>
        <w:rPr>
          <w:sz w:val="22"/>
          <w:szCs w:val="22"/>
        </w:rPr>
      </w:pPr>
    </w:p>
    <w:p w:rsidR="00415884" w:rsidRPr="00692F5D" w:rsidRDefault="00415884" w:rsidP="00415884">
      <w:pPr>
        <w:tabs>
          <w:tab w:val="right" w:pos="9639"/>
        </w:tabs>
        <w:snapToGrid w:val="0"/>
        <w:spacing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26</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エスカレーターを歩いて利用したことのある方にお伺いします。</w:t>
      </w:r>
    </w:p>
    <w:p w:rsidR="00415884" w:rsidRPr="00692F5D" w:rsidRDefault="00415884" w:rsidP="00B100D3">
      <w:pPr>
        <w:tabs>
          <w:tab w:val="right" w:pos="9639"/>
        </w:tabs>
        <w:snapToGrid w:val="0"/>
        <w:spacing w:line="320" w:lineRule="exact"/>
        <w:ind w:leftChars="293" w:left="615" w:firstLineChars="100" w:firstLine="22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あなたがエスカレーターを歩いて利用した理由は何ですか。（○はいくつでも）</w:t>
      </w:r>
    </w:p>
    <w:p w:rsidR="00B100D3" w:rsidRPr="00692F5D" w:rsidRDefault="00B100D3" w:rsidP="00B100D3">
      <w:pPr>
        <w:tabs>
          <w:tab w:val="right" w:pos="9639"/>
        </w:tabs>
        <w:snapToGrid w:val="0"/>
        <w:spacing w:line="320" w:lineRule="exact"/>
        <w:ind w:leftChars="293" w:left="615" w:firstLineChars="100" w:firstLine="220"/>
        <w:jc w:val="right"/>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ｎ=</w:t>
      </w:r>
      <w:r w:rsidR="003C55CA" w:rsidRPr="00692F5D">
        <w:rPr>
          <w:rFonts w:ascii="ＭＳ ゴシック" w:eastAsia="ＭＳ ゴシック" w:hAnsi="ＭＳ ゴシック"/>
          <w:sz w:val="22"/>
          <w:szCs w:val="22"/>
        </w:rPr>
        <w:t>1,629</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7"/>
      </w:tblGrid>
      <w:tr w:rsidR="00695609" w:rsidRPr="00692F5D" w:rsidTr="00415884">
        <w:trPr>
          <w:trHeight w:val="943"/>
        </w:trPr>
        <w:tc>
          <w:tcPr>
            <w:tcW w:w="9367" w:type="dxa"/>
            <w:tcBorders>
              <w:bottom w:val="single" w:sz="4" w:space="0" w:color="auto"/>
            </w:tcBorders>
          </w:tcPr>
          <w:p w:rsidR="00415884" w:rsidRPr="00692F5D" w:rsidRDefault="00B100D3"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5</w:t>
            </w:r>
            <w:r w:rsidR="003C55CA" w:rsidRPr="00692F5D">
              <w:rPr>
                <w:rFonts w:ascii="ＭＳ Ｐゴシック" w:eastAsia="ＭＳ Ｐゴシック" w:hAnsi="ＭＳ Ｐゴシック"/>
                <w:sz w:val="22"/>
                <w:szCs w:val="22"/>
              </w:rPr>
              <w:t>4.6</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急いでいたから</w:t>
            </w:r>
          </w:p>
          <w:p w:rsidR="00415884" w:rsidRPr="00692F5D" w:rsidRDefault="003C55CA"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27.7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エスカレーターに乗っている時間がもったいないと思うので短縮したいから</w:t>
            </w:r>
          </w:p>
          <w:p w:rsidR="00415884" w:rsidRPr="00692F5D" w:rsidRDefault="00B100D3"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2</w:t>
            </w:r>
            <w:r w:rsidR="003C55CA" w:rsidRPr="00692F5D">
              <w:rPr>
                <w:rFonts w:ascii="ＭＳ Ｐゴシック" w:eastAsia="ＭＳ Ｐゴシック" w:hAnsi="ＭＳ Ｐゴシック"/>
                <w:sz w:val="22"/>
                <w:szCs w:val="22"/>
              </w:rPr>
              <w:t>0</w:t>
            </w:r>
            <w:r w:rsidRPr="00692F5D">
              <w:rPr>
                <w:rFonts w:ascii="ＭＳ Ｐゴシック" w:eastAsia="ＭＳ Ｐゴシック" w:hAnsi="ＭＳ Ｐゴシック"/>
                <w:sz w:val="22"/>
                <w:szCs w:val="22"/>
              </w:rPr>
              <w:t>.5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早く人混みを抜けたい</w:t>
            </w:r>
            <w:r w:rsidR="00415884" w:rsidRPr="00692F5D">
              <w:rPr>
                <w:rFonts w:asciiTheme="minorEastAsia" w:eastAsiaTheme="minorEastAsia" w:hAnsiTheme="minorEastAsia"/>
                <w:sz w:val="22"/>
              </w:rPr>
              <w:t>から</w:t>
            </w:r>
          </w:p>
          <w:p w:rsidR="00415884" w:rsidRPr="00692F5D" w:rsidRDefault="003C55CA" w:rsidP="00415884">
            <w:pPr>
              <w:tabs>
                <w:tab w:val="left" w:pos="1942"/>
              </w:tabs>
              <w:snapToGrid w:val="0"/>
              <w:spacing w:before="60" w:after="6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36.5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前後の利用者が歩いているためやむを得なく</w:t>
            </w:r>
          </w:p>
          <w:p w:rsidR="002F5379" w:rsidRPr="00692F5D" w:rsidRDefault="00B100D3" w:rsidP="003C55CA">
            <w:pPr>
              <w:tabs>
                <w:tab w:val="left" w:pos="1942"/>
              </w:tabs>
              <w:snapToGrid w:val="0"/>
              <w:spacing w:before="60" w:after="60" w:line="0" w:lineRule="atLeast"/>
              <w:ind w:leftChars="50" w:left="545" w:hangingChars="200" w:hanging="440"/>
              <w:rPr>
                <w:rFonts w:hAnsi="ＭＳ 明朝"/>
                <w:sz w:val="22"/>
              </w:rPr>
            </w:pPr>
            <w:r w:rsidRPr="00692F5D">
              <w:rPr>
                <w:rFonts w:ascii="ＭＳ Ｐゴシック" w:eastAsia="ＭＳ Ｐゴシック" w:hAnsi="ＭＳ Ｐゴシック"/>
                <w:sz w:val="22"/>
                <w:szCs w:val="22"/>
              </w:rPr>
              <w:t>1</w:t>
            </w:r>
            <w:r w:rsidR="003C55CA" w:rsidRPr="00692F5D">
              <w:rPr>
                <w:rFonts w:ascii="ＭＳ Ｐゴシック" w:eastAsia="ＭＳ Ｐゴシック" w:hAnsi="ＭＳ Ｐゴシック"/>
                <w:sz w:val="22"/>
                <w:szCs w:val="22"/>
              </w:rPr>
              <w:t>9</w:t>
            </w:r>
            <w:r w:rsidRPr="00692F5D">
              <w:rPr>
                <w:rFonts w:ascii="ＭＳ Ｐゴシック" w:eastAsia="ＭＳ Ｐゴシック" w:hAnsi="ＭＳ Ｐゴシック"/>
                <w:sz w:val="22"/>
                <w:szCs w:val="22"/>
              </w:rPr>
              <w:t>.3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みんなが歩いているので何となく</w:t>
            </w:r>
          </w:p>
        </w:tc>
      </w:tr>
    </w:tbl>
    <w:p w:rsidR="00415884" w:rsidRPr="00692F5D" w:rsidRDefault="00415884" w:rsidP="00415884">
      <w:pPr>
        <w:widowControl/>
        <w:autoSpaceDE/>
        <w:autoSpaceDN/>
      </w:pPr>
      <w:r w:rsidRPr="00692F5D">
        <w:br w:type="page"/>
      </w: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27</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あなたは、エスカレーターを利用した際、歩行利用を原因として、事故やトラブルに遭ったり、不快な思いをしたりしたことはありますか。（○はいくつでも）</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5"/>
      </w:tblGrid>
      <w:tr w:rsidR="00415884" w:rsidRPr="00692F5D" w:rsidTr="00415884">
        <w:trPr>
          <w:trHeight w:val="850"/>
        </w:trPr>
        <w:tc>
          <w:tcPr>
            <w:tcW w:w="9325" w:type="dxa"/>
          </w:tcPr>
          <w:p w:rsidR="00415884" w:rsidRPr="00692F5D" w:rsidRDefault="00B100D3" w:rsidP="002F5379">
            <w:pPr>
              <w:tabs>
                <w:tab w:val="left" w:pos="1942"/>
              </w:tabs>
              <w:snapToGrid w:val="0"/>
              <w:spacing w:before="60" w:after="60" w:line="0" w:lineRule="atLeast"/>
              <w:ind w:leftChars="50" w:left="600" w:hangingChars="225" w:hanging="495"/>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立ち止まって利用していた際、歩行での利用者が原因で、事故に遭った、または危険な思いをしたことがある</w:t>
            </w:r>
          </w:p>
          <w:p w:rsidR="00415884" w:rsidRPr="00692F5D" w:rsidRDefault="00B100D3"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立ち止まって利用していた際、歩行での利用者とトラブルになったことがある</w:t>
            </w:r>
          </w:p>
          <w:p w:rsidR="00415884" w:rsidRPr="00692F5D" w:rsidRDefault="00B100D3"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立ち止まって利用していた際、歩行での利用者に対し不快な思いをしたことがある</w:t>
            </w:r>
          </w:p>
          <w:p w:rsidR="00415884" w:rsidRPr="00692F5D" w:rsidRDefault="00B100D3"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1.1</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歩いて利用した際、事故に遭った、または危険な思いをしたことがある</w:t>
            </w:r>
          </w:p>
          <w:p w:rsidR="00415884" w:rsidRPr="00692F5D" w:rsidRDefault="00B100D3"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0.3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歩いて利用した際、他の利用者とトラブルになったことがある</w:t>
            </w:r>
          </w:p>
          <w:p w:rsidR="00415884" w:rsidRPr="00692F5D" w:rsidRDefault="00B100D3"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6.0</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歩いて利用した際、他の利用者に対し不快な思いをしたことがある</w:t>
            </w:r>
          </w:p>
          <w:p w:rsidR="00415884" w:rsidRPr="00692F5D" w:rsidRDefault="00B100D3"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58.4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歩行利用を原因として、事故やトラブルに遭ったり、不快な思いをしたことはない</w:t>
            </w:r>
          </w:p>
          <w:p w:rsidR="00B100D3" w:rsidRPr="00692F5D" w:rsidRDefault="00B100D3" w:rsidP="00415884">
            <w:pPr>
              <w:tabs>
                <w:tab w:val="left" w:pos="1942"/>
              </w:tabs>
              <w:snapToGrid w:val="0"/>
              <w:spacing w:before="60" w:after="60" w:line="0" w:lineRule="atLeast"/>
              <w:ind w:leftChars="50" w:left="545" w:hangingChars="200" w:hanging="440"/>
              <w:rPr>
                <w:rFonts w:asciiTheme="majorEastAsia" w:hAnsiTheme="majorEastAsia"/>
                <w:sz w:val="22"/>
              </w:rPr>
            </w:pPr>
            <w:r w:rsidRPr="00692F5D">
              <w:rPr>
                <w:rFonts w:ascii="ＭＳ Ｐゴシック" w:eastAsia="ＭＳ Ｐゴシック" w:hAnsi="ＭＳ Ｐゴシック" w:hint="eastAsia"/>
                <w:sz w:val="22"/>
                <w:szCs w:val="22"/>
              </w:rPr>
              <w:t xml:space="preserve"> 9.5</w:t>
            </w:r>
            <w:r w:rsidRPr="00692F5D">
              <w:rPr>
                <w:rFonts w:asciiTheme="minorEastAsia" w:eastAsiaTheme="minorEastAsia" w:hAnsiTheme="minorEastAsia" w:hint="eastAsia"/>
                <w:sz w:val="22"/>
              </w:rPr>
              <w:t xml:space="preserve"> 無回答</w:t>
            </w:r>
          </w:p>
        </w:tc>
      </w:tr>
    </w:tbl>
    <w:p w:rsidR="00415884" w:rsidRPr="00692F5D" w:rsidRDefault="00415884" w:rsidP="000234BB">
      <w:pPr>
        <w:spacing w:line="220" w:lineRule="exact"/>
        <w:rPr>
          <w:sz w:val="22"/>
          <w:szCs w:val="22"/>
        </w:rPr>
      </w:pPr>
    </w:p>
    <w:p w:rsidR="00415884" w:rsidRPr="00692F5D" w:rsidRDefault="00415884" w:rsidP="000234BB">
      <w:pPr>
        <w:spacing w:line="220" w:lineRule="exact"/>
        <w:rPr>
          <w:sz w:val="22"/>
          <w:szCs w:val="22"/>
        </w:rPr>
      </w:pP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28</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エスカレーターを歩いて利用することについて、どのように感じていますか。次の（１）から（６）までのそれぞれの項目について、あなたの考えに近いものを選んでください。（各項目それぞれ○は１つずつ）</w:t>
      </w:r>
    </w:p>
    <w:tbl>
      <w:tblPr>
        <w:tblW w:w="93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70"/>
        <w:gridCol w:w="708"/>
        <w:gridCol w:w="709"/>
        <w:gridCol w:w="709"/>
        <w:gridCol w:w="708"/>
        <w:gridCol w:w="709"/>
        <w:gridCol w:w="709"/>
      </w:tblGrid>
      <w:tr w:rsidR="00695609" w:rsidRPr="00692F5D" w:rsidTr="00DE2209">
        <w:trPr>
          <w:cantSplit/>
          <w:trHeight w:val="1568"/>
        </w:trPr>
        <w:tc>
          <w:tcPr>
            <w:tcW w:w="5070" w:type="dxa"/>
          </w:tcPr>
          <w:p w:rsidR="00DE2209" w:rsidRPr="00692F5D" w:rsidRDefault="00DE2209" w:rsidP="00415884">
            <w:pPr>
              <w:snapToGrid w:val="0"/>
              <w:rPr>
                <w:rFonts w:ascii="ＭＳ ゴシック" w:hAnsi="ＭＳ ゴシック"/>
              </w:rPr>
            </w:pPr>
          </w:p>
        </w:tc>
        <w:tc>
          <w:tcPr>
            <w:tcW w:w="708"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まったく</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そうだと思う</w:t>
            </w:r>
          </w:p>
        </w:tc>
        <w:tc>
          <w:tcPr>
            <w:tcW w:w="709"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まあ</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そうだと思う</w:t>
            </w:r>
          </w:p>
        </w:tc>
        <w:tc>
          <w:tcPr>
            <w:tcW w:w="709"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どちらとも</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言えない</w:t>
            </w:r>
          </w:p>
        </w:tc>
        <w:tc>
          <w:tcPr>
            <w:tcW w:w="708"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あまり</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そう思わない</w:t>
            </w:r>
          </w:p>
        </w:tc>
        <w:tc>
          <w:tcPr>
            <w:tcW w:w="709" w:type="dxa"/>
            <w:textDirection w:val="tbRlV"/>
            <w:vAlign w:val="center"/>
          </w:tcPr>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まったく</w:t>
            </w:r>
          </w:p>
          <w:p w:rsidR="00DE2209" w:rsidRPr="00692F5D" w:rsidRDefault="00DE2209" w:rsidP="00415884">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そう思わない</w:t>
            </w:r>
          </w:p>
        </w:tc>
        <w:tc>
          <w:tcPr>
            <w:tcW w:w="709" w:type="dxa"/>
            <w:textDirection w:val="tbRlV"/>
            <w:vAlign w:val="center"/>
          </w:tcPr>
          <w:p w:rsidR="00DE2209" w:rsidRPr="00692F5D" w:rsidRDefault="00DE2209" w:rsidP="00DE2209">
            <w:pPr>
              <w:snapToGrid w:val="0"/>
              <w:spacing w:line="220" w:lineRule="exact"/>
              <w:ind w:left="57" w:right="57"/>
              <w:rPr>
                <w:rFonts w:asciiTheme="minorEastAsia" w:eastAsiaTheme="minorEastAsia" w:hAnsiTheme="minorEastAsia"/>
                <w:sz w:val="22"/>
              </w:rPr>
            </w:pPr>
            <w:r w:rsidRPr="00692F5D">
              <w:rPr>
                <w:rFonts w:asciiTheme="minorEastAsia" w:eastAsiaTheme="minorEastAsia" w:hAnsiTheme="minorEastAsia" w:hint="eastAsia"/>
                <w:sz w:val="22"/>
              </w:rPr>
              <w:t>無回答</w:t>
            </w:r>
          </w:p>
        </w:tc>
      </w:tr>
      <w:tr w:rsidR="00695609" w:rsidRPr="00692F5D" w:rsidTr="00DE2209">
        <w:trPr>
          <w:cantSplit/>
          <w:trHeight w:val="397"/>
        </w:trPr>
        <w:tc>
          <w:tcPr>
            <w:tcW w:w="5070"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（１）事故につながる恐れがあり危険だ</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hint="eastAsia"/>
                <w:sz w:val="22"/>
              </w:rPr>
              <w:t>23.6</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40.3</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15.7</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12.5</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3.4</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4.5</w:t>
            </w:r>
          </w:p>
        </w:tc>
      </w:tr>
      <w:tr w:rsidR="00695609" w:rsidRPr="00692F5D" w:rsidTr="00DE2209">
        <w:trPr>
          <w:cantSplit/>
          <w:trHeight w:val="397"/>
        </w:trPr>
        <w:tc>
          <w:tcPr>
            <w:tcW w:w="5070"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（２）歩いて利用する人は階段を利用すべきだ</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22.4</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27.6</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23.4</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14.8</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7.2</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4.5</w:t>
            </w:r>
          </w:p>
        </w:tc>
      </w:tr>
      <w:tr w:rsidR="00695609" w:rsidRPr="00692F5D" w:rsidTr="00DE2209">
        <w:trPr>
          <w:cantSplit/>
          <w:trHeight w:val="397"/>
        </w:trPr>
        <w:tc>
          <w:tcPr>
            <w:tcW w:w="5070"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（３）段差を登れず、右手でしか手すりにつかまれない利用者など社会的弱者に対する配慮が欠ける行動だ</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28.0</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36.5</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17.2</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8.4</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4.6</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5.3</w:t>
            </w:r>
          </w:p>
        </w:tc>
      </w:tr>
      <w:tr w:rsidR="00695609" w:rsidRPr="00692F5D" w:rsidTr="00DE2209">
        <w:trPr>
          <w:cantSplit/>
          <w:trHeight w:val="397"/>
        </w:trPr>
        <w:tc>
          <w:tcPr>
            <w:tcW w:w="5070"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（４）列車の発車時刻が迫っているなど、理由によってはやむを得ない</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7.9</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37.6</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23.5</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14.0</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11.9</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5.0</w:t>
            </w:r>
          </w:p>
        </w:tc>
      </w:tr>
      <w:tr w:rsidR="00695609" w:rsidRPr="00692F5D" w:rsidTr="00DE2209">
        <w:trPr>
          <w:cantSplit/>
          <w:trHeight w:val="397"/>
        </w:trPr>
        <w:tc>
          <w:tcPr>
            <w:tcW w:w="5070"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（５）他の利用者に迷惑をかけなければ問題ない</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8.9</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28.2</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23.8</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17.1</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17.2</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5.0</w:t>
            </w:r>
          </w:p>
        </w:tc>
      </w:tr>
      <w:tr w:rsidR="00DE2209" w:rsidRPr="00692F5D" w:rsidTr="00DE2209">
        <w:trPr>
          <w:cantSplit/>
          <w:trHeight w:val="397"/>
        </w:trPr>
        <w:tc>
          <w:tcPr>
            <w:tcW w:w="5070" w:type="dxa"/>
            <w:vAlign w:val="center"/>
          </w:tcPr>
          <w:p w:rsidR="00DE2209" w:rsidRPr="00692F5D" w:rsidRDefault="00DE2209" w:rsidP="00DE2209">
            <w:pPr>
              <w:snapToGrid w:val="0"/>
              <w:spacing w:before="60" w:after="60"/>
              <w:ind w:left="660" w:hangingChars="300" w:hanging="66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（６）</w:t>
            </w:r>
            <w:r w:rsidRPr="00692F5D">
              <w:rPr>
                <w:rFonts w:ascii="ＭＳ ゴシック" w:eastAsia="ＭＳ ゴシック" w:hAnsi="ＭＳ ゴシック" w:hint="eastAsia"/>
                <w:spacing w:val="-4"/>
                <w:sz w:val="22"/>
                <w:szCs w:val="22"/>
              </w:rPr>
              <w:t>輸送効率を上げるためには歩くことも必要だ</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6.1</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18.3</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25.4</w:t>
            </w:r>
          </w:p>
        </w:tc>
        <w:tc>
          <w:tcPr>
            <w:tcW w:w="708"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23.2</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21.8</w:t>
            </w:r>
          </w:p>
        </w:tc>
        <w:tc>
          <w:tcPr>
            <w:tcW w:w="709" w:type="dxa"/>
            <w:vAlign w:val="center"/>
          </w:tcPr>
          <w:p w:rsidR="00DE2209" w:rsidRPr="00692F5D" w:rsidRDefault="00095362" w:rsidP="00956088">
            <w:pPr>
              <w:jc w:val="center"/>
              <w:rPr>
                <w:rFonts w:ascii="ＭＳ Ｐゴシック" w:eastAsia="ＭＳ Ｐゴシック" w:hAnsi="ＭＳ Ｐゴシック"/>
                <w:sz w:val="22"/>
              </w:rPr>
            </w:pPr>
            <w:r w:rsidRPr="00692F5D">
              <w:rPr>
                <w:rFonts w:ascii="ＭＳ Ｐゴシック" w:eastAsia="ＭＳ Ｐゴシック" w:hAnsi="ＭＳ Ｐゴシック"/>
                <w:sz w:val="22"/>
              </w:rPr>
              <w:t xml:space="preserve"> 5.2</w:t>
            </w:r>
          </w:p>
        </w:tc>
      </w:tr>
    </w:tbl>
    <w:p w:rsidR="00415884" w:rsidRPr="00692F5D" w:rsidRDefault="00415884" w:rsidP="000234BB">
      <w:pPr>
        <w:spacing w:line="220" w:lineRule="exact"/>
        <w:rPr>
          <w:sz w:val="22"/>
          <w:szCs w:val="22"/>
        </w:rPr>
      </w:pPr>
    </w:p>
    <w:p w:rsidR="00415884" w:rsidRPr="00692F5D" w:rsidRDefault="00415884" w:rsidP="000234BB">
      <w:pPr>
        <w:spacing w:line="220" w:lineRule="exact"/>
        <w:rPr>
          <w:sz w:val="22"/>
          <w:szCs w:val="22"/>
        </w:rPr>
      </w:pPr>
    </w:p>
    <w:p w:rsidR="00415884" w:rsidRPr="00692F5D" w:rsidRDefault="00415884" w:rsidP="00415884">
      <w:pPr>
        <w:tabs>
          <w:tab w:val="right" w:pos="9639"/>
        </w:tabs>
        <w:snapToGrid w:val="0"/>
        <w:spacing w:after="12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問</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SEQ NUM \* SBCHAR</w:instrText>
      </w:r>
      <w:r w:rsidRPr="00692F5D">
        <w:rPr>
          <w:rFonts w:ascii="ＭＳ ゴシック" w:eastAsia="ＭＳ ゴシック" w:hAnsi="ＭＳ ゴシック" w:hint="eastAsia"/>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29</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あなたは、エスカレーターの立ち止まった状態での利用を浸透させるために、どのような取組が効果的だと思いますか。次の中から</w:t>
      </w:r>
      <w:r w:rsidRPr="00692F5D">
        <w:rPr>
          <w:rFonts w:ascii="ＭＳ ゴシック" w:eastAsia="ＭＳ ゴシック" w:hAnsi="ＭＳ ゴシック" w:hint="eastAsia"/>
          <w:sz w:val="22"/>
          <w:szCs w:val="22"/>
          <w:u w:val="wave"/>
        </w:rPr>
        <w:t>３つまで</w:t>
      </w:r>
      <w:r w:rsidRPr="00692F5D">
        <w:rPr>
          <w:rFonts w:ascii="ＭＳ ゴシック" w:eastAsia="ＭＳ ゴシック" w:hAnsi="ＭＳ ゴシック" w:hint="eastAsia"/>
          <w:sz w:val="22"/>
          <w:szCs w:val="22"/>
        </w:rPr>
        <w:t>選んでください。（○は</w:t>
      </w:r>
      <w:r w:rsidRPr="00692F5D">
        <w:rPr>
          <w:rFonts w:ascii="ＭＳ ゴシック" w:eastAsia="ＭＳ ゴシック" w:hAnsi="ＭＳ ゴシック" w:hint="eastAsia"/>
          <w:sz w:val="22"/>
          <w:szCs w:val="22"/>
          <w:u w:val="single"/>
        </w:rPr>
        <w:t>３つまで</w:t>
      </w:r>
      <w:r w:rsidRPr="00692F5D">
        <w:rPr>
          <w:rFonts w:ascii="ＭＳ ゴシック" w:eastAsia="ＭＳ ゴシック" w:hAnsi="ＭＳ ゴシック" w:hint="eastAsia"/>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9"/>
      </w:tblGrid>
      <w:tr w:rsidR="00695609" w:rsidRPr="00692F5D" w:rsidTr="00415884">
        <w:trPr>
          <w:trHeight w:val="664"/>
        </w:trPr>
        <w:tc>
          <w:tcPr>
            <w:tcW w:w="9339" w:type="dxa"/>
          </w:tcPr>
          <w:p w:rsidR="00415884" w:rsidRPr="00692F5D" w:rsidRDefault="00F577F4"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56.3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エスカレーター乗り口部での音声案内</w:t>
            </w:r>
          </w:p>
          <w:p w:rsidR="00415884" w:rsidRPr="00692F5D" w:rsidRDefault="00F577F4"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23</w:t>
            </w:r>
            <w:r w:rsidR="002F5379"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エスカレーター乗り口部での声掛け</w:t>
            </w:r>
          </w:p>
          <w:p w:rsidR="00415884" w:rsidRPr="00692F5D" w:rsidRDefault="00F577F4"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42.5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エスカレーターのステップや手すり等への注意喚起の表示</w:t>
            </w:r>
          </w:p>
          <w:p w:rsidR="00415884" w:rsidRPr="00692F5D" w:rsidRDefault="00F577F4"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27.9</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エスカレーター周辺への注意喚起ポスターの掲示</w:t>
            </w:r>
          </w:p>
          <w:p w:rsidR="00415884" w:rsidRPr="00692F5D" w:rsidRDefault="00F577F4" w:rsidP="00415884">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29.3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自治体広報紙やテレビＣＭなど広報媒体を活用した注意喚起</w:t>
            </w:r>
          </w:p>
          <w:p w:rsidR="00415884" w:rsidRPr="00692F5D" w:rsidRDefault="00F577F4" w:rsidP="00415884">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34.1</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学校での教育・啓発</w:t>
            </w:r>
          </w:p>
          <w:p w:rsidR="00415884" w:rsidRPr="00692F5D" w:rsidRDefault="00F577F4" w:rsidP="002F5379">
            <w:pPr>
              <w:tabs>
                <w:tab w:val="left" w:pos="1942"/>
              </w:tabs>
              <w:snapToGrid w:val="0"/>
              <w:spacing w:before="60" w:after="6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9.1</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2F5379" w:rsidRPr="00692F5D" w:rsidRDefault="00F577F4" w:rsidP="002F5379">
            <w:pPr>
              <w:tabs>
                <w:tab w:val="left" w:pos="1942"/>
              </w:tabs>
              <w:snapToGrid w:val="0"/>
              <w:spacing w:before="60" w:after="60" w:line="0" w:lineRule="atLeast"/>
              <w:ind w:leftChars="50" w:left="545" w:hangingChars="200" w:hanging="440"/>
              <w:rPr>
                <w:rFonts w:asciiTheme="majorEastAsia" w:eastAsiaTheme="majorEastAsia" w:hAnsiTheme="majorEastAsia"/>
                <w:sz w:val="22"/>
              </w:rPr>
            </w:pPr>
            <w:r w:rsidRPr="00692F5D">
              <w:rPr>
                <w:rFonts w:ascii="ＭＳ Ｐゴシック" w:eastAsia="ＭＳ Ｐゴシック" w:hAnsi="ＭＳ Ｐゴシック"/>
                <w:sz w:val="22"/>
                <w:szCs w:val="22"/>
              </w:rPr>
              <w:t xml:space="preserve"> 3.8</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tc>
      </w:tr>
    </w:tbl>
    <w:p w:rsidR="00A5301C" w:rsidRPr="00692F5D" w:rsidRDefault="00A5301C">
      <w:pPr>
        <w:widowControl/>
        <w:autoSpaceDE/>
        <w:autoSpaceDN/>
        <w:jc w:val="left"/>
      </w:pPr>
      <w:r w:rsidRPr="00692F5D">
        <w:br w:type="page"/>
      </w:r>
    </w:p>
    <w:p w:rsidR="00415884" w:rsidRPr="00692F5D" w:rsidRDefault="00415884" w:rsidP="00A5301C">
      <w:pPr>
        <w:pStyle w:val="affff3"/>
        <w:spacing w:before="350"/>
        <w:ind w:leftChars="-119" w:left="-1" w:hangingChars="89" w:hanging="249"/>
      </w:pPr>
      <w:r w:rsidRPr="00692F5D">
        <w:rPr>
          <w:rFonts w:hint="eastAsia"/>
        </w:rPr>
        <w:lastRenderedPageBreak/>
        <w:t xml:space="preserve">　Ⅵ　フェースシート</w:t>
      </w:r>
    </w:p>
    <w:p w:rsidR="00415884" w:rsidRPr="00692F5D" w:rsidRDefault="00415884" w:rsidP="00415884">
      <w:pPr>
        <w:rPr>
          <w:rFonts w:ascii="ＭＳ ゴシック" w:eastAsia="ＭＳ ゴシック" w:hAnsi="ＭＳ ゴシック"/>
          <w:sz w:val="22"/>
        </w:rPr>
      </w:pPr>
      <w:r w:rsidRPr="00692F5D">
        <w:rPr>
          <w:rFonts w:ascii="ＭＳ ゴシック" w:hAnsi="ＭＳ ゴシック" w:hint="eastAsia"/>
          <w:sz w:val="22"/>
        </w:rPr>
        <w:t xml:space="preserve">　</w:t>
      </w:r>
      <w:r w:rsidRPr="00692F5D">
        <w:rPr>
          <w:rFonts w:ascii="ＭＳ ゴシック" w:eastAsia="ＭＳ ゴシック" w:hAnsi="ＭＳ ゴシック" w:hint="eastAsia"/>
          <w:sz w:val="22"/>
        </w:rPr>
        <w:t>御意見をお伺いすることは以上で終わりですが、最後に、統計解析に必要な事項をお伺いいたします。</w:t>
      </w:r>
    </w:p>
    <w:p w:rsidR="00415884" w:rsidRPr="00692F5D" w:rsidRDefault="00415884" w:rsidP="00A5301C">
      <w:pPr>
        <w:spacing w:line="220" w:lineRule="exact"/>
      </w:pPr>
    </w:p>
    <w:p w:rsidR="00415884" w:rsidRPr="00692F5D" w:rsidRDefault="00415884" w:rsidP="000234BB">
      <w:pPr>
        <w:tabs>
          <w:tab w:val="right" w:pos="9639"/>
        </w:tabs>
        <w:snapToGrid w:val="0"/>
        <w:spacing w:after="6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１</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【性別】※戸籍上の性別ではなく、自認する性別をお選びください。（○は１つだけ）</w:t>
      </w:r>
    </w:p>
    <w:tbl>
      <w:tblPr>
        <w:tblW w:w="9362"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41"/>
        <w:gridCol w:w="6021"/>
      </w:tblGrid>
      <w:tr w:rsidR="00415884" w:rsidRPr="00692F5D" w:rsidTr="002F5379">
        <w:tc>
          <w:tcPr>
            <w:tcW w:w="3341" w:type="dxa"/>
          </w:tcPr>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41</w:t>
            </w:r>
            <w:r w:rsidR="002F5379"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男　性</w:t>
            </w:r>
          </w:p>
        </w:tc>
        <w:tc>
          <w:tcPr>
            <w:tcW w:w="6021" w:type="dxa"/>
          </w:tcPr>
          <w:p w:rsidR="00415884" w:rsidRPr="00692F5D" w:rsidRDefault="00F577F4" w:rsidP="00F577F4">
            <w:pPr>
              <w:tabs>
                <w:tab w:val="left" w:pos="303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57.3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女　性</w:t>
            </w:r>
            <w:r w:rsidR="002F5379"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1.7</w:t>
            </w:r>
            <w:r w:rsidR="002F5379" w:rsidRPr="00692F5D">
              <w:rPr>
                <w:rFonts w:ascii="ＭＳ Ｐゴシック" w:eastAsia="ＭＳ Ｐゴシック" w:hAnsi="ＭＳ Ｐゴシック" w:hint="eastAsia"/>
                <w:sz w:val="22"/>
                <w:szCs w:val="22"/>
              </w:rPr>
              <w:t xml:space="preserve"> </w:t>
            </w:r>
            <w:r w:rsidR="002F5379" w:rsidRPr="00692F5D">
              <w:rPr>
                <w:rFonts w:hAnsi="ＭＳ 明朝" w:hint="eastAsia"/>
                <w:sz w:val="22"/>
                <w:szCs w:val="22"/>
              </w:rPr>
              <w:t>無回答</w:t>
            </w:r>
          </w:p>
        </w:tc>
      </w:tr>
    </w:tbl>
    <w:p w:rsidR="00415884" w:rsidRPr="00692F5D" w:rsidRDefault="00415884" w:rsidP="00A5301C">
      <w:pPr>
        <w:spacing w:line="220" w:lineRule="exact"/>
      </w:pPr>
    </w:p>
    <w:p w:rsidR="00415884" w:rsidRPr="00692F5D" w:rsidRDefault="00415884" w:rsidP="00A5301C">
      <w:pPr>
        <w:spacing w:line="220" w:lineRule="exact"/>
      </w:pPr>
    </w:p>
    <w:p w:rsidR="00415884" w:rsidRPr="00692F5D" w:rsidRDefault="00415884" w:rsidP="000234BB">
      <w:pPr>
        <w:tabs>
          <w:tab w:val="right" w:pos="9639"/>
        </w:tabs>
        <w:snapToGrid w:val="0"/>
        <w:spacing w:after="6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２</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【年齢】あなたのお年は満でおいくつですか。（○は１つだけ）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839"/>
        <w:gridCol w:w="1927"/>
        <w:gridCol w:w="1985"/>
        <w:gridCol w:w="3604"/>
      </w:tblGrid>
      <w:tr w:rsidR="00415884" w:rsidRPr="00692F5D" w:rsidTr="000234BB">
        <w:trPr>
          <w:trHeight w:val="633"/>
        </w:trPr>
        <w:tc>
          <w:tcPr>
            <w:tcW w:w="1839" w:type="dxa"/>
          </w:tcPr>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1.9</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18・19歳</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4.0</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20～24歳</w:t>
            </w:r>
          </w:p>
          <w:p w:rsidR="00415884" w:rsidRPr="00692F5D" w:rsidRDefault="00F577F4" w:rsidP="00F577F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25～29歳</w:t>
            </w:r>
          </w:p>
        </w:tc>
        <w:tc>
          <w:tcPr>
            <w:tcW w:w="1927" w:type="dxa"/>
          </w:tcPr>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5.2</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30～34歳</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35～39歳</w:t>
            </w:r>
          </w:p>
          <w:p w:rsidR="00415884" w:rsidRPr="00692F5D" w:rsidRDefault="00F577F4" w:rsidP="00F577F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7.7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40～44歳</w:t>
            </w:r>
          </w:p>
        </w:tc>
        <w:tc>
          <w:tcPr>
            <w:tcW w:w="1985" w:type="dxa"/>
          </w:tcPr>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9.7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45～49歳</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9.7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50～54歳</w:t>
            </w:r>
          </w:p>
          <w:p w:rsidR="00415884" w:rsidRPr="00692F5D" w:rsidRDefault="00F577F4" w:rsidP="00F577F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9.2</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55～59歳</w:t>
            </w:r>
          </w:p>
        </w:tc>
        <w:tc>
          <w:tcPr>
            <w:tcW w:w="3604" w:type="dxa"/>
          </w:tcPr>
          <w:p w:rsidR="00415884" w:rsidRPr="00692F5D" w:rsidRDefault="00F577F4" w:rsidP="00E12DE9">
            <w:pPr>
              <w:tabs>
                <w:tab w:val="left" w:pos="2041"/>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60～64歳</w:t>
            </w:r>
            <w:r w:rsidR="000234BB"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1.6</w:t>
            </w:r>
            <w:r w:rsidR="000234BB" w:rsidRPr="00692F5D">
              <w:rPr>
                <w:rFonts w:ascii="ＭＳ Ｐゴシック" w:eastAsia="ＭＳ Ｐゴシック" w:hAnsi="ＭＳ Ｐゴシック" w:hint="eastAsia"/>
                <w:sz w:val="22"/>
                <w:szCs w:val="22"/>
              </w:rPr>
              <w:t xml:space="preserve"> </w:t>
            </w:r>
            <w:r w:rsidR="000234BB" w:rsidRPr="00692F5D">
              <w:rPr>
                <w:rFonts w:asciiTheme="minorEastAsia" w:eastAsiaTheme="minorEastAsia" w:hAnsiTheme="minorEastAsia"/>
                <w:sz w:val="22"/>
              </w:rPr>
              <w:t>無回答</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65～69歳</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23.5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70歳以上</w:t>
            </w:r>
          </w:p>
        </w:tc>
      </w:tr>
    </w:tbl>
    <w:p w:rsidR="00415884" w:rsidRPr="00692F5D" w:rsidRDefault="00415884" w:rsidP="00A5301C">
      <w:pPr>
        <w:spacing w:line="220" w:lineRule="exact"/>
      </w:pPr>
    </w:p>
    <w:p w:rsidR="00415884" w:rsidRPr="00692F5D" w:rsidRDefault="000234BB" w:rsidP="00A5301C">
      <w:pPr>
        <w:spacing w:line="220" w:lineRule="exact"/>
      </w:pPr>
      <w:r w:rsidRPr="00692F5D">
        <w:rPr>
          <w:rFonts w:ascii="ＭＳ ゴシック" w:hAnsi="ＭＳ ゴシック" w:hint="eastAsia"/>
          <w:noProof/>
          <w:sz w:val="22"/>
        </w:rPr>
        <mc:AlternateContent>
          <mc:Choice Requires="wps">
            <w:drawing>
              <wp:anchor distT="0" distB="0" distL="114300" distR="114300" simplePos="0" relativeHeight="251855872" behindDoc="0" locked="1" layoutInCell="1" allowOverlap="1" wp14:anchorId="35708BE7" wp14:editId="39B3FBC7">
                <wp:simplePos x="0" y="0"/>
                <wp:positionH relativeFrom="column">
                  <wp:posOffset>270510</wp:posOffset>
                </wp:positionH>
                <wp:positionV relativeFrom="paragraph">
                  <wp:posOffset>930275</wp:posOffset>
                </wp:positionV>
                <wp:extent cx="1885950" cy="400050"/>
                <wp:effectExtent l="0" t="0" r="19050" b="19050"/>
                <wp:wrapNone/>
                <wp:docPr id="551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005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FE7E8" id="Rectangle 890" o:spid="_x0000_s1026" style="position:absolute;left:0;text-align:left;margin-left:21.3pt;margin-top:73.25pt;width:148.5pt;height:3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78AIAAEI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" filled="f" strokeweight=".5pt">
                <v:textbox inset="5.85pt,.7pt,5.85pt,.7pt"/>
                <w10:anchorlock/>
              </v:rect>
            </w:pict>
          </mc:Fallback>
        </mc:AlternateContent>
      </w:r>
      <w:r w:rsidR="002F5379" w:rsidRPr="00692F5D">
        <w:rPr>
          <w:rFonts w:ascii="ＭＳ ゴシック" w:hAnsi="ＭＳ ゴシック" w:hint="eastAsia"/>
          <w:noProof/>
          <w:sz w:val="22"/>
        </w:rPr>
        <mc:AlternateContent>
          <mc:Choice Requires="wps">
            <w:drawing>
              <wp:anchor distT="0" distB="0" distL="114300" distR="114300" simplePos="0" relativeHeight="251743232" behindDoc="0" locked="1" layoutInCell="1" allowOverlap="1" wp14:anchorId="51B9E760" wp14:editId="63EE3EB7">
                <wp:simplePos x="0" y="0"/>
                <wp:positionH relativeFrom="column">
                  <wp:posOffset>270510</wp:posOffset>
                </wp:positionH>
                <wp:positionV relativeFrom="paragraph">
                  <wp:posOffset>482600</wp:posOffset>
                </wp:positionV>
                <wp:extent cx="1885950" cy="400050"/>
                <wp:effectExtent l="0" t="0" r="19050" b="19050"/>
                <wp:wrapNone/>
                <wp:docPr id="111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0050"/>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71645" id="Rectangle 890" o:spid="_x0000_s1026" style="position:absolute;left:0;text-align:left;margin-left:21.3pt;margin-top:38pt;width:148.5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" filled="f" strokeweight=".5pt">
                <v:stroke dashstyle="dash"/>
                <v:textbox inset="5.85pt,.7pt,5.85pt,.7pt"/>
                <w10:anchorlock/>
              </v:rect>
            </w:pict>
          </mc:Fallback>
        </mc:AlternateContent>
      </w:r>
    </w:p>
    <w:p w:rsidR="00415884" w:rsidRPr="00692F5D" w:rsidRDefault="00415884" w:rsidP="000234BB">
      <w:pPr>
        <w:tabs>
          <w:tab w:val="right" w:pos="9639"/>
        </w:tabs>
        <w:snapToGrid w:val="0"/>
        <w:spacing w:after="60" w:line="320" w:lineRule="exact"/>
        <w:ind w:leftChars="71" w:left="593"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46304" behindDoc="0" locked="0" layoutInCell="1" allowOverlap="1" wp14:anchorId="37D103C3" wp14:editId="688A2BDA">
                <wp:simplePos x="0" y="0"/>
                <wp:positionH relativeFrom="column">
                  <wp:posOffset>-95465</wp:posOffset>
                </wp:positionH>
                <wp:positionV relativeFrom="paragraph">
                  <wp:posOffset>997844</wp:posOffset>
                </wp:positionV>
                <wp:extent cx="370205" cy="3322750"/>
                <wp:effectExtent l="0" t="0" r="10795" b="87630"/>
                <wp:wrapNone/>
                <wp:docPr id="12" name="Freeform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3322750"/>
                        </a:xfrm>
                        <a:custGeom>
                          <a:avLst/>
                          <a:gdLst>
                            <a:gd name="T0" fmla="*/ 630 w 630"/>
                            <a:gd name="T1" fmla="*/ 0 h 4020"/>
                            <a:gd name="T2" fmla="*/ 0 w 630"/>
                            <a:gd name="T3" fmla="*/ 0 h 4020"/>
                            <a:gd name="T4" fmla="*/ 0 w 630"/>
                            <a:gd name="T5" fmla="*/ 4020 h 4020"/>
                            <a:gd name="T6" fmla="*/ 360 w 630"/>
                            <a:gd name="T7" fmla="*/ 4020 h 4020"/>
                            <a:gd name="connsiteX0" fmla="*/ 10000 w 10000"/>
                            <a:gd name="connsiteY0" fmla="*/ 0 h 10000"/>
                            <a:gd name="connsiteX1" fmla="*/ 0 w 10000"/>
                            <a:gd name="connsiteY1" fmla="*/ 0 h 10000"/>
                            <a:gd name="connsiteX2" fmla="*/ 0 w 10000"/>
                            <a:gd name="connsiteY2" fmla="*/ 10000 h 10000"/>
                            <a:gd name="connsiteX3" fmla="*/ 6792 w 10000"/>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0000" h="10000">
                              <a:moveTo>
                                <a:pt x="10000" y="0"/>
                              </a:moveTo>
                              <a:lnTo>
                                <a:pt x="0" y="0"/>
                              </a:lnTo>
                              <a:lnTo>
                                <a:pt x="0" y="10000"/>
                              </a:lnTo>
                              <a:lnTo>
                                <a:pt x="6792" y="10000"/>
                              </a:lnTo>
                            </a:path>
                          </a:pathLst>
                        </a:custGeom>
                        <a:noFill/>
                        <a:ln w="3175" cap="flat" cmpd="sng">
                          <a:solidFill>
                            <a:srgbClr val="000000"/>
                          </a:solidFill>
                          <a:prstDash val="solid"/>
                          <a:miter lim="800000"/>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68BB1" id="Freeform 891" o:spid="_x0000_s1026" style="position:absolute;left:0;text-align:left;margin-left:-7.5pt;margin-top:78.55pt;width:29.15pt;height:26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" path="m10000,l,,,10000r6792,e" filled="f" strokeweight=".25pt">
                <v:stroke endarrow="block" joinstyle="miter"/>
                <v:path arrowok="t" o:connecttype="custom" o:connectlocs="370205,0;0,0;0,3322750;251443,3322750" o:connectangles="0,0,0,0"/>
              </v:shape>
            </w:pict>
          </mc:Fallback>
        </mc:AlternateContent>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44256" behindDoc="0" locked="1" layoutInCell="1" allowOverlap="1" wp14:anchorId="17C12623" wp14:editId="67E0BB51">
                <wp:simplePos x="0" y="0"/>
                <wp:positionH relativeFrom="column">
                  <wp:posOffset>-256540</wp:posOffset>
                </wp:positionH>
                <wp:positionV relativeFrom="paragraph">
                  <wp:posOffset>540385</wp:posOffset>
                </wp:positionV>
                <wp:extent cx="515620" cy="1062355"/>
                <wp:effectExtent l="0" t="0" r="17780" b="99695"/>
                <wp:wrapNone/>
                <wp:docPr id="1108" name="Freeform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062355"/>
                        </a:xfrm>
                        <a:custGeom>
                          <a:avLst/>
                          <a:gdLst>
                            <a:gd name="T0" fmla="*/ 419 w 656"/>
                            <a:gd name="T1" fmla="*/ 2274 h 2274"/>
                            <a:gd name="T2" fmla="*/ 0 w 656"/>
                            <a:gd name="T3" fmla="*/ 2274 h 2274"/>
                            <a:gd name="T4" fmla="*/ 0 w 656"/>
                            <a:gd name="T5" fmla="*/ 3 h 2274"/>
                            <a:gd name="T6" fmla="*/ 656 w 656"/>
                            <a:gd name="T7" fmla="*/ 0 h 2274"/>
                            <a:gd name="connsiteX0" fmla="*/ 8282 w 10000"/>
                            <a:gd name="connsiteY0" fmla="*/ 10000 h 10000"/>
                            <a:gd name="connsiteX1" fmla="*/ 0 w 10000"/>
                            <a:gd name="connsiteY1" fmla="*/ 10000 h 10000"/>
                            <a:gd name="connsiteX2" fmla="*/ 0 w 10000"/>
                            <a:gd name="connsiteY2" fmla="*/ 13 h 10000"/>
                            <a:gd name="connsiteX3" fmla="*/ 10000 w 10000"/>
                            <a:gd name="connsiteY3" fmla="*/ 0 h 10000"/>
                          </a:gdLst>
                          <a:ahLst/>
                          <a:cxnLst>
                            <a:cxn ang="0">
                              <a:pos x="connsiteX0" y="connsiteY0"/>
                            </a:cxn>
                            <a:cxn ang="0">
                              <a:pos x="connsiteX1" y="connsiteY1"/>
                            </a:cxn>
                            <a:cxn ang="0">
                              <a:pos x="connsiteX2" y="connsiteY2"/>
                            </a:cxn>
                            <a:cxn ang="0">
                              <a:pos x="connsiteX3" y="connsiteY3"/>
                            </a:cxn>
                          </a:cxnLst>
                          <a:rect l="l" t="t" r="r" b="b"/>
                          <a:pathLst>
                            <a:path w="10000" h="10000">
                              <a:moveTo>
                                <a:pt x="8282" y="10000"/>
                              </a:moveTo>
                              <a:lnTo>
                                <a:pt x="0" y="10000"/>
                              </a:lnTo>
                              <a:lnTo>
                                <a:pt x="0" y="13"/>
                              </a:lnTo>
                              <a:lnTo>
                                <a:pt x="10000" y="0"/>
                              </a:lnTo>
                            </a:path>
                          </a:pathLst>
                        </a:custGeom>
                        <a:noFill/>
                        <a:ln w="6350" cap="flat" cmpd="sng">
                          <a:solidFill>
                            <a:srgbClr val="000000"/>
                          </a:solidFill>
                          <a:prstDash val="dash"/>
                          <a:miter lim="800000"/>
                          <a:headEnd type="triangl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C41" w:rsidRDefault="00085C41" w:rsidP="00415884">
                            <w:pPr>
                              <w:jc w:val="center"/>
                              <w:rPr>
                                <w:rFonts w:asciiTheme="majorEastAsia" w:eastAsiaTheme="majorEastAsia" w:hAnsiTheme="major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12623" id="Freeform 892" o:spid="_x0000_s1060" style="position:absolute;left:0;text-align:left;margin-left:-20.2pt;margin-top:42.55pt;width:40.6pt;height:8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" adj="-11796480,,5400" path="m8282,10000l,10000,,13,10000,e" filled="f" strokeweight=".5pt">
                <v:stroke dashstyle="dash" startarrow="block" joinstyle="miter"/>
                <v:formulas/>
                <v:path arrowok="t" o:connecttype="custom" o:connectlocs="427036,1062355;0,1062355;0,1381;515620,0" o:connectangles="0,0,0,0" textboxrect="0,0,10000,10000"/>
                <v:textbox inset="5.85pt,.7pt,5.85pt,.7pt">
                  <w:txbxContent>
                    <w:p w:rsidR="00085C41" w:rsidRDefault="00085C41" w:rsidP="00415884">
                      <w:pPr>
                        <w:jc w:val="center"/>
                        <w:rPr>
                          <w:rFonts w:asciiTheme="majorEastAsia" w:eastAsiaTheme="majorEastAsia" w:hAnsiTheme="majorEastAsia"/>
                          <w:sz w:val="22"/>
                          <w:szCs w:val="22"/>
                        </w:rPr>
                      </w:pPr>
                    </w:p>
                  </w:txbxContent>
                </v:textbox>
                <w10:anchorlock/>
              </v:shape>
            </w:pict>
          </mc:Fallback>
        </mc:AlternateContent>
      </w: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【職業】あなたのお仕事は次のどれにあたりますか。（○は１つだけ）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41"/>
        <w:gridCol w:w="6014"/>
      </w:tblGrid>
      <w:tr w:rsidR="00415884" w:rsidRPr="00692F5D" w:rsidTr="002F5379">
        <w:tc>
          <w:tcPr>
            <w:tcW w:w="3341" w:type="dxa"/>
          </w:tcPr>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自営業主</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家族従業（家業手伝い）</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35.7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勤め（全日）</w:t>
            </w:r>
          </w:p>
          <w:p w:rsidR="00415884" w:rsidRPr="00692F5D" w:rsidRDefault="00F577F4" w:rsidP="002F5379">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17.1</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勤め（パートタイム）</w:t>
            </w:r>
          </w:p>
        </w:tc>
        <w:tc>
          <w:tcPr>
            <w:tcW w:w="6014" w:type="dxa"/>
          </w:tcPr>
          <w:p w:rsidR="00415884" w:rsidRPr="00692F5D" w:rsidRDefault="00F577F4" w:rsidP="00F577F4">
            <w:pPr>
              <w:tabs>
                <w:tab w:val="left" w:pos="2284"/>
                <w:tab w:val="left" w:pos="4309"/>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15.3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無職の主婦・主夫</w:t>
            </w:r>
            <w:r w:rsidR="002F5379"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2.1</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学生</w:t>
            </w:r>
          </w:p>
          <w:p w:rsidR="00415884" w:rsidRPr="00692F5D" w:rsidRDefault="00F577F4" w:rsidP="0097478C">
            <w:pPr>
              <w:tabs>
                <w:tab w:val="left" w:pos="2284"/>
              </w:tabs>
              <w:snapToGrid w:val="0"/>
              <w:spacing w:before="60" w:after="20" w:line="0" w:lineRule="atLeast"/>
              <w:ind w:leftChars="50" w:left="596" w:hangingChars="223" w:hanging="491"/>
              <w:rPr>
                <w:rFonts w:asciiTheme="minorEastAsia" w:eastAsiaTheme="minorEastAsia" w:hAnsiTheme="minorEastAsia"/>
                <w:sz w:val="22"/>
              </w:rPr>
            </w:pPr>
            <w:r w:rsidRPr="00692F5D">
              <w:rPr>
                <w:rFonts w:ascii="ＭＳ Ｐゴシック" w:eastAsia="ＭＳ Ｐゴシック" w:hAnsi="ＭＳ Ｐゴシック"/>
                <w:sz w:val="22"/>
                <w:szCs w:val="22"/>
              </w:rPr>
              <w:t>17.5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その他の無職（年金、配当、仕送り</w:t>
            </w:r>
            <w:r w:rsidR="002F5379" w:rsidRPr="00692F5D">
              <w:rPr>
                <w:rFonts w:asciiTheme="minorEastAsia" w:eastAsiaTheme="minorEastAsia" w:hAnsiTheme="minorEastAsia"/>
                <w:sz w:val="22"/>
              </w:rPr>
              <w:br/>
            </w:r>
            <w:r w:rsidR="00415884" w:rsidRPr="00692F5D">
              <w:rPr>
                <w:rFonts w:asciiTheme="minorEastAsia" w:eastAsiaTheme="minorEastAsia" w:hAnsiTheme="minorEastAsia" w:hint="eastAsia"/>
                <w:sz w:val="22"/>
              </w:rPr>
              <w:t>などで暮らしている人。無職の人）</w:t>
            </w:r>
          </w:p>
        </w:tc>
      </w:tr>
    </w:tbl>
    <w:p w:rsidR="00415884" w:rsidRPr="00692F5D" w:rsidRDefault="00415884" w:rsidP="00A5301C">
      <w:pPr>
        <w:spacing w:line="220" w:lineRule="exact"/>
        <w:rPr>
          <w:sz w:val="22"/>
        </w:rPr>
      </w:pPr>
    </w:p>
    <w:p w:rsidR="00415884" w:rsidRPr="00692F5D" w:rsidRDefault="00415884" w:rsidP="00A5301C">
      <w:pPr>
        <w:spacing w:line="220" w:lineRule="exact"/>
        <w:rPr>
          <w:sz w:val="22"/>
        </w:rPr>
      </w:pPr>
    </w:p>
    <w:p w:rsidR="00415884" w:rsidRPr="00692F5D" w:rsidRDefault="00415884" w:rsidP="002F5379">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で「</w:t>
      </w:r>
      <w:r w:rsidR="00BB7A39" w:rsidRPr="00692F5D">
        <w:rPr>
          <w:rFonts w:ascii="ＭＳ ゴシック" w:eastAsia="ＭＳ ゴシック" w:hAnsi="ＭＳ ゴシック" w:hint="eastAsia"/>
          <w:sz w:val="22"/>
          <w:szCs w:val="22"/>
        </w:rPr>
        <w:t>自営業主</w:t>
      </w:r>
      <w:r w:rsidRPr="00692F5D">
        <w:rPr>
          <w:rFonts w:ascii="ＭＳ ゴシック" w:eastAsia="ＭＳ ゴシック" w:hAnsi="ＭＳ ゴシック" w:hint="eastAsia"/>
          <w:sz w:val="22"/>
          <w:szCs w:val="22"/>
        </w:rPr>
        <w:t>」または「</w:t>
      </w:r>
      <w:r w:rsidR="00BB7A39" w:rsidRPr="00692F5D">
        <w:rPr>
          <w:rFonts w:ascii="ＭＳ ゴシック" w:eastAsia="ＭＳ ゴシック" w:hAnsi="ＭＳ ゴシック" w:hint="eastAsia"/>
          <w:sz w:val="22"/>
          <w:szCs w:val="22"/>
        </w:rPr>
        <w:t>家族従業（家業手伝い</w:t>
      </w:r>
      <w:r w:rsidR="0031601E" w:rsidRPr="00692F5D">
        <w:rPr>
          <w:rFonts w:ascii="ＭＳ ゴシック" w:eastAsia="ＭＳ ゴシック" w:hAnsi="ＭＳ ゴシック" w:hint="eastAsia"/>
          <w:sz w:val="22"/>
          <w:szCs w:val="22"/>
        </w:rPr>
        <w:t>）</w:t>
      </w:r>
      <w:r w:rsidRPr="00692F5D">
        <w:rPr>
          <w:rFonts w:ascii="ＭＳ ゴシック" w:eastAsia="ＭＳ ゴシック" w:hAnsi="ＭＳ ゴシック" w:hint="eastAsia"/>
          <w:sz w:val="22"/>
          <w:szCs w:val="22"/>
        </w:rPr>
        <w:t>」とお答えの方にお伺いします。）</w:t>
      </w:r>
    </w:p>
    <w:p w:rsidR="00415884" w:rsidRPr="00692F5D" w:rsidRDefault="00415884" w:rsidP="000234BB">
      <w:pPr>
        <w:tabs>
          <w:tab w:val="right" w:pos="9639"/>
        </w:tabs>
        <w:snapToGrid w:val="0"/>
        <w:spacing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－１　あなたのお仕事の内容は、次の中のどれにあたりますか。（○は１つだけ）</w:t>
      </w:r>
    </w:p>
    <w:p w:rsidR="000234BB" w:rsidRPr="00692F5D" w:rsidRDefault="000234BB" w:rsidP="000234BB">
      <w:pPr>
        <w:tabs>
          <w:tab w:val="right" w:pos="9639"/>
        </w:tabs>
        <w:snapToGrid w:val="0"/>
        <w:spacing w:line="320" w:lineRule="exact"/>
        <w:ind w:leftChars="100" w:left="1074" w:hangingChars="400" w:hanging="864"/>
        <w:jc w:val="right"/>
        <w:rPr>
          <w:rFonts w:ascii="ＭＳ ゴシック"/>
          <w:sz w:val="22"/>
          <w:szCs w:val="22"/>
        </w:rPr>
      </w:pPr>
      <w:r w:rsidRPr="00692F5D">
        <w:rPr>
          <w:rFonts w:ascii="ＭＳ ゴシック" w:eastAsia="ＭＳ ゴシック" w:hAnsi="ＭＳ ゴシック"/>
          <w:spacing w:val="-2"/>
          <w:sz w:val="22"/>
          <w:szCs w:val="22"/>
        </w:rPr>
        <w:t>ｎ＝</w:t>
      </w:r>
      <w:r w:rsidR="00E72EDF" w:rsidRPr="00692F5D">
        <w:rPr>
          <w:rFonts w:ascii="ＭＳ ゴシック" w:eastAsia="ＭＳ ゴシック" w:hAnsi="ＭＳ ゴシック" w:hint="eastAsia"/>
          <w:spacing w:val="-2"/>
          <w:sz w:val="22"/>
          <w:szCs w:val="22"/>
        </w:rPr>
        <w:t>2</w:t>
      </w:r>
      <w:r w:rsidR="00E72EDF" w:rsidRPr="00692F5D">
        <w:rPr>
          <w:rFonts w:ascii="ＭＳ ゴシック" w:eastAsia="ＭＳ ゴシック" w:hAnsi="ＭＳ ゴシック"/>
          <w:spacing w:val="-2"/>
          <w:sz w:val="22"/>
          <w:szCs w:val="22"/>
        </w:rPr>
        <w:t>42</w:t>
      </w:r>
    </w:p>
    <w:tbl>
      <w:tblPr>
        <w:tblW w:w="9338"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467"/>
        <w:gridCol w:w="4871"/>
      </w:tblGrid>
      <w:tr w:rsidR="002F5379" w:rsidRPr="00692F5D" w:rsidTr="00802F6D">
        <w:tc>
          <w:tcPr>
            <w:tcW w:w="4467" w:type="dxa"/>
          </w:tcPr>
          <w:p w:rsidR="002F5379"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9.9</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hint="eastAsia"/>
                <w:sz w:val="22"/>
              </w:rPr>
              <w:t>農林漁業</w:t>
            </w:r>
          </w:p>
          <w:p w:rsidR="002F5379"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58.7</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hint="eastAsia"/>
                <w:sz w:val="22"/>
              </w:rPr>
              <w:t>商工・サービス業</w:t>
            </w:r>
          </w:p>
        </w:tc>
        <w:tc>
          <w:tcPr>
            <w:tcW w:w="4871" w:type="dxa"/>
          </w:tcPr>
          <w:p w:rsidR="002F5379"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25.6</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hint="eastAsia"/>
                <w:sz w:val="22"/>
              </w:rPr>
              <w:t>自由業（開業医、弁護士、芸術家など）</w:t>
            </w:r>
          </w:p>
          <w:p w:rsidR="002F5379"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5.8</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tc>
      </w:tr>
    </w:tbl>
    <w:p w:rsidR="00415884" w:rsidRPr="00692F5D" w:rsidRDefault="00415884" w:rsidP="00A5301C">
      <w:pPr>
        <w:spacing w:line="220" w:lineRule="exact"/>
        <w:rPr>
          <w:sz w:val="22"/>
        </w:rPr>
      </w:pPr>
    </w:p>
    <w:p w:rsidR="00415884" w:rsidRPr="00692F5D" w:rsidRDefault="00415884" w:rsidP="00A5301C">
      <w:pPr>
        <w:spacing w:line="220" w:lineRule="exact"/>
        <w:rPr>
          <w:sz w:val="22"/>
        </w:rPr>
      </w:pPr>
    </w:p>
    <w:p w:rsidR="00415884" w:rsidRPr="00692F5D" w:rsidRDefault="00415884" w:rsidP="002F5379">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45280" behindDoc="0" locked="0" layoutInCell="1" allowOverlap="1" wp14:anchorId="45E8E173" wp14:editId="121DD2FE">
                <wp:simplePos x="0" y="0"/>
                <wp:positionH relativeFrom="column">
                  <wp:posOffset>-98101</wp:posOffset>
                </wp:positionH>
                <wp:positionV relativeFrom="paragraph">
                  <wp:posOffset>106369</wp:posOffset>
                </wp:positionV>
                <wp:extent cx="252000" cy="0"/>
                <wp:effectExtent l="0" t="76200" r="15240" b="95250"/>
                <wp:wrapNone/>
                <wp:docPr id="1111"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31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C6B8D" id="_x0000_t32" coordsize="21600,21600" o:spt="32" o:oned="t" path="m,l21600,21600e" filled="f">
                <v:path arrowok="t" fillok="f" o:connecttype="none"/>
                <o:lock v:ext="edit" shapetype="t"/>
              </v:shapetype>
              <v:shape id="AutoShape 910" o:spid="_x0000_s1026" type="#_x0000_t32" style="position:absolute;left:0;text-align:left;margin-left:-7.7pt;margin-top:8.4pt;width:19.8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" strokeweight=".25pt">
                <v:stroke endarrow="block" joinstyle="miter"/>
              </v:shape>
            </w:pict>
          </mc:Fallback>
        </mc:AlternateContent>
      </w: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勤め（全日）</w:t>
      </w:r>
      <w:r w:rsidRPr="00692F5D">
        <w:rPr>
          <w:rFonts w:ascii="ＭＳ ゴシック" w:eastAsia="ＭＳ ゴシック" w:hAnsi="ＭＳ ゴシック" w:hint="eastAsia"/>
          <w:sz w:val="22"/>
          <w:szCs w:val="22"/>
        </w:rPr>
        <w:t>」または「</w:t>
      </w:r>
      <w:r w:rsidR="0031601E" w:rsidRPr="00692F5D">
        <w:rPr>
          <w:rFonts w:ascii="ＭＳ ゴシック" w:eastAsia="ＭＳ ゴシック" w:hAnsi="ＭＳ ゴシック" w:hint="eastAsia"/>
          <w:sz w:val="22"/>
          <w:szCs w:val="22"/>
        </w:rPr>
        <w:t>勤め（パートタイム）</w:t>
      </w:r>
      <w:r w:rsidRPr="00692F5D">
        <w:rPr>
          <w:rFonts w:ascii="ＭＳ ゴシック" w:eastAsia="ＭＳ ゴシック" w:hAnsi="ＭＳ ゴシック" w:hint="eastAsia"/>
          <w:sz w:val="22"/>
          <w:szCs w:val="22"/>
        </w:rPr>
        <w:t>」とお答えの方にお伺いします。）</w:t>
      </w: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－２　あなたの働き方は、次のどちらですか。（○は１つだけ）</w:t>
      </w:r>
      <w:r w:rsidR="000234BB" w:rsidRPr="00692F5D">
        <w:rPr>
          <w:rFonts w:ascii="ＭＳ ゴシック" w:eastAsia="ＭＳ ゴシック" w:hAnsi="ＭＳ ゴシック"/>
          <w:sz w:val="22"/>
          <w:szCs w:val="22"/>
        </w:rPr>
        <w:tab/>
      </w:r>
      <w:r w:rsidR="000234BB" w:rsidRPr="00692F5D">
        <w:rPr>
          <w:rFonts w:ascii="ＭＳ ゴシック" w:eastAsia="ＭＳ ゴシック" w:hAnsi="ＭＳ ゴシック"/>
          <w:spacing w:val="-2"/>
          <w:sz w:val="22"/>
          <w:szCs w:val="22"/>
        </w:rPr>
        <w:t>ｎ＝</w:t>
      </w:r>
      <w:r w:rsidR="00F577F4" w:rsidRPr="00692F5D">
        <w:rPr>
          <w:rFonts w:ascii="ＭＳ ゴシック" w:eastAsia="ＭＳ ゴシック" w:hAnsi="ＭＳ ゴシック" w:hint="eastAsia"/>
          <w:spacing w:val="-2"/>
          <w:sz w:val="22"/>
          <w:szCs w:val="22"/>
        </w:rPr>
        <w:t>1</w:t>
      </w:r>
      <w:r w:rsidR="000234BB" w:rsidRPr="00692F5D">
        <w:rPr>
          <w:rFonts w:ascii="ＭＳ ゴシック" w:eastAsia="ＭＳ ゴシック" w:hAnsi="ＭＳ ゴシック"/>
          <w:spacing w:val="-2"/>
          <w:sz w:val="22"/>
          <w:szCs w:val="22"/>
        </w:rPr>
        <w:t>,</w:t>
      </w:r>
      <w:r w:rsidR="00F577F4" w:rsidRPr="00692F5D">
        <w:rPr>
          <w:rFonts w:ascii="ＭＳ ゴシック" w:eastAsia="ＭＳ ゴシック" w:hAnsi="ＭＳ ゴシック"/>
          <w:spacing w:val="-2"/>
          <w:sz w:val="22"/>
          <w:szCs w:val="22"/>
        </w:rPr>
        <w:t>461</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99"/>
      </w:tblGrid>
      <w:tr w:rsidR="002F5379" w:rsidRPr="00692F5D" w:rsidTr="002F5379">
        <w:tc>
          <w:tcPr>
            <w:tcW w:w="9399" w:type="dxa"/>
          </w:tcPr>
          <w:p w:rsidR="002F5379" w:rsidRPr="00692F5D" w:rsidRDefault="00F577F4" w:rsidP="002F5379">
            <w:pPr>
              <w:tabs>
                <w:tab w:val="left" w:pos="2284"/>
                <w:tab w:val="left" w:pos="6565"/>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48.3</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hint="eastAsia"/>
                <w:sz w:val="22"/>
              </w:rPr>
              <w:t>正社員、正規職員</w:t>
            </w:r>
            <w:r w:rsidR="002F5379"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20.5</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p w:rsidR="002F5379"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31.1</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hint="eastAsia"/>
                <w:sz w:val="22"/>
              </w:rPr>
              <w:t>非正社員（派遣、契約、嘱託、パート・アルバイトなど）</w:t>
            </w:r>
          </w:p>
        </w:tc>
      </w:tr>
    </w:tbl>
    <w:p w:rsidR="00415884" w:rsidRPr="00692F5D" w:rsidRDefault="00415884" w:rsidP="00A5301C">
      <w:pPr>
        <w:spacing w:line="220" w:lineRule="exact"/>
      </w:pPr>
    </w:p>
    <w:p w:rsidR="00415884" w:rsidRPr="00692F5D" w:rsidRDefault="00415884" w:rsidP="00A5301C">
      <w:pPr>
        <w:spacing w:line="220" w:lineRule="exact"/>
      </w:pPr>
    </w:p>
    <w:p w:rsidR="00415884" w:rsidRPr="00692F5D" w:rsidRDefault="00415884" w:rsidP="002F5379">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「勤め（全日）」または「勤め（パートタイム）」</w:t>
      </w:r>
      <w:r w:rsidRPr="00692F5D">
        <w:rPr>
          <w:rFonts w:ascii="ＭＳ ゴシック" w:eastAsia="ＭＳ ゴシック" w:hAnsi="ＭＳ ゴシック" w:hint="eastAsia"/>
          <w:sz w:val="22"/>
          <w:szCs w:val="22"/>
        </w:rPr>
        <w:t>とお答えの方にお伺いします。）</w:t>
      </w:r>
    </w:p>
    <w:p w:rsidR="00415884" w:rsidRPr="00692F5D" w:rsidRDefault="00415884" w:rsidP="000234BB">
      <w:pPr>
        <w:tabs>
          <w:tab w:val="right" w:pos="9639"/>
        </w:tabs>
        <w:snapToGrid w:val="0"/>
        <w:spacing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３</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－３　あなたのお仕事の内容は、次の中のどれにあたりますか。（○は１つだけ）</w:t>
      </w:r>
    </w:p>
    <w:p w:rsidR="000234BB" w:rsidRPr="00692F5D" w:rsidRDefault="000234BB" w:rsidP="000234BB">
      <w:pPr>
        <w:tabs>
          <w:tab w:val="right" w:pos="9639"/>
        </w:tabs>
        <w:snapToGrid w:val="0"/>
        <w:spacing w:line="280" w:lineRule="exact"/>
        <w:ind w:leftChars="100" w:left="1074" w:hangingChars="400" w:hanging="864"/>
        <w:jc w:val="right"/>
        <w:rPr>
          <w:rFonts w:ascii="ＭＳ ゴシック" w:eastAsia="ＭＳ ゴシック" w:hAnsi="ＭＳ ゴシック"/>
          <w:sz w:val="22"/>
          <w:szCs w:val="22"/>
        </w:rPr>
      </w:pPr>
      <w:r w:rsidRPr="00692F5D">
        <w:rPr>
          <w:rFonts w:ascii="ＭＳ ゴシック" w:eastAsia="ＭＳ ゴシック" w:hAnsi="ＭＳ ゴシック"/>
          <w:spacing w:val="-2"/>
          <w:sz w:val="22"/>
          <w:szCs w:val="22"/>
        </w:rPr>
        <w:t>ｎ＝</w:t>
      </w:r>
      <w:r w:rsidR="00F577F4" w:rsidRPr="00692F5D">
        <w:rPr>
          <w:rFonts w:ascii="ＭＳ ゴシック" w:eastAsia="ＭＳ ゴシック" w:hAnsi="ＭＳ ゴシック" w:hint="eastAsia"/>
          <w:spacing w:val="-2"/>
          <w:sz w:val="22"/>
          <w:szCs w:val="22"/>
        </w:rPr>
        <w:t>1</w:t>
      </w:r>
      <w:r w:rsidRPr="00692F5D">
        <w:rPr>
          <w:rFonts w:ascii="ＭＳ ゴシック" w:eastAsia="ＭＳ ゴシック" w:hAnsi="ＭＳ ゴシック"/>
          <w:spacing w:val="-2"/>
          <w:sz w:val="22"/>
          <w:szCs w:val="22"/>
        </w:rPr>
        <w:t>,</w:t>
      </w:r>
      <w:r w:rsidR="00F577F4" w:rsidRPr="00692F5D">
        <w:rPr>
          <w:rFonts w:ascii="ＭＳ ゴシック" w:eastAsia="ＭＳ ゴシック" w:hAnsi="ＭＳ ゴシック"/>
          <w:spacing w:val="-2"/>
          <w:sz w:val="22"/>
          <w:szCs w:val="22"/>
        </w:rPr>
        <w:t>461</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99"/>
      </w:tblGrid>
      <w:tr w:rsidR="00695609" w:rsidRPr="00692F5D" w:rsidTr="00415884">
        <w:tc>
          <w:tcPr>
            <w:tcW w:w="9399" w:type="dxa"/>
          </w:tcPr>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6.8</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経営・管理職（民間会社・団体の部長以上、官公庁の課長以上）</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24.5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専門・技術職（教員、勤務医、看護師、技術者、研究員など）</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22.0</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事務職（事務員、オペレーターなど）</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11.6</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生産工程・労務職（工場などの生産工程従事者、大工、土木作業員など）</w:t>
            </w:r>
          </w:p>
          <w:p w:rsidR="00415884" w:rsidRPr="00692F5D" w:rsidRDefault="00F577F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19.6</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販売・サービス職（販売員、理美容師、調理師など）</w:t>
            </w:r>
          </w:p>
          <w:p w:rsidR="00415884" w:rsidRPr="00692F5D" w:rsidRDefault="00F577F4" w:rsidP="002F5379">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2F5379" w:rsidRPr="00692F5D" w:rsidRDefault="00F577F4" w:rsidP="002F5379">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2.9</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tc>
      </w:tr>
    </w:tbl>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４</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【県内居住地】あなたは、埼玉県のどの地域にお住まいですか。（○は１つだけ）</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399"/>
      </w:tblGrid>
      <w:tr w:rsidR="00415884" w:rsidRPr="00692F5D" w:rsidTr="00415884">
        <w:trPr>
          <w:trHeight w:val="114"/>
        </w:trPr>
        <w:tc>
          <w:tcPr>
            <w:tcW w:w="9399"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9.7</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南部地域（川口市、蕨市、戸田市）</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南西部地域（朝霞市、志木市、和光市、新座市、富士見市、ふじみ野市、三芳町）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14.8</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東部地域（春日部市、草加市、越谷市、八潮市、三郷市、吉川市、松伏町）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17.4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さいたま地域（さいたま市）</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7.9</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県央地域（鴻巣市、上尾市、桶川市、北本市、伊奈町）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10.6</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川越比企地域（川越市、東松山市、坂戸市、鶴ヶ島市、毛呂山町、越生町、滑川町、</w:t>
            </w:r>
          </w:p>
          <w:p w:rsidR="00415884" w:rsidRPr="00692F5D" w:rsidRDefault="00415884" w:rsidP="002F5379">
            <w:pPr>
              <w:tabs>
                <w:tab w:val="left" w:pos="2344"/>
              </w:tabs>
              <w:snapToGrid w:val="0"/>
              <w:spacing w:before="60" w:after="20" w:line="0" w:lineRule="atLeast"/>
              <w:ind w:leftChars="259" w:left="544" w:firstLineChars="722" w:firstLine="1588"/>
              <w:rPr>
                <w:rFonts w:asciiTheme="minorEastAsia" w:eastAsiaTheme="minorEastAsia" w:hAnsiTheme="minorEastAsia"/>
                <w:sz w:val="22"/>
              </w:rPr>
            </w:pPr>
            <w:r w:rsidRPr="00692F5D">
              <w:rPr>
                <w:rFonts w:asciiTheme="minorEastAsia" w:eastAsiaTheme="minorEastAsia" w:hAnsiTheme="minorEastAsia" w:hint="eastAsia"/>
                <w:sz w:val="22"/>
              </w:rPr>
              <w:t>嵐山町、小川町、川島町、吉見町、鳩山町、ときがわ町、東秩父村）</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10.8</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西部地域（所沢市、飯能市、狭山市、入間市、日高市）</w:t>
            </w:r>
          </w:p>
          <w:p w:rsidR="00415884" w:rsidRPr="00692F5D" w:rsidRDefault="00D7428A" w:rsidP="00415884">
            <w:pPr>
              <w:tabs>
                <w:tab w:val="left" w:pos="2284"/>
              </w:tabs>
              <w:snapToGrid w:val="0"/>
              <w:spacing w:before="60" w:after="20" w:line="0" w:lineRule="atLeast"/>
              <w:ind w:leftChars="50" w:left="545" w:right="-114"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8.9</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利根地域（</w:t>
            </w:r>
            <w:r w:rsidR="00415884" w:rsidRPr="00692F5D">
              <w:rPr>
                <w:rFonts w:asciiTheme="minorEastAsia" w:eastAsiaTheme="minorEastAsia" w:hAnsiTheme="minorEastAsia" w:hint="eastAsia"/>
                <w:spacing w:val="-4"/>
                <w:sz w:val="22"/>
              </w:rPr>
              <w:t>行田市、加須市、羽生市、久喜市、蓮田市、幸手市、白岡市、宮代町、杉戸町</w:t>
            </w:r>
            <w:r w:rsidR="00415884" w:rsidRPr="00692F5D">
              <w:rPr>
                <w:rFonts w:asciiTheme="minorEastAsia" w:eastAsiaTheme="minorEastAsia" w:hAnsiTheme="minorEastAsia" w:hint="eastAsia"/>
                <w:sz w:val="22"/>
              </w:rPr>
              <w:t>）</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7.3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北部地域（熊谷市、本庄市、深谷市、美里町、神川町、上里町、寄居町）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秩父地域（秩父市、横瀬町、皆野町、長瀞町、小鹿野町）</w:t>
            </w:r>
          </w:p>
          <w:p w:rsidR="002F5379" w:rsidRPr="00692F5D" w:rsidRDefault="00D7428A" w:rsidP="00D7428A">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1.8</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tc>
      </w:tr>
    </w:tbl>
    <w:p w:rsidR="00415884" w:rsidRPr="00692F5D" w:rsidRDefault="00415884" w:rsidP="00A5301C">
      <w:pPr>
        <w:spacing w:line="220" w:lineRule="exact"/>
      </w:pPr>
    </w:p>
    <w:p w:rsidR="00415884" w:rsidRPr="00692F5D" w:rsidRDefault="00415884" w:rsidP="00A5301C">
      <w:pPr>
        <w:spacing w:line="220" w:lineRule="exact"/>
        <w:rPr>
          <w:rFonts w:ascii="ＭＳ ゴシック" w:eastAsia="ＭＳ ゴシック" w:hAnsi="ＭＳ ゴシック"/>
        </w:rPr>
      </w:pPr>
    </w:p>
    <w:p w:rsidR="00415884" w:rsidRPr="00692F5D" w:rsidRDefault="00415884" w:rsidP="00415884">
      <w:pPr>
        <w:tabs>
          <w:tab w:val="right" w:pos="9639"/>
        </w:tabs>
        <w:snapToGrid w:val="0"/>
        <w:spacing w:after="120" w:line="320" w:lineRule="exact"/>
        <w:ind w:leftChars="100" w:left="1090" w:hangingChars="400" w:hanging="880"/>
        <w:rPr>
          <w:rFonts w:asci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５</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【県内居住年数】あなたは、埼玉県にお住まいになって何年になりますか。</w:t>
      </w:r>
      <w:r w:rsidRPr="00692F5D">
        <w:rPr>
          <w:rFonts w:ascii="ＭＳ ゴシック" w:eastAsia="ＭＳ ゴシック" w:hAnsi="ＭＳ ゴシック"/>
          <w:sz w:val="22"/>
          <w:szCs w:val="22"/>
        </w:rPr>
        <w:br/>
      </w:r>
      <w:r w:rsidRPr="00692F5D">
        <w:rPr>
          <w:rFonts w:ascii="ＭＳ ゴシック" w:eastAsia="ＭＳ ゴシック" w:hAnsi="ＭＳ ゴシック"/>
          <w:sz w:val="22"/>
          <w:szCs w:val="22"/>
        </w:rPr>
        <w:tab/>
      </w:r>
      <w:r w:rsidRPr="00692F5D">
        <w:rPr>
          <w:rFonts w:ascii="ＭＳ ゴシック" w:eastAsia="ＭＳ ゴシック" w:hAnsi="ＭＳ ゴシック" w:hint="eastAsia"/>
          <w:sz w:val="22"/>
          <w:szCs w:val="22"/>
        </w:rPr>
        <w:t>（○は１つだけ）</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62"/>
        <w:gridCol w:w="3118"/>
        <w:gridCol w:w="3119"/>
      </w:tblGrid>
      <w:tr w:rsidR="00415884" w:rsidRPr="00692F5D" w:rsidTr="00415884">
        <w:trPr>
          <w:trHeight w:val="114"/>
        </w:trPr>
        <w:tc>
          <w:tcPr>
            <w:tcW w:w="3162"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1.1</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１年未満</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3.0</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１年～３年未満</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2.3</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３年～５年未満</w:t>
            </w:r>
          </w:p>
        </w:tc>
        <w:tc>
          <w:tcPr>
            <w:tcW w:w="3118"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５年～10年未満</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6.2</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10年～15年未満</w:t>
            </w:r>
          </w:p>
          <w:p w:rsidR="00415884" w:rsidRPr="00692F5D" w:rsidRDefault="00D7428A" w:rsidP="00CA5A7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w:t>
            </w:r>
            <w:r w:rsidR="00CA5A74" w:rsidRPr="00692F5D">
              <w:rPr>
                <w:rFonts w:ascii="ＭＳ Ｐゴシック" w:eastAsia="ＭＳ Ｐゴシック" w:hAnsi="ＭＳ Ｐゴシック"/>
                <w:sz w:val="22"/>
                <w:szCs w:val="22"/>
              </w:rPr>
              <w:t>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15年～20年未満</w:t>
            </w:r>
          </w:p>
        </w:tc>
        <w:tc>
          <w:tcPr>
            <w:tcW w:w="3119"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w:t>
            </w:r>
            <w:r w:rsidR="00CA5A74" w:rsidRPr="00692F5D">
              <w:rPr>
                <w:rFonts w:ascii="ＭＳ Ｐゴシック" w:eastAsia="ＭＳ Ｐゴシック" w:hAnsi="ＭＳ Ｐゴシック"/>
                <w:sz w:val="22"/>
                <w:szCs w:val="22"/>
              </w:rPr>
              <w:t>5.5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20年～30年未満</w:t>
            </w:r>
          </w:p>
          <w:p w:rsidR="00415884" w:rsidRPr="00692F5D" w:rsidRDefault="00CA5A74"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58.4</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30年以上</w:t>
            </w:r>
          </w:p>
          <w:p w:rsidR="002F5379" w:rsidRPr="00692F5D" w:rsidRDefault="00D7428A" w:rsidP="00D7428A">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1.6</w:t>
            </w:r>
            <w:r w:rsidR="002F5379" w:rsidRPr="00692F5D">
              <w:rPr>
                <w:rFonts w:ascii="ＭＳ Ｐゴシック" w:eastAsia="ＭＳ Ｐゴシック" w:hAnsi="ＭＳ Ｐゴシック" w:hint="eastAsia"/>
                <w:sz w:val="22"/>
                <w:szCs w:val="22"/>
              </w:rPr>
              <w:t xml:space="preserve"> </w:t>
            </w:r>
            <w:r w:rsidR="002F5379" w:rsidRPr="00692F5D">
              <w:rPr>
                <w:rFonts w:hAnsi="ＭＳ 明朝" w:hint="eastAsia"/>
                <w:sz w:val="22"/>
                <w:szCs w:val="22"/>
              </w:rPr>
              <w:t>無回答</w:t>
            </w:r>
          </w:p>
        </w:tc>
      </w:tr>
    </w:tbl>
    <w:p w:rsidR="00415884" w:rsidRPr="00692F5D" w:rsidRDefault="00415884" w:rsidP="00A5301C">
      <w:pPr>
        <w:spacing w:line="220" w:lineRule="exact"/>
      </w:pPr>
    </w:p>
    <w:p w:rsidR="00415884" w:rsidRPr="00692F5D" w:rsidRDefault="00415884" w:rsidP="00A5301C">
      <w:pPr>
        <w:spacing w:line="220" w:lineRule="exact"/>
      </w:pP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６</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【出生地】あなたは、埼玉県のお</w:t>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48352" behindDoc="0" locked="1" layoutInCell="1" allowOverlap="1" wp14:anchorId="1D34286D" wp14:editId="74FFA261">
                <wp:simplePos x="0" y="0"/>
                <wp:positionH relativeFrom="column">
                  <wp:posOffset>361315</wp:posOffset>
                </wp:positionH>
                <wp:positionV relativeFrom="paragraph">
                  <wp:posOffset>605155</wp:posOffset>
                </wp:positionV>
                <wp:extent cx="2743200" cy="396240"/>
                <wp:effectExtent l="76200" t="0" r="19050" b="60960"/>
                <wp:wrapNone/>
                <wp:docPr id="1112" name="フリーフォーム 1112"/>
                <wp:cNvGraphicFramePr/>
                <a:graphic xmlns:a="http://schemas.openxmlformats.org/drawingml/2006/main">
                  <a:graphicData uri="http://schemas.microsoft.com/office/word/2010/wordprocessingShape">
                    <wps:wsp>
                      <wps:cNvSpPr/>
                      <wps:spPr>
                        <a:xfrm>
                          <a:off x="0" y="0"/>
                          <a:ext cx="2743200" cy="396240"/>
                        </a:xfrm>
                        <a:custGeom>
                          <a:avLst/>
                          <a:gdLst>
                            <a:gd name="connsiteX0" fmla="*/ 3414916 w 3414916"/>
                            <a:gd name="connsiteY0" fmla="*/ 0 h 190680"/>
                            <a:gd name="connsiteX1" fmla="*/ 3414916 w 3414916"/>
                            <a:gd name="connsiteY1" fmla="*/ 60671 h 190680"/>
                            <a:gd name="connsiteX2" fmla="*/ 4334 w 3414916"/>
                            <a:gd name="connsiteY2" fmla="*/ 65005 h 190680"/>
                            <a:gd name="connsiteX3" fmla="*/ 0 w 3414916"/>
                            <a:gd name="connsiteY3" fmla="*/ 190680 h 190680"/>
                            <a:gd name="connsiteX0" fmla="*/ 3414916 w 3414916"/>
                            <a:gd name="connsiteY0" fmla="*/ 0 h 172656"/>
                            <a:gd name="connsiteX1" fmla="*/ 3414916 w 3414916"/>
                            <a:gd name="connsiteY1" fmla="*/ 60671 h 172656"/>
                            <a:gd name="connsiteX2" fmla="*/ 4334 w 3414916"/>
                            <a:gd name="connsiteY2" fmla="*/ 65005 h 172656"/>
                            <a:gd name="connsiteX3" fmla="*/ 0 w 3414916"/>
                            <a:gd name="connsiteY3" fmla="*/ 172656 h 172656"/>
                            <a:gd name="connsiteX0" fmla="*/ 3414916 w 3414916"/>
                            <a:gd name="connsiteY0" fmla="*/ 0 h 172656"/>
                            <a:gd name="connsiteX1" fmla="*/ 3414916 w 3414916"/>
                            <a:gd name="connsiteY1" fmla="*/ 78688 h 172656"/>
                            <a:gd name="connsiteX2" fmla="*/ 4334 w 3414916"/>
                            <a:gd name="connsiteY2" fmla="*/ 65005 h 172656"/>
                            <a:gd name="connsiteX3" fmla="*/ 0 w 3414916"/>
                            <a:gd name="connsiteY3" fmla="*/ 172656 h 172656"/>
                            <a:gd name="connsiteX0" fmla="*/ 3414916 w 3414916"/>
                            <a:gd name="connsiteY0" fmla="*/ 0 h 172656"/>
                            <a:gd name="connsiteX1" fmla="*/ 3414916 w 3414916"/>
                            <a:gd name="connsiteY1" fmla="*/ 78688 h 172656"/>
                            <a:gd name="connsiteX2" fmla="*/ 0 w 3414916"/>
                            <a:gd name="connsiteY2" fmla="*/ 79419 h 172656"/>
                            <a:gd name="connsiteX3" fmla="*/ 0 w 3414916"/>
                            <a:gd name="connsiteY3" fmla="*/ 172656 h 172656"/>
                          </a:gdLst>
                          <a:ahLst/>
                          <a:cxnLst>
                            <a:cxn ang="0">
                              <a:pos x="connsiteX0" y="connsiteY0"/>
                            </a:cxn>
                            <a:cxn ang="0">
                              <a:pos x="connsiteX1" y="connsiteY1"/>
                            </a:cxn>
                            <a:cxn ang="0">
                              <a:pos x="connsiteX2" y="connsiteY2"/>
                            </a:cxn>
                            <a:cxn ang="0">
                              <a:pos x="connsiteX3" y="connsiteY3"/>
                            </a:cxn>
                          </a:cxnLst>
                          <a:rect l="l" t="t" r="r" b="b"/>
                          <a:pathLst>
                            <a:path w="3414916" h="172656">
                              <a:moveTo>
                                <a:pt x="3414916" y="0"/>
                              </a:moveTo>
                              <a:lnTo>
                                <a:pt x="3414916" y="78688"/>
                              </a:lnTo>
                              <a:lnTo>
                                <a:pt x="0" y="79419"/>
                              </a:lnTo>
                              <a:lnTo>
                                <a:pt x="0" y="172656"/>
                              </a:lnTo>
                            </a:path>
                          </a:pathLst>
                        </a:custGeom>
                        <a:noFill/>
                        <a:ln w="6350" cap="flat" cmpd="sng" algn="ctr">
                          <a:solidFill>
                            <a:sysClr val="windowText" lastClr="000000"/>
                          </a:solidFill>
                          <a:prstDash val="dash"/>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EFC90" id="フリーフォーム 1112" o:spid="_x0000_s1026" style="position:absolute;left:0;text-align:left;margin-left:28.45pt;margin-top:47.65pt;width:3in;height:3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4916,17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" path="m3414916,r,78688l,79419r,93237e" filled="f" strokecolor="windowText" strokeweight=".5pt">
                <v:stroke dashstyle="dash" endarrow="block"/>
                <v:path arrowok="t" o:connecttype="custom" o:connectlocs="2743200,0;2743200,180586;0,182264;0,396240" o:connectangles="0,0,0,0"/>
                <w10:anchorlock/>
              </v:shape>
            </w:pict>
          </mc:Fallback>
        </mc:AlternateContent>
      </w:r>
      <w:r w:rsidRPr="00692F5D">
        <w:rPr>
          <w:rFonts w:ascii="ＭＳ ゴシック" w:eastAsia="ＭＳ ゴシック" w:hAnsi="ＭＳ ゴシック" w:hint="eastAsia"/>
          <w:sz w:val="22"/>
          <w:szCs w:val="22"/>
        </w:rPr>
        <w:t>生まれですか。（○</w:t>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47328" behindDoc="0" locked="1" layoutInCell="1" allowOverlap="1" wp14:anchorId="0E0559B4" wp14:editId="7E4F089B">
                <wp:simplePos x="0" y="0"/>
                <wp:positionH relativeFrom="column">
                  <wp:posOffset>2237105</wp:posOffset>
                </wp:positionH>
                <wp:positionV relativeFrom="paragraph">
                  <wp:posOffset>339725</wp:posOffset>
                </wp:positionV>
                <wp:extent cx="1751965" cy="266700"/>
                <wp:effectExtent l="0" t="0" r="19685" b="19050"/>
                <wp:wrapNone/>
                <wp:docPr id="3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266700"/>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C2240" id="Rectangle 516" o:spid="_x0000_s1026" style="position:absolute;left:0;text-align:left;margin-left:176.15pt;margin-top:26.75pt;width:137.9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" filled="f" strokeweight=".5pt">
                <v:stroke dashstyle="dash"/>
                <v:textbox inset="5.85pt,.7pt,5.85pt,.7pt"/>
                <w10:anchorlock/>
              </v:rect>
            </w:pict>
          </mc:Fallback>
        </mc:AlternateContent>
      </w:r>
      <w:r w:rsidRPr="00692F5D">
        <w:rPr>
          <w:rFonts w:ascii="ＭＳ ゴシック" w:eastAsia="ＭＳ ゴシック" w:hAnsi="ＭＳ ゴシック" w:hint="eastAsia"/>
          <w:sz w:val="22"/>
          <w:szCs w:val="22"/>
        </w:rPr>
        <w:t>は１つだけ）</w:t>
      </w:r>
    </w:p>
    <w:tbl>
      <w:tblPr>
        <w:tblW w:w="9362"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99"/>
        <w:gridCol w:w="6163"/>
      </w:tblGrid>
      <w:tr w:rsidR="00415884" w:rsidRPr="00692F5D" w:rsidTr="002F5379">
        <w:trPr>
          <w:trHeight w:val="490"/>
        </w:trPr>
        <w:tc>
          <w:tcPr>
            <w:tcW w:w="3199" w:type="dxa"/>
            <w:vAlign w:val="center"/>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43.5</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はい（埼玉県）</w:t>
            </w:r>
          </w:p>
        </w:tc>
        <w:tc>
          <w:tcPr>
            <w:tcW w:w="6163" w:type="dxa"/>
            <w:vAlign w:val="center"/>
          </w:tcPr>
          <w:p w:rsidR="00415884" w:rsidRPr="00692F5D" w:rsidRDefault="00D7428A" w:rsidP="00D7428A">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55.0</w:t>
            </w:r>
            <w:r w:rsidR="002F5379"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いいえ（埼玉県外）</w:t>
            </w:r>
            <w:r w:rsidR="002F5379"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1.5</w:t>
            </w:r>
            <w:r w:rsidR="002F5379" w:rsidRPr="00692F5D">
              <w:rPr>
                <w:rFonts w:ascii="ＭＳ Ｐゴシック" w:eastAsia="ＭＳ Ｐゴシック" w:hAnsi="ＭＳ Ｐゴシック" w:hint="eastAsia"/>
                <w:sz w:val="22"/>
                <w:szCs w:val="22"/>
              </w:rPr>
              <w:t xml:space="preserve"> </w:t>
            </w:r>
            <w:r w:rsidR="002F5379" w:rsidRPr="00692F5D">
              <w:rPr>
                <w:rFonts w:asciiTheme="minorEastAsia" w:eastAsiaTheme="minorEastAsia" w:hAnsiTheme="minorEastAsia"/>
                <w:sz w:val="22"/>
              </w:rPr>
              <w:t>無回答</w:t>
            </w:r>
          </w:p>
        </w:tc>
      </w:tr>
    </w:tbl>
    <w:p w:rsidR="00415884" w:rsidRPr="00692F5D" w:rsidRDefault="00415884" w:rsidP="00A5301C">
      <w:pPr>
        <w:spacing w:line="220" w:lineRule="exact"/>
        <w:rPr>
          <w:rFonts w:ascii="ＭＳ ゴシック" w:hAnsi="ＭＳ ゴシック"/>
          <w:sz w:val="22"/>
        </w:rPr>
      </w:pPr>
    </w:p>
    <w:p w:rsidR="00415884" w:rsidRPr="00692F5D" w:rsidRDefault="00415884" w:rsidP="00A5301C">
      <w:pPr>
        <w:spacing w:line="220" w:lineRule="exact"/>
        <w:rPr>
          <w:rFonts w:ascii="ＭＳ ゴシック" w:hAnsi="ＭＳ ゴシック"/>
          <w:sz w:val="22"/>
        </w:rPr>
      </w:pPr>
    </w:p>
    <w:p w:rsidR="00415884" w:rsidRPr="00692F5D" w:rsidRDefault="00415884" w:rsidP="002F5379">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６</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いいえ（埼玉県外）</w:t>
      </w:r>
      <w:r w:rsidRPr="00692F5D">
        <w:rPr>
          <w:rFonts w:ascii="ＭＳ ゴシック" w:eastAsia="ＭＳ ゴシック" w:hAnsi="ＭＳ ゴシック" w:hint="eastAsia"/>
          <w:sz w:val="22"/>
          <w:szCs w:val="22"/>
        </w:rPr>
        <w:t>」とお答えの方にお伺いします。）</w:t>
      </w: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６</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－１　あなたの出身県（または出身国）はどちらですか。（○は１つだけ）</w:t>
      </w:r>
      <w:r w:rsidR="000234BB" w:rsidRPr="00692F5D">
        <w:rPr>
          <w:rFonts w:ascii="ＭＳ ゴシック" w:eastAsia="ＭＳ ゴシック" w:hAnsi="ＭＳ ゴシック"/>
          <w:sz w:val="22"/>
          <w:szCs w:val="22"/>
        </w:rPr>
        <w:tab/>
      </w:r>
      <w:r w:rsidR="000234BB" w:rsidRPr="00692F5D">
        <w:rPr>
          <w:rFonts w:ascii="ＭＳ ゴシック" w:eastAsia="ＭＳ ゴシック" w:hAnsi="ＭＳ ゴシック"/>
          <w:spacing w:val="-2"/>
          <w:sz w:val="22"/>
          <w:szCs w:val="22"/>
        </w:rPr>
        <w:t>ｎ＝</w:t>
      </w:r>
      <w:r w:rsidR="00D7428A" w:rsidRPr="00692F5D">
        <w:rPr>
          <w:rFonts w:ascii="ＭＳ ゴシック" w:eastAsia="ＭＳ ゴシック" w:hAnsi="ＭＳ ゴシック"/>
          <w:spacing w:val="-2"/>
          <w:sz w:val="22"/>
          <w:szCs w:val="22"/>
        </w:rPr>
        <w:t>1</w:t>
      </w:r>
      <w:r w:rsidR="000234BB" w:rsidRPr="00692F5D">
        <w:rPr>
          <w:rFonts w:ascii="ＭＳ ゴシック" w:eastAsia="ＭＳ ゴシック" w:hAnsi="ＭＳ ゴシック"/>
          <w:spacing w:val="-2"/>
          <w:sz w:val="22"/>
          <w:szCs w:val="22"/>
        </w:rPr>
        <w:t>,</w:t>
      </w:r>
      <w:r w:rsidR="00D7428A" w:rsidRPr="00692F5D">
        <w:rPr>
          <w:rFonts w:ascii="ＭＳ ゴシック" w:eastAsia="ＭＳ ゴシック" w:hAnsi="ＭＳ ゴシック"/>
          <w:spacing w:val="-2"/>
          <w:sz w:val="22"/>
          <w:szCs w:val="22"/>
        </w:rPr>
        <w:t>521</w:t>
      </w:r>
    </w:p>
    <w:tbl>
      <w:tblPr>
        <w:tblStyle w:val="62"/>
        <w:tblW w:w="9431" w:type="dxa"/>
        <w:tblInd w:w="279" w:type="dxa"/>
        <w:tblLook w:val="04A0" w:firstRow="1" w:lastRow="0" w:firstColumn="1" w:lastColumn="0" w:noHBand="0" w:noVBand="1"/>
      </w:tblPr>
      <w:tblGrid>
        <w:gridCol w:w="2054"/>
        <w:gridCol w:w="2114"/>
        <w:gridCol w:w="2211"/>
        <w:gridCol w:w="3052"/>
      </w:tblGrid>
      <w:tr w:rsidR="00695609" w:rsidRPr="00692F5D" w:rsidTr="00802F6D">
        <w:trPr>
          <w:trHeight w:val="4438"/>
        </w:trPr>
        <w:tc>
          <w:tcPr>
            <w:tcW w:w="2054" w:type="dxa"/>
            <w:tcBorders>
              <w:right w:val="nil"/>
            </w:tcBorders>
          </w:tcPr>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4.8</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北海道</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1.4 </w:t>
            </w:r>
            <w:r w:rsidR="00415884" w:rsidRPr="00692F5D">
              <w:rPr>
                <w:rFonts w:asciiTheme="minorEastAsia" w:eastAsiaTheme="minorEastAsia" w:hAnsiTheme="minorEastAsia" w:hint="eastAsia"/>
                <w:sz w:val="22"/>
                <w:szCs w:val="22"/>
              </w:rPr>
              <w:t>青森県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2.1 </w:t>
            </w:r>
            <w:r w:rsidR="00415884" w:rsidRPr="00692F5D">
              <w:rPr>
                <w:rFonts w:asciiTheme="minorEastAsia" w:eastAsiaTheme="minorEastAsia" w:hAnsiTheme="minorEastAsia" w:hint="eastAsia"/>
                <w:sz w:val="22"/>
                <w:szCs w:val="22"/>
              </w:rPr>
              <w:t>岩手県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2.2 </w:t>
            </w:r>
            <w:r w:rsidR="00415884" w:rsidRPr="00692F5D">
              <w:rPr>
                <w:rFonts w:asciiTheme="minorEastAsia" w:eastAsiaTheme="minorEastAsia" w:hAnsiTheme="minorEastAsia" w:hint="eastAsia"/>
                <w:sz w:val="22"/>
                <w:szCs w:val="22"/>
              </w:rPr>
              <w:t>宮城県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1.9 </w:t>
            </w:r>
            <w:r w:rsidR="00415884" w:rsidRPr="00692F5D">
              <w:rPr>
                <w:rFonts w:asciiTheme="minorEastAsia" w:eastAsiaTheme="minorEastAsia" w:hAnsiTheme="minorEastAsia" w:hint="eastAsia"/>
                <w:sz w:val="22"/>
                <w:szCs w:val="22"/>
              </w:rPr>
              <w:t>秋田県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1.8 </w:t>
            </w:r>
            <w:r w:rsidR="00415884" w:rsidRPr="00692F5D">
              <w:rPr>
                <w:rFonts w:asciiTheme="minorEastAsia" w:eastAsiaTheme="minorEastAsia" w:hAnsiTheme="minorEastAsia" w:hint="eastAsia"/>
                <w:sz w:val="22"/>
                <w:szCs w:val="22"/>
              </w:rPr>
              <w:t>山形県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3.7 </w:t>
            </w:r>
            <w:r w:rsidR="00415884" w:rsidRPr="00692F5D">
              <w:rPr>
                <w:rFonts w:asciiTheme="minorEastAsia" w:eastAsiaTheme="minorEastAsia" w:hAnsiTheme="minorEastAsia" w:hint="eastAsia"/>
                <w:sz w:val="22"/>
                <w:szCs w:val="22"/>
              </w:rPr>
              <w:t>福島県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3.2 </w:t>
            </w:r>
            <w:r w:rsidR="00415884" w:rsidRPr="00692F5D">
              <w:rPr>
                <w:rFonts w:asciiTheme="minorEastAsia" w:eastAsiaTheme="minorEastAsia" w:hAnsiTheme="minorEastAsia" w:hint="eastAsia"/>
                <w:sz w:val="22"/>
                <w:szCs w:val="22"/>
              </w:rPr>
              <w:t>茨城県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3.8 </w:t>
            </w:r>
            <w:r w:rsidR="00415884" w:rsidRPr="00692F5D">
              <w:rPr>
                <w:rFonts w:asciiTheme="minorEastAsia" w:eastAsiaTheme="minorEastAsia" w:hAnsiTheme="minorEastAsia" w:hint="eastAsia"/>
                <w:sz w:val="22"/>
                <w:szCs w:val="22"/>
              </w:rPr>
              <w:t>栃木県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4.4 </w:t>
            </w:r>
            <w:r w:rsidR="00415884" w:rsidRPr="00692F5D">
              <w:rPr>
                <w:rFonts w:asciiTheme="minorEastAsia" w:eastAsiaTheme="minorEastAsia" w:hAnsiTheme="minorEastAsia" w:hint="eastAsia"/>
                <w:sz w:val="22"/>
                <w:szCs w:val="22"/>
              </w:rPr>
              <w:t>群馬県</w:t>
            </w:r>
          </w:p>
          <w:p w:rsidR="00415884" w:rsidRPr="00692F5D" w:rsidRDefault="00D7428A" w:rsidP="00415884">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4.5 </w:t>
            </w:r>
            <w:r w:rsidR="00415884" w:rsidRPr="00692F5D">
              <w:rPr>
                <w:rFonts w:asciiTheme="minorEastAsia" w:eastAsiaTheme="minorEastAsia" w:hAnsiTheme="minorEastAsia" w:hint="eastAsia"/>
                <w:sz w:val="22"/>
                <w:szCs w:val="22"/>
              </w:rPr>
              <w:t>千葉県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32</w:t>
            </w:r>
            <w:r w:rsidR="004A7F1B" w:rsidRPr="00692F5D">
              <w:rPr>
                <w:rFonts w:ascii="ＭＳ Ｐゴシック" w:eastAsia="ＭＳ Ｐゴシック" w:hAnsi="ＭＳ Ｐゴシック" w:hint="eastAsia"/>
                <w:sz w:val="22"/>
                <w:szCs w:val="22"/>
              </w:rPr>
              <w:t>.0</w:t>
            </w:r>
            <w:r w:rsidRPr="00692F5D">
              <w:rPr>
                <w:rFonts w:ascii="ＭＳ Ｐゴシック" w:eastAsia="ＭＳ Ｐゴシック" w:hAnsi="ＭＳ Ｐゴシック"/>
                <w:sz w:val="22"/>
                <w:szCs w:val="22"/>
              </w:rPr>
              <w:t xml:space="preserve"> </w:t>
            </w:r>
            <w:r w:rsidR="00415884" w:rsidRPr="00692F5D">
              <w:rPr>
                <w:rFonts w:asciiTheme="minorEastAsia" w:eastAsiaTheme="minorEastAsia" w:hAnsiTheme="minorEastAsia" w:hint="eastAsia"/>
                <w:sz w:val="22"/>
                <w:szCs w:val="22"/>
              </w:rPr>
              <w:t>東京都</w:t>
            </w:r>
          </w:p>
        </w:tc>
        <w:tc>
          <w:tcPr>
            <w:tcW w:w="2114" w:type="dxa"/>
            <w:tcBorders>
              <w:left w:val="nil"/>
              <w:right w:val="nil"/>
            </w:tcBorders>
          </w:tcPr>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4</w:t>
            </w:r>
            <w:r w:rsidR="004A7F1B"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szCs w:val="22"/>
              </w:rPr>
              <w:t>神奈川県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4.6</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新潟県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0.5</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富山県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0.7</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石川県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0.3</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福井県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0.6</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山梨県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2.6</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長野県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0.8</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岐阜県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2.0</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静岡県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1.7</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愛知県</w:t>
            </w:r>
          </w:p>
          <w:p w:rsidR="00415884" w:rsidRPr="00692F5D" w:rsidRDefault="00D7428A" w:rsidP="00415884">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0.5</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三重県</w:t>
            </w:r>
          </w:p>
          <w:p w:rsidR="00415884" w:rsidRPr="00692F5D" w:rsidRDefault="00D7428A" w:rsidP="00D7428A">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0.1</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滋賀県</w:t>
            </w:r>
          </w:p>
        </w:tc>
        <w:tc>
          <w:tcPr>
            <w:tcW w:w="2211" w:type="dxa"/>
            <w:tcBorders>
              <w:left w:val="nil"/>
              <w:right w:val="nil"/>
            </w:tcBorders>
          </w:tcPr>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0.8</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京都府</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2.1</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大阪府</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1.2</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兵庫県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0.2</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奈良県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0.2</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和歌山県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0.1</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鳥取県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0.3</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島根県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0.3</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岡山県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1.2</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広島県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0.9</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山口県</w:t>
            </w:r>
          </w:p>
          <w:p w:rsidR="00415884" w:rsidRPr="00692F5D" w:rsidRDefault="00D7428A" w:rsidP="00415884">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0.3</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徳島県</w:t>
            </w:r>
          </w:p>
          <w:p w:rsidR="00415884" w:rsidRPr="00692F5D" w:rsidRDefault="00D7428A" w:rsidP="004A7F1B">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0.1</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香川県</w:t>
            </w:r>
          </w:p>
        </w:tc>
        <w:tc>
          <w:tcPr>
            <w:tcW w:w="3052" w:type="dxa"/>
            <w:tcBorders>
              <w:left w:val="nil"/>
            </w:tcBorders>
          </w:tcPr>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0.7</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愛媛県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0.4</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高知県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1.6</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福岡県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0.5</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佐賀県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0.8</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長崎県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1.1</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熊本県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0.3</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大分県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0.5</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宮崎県</w:t>
            </w:r>
          </w:p>
          <w:p w:rsidR="00415884" w:rsidRPr="00692F5D" w:rsidRDefault="00D7428A" w:rsidP="00415884">
            <w:pPr>
              <w:tabs>
                <w:tab w:val="right" w:pos="9660"/>
              </w:tabs>
              <w:snapToGrid w:val="0"/>
              <w:spacing w:line="360" w:lineRule="exact"/>
              <w:ind w:leftChars="100" w:left="1090" w:hangingChars="400" w:hanging="880"/>
              <w:rPr>
                <w:rFonts w:ascii="ＭＳ ゴシック" w:hAnsi="ＭＳ ゴシック"/>
                <w:sz w:val="22"/>
                <w:szCs w:val="22"/>
              </w:rPr>
            </w:pPr>
            <w:r w:rsidRPr="00692F5D">
              <w:rPr>
                <w:rFonts w:ascii="ＭＳ Ｐゴシック" w:eastAsia="ＭＳ Ｐゴシック" w:hAnsi="ＭＳ Ｐゴシック"/>
                <w:sz w:val="22"/>
                <w:szCs w:val="22"/>
              </w:rPr>
              <w:t xml:space="preserve"> 1.0</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鹿児島県</w:t>
            </w:r>
          </w:p>
          <w:p w:rsidR="00415884" w:rsidRPr="00692F5D" w:rsidRDefault="00D7428A" w:rsidP="00415884">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0.3</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沖縄県</w:t>
            </w:r>
          </w:p>
          <w:p w:rsidR="00415884" w:rsidRPr="00692F5D" w:rsidRDefault="00D7428A" w:rsidP="004A7F1B">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0.9</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szCs w:val="22"/>
              </w:rPr>
              <w:t>海外</w:t>
            </w:r>
          </w:p>
          <w:p w:rsidR="004A7F1B" w:rsidRPr="00692F5D" w:rsidRDefault="00D7428A" w:rsidP="004A7F1B">
            <w:pPr>
              <w:tabs>
                <w:tab w:val="right" w:pos="9660"/>
              </w:tabs>
              <w:snapToGrid w:val="0"/>
              <w:spacing w:line="360" w:lineRule="exact"/>
              <w:ind w:leftChars="100" w:left="1090" w:hangingChars="400" w:hanging="880"/>
              <w:rPr>
                <w:rFonts w:asciiTheme="minorEastAsia" w:eastAsiaTheme="minorEastAsia" w:hAnsiTheme="minorEastAsia"/>
                <w:sz w:val="22"/>
                <w:szCs w:val="22"/>
              </w:rPr>
            </w:pPr>
            <w:r w:rsidRPr="00692F5D">
              <w:rPr>
                <w:rFonts w:ascii="ＭＳ Ｐゴシック" w:eastAsia="ＭＳ Ｐゴシック" w:hAnsi="ＭＳ Ｐゴシック"/>
                <w:sz w:val="22"/>
                <w:szCs w:val="22"/>
              </w:rPr>
              <w:t xml:space="preserve"> 0.2</w:t>
            </w:r>
            <w:r w:rsidR="004A7F1B" w:rsidRPr="00692F5D">
              <w:rPr>
                <w:rFonts w:ascii="ＭＳ Ｐゴシック" w:eastAsia="ＭＳ Ｐゴシック" w:hAnsi="ＭＳ Ｐゴシック" w:hint="eastAsia"/>
                <w:sz w:val="22"/>
                <w:szCs w:val="22"/>
              </w:rPr>
              <w:t xml:space="preserve"> </w:t>
            </w:r>
            <w:r w:rsidR="004A7F1B" w:rsidRPr="00692F5D">
              <w:rPr>
                <w:rFonts w:asciiTheme="minorEastAsia" w:eastAsiaTheme="minorEastAsia" w:hAnsiTheme="minorEastAsia"/>
                <w:sz w:val="22"/>
                <w:szCs w:val="22"/>
              </w:rPr>
              <w:t>無回答</w:t>
            </w:r>
          </w:p>
        </w:tc>
      </w:tr>
    </w:tbl>
    <w:p w:rsidR="00415884" w:rsidRPr="00692F5D" w:rsidRDefault="00415884" w:rsidP="00415884">
      <w:pPr>
        <w:widowControl/>
        <w:autoSpaceDE/>
        <w:autoSpaceDN/>
        <w:rPr>
          <w:rFonts w:ascii="ＭＳ ゴシック" w:hAnsi="ＭＳ ゴシック"/>
          <w:sz w:val="22"/>
          <w:szCs w:val="22"/>
        </w:rPr>
      </w:pPr>
      <w:r w:rsidRPr="00692F5D">
        <w:br w:type="page"/>
      </w: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lastRenderedPageBreak/>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７</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【家族人数】いま一緒に暮らしている御家族は、</w:t>
      </w:r>
      <w:r w:rsidRPr="00692F5D">
        <w:rPr>
          <w:rFonts w:ascii="ＭＳ ゴシック" w:eastAsia="ＭＳ ゴシック" w:hAnsi="ＭＳ ゴシック" w:hint="eastAsia"/>
          <w:sz w:val="22"/>
          <w:szCs w:val="22"/>
          <w:u w:val="single"/>
        </w:rPr>
        <w:t>あなたを含めて</w:t>
      </w:r>
      <w:r w:rsidRPr="00692F5D">
        <w:rPr>
          <w:rFonts w:ascii="ＭＳ ゴシック" w:eastAsia="ＭＳ ゴシック" w:hAnsi="ＭＳ ゴシック" w:hint="eastAsia"/>
          <w:sz w:val="22"/>
          <w:szCs w:val="22"/>
        </w:rPr>
        <w:t>何人ですか。</w:t>
      </w:r>
      <w:r w:rsidRPr="00692F5D">
        <w:rPr>
          <w:rFonts w:ascii="ＭＳ ゴシック" w:eastAsia="ＭＳ ゴシック" w:hAnsi="ＭＳ ゴシック"/>
          <w:sz w:val="22"/>
          <w:szCs w:val="22"/>
        </w:rPr>
        <w:br/>
      </w:r>
      <w:r w:rsidRPr="00692F5D">
        <w:rPr>
          <w:rFonts w:ascii="ＭＳ ゴシック" w:eastAsia="ＭＳ ゴシック" w:hAnsi="ＭＳ ゴシック"/>
          <w:sz w:val="22"/>
          <w:szCs w:val="22"/>
        </w:rPr>
        <w:tab/>
      </w:r>
      <w:r w:rsidRPr="00692F5D">
        <w:rPr>
          <w:rFonts w:ascii="ＭＳ ゴシック" w:eastAsia="ＭＳ ゴシック" w:hAnsi="ＭＳ ゴシック" w:hint="eastAsia"/>
          <w:sz w:val="22"/>
          <w:szCs w:val="22"/>
        </w:rPr>
        <w:t>（○は１つだけ）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38"/>
        <w:gridCol w:w="2339"/>
        <w:gridCol w:w="2339"/>
        <w:gridCol w:w="2339"/>
      </w:tblGrid>
      <w:tr w:rsidR="00415884" w:rsidRPr="00692F5D" w:rsidTr="00415884">
        <w:tc>
          <w:tcPr>
            <w:tcW w:w="2338"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pacing w:val="-30"/>
                <w:sz w:val="22"/>
              </w:rPr>
            </w:pPr>
            <w:r w:rsidRPr="00692F5D">
              <w:rPr>
                <w:rFonts w:ascii="ＭＳ Ｐゴシック" w:eastAsia="ＭＳ Ｐゴシック" w:hAnsi="ＭＳ Ｐゴシック"/>
                <w:sz w:val="22"/>
                <w:szCs w:val="22"/>
              </w:rPr>
              <w:t>12.1</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１人（単身）</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32.7</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２人</w:t>
            </w:r>
          </w:p>
        </w:tc>
        <w:tc>
          <w:tcPr>
            <w:tcW w:w="2339"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24.2</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３人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w:t>
            </w:r>
            <w:r w:rsidR="004A7F1B" w:rsidRPr="00692F5D">
              <w:rPr>
                <w:rFonts w:ascii="ＭＳ Ｐゴシック" w:eastAsia="ＭＳ Ｐゴシック" w:hAnsi="ＭＳ Ｐゴシック" w:hint="eastAsia"/>
                <w:sz w:val="22"/>
                <w:szCs w:val="22"/>
              </w:rPr>
              <w:t xml:space="preserve">0.0 </w:t>
            </w:r>
            <w:r w:rsidR="00415884" w:rsidRPr="00692F5D">
              <w:rPr>
                <w:rFonts w:asciiTheme="minorEastAsia" w:eastAsiaTheme="minorEastAsia" w:hAnsiTheme="minorEastAsia" w:hint="eastAsia"/>
                <w:sz w:val="22"/>
              </w:rPr>
              <w:t>４人</w:t>
            </w:r>
          </w:p>
        </w:tc>
        <w:tc>
          <w:tcPr>
            <w:tcW w:w="2339"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6.4</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５人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2.5</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６人</w:t>
            </w:r>
          </w:p>
        </w:tc>
        <w:tc>
          <w:tcPr>
            <w:tcW w:w="2339"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1.0</w:t>
            </w:r>
            <w:r w:rsidR="004A7F1B"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７人以上</w:t>
            </w:r>
          </w:p>
          <w:p w:rsidR="004A7F1B"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w:t>
            </w:r>
            <w:r w:rsidR="004A7F1B" w:rsidRPr="00692F5D">
              <w:rPr>
                <w:rFonts w:ascii="ＭＳ Ｐゴシック" w:eastAsia="ＭＳ Ｐゴシック" w:hAnsi="ＭＳ Ｐゴシック" w:hint="eastAsia"/>
                <w:sz w:val="22"/>
                <w:szCs w:val="22"/>
              </w:rPr>
              <w:t xml:space="preserve"> </w:t>
            </w:r>
            <w:r w:rsidR="004A7F1B" w:rsidRPr="00692F5D">
              <w:rPr>
                <w:rFonts w:asciiTheme="minorEastAsia" w:eastAsiaTheme="minorEastAsia" w:hAnsiTheme="minorEastAsia"/>
                <w:sz w:val="22"/>
              </w:rPr>
              <w:t>無回答</w:t>
            </w:r>
          </w:p>
        </w:tc>
      </w:tr>
    </w:tbl>
    <w:p w:rsidR="00415884" w:rsidRPr="00692F5D" w:rsidRDefault="00415884" w:rsidP="00415884">
      <w:pPr>
        <w:spacing w:line="300" w:lineRule="exact"/>
      </w:pP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８</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【結婚】あなたは結婚していますか。次の中</w:t>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51424" behindDoc="0" locked="1" layoutInCell="1" allowOverlap="1" wp14:anchorId="390A27AF" wp14:editId="55A12456">
                <wp:simplePos x="0" y="0"/>
                <wp:positionH relativeFrom="column">
                  <wp:posOffset>2174875</wp:posOffset>
                </wp:positionH>
                <wp:positionV relativeFrom="paragraph">
                  <wp:posOffset>336550</wp:posOffset>
                </wp:positionV>
                <wp:extent cx="2876550" cy="212090"/>
                <wp:effectExtent l="0" t="0" r="19050" b="16510"/>
                <wp:wrapNone/>
                <wp:docPr id="112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1209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FF13D" id="Rectangle 420" o:spid="_x0000_s1026" style="position:absolute;left:0;text-align:left;margin-left:171.25pt;margin-top:26.5pt;width:226.5pt;height:1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vrhgIAABgF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" filled="f" strokeweight=".5pt">
                <v:stroke dashstyle="dash"/>
                <w10:anchorlock/>
              </v:rect>
            </w:pict>
          </mc:Fallback>
        </mc:AlternateContent>
      </w: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52448" behindDoc="0" locked="1" layoutInCell="1" allowOverlap="1" wp14:anchorId="21FBE730" wp14:editId="57E0DE26">
                <wp:simplePos x="0" y="0"/>
                <wp:positionH relativeFrom="column">
                  <wp:posOffset>282575</wp:posOffset>
                </wp:positionH>
                <wp:positionV relativeFrom="paragraph">
                  <wp:posOffset>548640</wp:posOffset>
                </wp:positionV>
                <wp:extent cx="3711575" cy="333375"/>
                <wp:effectExtent l="76200" t="0" r="22225" b="66675"/>
                <wp:wrapNone/>
                <wp:docPr id="1123"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1575" cy="333375"/>
                        </a:xfrm>
                        <a:custGeom>
                          <a:avLst/>
                          <a:gdLst>
                            <a:gd name="T0" fmla="*/ 4435 w 4435"/>
                            <a:gd name="T1" fmla="*/ 0 h 448"/>
                            <a:gd name="T2" fmla="*/ 4435 w 4435"/>
                            <a:gd name="T3" fmla="*/ 199 h 448"/>
                            <a:gd name="T4" fmla="*/ 0 w 4435"/>
                            <a:gd name="T5" fmla="*/ 199 h 448"/>
                            <a:gd name="T6" fmla="*/ 0 w 4435"/>
                            <a:gd name="T7" fmla="*/ 448 h 448"/>
                          </a:gdLst>
                          <a:ahLst/>
                          <a:cxnLst>
                            <a:cxn ang="0">
                              <a:pos x="T0" y="T1"/>
                            </a:cxn>
                            <a:cxn ang="0">
                              <a:pos x="T2" y="T3"/>
                            </a:cxn>
                            <a:cxn ang="0">
                              <a:pos x="T4" y="T5"/>
                            </a:cxn>
                            <a:cxn ang="0">
                              <a:pos x="T6" y="T7"/>
                            </a:cxn>
                          </a:cxnLst>
                          <a:rect l="0" t="0" r="r" b="b"/>
                          <a:pathLst>
                            <a:path w="4435" h="448">
                              <a:moveTo>
                                <a:pt x="4435" y="0"/>
                              </a:moveTo>
                              <a:lnTo>
                                <a:pt x="4435" y="199"/>
                              </a:lnTo>
                              <a:lnTo>
                                <a:pt x="0" y="199"/>
                              </a:lnTo>
                              <a:lnTo>
                                <a:pt x="0" y="448"/>
                              </a:lnTo>
                            </a:path>
                          </a:pathLst>
                        </a:custGeom>
                        <a:noFill/>
                        <a:ln w="6350" cap="flat" cmpd="sng">
                          <a:solidFill>
                            <a:srgbClr val="000000"/>
                          </a:solidFill>
                          <a:prstDash val="dash"/>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35E02" id="Freeform 421" o:spid="_x0000_s1026" style="position:absolute;left:0;text-align:left;margin-left:22.25pt;margin-top:43.2pt;width:292.2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" path="m4435,r,199l,199,,448e" filled="f" strokeweight=".5pt">
                <v:stroke dashstyle="dash" endarrow="block" joinstyle="miter"/>
                <v:path arrowok="t" o:connecttype="custom" o:connectlocs="3711575,0;3711575,148084;0,148084;0,333375" o:connectangles="0,0,0,0"/>
                <w10:anchorlock/>
              </v:shape>
            </w:pict>
          </mc:Fallback>
        </mc:AlternateContent>
      </w:r>
      <w:r w:rsidRPr="00692F5D">
        <w:rPr>
          <w:rFonts w:ascii="ＭＳ ゴシック" w:eastAsia="ＭＳ ゴシック" w:hAnsi="ＭＳ ゴシック" w:hint="eastAsia"/>
          <w:sz w:val="22"/>
          <w:szCs w:val="22"/>
        </w:rPr>
        <w:t>のどれにあたりますか。（○は１つだけ）</w:t>
      </w:r>
    </w:p>
    <w:tbl>
      <w:tblPr>
        <w:tblW w:w="9362"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20"/>
        <w:gridCol w:w="2347"/>
        <w:gridCol w:w="3895"/>
      </w:tblGrid>
      <w:tr w:rsidR="00415884" w:rsidRPr="00692F5D" w:rsidTr="009A4D4D">
        <w:trPr>
          <w:trHeight w:val="334"/>
        </w:trPr>
        <w:tc>
          <w:tcPr>
            <w:tcW w:w="3120"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22.1</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 xml:space="preserve">未婚　⇒　</w:t>
            </w:r>
            <w:r w:rsidR="00415884" w:rsidRPr="00692F5D">
              <w:rPr>
                <w:rFonts w:asciiTheme="majorEastAsia" w:eastAsiaTheme="majorEastAsia" w:hAnsiTheme="majorEastAsia" w:hint="eastAsia"/>
                <w:sz w:val="22"/>
              </w:rPr>
              <w:t>（Ｆ９へ）</w:t>
            </w:r>
          </w:p>
        </w:tc>
        <w:tc>
          <w:tcPr>
            <w:tcW w:w="2347"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66.4</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既婚・有配偶</w:t>
            </w:r>
          </w:p>
        </w:tc>
        <w:tc>
          <w:tcPr>
            <w:tcW w:w="3895" w:type="dxa"/>
          </w:tcPr>
          <w:p w:rsidR="00415884" w:rsidRPr="00692F5D" w:rsidRDefault="00D7428A" w:rsidP="00D7428A">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9.6</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既婚・離死別</w:t>
            </w:r>
            <w:r w:rsidR="009A4D4D" w:rsidRPr="00692F5D">
              <w:rPr>
                <w:rFonts w:asciiTheme="minorEastAsia" w:eastAsiaTheme="minorEastAsia" w:hAnsiTheme="minorEastAsia"/>
                <w:sz w:val="22"/>
              </w:rPr>
              <w:tab/>
            </w:r>
            <w:r w:rsidRPr="00692F5D">
              <w:rPr>
                <w:rFonts w:ascii="ＭＳ Ｐゴシック" w:eastAsia="ＭＳ Ｐゴシック" w:hAnsi="ＭＳ Ｐゴシック"/>
                <w:sz w:val="22"/>
                <w:szCs w:val="22"/>
              </w:rPr>
              <w:t>1.9</w:t>
            </w:r>
            <w:r w:rsidR="009A4D4D" w:rsidRPr="00692F5D">
              <w:rPr>
                <w:rFonts w:ascii="ＭＳ Ｐゴシック" w:eastAsia="ＭＳ Ｐゴシック" w:hAnsi="ＭＳ Ｐゴシック" w:hint="eastAsia"/>
                <w:sz w:val="22"/>
                <w:szCs w:val="22"/>
              </w:rPr>
              <w:t xml:space="preserve"> </w:t>
            </w:r>
            <w:r w:rsidR="009A4D4D" w:rsidRPr="00692F5D">
              <w:rPr>
                <w:rFonts w:asciiTheme="minorEastAsia" w:eastAsiaTheme="minorEastAsia" w:hAnsiTheme="minorEastAsia"/>
                <w:sz w:val="22"/>
              </w:rPr>
              <w:t>無回答</w:t>
            </w:r>
          </w:p>
        </w:tc>
      </w:tr>
    </w:tbl>
    <w:p w:rsidR="00415884" w:rsidRPr="00692F5D" w:rsidRDefault="00415884" w:rsidP="00415884">
      <w:pPr>
        <w:spacing w:line="400" w:lineRule="exact"/>
      </w:pPr>
    </w:p>
    <w:p w:rsidR="00415884" w:rsidRPr="00692F5D" w:rsidRDefault="00415884" w:rsidP="00D7428A">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８</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で「</w:t>
      </w:r>
      <w:r w:rsidR="0031601E" w:rsidRPr="00692F5D">
        <w:rPr>
          <w:rFonts w:ascii="ＭＳ ゴシック" w:eastAsia="ＭＳ ゴシック" w:hAnsi="ＭＳ ゴシック" w:hint="eastAsia"/>
          <w:sz w:val="22"/>
          <w:szCs w:val="22"/>
        </w:rPr>
        <w:t>既婚・有配偶</w:t>
      </w:r>
      <w:r w:rsidRPr="00692F5D">
        <w:rPr>
          <w:rFonts w:ascii="ＭＳ ゴシック" w:eastAsia="ＭＳ ゴシック" w:hAnsi="ＭＳ ゴシック" w:hint="eastAsia"/>
          <w:sz w:val="22"/>
          <w:szCs w:val="22"/>
        </w:rPr>
        <w:t>」または「</w:t>
      </w:r>
      <w:r w:rsidR="0031601E" w:rsidRPr="00692F5D">
        <w:rPr>
          <w:rFonts w:ascii="ＭＳ ゴシック" w:eastAsia="ＭＳ ゴシック" w:hAnsi="ＭＳ ゴシック" w:hint="eastAsia"/>
          <w:sz w:val="22"/>
          <w:szCs w:val="22"/>
        </w:rPr>
        <w:t>既婚・離死別</w:t>
      </w:r>
      <w:r w:rsidRPr="00692F5D">
        <w:rPr>
          <w:rFonts w:ascii="ＭＳ ゴシック" w:eastAsia="ＭＳ ゴシック" w:hAnsi="ＭＳ ゴシック" w:hint="eastAsia"/>
          <w:sz w:val="22"/>
          <w:szCs w:val="22"/>
        </w:rPr>
        <w:t>」とお答えの方にお伺いします。）</w:t>
      </w:r>
    </w:p>
    <w:p w:rsidR="00415884" w:rsidRPr="00692F5D" w:rsidRDefault="00415884" w:rsidP="00D7428A">
      <w:pPr>
        <w:tabs>
          <w:tab w:val="right" w:pos="9639"/>
        </w:tabs>
        <w:snapToGrid w:val="0"/>
        <w:spacing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８</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－１　お子さんは何人いらっしゃいますか。同居、別居は問いません。（○は１つだけ）</w:t>
      </w:r>
    </w:p>
    <w:p w:rsidR="00D7428A" w:rsidRPr="00692F5D" w:rsidRDefault="003C55CA" w:rsidP="00D7428A">
      <w:pPr>
        <w:tabs>
          <w:tab w:val="right" w:pos="9639"/>
        </w:tabs>
        <w:snapToGrid w:val="0"/>
        <w:spacing w:line="320" w:lineRule="exact"/>
        <w:ind w:leftChars="100" w:left="1090" w:hangingChars="400" w:hanging="880"/>
        <w:jc w:val="right"/>
        <w:rPr>
          <w:rFonts w:ascii="ＭＳ ゴシック" w:eastAsia="ＭＳ ゴシック" w:hAnsi="ＭＳ ゴシック"/>
          <w:sz w:val="22"/>
          <w:szCs w:val="22"/>
        </w:rPr>
      </w:pPr>
      <w:r w:rsidRPr="00692F5D">
        <w:rPr>
          <w:rFonts w:ascii="ＭＳ ゴシック" w:eastAsia="ＭＳ ゴシック" w:hAnsi="ＭＳ ゴシック" w:hint="eastAsia"/>
          <w:noProof/>
          <w:sz w:val="22"/>
          <w:szCs w:val="22"/>
        </w:rPr>
        <mc:AlternateContent>
          <mc:Choice Requires="wps">
            <w:drawing>
              <wp:anchor distT="0" distB="0" distL="114300" distR="114300" simplePos="0" relativeHeight="251750400" behindDoc="0" locked="0" layoutInCell="1" allowOverlap="1" wp14:anchorId="68B73D1B" wp14:editId="58B024D3">
                <wp:simplePos x="0" y="0"/>
                <wp:positionH relativeFrom="column">
                  <wp:posOffset>958850</wp:posOffset>
                </wp:positionH>
                <wp:positionV relativeFrom="paragraph">
                  <wp:posOffset>675005</wp:posOffset>
                </wp:positionV>
                <wp:extent cx="0" cy="359410"/>
                <wp:effectExtent l="76200" t="0" r="76200" b="59690"/>
                <wp:wrapNone/>
                <wp:docPr id="1124"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AE908" id="Line 42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3.15pt" to="75.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" strokeweight=".5pt">
                <v:stroke dashstyle="dash" endarrow="block"/>
              </v:line>
            </w:pict>
          </mc:Fallback>
        </mc:AlternateContent>
      </w:r>
      <w:r w:rsidR="00D7428A" w:rsidRPr="00692F5D">
        <w:rPr>
          <w:rFonts w:ascii="ＭＳ ゴシック" w:eastAsia="ＭＳ ゴシック" w:hAnsi="ＭＳ ゴシック"/>
          <w:spacing w:val="-2"/>
          <w:sz w:val="22"/>
          <w:szCs w:val="22"/>
        </w:rPr>
        <w:t>ｎ＝2,103</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09"/>
        <w:gridCol w:w="2126"/>
        <w:gridCol w:w="2867"/>
        <w:gridCol w:w="2297"/>
      </w:tblGrid>
      <w:tr w:rsidR="00415884" w:rsidRPr="00692F5D" w:rsidTr="00E43D7E">
        <w:tc>
          <w:tcPr>
            <w:tcW w:w="2109" w:type="dxa"/>
          </w:tcPr>
          <w:p w:rsidR="00415884" w:rsidRPr="00692F5D" w:rsidRDefault="00E43D7E" w:rsidP="00415884">
            <w:pPr>
              <w:tabs>
                <w:tab w:val="left" w:pos="2284"/>
              </w:tabs>
              <w:snapToGrid w:val="0"/>
              <w:spacing w:before="60" w:after="20" w:line="0" w:lineRule="atLeast"/>
              <w:ind w:leftChars="50" w:left="545" w:hangingChars="200" w:hanging="440"/>
              <w:rPr>
                <w:rFonts w:hAnsi="ＭＳ 明朝"/>
                <w:sz w:val="22"/>
              </w:rPr>
            </w:pPr>
            <w:r w:rsidRPr="00692F5D">
              <w:rPr>
                <w:rFonts w:ascii="ＭＳ ゴシック" w:hAnsi="ＭＳ ゴシック"/>
                <w:noProof/>
                <w:sz w:val="22"/>
              </w:rPr>
              <mc:AlternateContent>
                <mc:Choice Requires="wps">
                  <w:drawing>
                    <wp:anchor distT="0" distB="0" distL="114300" distR="114300" simplePos="0" relativeHeight="251853824" behindDoc="0" locked="0" layoutInCell="1" allowOverlap="1">
                      <wp:simplePos x="0" y="0"/>
                      <wp:positionH relativeFrom="column">
                        <wp:posOffset>26035</wp:posOffset>
                      </wp:positionH>
                      <wp:positionV relativeFrom="paragraph">
                        <wp:posOffset>2508</wp:posOffset>
                      </wp:positionV>
                      <wp:extent cx="4088423" cy="430823"/>
                      <wp:effectExtent l="0" t="0" r="26670" b="26670"/>
                      <wp:wrapNone/>
                      <wp:docPr id="5504" name="フリーフォーム 5504"/>
                      <wp:cNvGraphicFramePr/>
                      <a:graphic xmlns:a="http://schemas.openxmlformats.org/drawingml/2006/main">
                        <a:graphicData uri="http://schemas.microsoft.com/office/word/2010/wordprocessingShape">
                          <wps:wsp>
                            <wps:cNvSpPr/>
                            <wps:spPr>
                              <a:xfrm>
                                <a:off x="0" y="0"/>
                                <a:ext cx="4088423" cy="430823"/>
                              </a:xfrm>
                              <a:custGeom>
                                <a:avLst/>
                                <a:gdLst>
                                  <a:gd name="connsiteX0" fmla="*/ 17584 w 4088423"/>
                                  <a:gd name="connsiteY0" fmla="*/ 0 h 430823"/>
                                  <a:gd name="connsiteX1" fmla="*/ 4088423 w 4088423"/>
                                  <a:gd name="connsiteY1" fmla="*/ 0 h 430823"/>
                                  <a:gd name="connsiteX2" fmla="*/ 4088423 w 4088423"/>
                                  <a:gd name="connsiteY2" fmla="*/ 246185 h 430823"/>
                                  <a:gd name="connsiteX3" fmla="*/ 2664069 w 4088423"/>
                                  <a:gd name="connsiteY3" fmla="*/ 246185 h 430823"/>
                                  <a:gd name="connsiteX4" fmla="*/ 2664069 w 4088423"/>
                                  <a:gd name="connsiteY4" fmla="*/ 430823 h 430823"/>
                                  <a:gd name="connsiteX5" fmla="*/ 0 w 4088423"/>
                                  <a:gd name="connsiteY5" fmla="*/ 430823 h 430823"/>
                                  <a:gd name="connsiteX6" fmla="*/ 17584 w 4088423"/>
                                  <a:gd name="connsiteY6" fmla="*/ 0 h 430823"/>
                                  <a:gd name="connsiteX0" fmla="*/ 0 w 4088423"/>
                                  <a:gd name="connsiteY0" fmla="*/ 0 h 430823"/>
                                  <a:gd name="connsiteX1" fmla="*/ 4088423 w 4088423"/>
                                  <a:gd name="connsiteY1" fmla="*/ 0 h 430823"/>
                                  <a:gd name="connsiteX2" fmla="*/ 4088423 w 4088423"/>
                                  <a:gd name="connsiteY2" fmla="*/ 246185 h 430823"/>
                                  <a:gd name="connsiteX3" fmla="*/ 2664069 w 4088423"/>
                                  <a:gd name="connsiteY3" fmla="*/ 246185 h 430823"/>
                                  <a:gd name="connsiteX4" fmla="*/ 2664069 w 4088423"/>
                                  <a:gd name="connsiteY4" fmla="*/ 430823 h 430823"/>
                                  <a:gd name="connsiteX5" fmla="*/ 0 w 4088423"/>
                                  <a:gd name="connsiteY5" fmla="*/ 430823 h 430823"/>
                                  <a:gd name="connsiteX6" fmla="*/ 0 w 4088423"/>
                                  <a:gd name="connsiteY6" fmla="*/ 0 h 430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088423" h="430823">
                                    <a:moveTo>
                                      <a:pt x="0" y="0"/>
                                    </a:moveTo>
                                    <a:lnTo>
                                      <a:pt x="4088423" y="0"/>
                                    </a:lnTo>
                                    <a:lnTo>
                                      <a:pt x="4088423" y="246185"/>
                                    </a:lnTo>
                                    <a:lnTo>
                                      <a:pt x="2664069" y="246185"/>
                                    </a:lnTo>
                                    <a:lnTo>
                                      <a:pt x="2664069" y="430823"/>
                                    </a:lnTo>
                                    <a:lnTo>
                                      <a:pt x="0" y="430823"/>
                                    </a:lnTo>
                                    <a:lnTo>
                                      <a:pt x="0" y="0"/>
                                    </a:lnTo>
                                    <a:close/>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28B25" id="フリーフォーム 5504" o:spid="_x0000_s1026" style="position:absolute;left:0;text-align:left;margin-left:2.05pt;margin-top:.2pt;width:321.9pt;height:33.9pt;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4088423,43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" path="m,l4088423,r,246185l2664069,246185r,184638l,430823,,xe" filled="f" strokecolor="black [3213]" strokeweight=".5pt">
                      <v:stroke dashstyle="dash"/>
                      <v:path arrowok="t" o:connecttype="custom" o:connectlocs="0,0;4088423,0;4088423,246185;2664069,246185;2664069,430823;0,430823;0,0" o:connectangles="0,0,0,0,0,0,0"/>
                    </v:shape>
                  </w:pict>
                </mc:Fallback>
              </mc:AlternateContent>
            </w:r>
            <w:r w:rsidR="00D7428A" w:rsidRPr="00692F5D">
              <w:rPr>
                <w:rFonts w:ascii="ＭＳ Ｐゴシック" w:eastAsia="ＭＳ Ｐゴシック" w:hAnsi="ＭＳ Ｐゴシック"/>
                <w:sz w:val="22"/>
                <w:szCs w:val="22"/>
              </w:rPr>
              <w:t>19.6</w:t>
            </w:r>
            <w:r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１人</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49.2</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２人</w:t>
            </w:r>
          </w:p>
        </w:tc>
        <w:tc>
          <w:tcPr>
            <w:tcW w:w="2126"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16.5</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３人</w:t>
            </w:r>
          </w:p>
          <w:p w:rsidR="00415884" w:rsidRPr="00692F5D" w:rsidRDefault="00D7428A" w:rsidP="00D7428A">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1.9</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４人</w:t>
            </w:r>
          </w:p>
        </w:tc>
        <w:tc>
          <w:tcPr>
            <w:tcW w:w="2867" w:type="dxa"/>
          </w:tcPr>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0.3</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５人以上</w:t>
            </w:r>
          </w:p>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11.7</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子どもはいない</w:t>
            </w:r>
          </w:p>
        </w:tc>
        <w:tc>
          <w:tcPr>
            <w:tcW w:w="2297" w:type="dxa"/>
          </w:tcPr>
          <w:p w:rsidR="00415884"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rPr>
              <w:t>0.9</w:t>
            </w:r>
            <w:r w:rsidR="00E43D7E" w:rsidRPr="00692F5D">
              <w:rPr>
                <w:rFonts w:asciiTheme="minorEastAsia" w:eastAsiaTheme="minorEastAsia" w:hAnsiTheme="minorEastAsia"/>
                <w:sz w:val="22"/>
              </w:rPr>
              <w:t xml:space="preserve"> 無回答</w:t>
            </w:r>
          </w:p>
        </w:tc>
      </w:tr>
    </w:tbl>
    <w:p w:rsidR="00415884" w:rsidRPr="00692F5D" w:rsidRDefault="00415884" w:rsidP="00415884">
      <w:pPr>
        <w:tabs>
          <w:tab w:val="right" w:pos="9639"/>
        </w:tabs>
        <w:spacing w:line="400" w:lineRule="exact"/>
        <w:rPr>
          <w:rFonts w:ascii="ＭＳ ゴシック"/>
          <w:sz w:val="22"/>
          <w:szCs w:val="22"/>
        </w:rPr>
      </w:pPr>
    </w:p>
    <w:p w:rsidR="00415884" w:rsidRPr="00692F5D" w:rsidRDefault="00415884" w:rsidP="00E43D7E">
      <w:pPr>
        <w:tabs>
          <w:tab w:val="right" w:pos="9639"/>
        </w:tabs>
        <w:snapToGrid w:val="0"/>
        <w:spacing w:line="320" w:lineRule="exact"/>
        <w:ind w:leftChars="50" w:left="549" w:hangingChars="202" w:hanging="444"/>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８</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－１で「１</w:t>
      </w:r>
      <w:r w:rsidR="0031601E" w:rsidRPr="00692F5D">
        <w:rPr>
          <w:rFonts w:ascii="ＭＳ ゴシック" w:eastAsia="ＭＳ ゴシック" w:hAnsi="ＭＳ ゴシック" w:hint="eastAsia"/>
          <w:sz w:val="22"/>
          <w:szCs w:val="22"/>
        </w:rPr>
        <w:t>人</w:t>
      </w:r>
      <w:r w:rsidRPr="00692F5D">
        <w:rPr>
          <w:rFonts w:ascii="ＭＳ ゴシック" w:eastAsia="ＭＳ ゴシック" w:hAnsi="ＭＳ ゴシック" w:hint="eastAsia"/>
          <w:sz w:val="22"/>
          <w:szCs w:val="22"/>
        </w:rPr>
        <w:t>」～「５</w:t>
      </w:r>
      <w:r w:rsidR="0031601E" w:rsidRPr="00692F5D">
        <w:rPr>
          <w:rFonts w:ascii="ＭＳ ゴシック" w:eastAsia="ＭＳ ゴシック" w:hAnsi="ＭＳ ゴシック" w:hint="eastAsia"/>
          <w:sz w:val="22"/>
          <w:szCs w:val="22"/>
        </w:rPr>
        <w:t>人以上</w:t>
      </w:r>
      <w:r w:rsidRPr="00692F5D">
        <w:rPr>
          <w:rFonts w:ascii="ＭＳ ゴシック" w:eastAsia="ＭＳ ゴシック" w:hAnsi="ＭＳ ゴシック" w:hint="eastAsia"/>
          <w:sz w:val="22"/>
          <w:szCs w:val="22"/>
        </w:rPr>
        <w:t>」のいずれかをお答えの方にお伺いします。）</w:t>
      </w:r>
    </w:p>
    <w:p w:rsidR="00415884" w:rsidRPr="00692F5D" w:rsidRDefault="00415884" w:rsidP="00E43D7E">
      <w:pPr>
        <w:tabs>
          <w:tab w:val="right" w:pos="9639"/>
        </w:tabs>
        <w:snapToGrid w:val="0"/>
        <w:spacing w:line="280" w:lineRule="exact"/>
        <w:ind w:leftChars="100" w:left="1530" w:hangingChars="600" w:hanging="1320"/>
        <w:rPr>
          <w:rFonts w:ascii="ＭＳ ゴシック" w:eastAsia="ＭＳ ゴシック" w:hAnsi="ＭＳ ゴシック"/>
          <w:spacing w:val="-2"/>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\c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８</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－１－１　</w:t>
      </w:r>
      <w:r w:rsidRPr="00692F5D">
        <w:rPr>
          <w:rFonts w:ascii="ＭＳ ゴシック" w:eastAsia="ＭＳ ゴシック" w:hAnsi="ＭＳ ゴシック" w:hint="eastAsia"/>
          <w:spacing w:val="-2"/>
          <w:sz w:val="22"/>
          <w:szCs w:val="22"/>
        </w:rPr>
        <w:t>お子さんはそれぞれどの段階ですか。</w:t>
      </w:r>
      <w:r w:rsidRPr="00692F5D">
        <w:rPr>
          <w:rFonts w:ascii="ＭＳ ゴシック" w:eastAsia="ＭＳ ゴシック" w:hAnsi="ＭＳ ゴシック" w:hint="eastAsia"/>
          <w:spacing w:val="-2"/>
          <w:sz w:val="22"/>
          <w:szCs w:val="22"/>
          <w:u w:val="wave"/>
        </w:rPr>
        <w:t>あてはまるものをすべて</w:t>
      </w:r>
      <w:r w:rsidRPr="00692F5D">
        <w:rPr>
          <w:rFonts w:ascii="ＭＳ ゴシック" w:eastAsia="ＭＳ ゴシック" w:hAnsi="ＭＳ ゴシック" w:hint="eastAsia"/>
          <w:spacing w:val="-2"/>
          <w:sz w:val="22"/>
          <w:szCs w:val="22"/>
        </w:rPr>
        <w:t>選んでください。</w:t>
      </w:r>
    </w:p>
    <w:p w:rsidR="00415884" w:rsidRPr="00692F5D" w:rsidRDefault="00415884" w:rsidP="009A4D4D">
      <w:pPr>
        <w:tabs>
          <w:tab w:val="right" w:pos="9639"/>
        </w:tabs>
        <w:snapToGrid w:val="0"/>
        <w:spacing w:after="60" w:line="320" w:lineRule="exact"/>
        <w:ind w:leftChars="673" w:left="1527" w:hangingChars="52" w:hanging="114"/>
        <w:jc w:val="left"/>
        <w:rPr>
          <w:rFonts w:ascii="ＭＳ ゴシック" w:eastAsia="ＭＳ ゴシック" w:hAnsi="ＭＳ ゴシック"/>
          <w:spacing w:val="-2"/>
          <w:sz w:val="22"/>
          <w:szCs w:val="22"/>
        </w:rPr>
      </w:pPr>
      <w:r w:rsidRPr="00692F5D">
        <w:rPr>
          <w:rFonts w:ascii="ＭＳ ゴシック" w:eastAsia="ＭＳ ゴシック" w:hAnsi="ＭＳ ゴシック" w:hint="eastAsia"/>
          <w:sz w:val="22"/>
          <w:szCs w:val="22"/>
        </w:rPr>
        <w:t>（○はいくつでも）</w:t>
      </w:r>
      <w:r w:rsidR="009A4D4D" w:rsidRPr="00692F5D">
        <w:rPr>
          <w:rFonts w:ascii="ＭＳ ゴシック" w:eastAsia="ＭＳ ゴシック" w:hAnsi="ＭＳ ゴシック"/>
          <w:sz w:val="22"/>
          <w:szCs w:val="22"/>
        </w:rPr>
        <w:tab/>
      </w:r>
      <w:r w:rsidR="009A4D4D" w:rsidRPr="00692F5D">
        <w:rPr>
          <w:rFonts w:ascii="ＭＳ ゴシック" w:eastAsia="ＭＳ ゴシック" w:hAnsi="ＭＳ ゴシック"/>
          <w:spacing w:val="-2"/>
          <w:sz w:val="22"/>
          <w:szCs w:val="22"/>
        </w:rPr>
        <w:t>ｎ＝</w:t>
      </w:r>
      <w:r w:rsidR="00D7428A" w:rsidRPr="00692F5D">
        <w:rPr>
          <w:rFonts w:ascii="ＭＳ ゴシック" w:eastAsia="ＭＳ ゴシック" w:hAnsi="ＭＳ ゴシック" w:hint="eastAsia"/>
          <w:spacing w:val="-2"/>
          <w:sz w:val="22"/>
          <w:szCs w:val="22"/>
        </w:rPr>
        <w:t>1</w:t>
      </w:r>
      <w:r w:rsidR="009A4D4D" w:rsidRPr="00692F5D">
        <w:rPr>
          <w:rFonts w:ascii="ＭＳ ゴシック" w:eastAsia="ＭＳ ゴシック" w:hAnsi="ＭＳ ゴシック"/>
          <w:spacing w:val="-2"/>
          <w:sz w:val="22"/>
          <w:szCs w:val="22"/>
        </w:rPr>
        <w:t>,</w:t>
      </w:r>
      <w:r w:rsidR="00D7428A" w:rsidRPr="00692F5D">
        <w:rPr>
          <w:rFonts w:ascii="ＭＳ ゴシック" w:eastAsia="ＭＳ ゴシック" w:hAnsi="ＭＳ ゴシック"/>
          <w:spacing w:val="-2"/>
          <w:sz w:val="22"/>
          <w:szCs w:val="22"/>
        </w:rPr>
        <w:t>840</w:t>
      </w:r>
    </w:p>
    <w:tbl>
      <w:tblPr>
        <w:tblW w:w="9399" w:type="dxa"/>
        <w:tblInd w:w="2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85"/>
        <w:gridCol w:w="3120"/>
        <w:gridCol w:w="2894"/>
      </w:tblGrid>
      <w:tr w:rsidR="00E43D7E" w:rsidRPr="00692F5D" w:rsidTr="00E43D7E">
        <w:tc>
          <w:tcPr>
            <w:tcW w:w="3385" w:type="dxa"/>
            <w:tcBorders>
              <w:right w:val="nil"/>
            </w:tcBorders>
          </w:tcPr>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9.3</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０～３歳</w:t>
            </w:r>
          </w:p>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6.7</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４歳以上で小学校入学前</w:t>
            </w:r>
          </w:p>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14.1</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小学生</w:t>
            </w:r>
          </w:p>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9.3</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中学生</w:t>
            </w:r>
          </w:p>
        </w:tc>
        <w:tc>
          <w:tcPr>
            <w:tcW w:w="3120" w:type="dxa"/>
            <w:tcBorders>
              <w:left w:val="nil"/>
              <w:right w:val="nil"/>
            </w:tcBorders>
          </w:tcPr>
          <w:p w:rsidR="00E43D7E" w:rsidRPr="00692F5D" w:rsidRDefault="00D7428A" w:rsidP="00415884">
            <w:pPr>
              <w:tabs>
                <w:tab w:val="left" w:pos="2284"/>
              </w:tabs>
              <w:snapToGrid w:val="0"/>
              <w:spacing w:before="60" w:after="20" w:line="0" w:lineRule="atLeast"/>
              <w:ind w:leftChars="50" w:left="545" w:hangingChars="200" w:hanging="440"/>
              <w:rPr>
                <w:rFonts w:ascii="ＭＳ ゴシック" w:hAnsi="ＭＳ ゴシック"/>
                <w:sz w:val="22"/>
              </w:rPr>
            </w:pPr>
            <w:r w:rsidRPr="00692F5D">
              <w:rPr>
                <w:rFonts w:ascii="ＭＳ Ｐゴシック" w:eastAsia="ＭＳ Ｐゴシック" w:hAnsi="ＭＳ Ｐゴシック"/>
                <w:sz w:val="22"/>
                <w:szCs w:val="22"/>
              </w:rPr>
              <w:t xml:space="preserve"> 9.9</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高校生</w:t>
            </w:r>
          </w:p>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1.7</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短大生・専門学校生</w:t>
            </w:r>
          </w:p>
          <w:p w:rsidR="00E43D7E" w:rsidRPr="00692F5D" w:rsidRDefault="00D7428A"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8.6</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大学生・大学院生</w:t>
            </w:r>
          </w:p>
          <w:p w:rsidR="00E43D7E" w:rsidRPr="00692F5D" w:rsidRDefault="00D7428A" w:rsidP="00E43D7E">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34.1</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学校教育終了・未婚</w:t>
            </w:r>
          </w:p>
        </w:tc>
        <w:tc>
          <w:tcPr>
            <w:tcW w:w="2894" w:type="dxa"/>
            <w:tcBorders>
              <w:left w:val="nil"/>
            </w:tcBorders>
          </w:tcPr>
          <w:p w:rsidR="00E43D7E" w:rsidRPr="00692F5D" w:rsidRDefault="00E72EDF" w:rsidP="00E43D7E">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40.3</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学校教育終了・既婚</w:t>
            </w:r>
          </w:p>
          <w:p w:rsidR="00E43D7E" w:rsidRPr="00692F5D" w:rsidRDefault="00E72EDF" w:rsidP="00E43D7E">
            <w:pPr>
              <w:widowControl/>
              <w:autoSpaceDE/>
              <w:autoSpaceDN/>
              <w:ind w:firstLineChars="49" w:firstLine="108"/>
              <w:jc w:val="left"/>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4.6</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その他</w:t>
            </w:r>
          </w:p>
          <w:p w:rsidR="00E43D7E" w:rsidRPr="00692F5D" w:rsidRDefault="00E72EDF" w:rsidP="00E72EDF">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2.9</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sz w:val="22"/>
              </w:rPr>
              <w:t>無回答</w:t>
            </w:r>
          </w:p>
        </w:tc>
      </w:tr>
    </w:tbl>
    <w:p w:rsidR="00415884" w:rsidRPr="00692F5D" w:rsidRDefault="00415884" w:rsidP="00415884">
      <w:pPr>
        <w:spacing w:line="300" w:lineRule="exact"/>
      </w:pP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DBCHAR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hint="eastAsia"/>
          <w:noProof/>
          <w:sz w:val="22"/>
          <w:szCs w:val="22"/>
        </w:rPr>
        <w:t>９</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【家族形態】お宅の家族形態は、次の中のどれにあたりますか。（○は１つだけ）</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55"/>
        <w:gridCol w:w="3498"/>
        <w:gridCol w:w="3702"/>
      </w:tblGrid>
      <w:tr w:rsidR="00415884" w:rsidRPr="00692F5D" w:rsidTr="00415884">
        <w:tc>
          <w:tcPr>
            <w:tcW w:w="2155" w:type="dxa"/>
          </w:tcPr>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12.5</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単身</w:t>
            </w:r>
          </w:p>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26.2</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夫婦のみ</w:t>
            </w:r>
          </w:p>
        </w:tc>
        <w:tc>
          <w:tcPr>
            <w:tcW w:w="3498" w:type="dxa"/>
          </w:tcPr>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50.6</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二世代世帯（親と子）</w:t>
            </w:r>
          </w:p>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6.8</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三世代世帯（親と子と孫）</w:t>
            </w:r>
          </w:p>
        </w:tc>
        <w:tc>
          <w:tcPr>
            <w:tcW w:w="3702" w:type="dxa"/>
          </w:tcPr>
          <w:p w:rsidR="00415884" w:rsidRPr="00692F5D" w:rsidRDefault="00E72EDF" w:rsidP="00E72EDF">
            <w:pPr>
              <w:tabs>
                <w:tab w:val="left" w:pos="2284"/>
              </w:tabs>
              <w:snapToGrid w:val="0"/>
              <w:spacing w:before="60" w:after="20" w:line="0" w:lineRule="atLeast"/>
              <w:ind w:leftChars="256" w:left="545" w:hangingChars="3" w:hanging="7"/>
              <w:rPr>
                <w:rFonts w:asciiTheme="minorEastAsia" w:eastAsiaTheme="minorEastAsia" w:hAnsiTheme="minorEastAsia"/>
                <w:sz w:val="22"/>
              </w:rPr>
            </w:pPr>
            <w:r w:rsidRPr="00692F5D">
              <w:rPr>
                <w:rFonts w:ascii="ＭＳ Ｐゴシック" w:eastAsia="ＭＳ Ｐゴシック" w:hAnsi="ＭＳ Ｐゴシック"/>
                <w:sz w:val="22"/>
                <w:szCs w:val="22"/>
              </w:rPr>
              <w:t>2.2</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r w:rsidR="00415884" w:rsidRPr="00692F5D">
              <w:rPr>
                <w:rFonts w:asciiTheme="minorEastAsia" w:eastAsiaTheme="minorEastAsia" w:hAnsiTheme="minorEastAsia" w:hint="eastAsia"/>
                <w:sz w:val="22"/>
              </w:rPr>
              <w:br/>
            </w:r>
            <w:r w:rsidRPr="00692F5D">
              <w:rPr>
                <w:rFonts w:ascii="ＭＳ Ｐゴシック" w:eastAsia="ＭＳ Ｐゴシック" w:hAnsi="ＭＳ Ｐゴシック"/>
                <w:sz w:val="22"/>
                <w:szCs w:val="22"/>
              </w:rPr>
              <w:t>1.7</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sz w:val="22"/>
              </w:rPr>
              <w:t>無回答</w:t>
            </w:r>
          </w:p>
        </w:tc>
      </w:tr>
    </w:tbl>
    <w:p w:rsidR="00415884" w:rsidRPr="00692F5D" w:rsidRDefault="00415884" w:rsidP="00415884">
      <w:pPr>
        <w:spacing w:line="300" w:lineRule="exact"/>
      </w:pPr>
    </w:p>
    <w:p w:rsidR="00415884" w:rsidRPr="00692F5D" w:rsidRDefault="00415884" w:rsidP="00415884">
      <w:pPr>
        <w:tabs>
          <w:tab w:val="right" w:pos="9639"/>
        </w:tabs>
        <w:snapToGrid w:val="0"/>
        <w:spacing w:after="120" w:line="320" w:lineRule="exact"/>
        <w:ind w:leftChars="100" w:left="1090" w:hangingChars="400" w:hanging="880"/>
        <w:rPr>
          <w:rFonts w:ascii="ＭＳ ゴシック" w:eastAsia="ＭＳ ゴシック" w:hAnsi="ＭＳ ゴシック"/>
          <w:sz w:val="22"/>
          <w:szCs w:val="22"/>
        </w:rPr>
      </w:pPr>
      <w:r w:rsidRPr="00692F5D">
        <w:rPr>
          <w:rFonts w:ascii="ＭＳ ゴシック" w:eastAsia="ＭＳ ゴシック" w:hAnsi="ＭＳ ゴシック" w:hint="eastAsia"/>
          <w:sz w:val="22"/>
          <w:szCs w:val="22"/>
        </w:rPr>
        <w:t>Ｆ</w:t>
      </w:r>
      <w:r w:rsidRPr="00692F5D">
        <w:rPr>
          <w:rFonts w:ascii="ＭＳ ゴシック" w:eastAsia="ＭＳ ゴシック" w:hAnsi="ＭＳ ゴシック"/>
          <w:sz w:val="22"/>
          <w:szCs w:val="22"/>
        </w:rPr>
        <w:fldChar w:fldCharType="begin"/>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hint="eastAsia"/>
          <w:sz w:val="22"/>
          <w:szCs w:val="22"/>
        </w:rPr>
        <w:instrText>SEQ  F  \* SBCHAR</w:instrText>
      </w:r>
      <w:r w:rsidRPr="00692F5D">
        <w:rPr>
          <w:rFonts w:ascii="ＭＳ ゴシック" w:eastAsia="ＭＳ ゴシック" w:hAnsi="ＭＳ ゴシック"/>
          <w:sz w:val="22"/>
          <w:szCs w:val="22"/>
        </w:rPr>
        <w:instrText xml:space="preserve"> </w:instrText>
      </w:r>
      <w:r w:rsidRPr="00692F5D">
        <w:rPr>
          <w:rFonts w:ascii="ＭＳ ゴシック" w:eastAsia="ＭＳ ゴシック" w:hAnsi="ＭＳ ゴシック"/>
          <w:sz w:val="22"/>
          <w:szCs w:val="22"/>
        </w:rPr>
        <w:fldChar w:fldCharType="separate"/>
      </w:r>
      <w:r w:rsidR="00996046">
        <w:rPr>
          <w:rFonts w:ascii="ＭＳ ゴシック" w:eastAsia="ＭＳ ゴシック" w:hAnsi="ＭＳ ゴシック"/>
          <w:noProof/>
          <w:sz w:val="22"/>
          <w:szCs w:val="22"/>
        </w:rPr>
        <w:t>10</w:t>
      </w:r>
      <w:r w:rsidRPr="00692F5D">
        <w:rPr>
          <w:rFonts w:ascii="ＭＳ ゴシック" w:eastAsia="ＭＳ ゴシック" w:hAnsi="ＭＳ ゴシック"/>
          <w:sz w:val="22"/>
          <w:szCs w:val="22"/>
        </w:rPr>
        <w:fldChar w:fldCharType="end"/>
      </w:r>
      <w:r w:rsidRPr="00692F5D">
        <w:rPr>
          <w:rFonts w:ascii="ＭＳ ゴシック" w:eastAsia="ＭＳ ゴシック" w:hAnsi="ＭＳ ゴシック" w:hint="eastAsia"/>
          <w:sz w:val="22"/>
          <w:szCs w:val="22"/>
        </w:rPr>
        <w:t xml:space="preserve">　【居住形態】お宅のお住まいは、次の中のどれにあたりますか。（○は１つだけ）</w:t>
      </w:r>
    </w:p>
    <w:tbl>
      <w:tblPr>
        <w:tblW w:w="9355" w:type="dxa"/>
        <w:tblInd w:w="3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325"/>
        <w:gridCol w:w="4030"/>
      </w:tblGrid>
      <w:tr w:rsidR="00695609" w:rsidRPr="00692F5D" w:rsidTr="00E43D7E">
        <w:tc>
          <w:tcPr>
            <w:tcW w:w="5325" w:type="dxa"/>
          </w:tcPr>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67</w:t>
            </w:r>
            <w:r w:rsidR="00E43D7E"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持家（一戸建）</w:t>
            </w:r>
          </w:p>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13</w:t>
            </w:r>
            <w:r w:rsidR="00E43D7E" w:rsidRPr="00692F5D">
              <w:rPr>
                <w:rFonts w:ascii="ＭＳ Ｐゴシック" w:eastAsia="ＭＳ Ｐゴシック" w:hAnsi="ＭＳ Ｐゴシック" w:hint="eastAsia"/>
                <w:sz w:val="22"/>
                <w:szCs w:val="22"/>
              </w:rPr>
              <w:t xml:space="preserve">.0 </w:t>
            </w:r>
            <w:r w:rsidR="00415884" w:rsidRPr="00692F5D">
              <w:rPr>
                <w:rFonts w:asciiTheme="minorEastAsia" w:eastAsiaTheme="minorEastAsia" w:hAnsiTheme="minorEastAsia" w:hint="eastAsia"/>
                <w:sz w:val="22"/>
              </w:rPr>
              <w:t>持家（分譲マンションなど集合住宅）</w:t>
            </w:r>
          </w:p>
          <w:p w:rsidR="00415884" w:rsidRPr="00692F5D" w:rsidRDefault="00E72EDF" w:rsidP="00E43D7E">
            <w:pPr>
              <w:tabs>
                <w:tab w:val="left" w:pos="2284"/>
              </w:tabs>
              <w:snapToGrid w:val="0"/>
              <w:spacing w:before="60" w:after="20" w:line="0" w:lineRule="atLeast"/>
              <w:ind w:leftChars="50" w:left="591" w:hangingChars="221" w:hanging="486"/>
              <w:rPr>
                <w:rFonts w:asciiTheme="minorEastAsia" w:eastAsiaTheme="minorEastAsia" w:hAnsiTheme="minorEastAsia"/>
                <w:sz w:val="22"/>
              </w:rPr>
            </w:pPr>
            <w:r w:rsidRPr="00692F5D">
              <w:rPr>
                <w:rFonts w:ascii="ＭＳ Ｐゴシック" w:eastAsia="ＭＳ Ｐゴシック" w:hAnsi="ＭＳ Ｐゴシック"/>
                <w:sz w:val="22"/>
                <w:szCs w:val="22"/>
              </w:rPr>
              <w:t>13.4</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民間の借家（</w:t>
            </w:r>
            <w:r w:rsidR="00415884" w:rsidRPr="00692F5D">
              <w:rPr>
                <w:rFonts w:asciiTheme="minorEastAsia" w:eastAsiaTheme="minorEastAsia" w:hAnsiTheme="minorEastAsia" w:hint="eastAsia"/>
                <w:spacing w:val="-6"/>
                <w:sz w:val="22"/>
              </w:rPr>
              <w:t>賃貸マンション・アパート、</w:t>
            </w:r>
            <w:r w:rsidR="00E43D7E" w:rsidRPr="00692F5D">
              <w:rPr>
                <w:rFonts w:asciiTheme="minorEastAsia" w:eastAsiaTheme="minorEastAsia" w:hAnsiTheme="minorEastAsia"/>
                <w:spacing w:val="-6"/>
                <w:sz w:val="22"/>
              </w:rPr>
              <w:br/>
            </w:r>
            <w:r w:rsidR="00415884" w:rsidRPr="00692F5D">
              <w:rPr>
                <w:rFonts w:asciiTheme="minorEastAsia" w:eastAsiaTheme="minorEastAsia" w:hAnsiTheme="minorEastAsia" w:hint="eastAsia"/>
                <w:sz w:val="22"/>
              </w:rPr>
              <w:t>一戸建の借家など）</w:t>
            </w:r>
          </w:p>
          <w:p w:rsidR="00415884" w:rsidRPr="00692F5D" w:rsidRDefault="00E72EDF" w:rsidP="00E72EDF">
            <w:pPr>
              <w:tabs>
                <w:tab w:val="left" w:pos="2284"/>
              </w:tabs>
              <w:snapToGrid w:val="0"/>
              <w:spacing w:before="60" w:after="20" w:line="0" w:lineRule="atLeast"/>
              <w:ind w:leftChars="50" w:left="591" w:hangingChars="221" w:hanging="486"/>
              <w:rPr>
                <w:rFonts w:asciiTheme="minorEastAsia" w:eastAsiaTheme="minorEastAsia" w:hAnsiTheme="minorEastAsia"/>
                <w:sz w:val="22"/>
              </w:rPr>
            </w:pPr>
            <w:r w:rsidRPr="00692F5D">
              <w:rPr>
                <w:rFonts w:ascii="ＭＳ Ｐゴシック" w:eastAsia="ＭＳ Ｐゴシック" w:hAnsi="ＭＳ Ｐゴシック"/>
                <w:sz w:val="22"/>
                <w:szCs w:val="22"/>
              </w:rPr>
              <w:t xml:space="preserve"> 3.4</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hint="eastAsia"/>
                <w:sz w:val="22"/>
              </w:rPr>
              <w:t>ＵＲ都市機構（旧公団）・公社・公営の</w:t>
            </w:r>
            <w:r w:rsidR="00E43D7E" w:rsidRPr="00692F5D">
              <w:rPr>
                <w:rFonts w:asciiTheme="minorEastAsia" w:eastAsiaTheme="minorEastAsia" w:hAnsiTheme="minorEastAsia"/>
                <w:sz w:val="22"/>
              </w:rPr>
              <w:br/>
            </w:r>
            <w:r w:rsidR="00E43D7E" w:rsidRPr="00692F5D">
              <w:rPr>
                <w:rFonts w:asciiTheme="minorEastAsia" w:eastAsiaTheme="minorEastAsia" w:hAnsiTheme="minorEastAsia" w:hint="eastAsia"/>
                <w:sz w:val="22"/>
              </w:rPr>
              <w:t>賃貸住宅・アパート</w:t>
            </w:r>
          </w:p>
        </w:tc>
        <w:tc>
          <w:tcPr>
            <w:tcW w:w="4030" w:type="dxa"/>
          </w:tcPr>
          <w:p w:rsidR="00415884" w:rsidRPr="00692F5D" w:rsidRDefault="00E72EDF"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1.7</w:t>
            </w:r>
            <w:r w:rsidR="00E43D7E"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社宅・公務員住宅など給与住宅</w:t>
            </w:r>
          </w:p>
          <w:p w:rsidR="00415884" w:rsidRPr="00692F5D" w:rsidRDefault="00E43D7E" w:rsidP="00415884">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hint="eastAsia"/>
                <w:sz w:val="22"/>
                <w:szCs w:val="22"/>
              </w:rPr>
              <w:t xml:space="preserve">0.0 </w:t>
            </w:r>
            <w:r w:rsidR="00415884" w:rsidRPr="00692F5D">
              <w:rPr>
                <w:rFonts w:asciiTheme="minorEastAsia" w:eastAsiaTheme="minorEastAsia" w:hAnsiTheme="minorEastAsia" w:hint="eastAsia"/>
                <w:sz w:val="22"/>
              </w:rPr>
              <w:t>住み込み、寮、寄宿舎など</w:t>
            </w:r>
          </w:p>
          <w:p w:rsidR="00415884" w:rsidRPr="00692F5D" w:rsidRDefault="00E43D7E" w:rsidP="00E43D7E">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hint="eastAsia"/>
                <w:sz w:val="22"/>
                <w:szCs w:val="22"/>
              </w:rPr>
              <w:t>0.</w:t>
            </w:r>
            <w:r w:rsidR="00E72EDF" w:rsidRPr="00692F5D">
              <w:rPr>
                <w:rFonts w:ascii="ＭＳ Ｐゴシック" w:eastAsia="ＭＳ Ｐゴシック" w:hAnsi="ＭＳ Ｐゴシック"/>
                <w:sz w:val="22"/>
                <w:szCs w:val="22"/>
              </w:rPr>
              <w:t>4</w:t>
            </w:r>
            <w:r w:rsidRPr="00692F5D">
              <w:rPr>
                <w:rFonts w:ascii="ＭＳ Ｐゴシック" w:eastAsia="ＭＳ Ｐゴシック" w:hAnsi="ＭＳ Ｐゴシック" w:hint="eastAsia"/>
                <w:sz w:val="22"/>
                <w:szCs w:val="22"/>
              </w:rPr>
              <w:t xml:space="preserve"> </w:t>
            </w:r>
            <w:r w:rsidR="00415884" w:rsidRPr="00692F5D">
              <w:rPr>
                <w:rFonts w:asciiTheme="minorEastAsia" w:eastAsiaTheme="minorEastAsia" w:hAnsiTheme="minorEastAsia" w:hint="eastAsia"/>
                <w:sz w:val="22"/>
              </w:rPr>
              <w:t>その他</w:t>
            </w:r>
          </w:p>
          <w:p w:rsidR="00E43D7E" w:rsidRPr="00692F5D" w:rsidRDefault="00E72EDF" w:rsidP="00E72EDF">
            <w:pPr>
              <w:tabs>
                <w:tab w:val="left" w:pos="2284"/>
              </w:tabs>
              <w:snapToGrid w:val="0"/>
              <w:spacing w:before="60" w:after="20" w:line="0" w:lineRule="atLeast"/>
              <w:ind w:leftChars="50" w:left="545" w:hangingChars="200" w:hanging="440"/>
              <w:rPr>
                <w:rFonts w:asciiTheme="minorEastAsia" w:eastAsiaTheme="minorEastAsia" w:hAnsiTheme="minorEastAsia"/>
                <w:sz w:val="22"/>
              </w:rPr>
            </w:pPr>
            <w:r w:rsidRPr="00692F5D">
              <w:rPr>
                <w:rFonts w:ascii="ＭＳ Ｐゴシック" w:eastAsia="ＭＳ Ｐゴシック" w:hAnsi="ＭＳ Ｐゴシック"/>
                <w:sz w:val="22"/>
                <w:szCs w:val="22"/>
              </w:rPr>
              <w:t>1.2</w:t>
            </w:r>
            <w:r w:rsidR="00E43D7E" w:rsidRPr="00692F5D">
              <w:rPr>
                <w:rFonts w:ascii="ＭＳ Ｐゴシック" w:eastAsia="ＭＳ Ｐゴシック" w:hAnsi="ＭＳ Ｐゴシック" w:hint="eastAsia"/>
                <w:sz w:val="22"/>
                <w:szCs w:val="22"/>
              </w:rPr>
              <w:t xml:space="preserve"> </w:t>
            </w:r>
            <w:r w:rsidR="00E43D7E" w:rsidRPr="00692F5D">
              <w:rPr>
                <w:rFonts w:asciiTheme="minorEastAsia" w:eastAsiaTheme="minorEastAsia" w:hAnsiTheme="minorEastAsia"/>
                <w:sz w:val="22"/>
              </w:rPr>
              <w:t>無回答</w:t>
            </w:r>
          </w:p>
        </w:tc>
      </w:tr>
    </w:tbl>
    <w:p w:rsidR="00EF6A26" w:rsidRPr="00692F5D" w:rsidRDefault="00415884" w:rsidP="00764727">
      <w:pPr>
        <w:pStyle w:val="affff3"/>
        <w:spacing w:beforeLines="50" w:before="175" w:after="0"/>
        <w:ind w:firstLineChars="0" w:firstLine="0"/>
        <w:rPr>
          <w:rFonts w:hint="eastAsia"/>
        </w:rPr>
        <w:sectPr w:rsidR="00EF6A26" w:rsidRPr="00692F5D" w:rsidSect="00415884">
          <w:footerReference w:type="even" r:id="rId11"/>
          <w:footerReference w:type="default" r:id="rId12"/>
          <w:pgSz w:w="11906" w:h="16838"/>
          <w:pgMar w:top="851" w:right="1134" w:bottom="851" w:left="1134" w:header="567" w:footer="567" w:gutter="0"/>
          <w:cols w:space="720"/>
          <w:docGrid w:type="lines" w:linePitch="350"/>
        </w:sectPr>
      </w:pPr>
      <w:r w:rsidRPr="00692F5D">
        <w:rPr>
          <w:rFonts w:hAnsi="ＭＳ ゴシック" w:hint="eastAsia"/>
          <w:sz w:val="32"/>
          <w:szCs w:val="32"/>
          <w:u w:val="wave"/>
        </w:rPr>
        <w:t>長時間にわたり御協力いただきまして、ありがとうございました。</w:t>
      </w:r>
      <w:r w:rsidRPr="00692F5D">
        <w:rPr>
          <w:rFonts w:hAnsi="ＭＳ ゴシック"/>
          <w:sz w:val="32"/>
          <w:szCs w:val="32"/>
          <w:u w:val="wave"/>
        </w:rPr>
        <w:br/>
      </w:r>
      <w:r w:rsidRPr="00692F5D">
        <w:rPr>
          <w:rFonts w:hAnsi="ＭＳ ゴシック" w:hint="eastAsia"/>
          <w:sz w:val="32"/>
          <w:szCs w:val="32"/>
          <w:u w:val="wave"/>
        </w:rPr>
        <w:t>お手数ですが、記入漏れなどがないことを御確認いただいた上で、同封の返信用封筒（切手は不要です。）に入れて、なるべく早めにポストに御投函くださいますようお願いいたします。</w:t>
      </w:r>
      <w:r w:rsidRPr="00692F5D">
        <w:rPr>
          <w:rFonts w:hAnsi="ＭＳ ゴシック"/>
          <w:sz w:val="32"/>
          <w:szCs w:val="32"/>
          <w:u w:val="wave"/>
        </w:rPr>
        <w:br/>
      </w:r>
      <w:r w:rsidRPr="00692F5D">
        <w:rPr>
          <w:rFonts w:hAnsi="ＭＳ ゴシック" w:hint="eastAsia"/>
          <w:sz w:val="32"/>
          <w:szCs w:val="32"/>
          <w:u w:val="wave"/>
        </w:rPr>
        <w:t>なお、返信用封筒には、御住所やお名前は書かないでください。</w:t>
      </w:r>
    </w:p>
    <w:p w:rsidR="00A231F9" w:rsidRPr="00764727" w:rsidRDefault="00A231F9" w:rsidP="00764727">
      <w:pPr>
        <w:widowControl/>
        <w:autoSpaceDE/>
        <w:autoSpaceDN/>
        <w:jc w:val="left"/>
        <w:rPr>
          <w:rFonts w:hint="eastAsia"/>
        </w:rPr>
      </w:pPr>
      <w:r w:rsidRPr="00692F5D">
        <w:rPr>
          <w:rFonts w:hint="eastAsia"/>
          <w:noProof/>
        </w:rPr>
        <w:lastRenderedPageBreak/>
        <mc:AlternateContent>
          <mc:Choice Requires="wps">
            <w:drawing>
              <wp:anchor distT="0" distB="0" distL="114300" distR="114300" simplePos="0" relativeHeight="251642880" behindDoc="0" locked="0" layoutInCell="1" allowOverlap="1" wp14:anchorId="3A133D08" wp14:editId="0F193DD7">
                <wp:simplePos x="0" y="0"/>
                <wp:positionH relativeFrom="column">
                  <wp:posOffset>-453390</wp:posOffset>
                </wp:positionH>
                <wp:positionV relativeFrom="paragraph">
                  <wp:posOffset>-728980</wp:posOffset>
                </wp:positionV>
                <wp:extent cx="7067550" cy="571500"/>
                <wp:effectExtent l="0" t="0" r="0" b="0"/>
                <wp:wrapNone/>
                <wp:docPr id="5195" name="Rectangle 4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3BA59" id="Rectangle 4048" o:spid="_x0000_s1026" style="position:absolute;left:0;text-align:left;margin-left:-35.7pt;margin-top:-57.4pt;width:556.5pt;height:4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" stroked="f">
                <v:textbox inset="5.85pt,.7pt,5.85pt,.7pt"/>
              </v:rect>
            </w:pict>
          </mc:Fallback>
        </mc:AlternateContent>
      </w:r>
      <w:r w:rsidRPr="00692F5D">
        <w:rPr>
          <w:rFonts w:hint="eastAsia"/>
          <w:noProof/>
        </w:rPr>
        <mc:AlternateContent>
          <mc:Choice Requires="wps">
            <w:drawing>
              <wp:anchor distT="0" distB="0" distL="114300" distR="114300" simplePos="0" relativeHeight="251641856" behindDoc="0" locked="0" layoutInCell="1" allowOverlap="1" wp14:anchorId="56662417" wp14:editId="27836F08">
                <wp:simplePos x="0" y="0"/>
                <wp:positionH relativeFrom="column">
                  <wp:posOffset>-436880</wp:posOffset>
                </wp:positionH>
                <wp:positionV relativeFrom="paragraph">
                  <wp:posOffset>-497205</wp:posOffset>
                </wp:positionV>
                <wp:extent cx="7067550" cy="571500"/>
                <wp:effectExtent l="0" t="0" r="0" b="0"/>
                <wp:wrapNone/>
                <wp:docPr id="5143" name="Rectangle 4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70E97" id="Rectangle 4045" o:spid="_x0000_s1026" style="position:absolute;left:0;text-align:left;margin-left:-34.4pt;margin-top:-39.15pt;width:556.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" stroked="f">
                <v:textbox inset="5.85pt,.7pt,5.85pt,.7pt"/>
              </v:rect>
            </w:pict>
          </mc:Fallback>
        </mc:AlternateContent>
      </w:r>
    </w:p>
    <w:sectPr w:rsidR="00A231F9" w:rsidRPr="00764727" w:rsidSect="00764727">
      <w:headerReference w:type="even" r:id="rId13"/>
      <w:headerReference w:type="default" r:id="rId14"/>
      <w:footerReference w:type="even" r:id="rId15"/>
      <w:footerReference w:type="default" r:id="rId16"/>
      <w:pgSz w:w="11906" w:h="16838"/>
      <w:pgMar w:top="1418" w:right="1134" w:bottom="1134" w:left="1134" w:header="851" w:footer="567"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C3" w:rsidRDefault="004663C3">
      <w:r>
        <w:separator/>
      </w:r>
    </w:p>
  </w:endnote>
  <w:endnote w:type="continuationSeparator" w:id="0">
    <w:p w:rsidR="004663C3" w:rsidRDefault="004663C3">
      <w:r>
        <w:continuationSeparator/>
      </w:r>
    </w:p>
  </w:endnote>
  <w:endnote w:type="continuationNotice" w:id="1">
    <w:p w:rsidR="004663C3" w:rsidRDefault="00466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Pr="00D54CA2" w:rsidRDefault="00085C41">
    <w:pPr>
      <w:pStyle w:val="a7"/>
      <w:jc w:val="center"/>
      <w:rPr>
        <w:color w:val="000000" w:themeColor="text1"/>
      </w:rPr>
    </w:pPr>
    <w:r w:rsidRPr="00D54CA2">
      <w:rPr>
        <w:rStyle w:val="a6"/>
        <w:color w:val="000000" w:themeColor="text1"/>
      </w:rPr>
      <w:t xml:space="preserve">- </w:t>
    </w:r>
    <w:r w:rsidRPr="00D54CA2">
      <w:rPr>
        <w:rStyle w:val="a6"/>
        <w:color w:val="000000" w:themeColor="text1"/>
      </w:rPr>
      <w:fldChar w:fldCharType="begin"/>
    </w:r>
    <w:r w:rsidRPr="00D54CA2">
      <w:rPr>
        <w:rStyle w:val="a6"/>
        <w:color w:val="000000" w:themeColor="text1"/>
      </w:rPr>
      <w:instrText xml:space="preserve"> PAGE </w:instrText>
    </w:r>
    <w:r w:rsidRPr="00D54CA2">
      <w:rPr>
        <w:rStyle w:val="a6"/>
        <w:color w:val="000000" w:themeColor="text1"/>
      </w:rPr>
      <w:fldChar w:fldCharType="separate"/>
    </w:r>
    <w:r>
      <w:rPr>
        <w:rStyle w:val="a6"/>
        <w:noProof/>
        <w:color w:val="000000" w:themeColor="text1"/>
      </w:rPr>
      <w:t>246</w:t>
    </w:r>
    <w:r w:rsidRPr="00D54CA2">
      <w:rPr>
        <w:rStyle w:val="a6"/>
        <w:color w:val="000000" w:themeColor="text1"/>
      </w:rPr>
      <w:fldChar w:fldCharType="end"/>
    </w:r>
    <w:r w:rsidRPr="00D54CA2">
      <w:rPr>
        <w:rStyle w:val="a6"/>
        <w:color w:val="000000" w:themeColor="text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Pr="00D54CA2" w:rsidRDefault="00085C41" w:rsidP="00D13BE0">
    <w:pPr>
      <w:pStyle w:val="a7"/>
      <w:jc w:val="center"/>
      <w:rPr>
        <w:color w:val="000000" w:themeColor="text1"/>
      </w:rPr>
    </w:pPr>
    <w:r w:rsidRPr="00D54CA2">
      <w:rPr>
        <w:rStyle w:val="a6"/>
        <w:rFonts w:cs="ＭＳ Ｐゴシック" w:hint="eastAsia"/>
        <w:color w:val="000000" w:themeColor="text1"/>
      </w:rPr>
      <w:t xml:space="preserve">- </w:t>
    </w:r>
    <w:r w:rsidRPr="00D54CA2">
      <w:rPr>
        <w:rStyle w:val="a6"/>
        <w:rFonts w:cs="ＭＳ Ｐゴシック" w:hint="eastAsia"/>
        <w:color w:val="000000" w:themeColor="text1"/>
      </w:rPr>
      <w:fldChar w:fldCharType="begin"/>
    </w:r>
    <w:r w:rsidRPr="00D54CA2">
      <w:rPr>
        <w:rStyle w:val="a6"/>
        <w:rFonts w:cs="ＭＳ Ｐゴシック" w:hint="eastAsia"/>
        <w:color w:val="000000" w:themeColor="text1"/>
      </w:rPr>
      <w:instrText xml:space="preserve"> PAGE </w:instrText>
    </w:r>
    <w:r w:rsidRPr="00D54CA2">
      <w:rPr>
        <w:rStyle w:val="a6"/>
        <w:rFonts w:cs="ＭＳ Ｐゴシック" w:hint="eastAsia"/>
        <w:color w:val="000000" w:themeColor="text1"/>
      </w:rPr>
      <w:fldChar w:fldCharType="separate"/>
    </w:r>
    <w:r w:rsidR="00764727">
      <w:rPr>
        <w:rStyle w:val="a6"/>
        <w:rFonts w:cs="ＭＳ Ｐゴシック"/>
        <w:noProof/>
        <w:color w:val="000000" w:themeColor="text1"/>
      </w:rPr>
      <w:t>1</w:t>
    </w:r>
    <w:r w:rsidRPr="00D54CA2">
      <w:rPr>
        <w:rStyle w:val="a6"/>
        <w:rFonts w:cs="ＭＳ Ｐゴシック" w:hint="eastAsia"/>
        <w:color w:val="000000" w:themeColor="text1"/>
      </w:rPr>
      <w:fldChar w:fldCharType="end"/>
    </w:r>
    <w:r w:rsidRPr="00D54CA2">
      <w:rPr>
        <w:rStyle w:val="a6"/>
        <w:rFonts w:cs="ＭＳ Ｐゴシック" w:hint="eastAsia"/>
        <w:color w:val="000000" w:themeColor="text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Pr="00D54CA2" w:rsidRDefault="00085C41">
    <w:pPr>
      <w:pStyle w:val="a7"/>
      <w:jc w:val="center"/>
      <w:rPr>
        <w:color w:val="FFFFFF" w:themeColor="background1"/>
      </w:rPr>
    </w:pPr>
    <w:r w:rsidRPr="00D54CA2">
      <w:rPr>
        <w:rStyle w:val="a6"/>
        <w:color w:val="FFFFFF" w:themeColor="background1"/>
      </w:rPr>
      <w:t xml:space="preserve">- </w:t>
    </w:r>
    <w:r w:rsidRPr="00D54CA2">
      <w:rPr>
        <w:rStyle w:val="a6"/>
        <w:color w:val="FFFFFF" w:themeColor="background1"/>
      </w:rPr>
      <w:fldChar w:fldCharType="begin"/>
    </w:r>
    <w:r w:rsidRPr="00D54CA2">
      <w:rPr>
        <w:rStyle w:val="a6"/>
        <w:color w:val="FFFFFF" w:themeColor="background1"/>
      </w:rPr>
      <w:instrText xml:space="preserve"> PAGE </w:instrText>
    </w:r>
    <w:r w:rsidRPr="00D54CA2">
      <w:rPr>
        <w:rStyle w:val="a6"/>
        <w:color w:val="FFFFFF" w:themeColor="background1"/>
      </w:rPr>
      <w:fldChar w:fldCharType="separate"/>
    </w:r>
    <w:r w:rsidR="00764727">
      <w:rPr>
        <w:rStyle w:val="a6"/>
        <w:noProof/>
        <w:color w:val="FFFFFF" w:themeColor="background1"/>
      </w:rPr>
      <w:t>2</w:t>
    </w:r>
    <w:r w:rsidRPr="00D54CA2">
      <w:rPr>
        <w:rStyle w:val="a6"/>
        <w:color w:val="FFFFFF" w:themeColor="background1"/>
      </w:rPr>
      <w:fldChar w:fldCharType="end"/>
    </w:r>
    <w:r w:rsidRPr="00D54CA2">
      <w:rPr>
        <w:rStyle w:val="a6"/>
        <w:color w:val="FFFFFF" w:themeColor="background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jc w:val="center"/>
    </w:pPr>
    <w:r w:rsidRPr="00D13BE0">
      <w:rPr>
        <w:rStyle w:val="a6"/>
        <w:color w:val="000000" w:themeColor="text1"/>
      </w:rPr>
      <w:t xml:space="preserve">- </w:t>
    </w:r>
    <w:r w:rsidRPr="00D13BE0">
      <w:rPr>
        <w:rStyle w:val="a6"/>
        <w:color w:val="000000" w:themeColor="text1"/>
      </w:rPr>
      <w:fldChar w:fldCharType="begin"/>
    </w:r>
    <w:r w:rsidRPr="00D13BE0">
      <w:rPr>
        <w:rStyle w:val="a6"/>
        <w:color w:val="000000" w:themeColor="text1"/>
      </w:rPr>
      <w:instrText xml:space="preserve"> PAGE </w:instrText>
    </w:r>
    <w:r w:rsidRPr="00D13BE0">
      <w:rPr>
        <w:rStyle w:val="a6"/>
        <w:color w:val="000000" w:themeColor="text1"/>
      </w:rPr>
      <w:fldChar w:fldCharType="separate"/>
    </w:r>
    <w:r w:rsidR="00764727">
      <w:rPr>
        <w:rStyle w:val="a6"/>
        <w:noProof/>
        <w:color w:val="000000" w:themeColor="text1"/>
      </w:rPr>
      <w:t>4</w:t>
    </w:r>
    <w:r w:rsidRPr="00D13BE0">
      <w:rPr>
        <w:rStyle w:val="a6"/>
        <w:color w:val="000000" w:themeColor="text1"/>
      </w:rPr>
      <w:fldChar w:fldCharType="end"/>
    </w:r>
    <w:r w:rsidRPr="00D13BE0">
      <w:rPr>
        <w:rStyle w:val="a6"/>
        <w:color w:val="000000" w:themeColor="text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rsidP="00D13BE0">
    <w:pPr>
      <w:pStyle w:val="a7"/>
      <w:jc w:val="center"/>
    </w:pPr>
    <w:r w:rsidRPr="00D13BE0">
      <w:rPr>
        <w:rStyle w:val="a6"/>
        <w:rFonts w:cs="ＭＳ Ｐゴシック" w:hint="eastAsia"/>
        <w:color w:val="000000" w:themeColor="text1"/>
      </w:rPr>
      <w:t xml:space="preserve">- </w:t>
    </w:r>
    <w:r w:rsidRPr="00D13BE0">
      <w:rPr>
        <w:rStyle w:val="a6"/>
        <w:rFonts w:cs="ＭＳ Ｐゴシック" w:hint="eastAsia"/>
        <w:color w:val="000000" w:themeColor="text1"/>
      </w:rPr>
      <w:fldChar w:fldCharType="begin"/>
    </w:r>
    <w:r w:rsidRPr="00D13BE0">
      <w:rPr>
        <w:rStyle w:val="a6"/>
        <w:rFonts w:cs="ＭＳ Ｐゴシック" w:hint="eastAsia"/>
        <w:color w:val="000000" w:themeColor="text1"/>
      </w:rPr>
      <w:instrText xml:space="preserve"> PAGE </w:instrText>
    </w:r>
    <w:r w:rsidRPr="00D13BE0">
      <w:rPr>
        <w:rStyle w:val="a6"/>
        <w:rFonts w:cs="ＭＳ Ｐゴシック" w:hint="eastAsia"/>
        <w:color w:val="000000" w:themeColor="text1"/>
      </w:rPr>
      <w:fldChar w:fldCharType="separate"/>
    </w:r>
    <w:r w:rsidR="00764727">
      <w:rPr>
        <w:rStyle w:val="a6"/>
        <w:rFonts w:cs="ＭＳ Ｐゴシック"/>
        <w:noProof/>
        <w:color w:val="000000" w:themeColor="text1"/>
      </w:rPr>
      <w:t>3</w:t>
    </w:r>
    <w:r w:rsidRPr="00D13BE0">
      <w:rPr>
        <w:rStyle w:val="a6"/>
        <w:rFonts w:cs="ＭＳ Ｐゴシック" w:hint="eastAsia"/>
        <w:color w:val="000000" w:themeColor="text1"/>
      </w:rPr>
      <w:fldChar w:fldCharType="end"/>
    </w:r>
    <w:r w:rsidRPr="00D13BE0">
      <w:rPr>
        <w:rStyle w:val="a6"/>
        <w:rFonts w:cs="ＭＳ Ｐゴシック" w:hint="eastAsia"/>
        <w:color w:val="000000" w:themeColor="text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64727">
      <w:rPr>
        <w:rStyle w:val="a6"/>
        <w:noProof/>
      </w:rPr>
      <w:t>32</w:t>
    </w:r>
    <w:r>
      <w:rPr>
        <w:rStyle w:val="a6"/>
      </w:rPr>
      <w:fldChar w:fldCharType="end"/>
    </w:r>
  </w:p>
  <w:p w:rsidR="00085C41" w:rsidRDefault="00085C41">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64727">
      <w:rPr>
        <w:rStyle w:val="a6"/>
        <w:noProof/>
      </w:rPr>
      <w:t>23</w:t>
    </w:r>
    <w:r>
      <w:rPr>
        <w:rStyle w:val="a6"/>
      </w:rPr>
      <w:fldChar w:fldCharType="end"/>
    </w:r>
  </w:p>
  <w:p w:rsidR="00085C41" w:rsidRDefault="00085C4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C3" w:rsidRDefault="004663C3">
      <w:r>
        <w:separator/>
      </w:r>
    </w:p>
  </w:footnote>
  <w:footnote w:type="continuationSeparator" w:id="0">
    <w:p w:rsidR="004663C3" w:rsidRDefault="004663C3">
      <w:r>
        <w:continuationSeparator/>
      </w:r>
    </w:p>
  </w:footnote>
  <w:footnote w:type="continuationNotice" w:id="1">
    <w:p w:rsidR="004663C3" w:rsidRDefault="00466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ind w:leftChars="-200" w:left="-420"/>
    </w:pPr>
    <w:r>
      <w:fldChar w:fldCharType="begin"/>
    </w:r>
    <w:r>
      <w:instrText xml:space="preserve"> </w:instrText>
    </w:r>
    <w:r>
      <w:rPr>
        <w:rFonts w:hint="eastAsia"/>
      </w:rPr>
      <w:instrText>STYLEREF  １章 \t  \* MERGEFORMAT</w:instrText>
    </w:r>
    <w:r>
      <w:instrText xml:space="preserve"> </w:instrText>
    </w:r>
    <w:r>
      <w:fldChar w:fldCharType="separate"/>
    </w:r>
    <w:r w:rsidR="00764727">
      <w:rPr>
        <w:rFonts w:hint="eastAsia"/>
        <w:b/>
        <w:bCs/>
        <w:noProof/>
      </w:rPr>
      <w:t>エラー! [ホーム] タブを使用して、ここに表示する文字列に １章 を適用してください。</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ind w:rightChars="-200" w:right="-420"/>
      <w:jc w:val="right"/>
    </w:pPr>
    <w:r>
      <w:fldChar w:fldCharType="begin"/>
    </w:r>
    <w:r>
      <w:instrText xml:space="preserve"> </w:instrText>
    </w:r>
    <w:r>
      <w:rPr>
        <w:rFonts w:hint="eastAsia"/>
      </w:rPr>
      <w:instrText>STYLEREF  １章 \t  \* MERGEFORMAT</w:instrText>
    </w:r>
    <w:r>
      <w:instrText xml:space="preserve"> </w:instrText>
    </w:r>
    <w:r>
      <w:fldChar w:fldCharType="separate"/>
    </w:r>
    <w:r w:rsidR="00764727">
      <w:rPr>
        <w:rFonts w:hint="eastAsia"/>
        <w:b/>
        <w:bCs/>
        <w:noProof/>
      </w:rPr>
      <w:t>エラー! [ホーム] タブを使用して、ここに表示する文字列に １章 を適用してください。</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E13582"/>
    <w:multiLevelType w:val="hybridMultilevel"/>
    <w:tmpl w:val="964692D2"/>
    <w:lvl w:ilvl="0" w:tplc="822E9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2BF02EB"/>
    <w:multiLevelType w:val="hybridMultilevel"/>
    <w:tmpl w:val="9C143FB2"/>
    <w:lvl w:ilvl="0" w:tplc="8B3C01E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4433C26"/>
    <w:multiLevelType w:val="hybridMultilevel"/>
    <w:tmpl w:val="7A2A3922"/>
    <w:lvl w:ilvl="0" w:tplc="CC320F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6F80316"/>
    <w:multiLevelType w:val="hybridMultilevel"/>
    <w:tmpl w:val="3FD8D1D6"/>
    <w:lvl w:ilvl="0" w:tplc="1B888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347621"/>
    <w:multiLevelType w:val="hybridMultilevel"/>
    <w:tmpl w:val="7ABAD0DA"/>
    <w:lvl w:ilvl="0" w:tplc="E3E08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7A16C34"/>
    <w:multiLevelType w:val="hybridMultilevel"/>
    <w:tmpl w:val="8530019E"/>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7DC2DC2"/>
    <w:multiLevelType w:val="hybridMultilevel"/>
    <w:tmpl w:val="634CD7B8"/>
    <w:lvl w:ilvl="0" w:tplc="701AF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502590"/>
    <w:multiLevelType w:val="hybridMultilevel"/>
    <w:tmpl w:val="A2AC460A"/>
    <w:lvl w:ilvl="0" w:tplc="74A2F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CEF6654"/>
    <w:multiLevelType w:val="hybridMultilevel"/>
    <w:tmpl w:val="5400068E"/>
    <w:lvl w:ilvl="0" w:tplc="DE4CB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DC2534"/>
    <w:multiLevelType w:val="hybridMultilevel"/>
    <w:tmpl w:val="D3BC5A3C"/>
    <w:lvl w:ilvl="0" w:tplc="FBAC9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0426F9A"/>
    <w:multiLevelType w:val="hybridMultilevel"/>
    <w:tmpl w:val="0D8AEAF2"/>
    <w:lvl w:ilvl="0" w:tplc="19B2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2E20E17"/>
    <w:multiLevelType w:val="hybridMultilevel"/>
    <w:tmpl w:val="0C7E9CD8"/>
    <w:lvl w:ilvl="0" w:tplc="16901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32E72AC"/>
    <w:multiLevelType w:val="hybridMultilevel"/>
    <w:tmpl w:val="E2045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8453BCA"/>
    <w:multiLevelType w:val="hybridMultilevel"/>
    <w:tmpl w:val="F8B27568"/>
    <w:lvl w:ilvl="0" w:tplc="7E10C81E">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89C5D34"/>
    <w:multiLevelType w:val="hybridMultilevel"/>
    <w:tmpl w:val="9416BDFE"/>
    <w:lvl w:ilvl="0" w:tplc="21A41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A8C1821"/>
    <w:multiLevelType w:val="hybridMultilevel"/>
    <w:tmpl w:val="CA34DCCA"/>
    <w:lvl w:ilvl="0" w:tplc="2A5EB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0FF1A4F"/>
    <w:multiLevelType w:val="hybridMultilevel"/>
    <w:tmpl w:val="F334C4FC"/>
    <w:lvl w:ilvl="0" w:tplc="7E642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411468D"/>
    <w:multiLevelType w:val="hybridMultilevel"/>
    <w:tmpl w:val="E4704C90"/>
    <w:lvl w:ilvl="0" w:tplc="3462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78C620C"/>
    <w:multiLevelType w:val="hybridMultilevel"/>
    <w:tmpl w:val="7C36BAAA"/>
    <w:lvl w:ilvl="0" w:tplc="AAB8D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87B1DED"/>
    <w:multiLevelType w:val="hybridMultilevel"/>
    <w:tmpl w:val="6902F8A8"/>
    <w:lvl w:ilvl="0" w:tplc="3EDE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A9E2DD4"/>
    <w:multiLevelType w:val="hybridMultilevel"/>
    <w:tmpl w:val="9CC00CB2"/>
    <w:lvl w:ilvl="0" w:tplc="36BAE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2E2C1A39"/>
    <w:multiLevelType w:val="hybridMultilevel"/>
    <w:tmpl w:val="63C4CC68"/>
    <w:lvl w:ilvl="0" w:tplc="0F1E7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F5F1E8B"/>
    <w:multiLevelType w:val="hybridMultilevel"/>
    <w:tmpl w:val="1EB2F158"/>
    <w:lvl w:ilvl="0" w:tplc="67348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05E537C"/>
    <w:multiLevelType w:val="hybridMultilevel"/>
    <w:tmpl w:val="6A526388"/>
    <w:lvl w:ilvl="0" w:tplc="1A9AD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0E85ECB"/>
    <w:multiLevelType w:val="hybridMultilevel"/>
    <w:tmpl w:val="AF9C5E94"/>
    <w:lvl w:ilvl="0" w:tplc="0B94B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2C62124"/>
    <w:multiLevelType w:val="hybridMultilevel"/>
    <w:tmpl w:val="6AE6588C"/>
    <w:lvl w:ilvl="0" w:tplc="049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39C1BD4"/>
    <w:multiLevelType w:val="hybridMultilevel"/>
    <w:tmpl w:val="C54C8DAC"/>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3E33C23"/>
    <w:multiLevelType w:val="hybridMultilevel"/>
    <w:tmpl w:val="0C7E9CD8"/>
    <w:lvl w:ilvl="0" w:tplc="16901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42C42B3"/>
    <w:multiLevelType w:val="hybridMultilevel"/>
    <w:tmpl w:val="7D0E12D8"/>
    <w:lvl w:ilvl="0" w:tplc="252C79BE">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4891B16"/>
    <w:multiLevelType w:val="hybridMultilevel"/>
    <w:tmpl w:val="D9E4BAE6"/>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6CE49E1"/>
    <w:multiLevelType w:val="hybridMultilevel"/>
    <w:tmpl w:val="A1A82EA8"/>
    <w:lvl w:ilvl="0" w:tplc="9BD4A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861189C"/>
    <w:multiLevelType w:val="hybridMultilevel"/>
    <w:tmpl w:val="C16618AE"/>
    <w:lvl w:ilvl="0" w:tplc="26F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3B643293"/>
    <w:multiLevelType w:val="hybridMultilevel"/>
    <w:tmpl w:val="EA789C92"/>
    <w:lvl w:ilvl="0" w:tplc="DBE68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C0E2C9F"/>
    <w:multiLevelType w:val="hybridMultilevel"/>
    <w:tmpl w:val="FD46F938"/>
    <w:lvl w:ilvl="0" w:tplc="8A881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3D385E42"/>
    <w:multiLevelType w:val="hybridMultilevel"/>
    <w:tmpl w:val="159697C8"/>
    <w:lvl w:ilvl="0" w:tplc="BE9C1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3DE572E"/>
    <w:multiLevelType w:val="hybridMultilevel"/>
    <w:tmpl w:val="B12A41D2"/>
    <w:lvl w:ilvl="0" w:tplc="0C1C0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5CD0547"/>
    <w:multiLevelType w:val="hybridMultilevel"/>
    <w:tmpl w:val="51CEE3B2"/>
    <w:lvl w:ilvl="0" w:tplc="93EC6E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B2F1AAE"/>
    <w:multiLevelType w:val="hybridMultilevel"/>
    <w:tmpl w:val="75B28BBA"/>
    <w:lvl w:ilvl="0" w:tplc="4942D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EAD1A03"/>
    <w:multiLevelType w:val="hybridMultilevel"/>
    <w:tmpl w:val="9D567640"/>
    <w:lvl w:ilvl="0" w:tplc="F8569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EE4386A"/>
    <w:multiLevelType w:val="hybridMultilevel"/>
    <w:tmpl w:val="0326218E"/>
    <w:lvl w:ilvl="0" w:tplc="2A1E061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F34378F"/>
    <w:multiLevelType w:val="hybridMultilevel"/>
    <w:tmpl w:val="3A4858C4"/>
    <w:lvl w:ilvl="0" w:tplc="DC1C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FF24CF5"/>
    <w:multiLevelType w:val="hybridMultilevel"/>
    <w:tmpl w:val="64605472"/>
    <w:lvl w:ilvl="0" w:tplc="53BCE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0D00904"/>
    <w:multiLevelType w:val="hybridMultilevel"/>
    <w:tmpl w:val="28583C98"/>
    <w:lvl w:ilvl="0" w:tplc="B9E04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2C21A2F"/>
    <w:multiLevelType w:val="hybridMultilevel"/>
    <w:tmpl w:val="3E48C152"/>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53C62062"/>
    <w:multiLevelType w:val="hybridMultilevel"/>
    <w:tmpl w:val="0F8CD042"/>
    <w:lvl w:ilvl="0" w:tplc="4A249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4F15F88"/>
    <w:multiLevelType w:val="hybridMultilevel"/>
    <w:tmpl w:val="AACCFAC8"/>
    <w:lvl w:ilvl="0" w:tplc="70781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52072BD"/>
    <w:multiLevelType w:val="hybridMultilevel"/>
    <w:tmpl w:val="9DF0AFCA"/>
    <w:lvl w:ilvl="0" w:tplc="A74481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5293B61"/>
    <w:multiLevelType w:val="hybridMultilevel"/>
    <w:tmpl w:val="2CA8B17C"/>
    <w:lvl w:ilvl="0" w:tplc="7E006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61957B4"/>
    <w:multiLevelType w:val="hybridMultilevel"/>
    <w:tmpl w:val="6678907A"/>
    <w:lvl w:ilvl="0" w:tplc="433EF00A">
      <w:start w:val="1"/>
      <w:numFmt w:val="decimalEnclosedCircle"/>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8D07234"/>
    <w:multiLevelType w:val="hybridMultilevel"/>
    <w:tmpl w:val="CF34735C"/>
    <w:lvl w:ilvl="0" w:tplc="5F5C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9107102"/>
    <w:multiLevelType w:val="hybridMultilevel"/>
    <w:tmpl w:val="A7E8FB56"/>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5B290D60"/>
    <w:multiLevelType w:val="hybridMultilevel"/>
    <w:tmpl w:val="A7E46DC0"/>
    <w:lvl w:ilvl="0" w:tplc="31782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60C821F7"/>
    <w:multiLevelType w:val="hybridMultilevel"/>
    <w:tmpl w:val="A392C714"/>
    <w:lvl w:ilvl="0" w:tplc="B974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4C06F9F"/>
    <w:multiLevelType w:val="hybridMultilevel"/>
    <w:tmpl w:val="0A6C30FE"/>
    <w:lvl w:ilvl="0" w:tplc="80D25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658D1045"/>
    <w:multiLevelType w:val="hybridMultilevel"/>
    <w:tmpl w:val="9CCCC9FE"/>
    <w:lvl w:ilvl="0" w:tplc="675CC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670857E4"/>
    <w:multiLevelType w:val="hybridMultilevel"/>
    <w:tmpl w:val="323A5832"/>
    <w:lvl w:ilvl="0" w:tplc="2A729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69E71592"/>
    <w:multiLevelType w:val="hybridMultilevel"/>
    <w:tmpl w:val="6038A622"/>
    <w:lvl w:ilvl="0" w:tplc="F196BE9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6A0C0BB0"/>
    <w:multiLevelType w:val="hybridMultilevel"/>
    <w:tmpl w:val="06507B5C"/>
    <w:lvl w:ilvl="0" w:tplc="4CAE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6DC55D3F"/>
    <w:multiLevelType w:val="hybridMultilevel"/>
    <w:tmpl w:val="641A92CE"/>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6EC37B35"/>
    <w:multiLevelType w:val="hybridMultilevel"/>
    <w:tmpl w:val="A13E6136"/>
    <w:lvl w:ilvl="0" w:tplc="C37C1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6ED93DCE"/>
    <w:multiLevelType w:val="hybridMultilevel"/>
    <w:tmpl w:val="6902F8A8"/>
    <w:lvl w:ilvl="0" w:tplc="3EDE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6FA430CE"/>
    <w:multiLevelType w:val="hybridMultilevel"/>
    <w:tmpl w:val="17821F0C"/>
    <w:lvl w:ilvl="0" w:tplc="5C4EB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17E2BEF"/>
    <w:multiLevelType w:val="hybridMultilevel"/>
    <w:tmpl w:val="5FDC01F2"/>
    <w:lvl w:ilvl="0" w:tplc="1B5AA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73FE2CDC"/>
    <w:multiLevelType w:val="hybridMultilevel"/>
    <w:tmpl w:val="15FA983C"/>
    <w:lvl w:ilvl="0" w:tplc="935A5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5B3280B"/>
    <w:multiLevelType w:val="hybridMultilevel"/>
    <w:tmpl w:val="7B3C40BC"/>
    <w:lvl w:ilvl="0" w:tplc="3832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77344D8F"/>
    <w:multiLevelType w:val="hybridMultilevel"/>
    <w:tmpl w:val="E78EB1CC"/>
    <w:lvl w:ilvl="0" w:tplc="0F1E7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DCA093B"/>
    <w:multiLevelType w:val="hybridMultilevel"/>
    <w:tmpl w:val="6D1421EC"/>
    <w:lvl w:ilvl="0" w:tplc="F1C6B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75"/>
  </w:num>
  <w:num w:numId="13">
    <w:abstractNumId w:val="31"/>
  </w:num>
  <w:num w:numId="14">
    <w:abstractNumId w:val="66"/>
  </w:num>
  <w:num w:numId="15">
    <w:abstractNumId w:val="55"/>
  </w:num>
  <w:num w:numId="16">
    <w:abstractNumId w:val="59"/>
  </w:num>
  <w:num w:numId="17">
    <w:abstractNumId w:val="35"/>
  </w:num>
  <w:num w:numId="18">
    <w:abstractNumId w:val="51"/>
  </w:num>
  <w:num w:numId="19">
    <w:abstractNumId w:val="37"/>
  </w:num>
  <w:num w:numId="20">
    <w:abstractNumId w:val="42"/>
  </w:num>
  <w:num w:numId="21">
    <w:abstractNumId w:val="18"/>
  </w:num>
  <w:num w:numId="22">
    <w:abstractNumId w:val="62"/>
  </w:num>
  <w:num w:numId="23">
    <w:abstractNumId w:val="43"/>
  </w:num>
  <w:num w:numId="24">
    <w:abstractNumId w:val="74"/>
  </w:num>
  <w:num w:numId="25">
    <w:abstractNumId w:val="48"/>
  </w:num>
  <w:num w:numId="26">
    <w:abstractNumId w:val="20"/>
  </w:num>
  <w:num w:numId="27">
    <w:abstractNumId w:val="61"/>
  </w:num>
  <w:num w:numId="28">
    <w:abstractNumId w:val="11"/>
  </w:num>
  <w:num w:numId="29">
    <w:abstractNumId w:val="14"/>
  </w:num>
  <w:num w:numId="30">
    <w:abstractNumId w:val="69"/>
  </w:num>
  <w:num w:numId="31">
    <w:abstractNumId w:val="76"/>
  </w:num>
  <w:num w:numId="32">
    <w:abstractNumId w:val="32"/>
  </w:num>
  <w:num w:numId="33">
    <w:abstractNumId w:val="30"/>
  </w:num>
  <w:num w:numId="34">
    <w:abstractNumId w:val="45"/>
  </w:num>
  <w:num w:numId="35">
    <w:abstractNumId w:val="23"/>
  </w:num>
  <w:num w:numId="36">
    <w:abstractNumId w:val="52"/>
  </w:num>
  <w:num w:numId="37">
    <w:abstractNumId w:val="33"/>
  </w:num>
  <w:num w:numId="38">
    <w:abstractNumId w:val="57"/>
  </w:num>
  <w:num w:numId="39">
    <w:abstractNumId w:val="36"/>
  </w:num>
  <w:num w:numId="40">
    <w:abstractNumId w:val="24"/>
  </w:num>
  <w:num w:numId="41">
    <w:abstractNumId w:val="15"/>
  </w:num>
  <w:num w:numId="42">
    <w:abstractNumId w:val="16"/>
  </w:num>
  <w:num w:numId="43">
    <w:abstractNumId w:val="50"/>
  </w:num>
  <w:num w:numId="44">
    <w:abstractNumId w:val="40"/>
  </w:num>
  <w:num w:numId="45">
    <w:abstractNumId w:val="64"/>
  </w:num>
  <w:num w:numId="46">
    <w:abstractNumId w:val="28"/>
  </w:num>
  <w:num w:numId="47">
    <w:abstractNumId w:val="17"/>
  </w:num>
  <w:num w:numId="48">
    <w:abstractNumId w:val="63"/>
  </w:num>
  <w:num w:numId="49">
    <w:abstractNumId w:val="65"/>
  </w:num>
  <w:num w:numId="50">
    <w:abstractNumId w:val="70"/>
  </w:num>
  <w:num w:numId="51">
    <w:abstractNumId w:val="27"/>
  </w:num>
  <w:num w:numId="52">
    <w:abstractNumId w:val="44"/>
  </w:num>
  <w:num w:numId="53">
    <w:abstractNumId w:val="34"/>
  </w:num>
  <w:num w:numId="54">
    <w:abstractNumId w:val="72"/>
  </w:num>
  <w:num w:numId="55">
    <w:abstractNumId w:val="71"/>
  </w:num>
  <w:num w:numId="56">
    <w:abstractNumId w:val="41"/>
  </w:num>
  <w:num w:numId="57">
    <w:abstractNumId w:val="13"/>
  </w:num>
  <w:num w:numId="58">
    <w:abstractNumId w:val="25"/>
  </w:num>
  <w:num w:numId="59">
    <w:abstractNumId w:val="19"/>
  </w:num>
  <w:num w:numId="60">
    <w:abstractNumId w:val="26"/>
  </w:num>
  <w:num w:numId="61">
    <w:abstractNumId w:val="38"/>
  </w:num>
  <w:num w:numId="62">
    <w:abstractNumId w:val="47"/>
  </w:num>
  <w:num w:numId="63">
    <w:abstractNumId w:val="21"/>
  </w:num>
  <w:num w:numId="64">
    <w:abstractNumId w:val="67"/>
  </w:num>
  <w:num w:numId="65">
    <w:abstractNumId w:val="54"/>
  </w:num>
  <w:num w:numId="66">
    <w:abstractNumId w:val="10"/>
  </w:num>
  <w:num w:numId="67">
    <w:abstractNumId w:val="56"/>
  </w:num>
  <w:num w:numId="68">
    <w:abstractNumId w:val="29"/>
  </w:num>
  <w:num w:numId="69">
    <w:abstractNumId w:val="60"/>
  </w:num>
  <w:num w:numId="70">
    <w:abstractNumId w:val="73"/>
  </w:num>
  <w:num w:numId="71">
    <w:abstractNumId w:val="58"/>
  </w:num>
  <w:num w:numId="72">
    <w:abstractNumId w:val="12"/>
  </w:num>
  <w:num w:numId="73">
    <w:abstractNumId w:val="49"/>
  </w:num>
  <w:num w:numId="74">
    <w:abstractNumId w:val="22"/>
  </w:num>
  <w:num w:numId="75">
    <w:abstractNumId w:val="53"/>
  </w:num>
  <w:num w:numId="76">
    <w:abstractNumId w:val="68"/>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05"/>
  <w:drawingGridVerticalSpacing w:val="17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D7"/>
    <w:rsid w:val="0000249C"/>
    <w:rsid w:val="000038C7"/>
    <w:rsid w:val="000043A5"/>
    <w:rsid w:val="00004E4B"/>
    <w:rsid w:val="000055D1"/>
    <w:rsid w:val="00005A74"/>
    <w:rsid w:val="00005F66"/>
    <w:rsid w:val="00006F8E"/>
    <w:rsid w:val="00011E28"/>
    <w:rsid w:val="000128E0"/>
    <w:rsid w:val="000145C1"/>
    <w:rsid w:val="00015BC8"/>
    <w:rsid w:val="000164C5"/>
    <w:rsid w:val="0001758A"/>
    <w:rsid w:val="0002096A"/>
    <w:rsid w:val="00020A8A"/>
    <w:rsid w:val="00021325"/>
    <w:rsid w:val="00021AC1"/>
    <w:rsid w:val="00022A6B"/>
    <w:rsid w:val="000234BB"/>
    <w:rsid w:val="00024546"/>
    <w:rsid w:val="000245B8"/>
    <w:rsid w:val="000270BB"/>
    <w:rsid w:val="0002780F"/>
    <w:rsid w:val="000327E2"/>
    <w:rsid w:val="00033FC1"/>
    <w:rsid w:val="00034FE0"/>
    <w:rsid w:val="000350F1"/>
    <w:rsid w:val="000354CF"/>
    <w:rsid w:val="00035B84"/>
    <w:rsid w:val="0003748E"/>
    <w:rsid w:val="00041FAE"/>
    <w:rsid w:val="00042E94"/>
    <w:rsid w:val="000456EF"/>
    <w:rsid w:val="00046A06"/>
    <w:rsid w:val="00046CE4"/>
    <w:rsid w:val="00047867"/>
    <w:rsid w:val="00050E22"/>
    <w:rsid w:val="00052504"/>
    <w:rsid w:val="00053E62"/>
    <w:rsid w:val="00054A1E"/>
    <w:rsid w:val="000552FE"/>
    <w:rsid w:val="000565E8"/>
    <w:rsid w:val="00060B38"/>
    <w:rsid w:val="00061240"/>
    <w:rsid w:val="00062AA8"/>
    <w:rsid w:val="000645F8"/>
    <w:rsid w:val="00065296"/>
    <w:rsid w:val="000658AF"/>
    <w:rsid w:val="00065F63"/>
    <w:rsid w:val="000661B1"/>
    <w:rsid w:val="000670A7"/>
    <w:rsid w:val="00067F76"/>
    <w:rsid w:val="00070DCA"/>
    <w:rsid w:val="0007309E"/>
    <w:rsid w:val="00077811"/>
    <w:rsid w:val="00080110"/>
    <w:rsid w:val="000801ED"/>
    <w:rsid w:val="000803F5"/>
    <w:rsid w:val="00081D4F"/>
    <w:rsid w:val="00082ACC"/>
    <w:rsid w:val="00082B96"/>
    <w:rsid w:val="00085C41"/>
    <w:rsid w:val="00086F89"/>
    <w:rsid w:val="00090538"/>
    <w:rsid w:val="000905F4"/>
    <w:rsid w:val="00090AA4"/>
    <w:rsid w:val="00091577"/>
    <w:rsid w:val="00091AA0"/>
    <w:rsid w:val="000945E0"/>
    <w:rsid w:val="00095255"/>
    <w:rsid w:val="00095362"/>
    <w:rsid w:val="00095B7D"/>
    <w:rsid w:val="00097639"/>
    <w:rsid w:val="000A2C2C"/>
    <w:rsid w:val="000A2FF2"/>
    <w:rsid w:val="000A647C"/>
    <w:rsid w:val="000B0A14"/>
    <w:rsid w:val="000B1251"/>
    <w:rsid w:val="000B7ABD"/>
    <w:rsid w:val="000C0A8B"/>
    <w:rsid w:val="000C3A5B"/>
    <w:rsid w:val="000C5899"/>
    <w:rsid w:val="000C6A57"/>
    <w:rsid w:val="000D0C2F"/>
    <w:rsid w:val="000D19E5"/>
    <w:rsid w:val="000D336C"/>
    <w:rsid w:val="000D451A"/>
    <w:rsid w:val="000D4BC0"/>
    <w:rsid w:val="000D5D1D"/>
    <w:rsid w:val="000D6AA2"/>
    <w:rsid w:val="000E0B44"/>
    <w:rsid w:val="000E15A5"/>
    <w:rsid w:val="000E1E86"/>
    <w:rsid w:val="000E2CDB"/>
    <w:rsid w:val="000E5CB3"/>
    <w:rsid w:val="000E6669"/>
    <w:rsid w:val="000E6F3E"/>
    <w:rsid w:val="000F07F9"/>
    <w:rsid w:val="000F0C20"/>
    <w:rsid w:val="000F136F"/>
    <w:rsid w:val="000F274F"/>
    <w:rsid w:val="000F395F"/>
    <w:rsid w:val="000F4EAC"/>
    <w:rsid w:val="000F4EE1"/>
    <w:rsid w:val="000F4FD4"/>
    <w:rsid w:val="000F51DB"/>
    <w:rsid w:val="000F51EC"/>
    <w:rsid w:val="00100BBE"/>
    <w:rsid w:val="00102374"/>
    <w:rsid w:val="00102402"/>
    <w:rsid w:val="0010251C"/>
    <w:rsid w:val="00102EE5"/>
    <w:rsid w:val="0010557D"/>
    <w:rsid w:val="00105F66"/>
    <w:rsid w:val="0010616E"/>
    <w:rsid w:val="00106CF9"/>
    <w:rsid w:val="00107B1F"/>
    <w:rsid w:val="0011027E"/>
    <w:rsid w:val="0011085F"/>
    <w:rsid w:val="0011222E"/>
    <w:rsid w:val="00113272"/>
    <w:rsid w:val="00113484"/>
    <w:rsid w:val="001140C0"/>
    <w:rsid w:val="00114865"/>
    <w:rsid w:val="00114D8E"/>
    <w:rsid w:val="00114DDF"/>
    <w:rsid w:val="00115212"/>
    <w:rsid w:val="001155E3"/>
    <w:rsid w:val="00115ED7"/>
    <w:rsid w:val="001169DA"/>
    <w:rsid w:val="00120E77"/>
    <w:rsid w:val="00121BD5"/>
    <w:rsid w:val="00123056"/>
    <w:rsid w:val="00123B0F"/>
    <w:rsid w:val="00124843"/>
    <w:rsid w:val="0012510D"/>
    <w:rsid w:val="00125517"/>
    <w:rsid w:val="0013227D"/>
    <w:rsid w:val="001336B6"/>
    <w:rsid w:val="00136C4E"/>
    <w:rsid w:val="00136CAA"/>
    <w:rsid w:val="00137054"/>
    <w:rsid w:val="001403E9"/>
    <w:rsid w:val="0014065C"/>
    <w:rsid w:val="00140FD7"/>
    <w:rsid w:val="00141C04"/>
    <w:rsid w:val="00141EDD"/>
    <w:rsid w:val="0014215E"/>
    <w:rsid w:val="00142E6A"/>
    <w:rsid w:val="00145B6D"/>
    <w:rsid w:val="00146E32"/>
    <w:rsid w:val="00147167"/>
    <w:rsid w:val="001474B2"/>
    <w:rsid w:val="001475AF"/>
    <w:rsid w:val="001513A7"/>
    <w:rsid w:val="001515DD"/>
    <w:rsid w:val="00151870"/>
    <w:rsid w:val="00151DE8"/>
    <w:rsid w:val="001554AE"/>
    <w:rsid w:val="00156739"/>
    <w:rsid w:val="00156A27"/>
    <w:rsid w:val="00160006"/>
    <w:rsid w:val="001609A7"/>
    <w:rsid w:val="00161206"/>
    <w:rsid w:val="00161A6A"/>
    <w:rsid w:val="00163C42"/>
    <w:rsid w:val="0016551F"/>
    <w:rsid w:val="001658EC"/>
    <w:rsid w:val="00171C20"/>
    <w:rsid w:val="00172D9C"/>
    <w:rsid w:val="00175984"/>
    <w:rsid w:val="00175D7F"/>
    <w:rsid w:val="00177F1D"/>
    <w:rsid w:val="00180C1E"/>
    <w:rsid w:val="00181D05"/>
    <w:rsid w:val="00181D9F"/>
    <w:rsid w:val="00183189"/>
    <w:rsid w:val="001872BB"/>
    <w:rsid w:val="001924D2"/>
    <w:rsid w:val="0019355B"/>
    <w:rsid w:val="00194365"/>
    <w:rsid w:val="00195AD0"/>
    <w:rsid w:val="00196451"/>
    <w:rsid w:val="00197356"/>
    <w:rsid w:val="0019758E"/>
    <w:rsid w:val="001A060F"/>
    <w:rsid w:val="001A0A75"/>
    <w:rsid w:val="001A33FD"/>
    <w:rsid w:val="001A3DAC"/>
    <w:rsid w:val="001A4859"/>
    <w:rsid w:val="001A56D9"/>
    <w:rsid w:val="001A6B74"/>
    <w:rsid w:val="001A78A8"/>
    <w:rsid w:val="001B02B7"/>
    <w:rsid w:val="001B1425"/>
    <w:rsid w:val="001B2DA1"/>
    <w:rsid w:val="001B3A53"/>
    <w:rsid w:val="001B3B5E"/>
    <w:rsid w:val="001B53B7"/>
    <w:rsid w:val="001B5B28"/>
    <w:rsid w:val="001B6D9A"/>
    <w:rsid w:val="001B7932"/>
    <w:rsid w:val="001B7F3C"/>
    <w:rsid w:val="001C1007"/>
    <w:rsid w:val="001C279B"/>
    <w:rsid w:val="001C5041"/>
    <w:rsid w:val="001C5D94"/>
    <w:rsid w:val="001D18C0"/>
    <w:rsid w:val="001D3F46"/>
    <w:rsid w:val="001D4992"/>
    <w:rsid w:val="001E0E8A"/>
    <w:rsid w:val="001E14C1"/>
    <w:rsid w:val="001E329C"/>
    <w:rsid w:val="001E7D0E"/>
    <w:rsid w:val="001E7F42"/>
    <w:rsid w:val="001F1C8A"/>
    <w:rsid w:val="001F25A2"/>
    <w:rsid w:val="001F335B"/>
    <w:rsid w:val="001F407F"/>
    <w:rsid w:val="001F5D90"/>
    <w:rsid w:val="001F5FAC"/>
    <w:rsid w:val="0020085E"/>
    <w:rsid w:val="002014A9"/>
    <w:rsid w:val="002034D6"/>
    <w:rsid w:val="0021009F"/>
    <w:rsid w:val="0021067C"/>
    <w:rsid w:val="00211E2F"/>
    <w:rsid w:val="00212485"/>
    <w:rsid w:val="00212EE9"/>
    <w:rsid w:val="002132E1"/>
    <w:rsid w:val="002144DC"/>
    <w:rsid w:val="0021736A"/>
    <w:rsid w:val="002207F5"/>
    <w:rsid w:val="002245B1"/>
    <w:rsid w:val="00226275"/>
    <w:rsid w:val="00226E34"/>
    <w:rsid w:val="002270B2"/>
    <w:rsid w:val="002272B6"/>
    <w:rsid w:val="00230076"/>
    <w:rsid w:val="00232491"/>
    <w:rsid w:val="00232568"/>
    <w:rsid w:val="00233878"/>
    <w:rsid w:val="002339B4"/>
    <w:rsid w:val="00233F08"/>
    <w:rsid w:val="00234741"/>
    <w:rsid w:val="002352F1"/>
    <w:rsid w:val="002359BC"/>
    <w:rsid w:val="00240827"/>
    <w:rsid w:val="0024208E"/>
    <w:rsid w:val="002440E0"/>
    <w:rsid w:val="00244D11"/>
    <w:rsid w:val="00246C94"/>
    <w:rsid w:val="00246F45"/>
    <w:rsid w:val="00247050"/>
    <w:rsid w:val="00250814"/>
    <w:rsid w:val="00252D20"/>
    <w:rsid w:val="00254CF4"/>
    <w:rsid w:val="002565FB"/>
    <w:rsid w:val="002613DA"/>
    <w:rsid w:val="002623C2"/>
    <w:rsid w:val="00263EBA"/>
    <w:rsid w:val="00266758"/>
    <w:rsid w:val="00266B4E"/>
    <w:rsid w:val="0027192E"/>
    <w:rsid w:val="0027221F"/>
    <w:rsid w:val="00272542"/>
    <w:rsid w:val="00273184"/>
    <w:rsid w:val="00274C64"/>
    <w:rsid w:val="00276212"/>
    <w:rsid w:val="00276AAE"/>
    <w:rsid w:val="00280286"/>
    <w:rsid w:val="00281C75"/>
    <w:rsid w:val="00282283"/>
    <w:rsid w:val="0028319C"/>
    <w:rsid w:val="002839B9"/>
    <w:rsid w:val="00285955"/>
    <w:rsid w:val="002877A8"/>
    <w:rsid w:val="00287844"/>
    <w:rsid w:val="00294D93"/>
    <w:rsid w:val="002957B2"/>
    <w:rsid w:val="00296A42"/>
    <w:rsid w:val="00296CE9"/>
    <w:rsid w:val="00297B57"/>
    <w:rsid w:val="002A1ECD"/>
    <w:rsid w:val="002A2BAB"/>
    <w:rsid w:val="002A2F11"/>
    <w:rsid w:val="002A2F95"/>
    <w:rsid w:val="002A35EE"/>
    <w:rsid w:val="002A4271"/>
    <w:rsid w:val="002A693A"/>
    <w:rsid w:val="002A6CA4"/>
    <w:rsid w:val="002A7486"/>
    <w:rsid w:val="002B1B21"/>
    <w:rsid w:val="002B2492"/>
    <w:rsid w:val="002B31CB"/>
    <w:rsid w:val="002B5405"/>
    <w:rsid w:val="002B5CE7"/>
    <w:rsid w:val="002C09E8"/>
    <w:rsid w:val="002C2059"/>
    <w:rsid w:val="002C21B7"/>
    <w:rsid w:val="002C28A2"/>
    <w:rsid w:val="002C36B5"/>
    <w:rsid w:val="002C5EEE"/>
    <w:rsid w:val="002C63B6"/>
    <w:rsid w:val="002C65E0"/>
    <w:rsid w:val="002C7B20"/>
    <w:rsid w:val="002D2D7A"/>
    <w:rsid w:val="002D33B3"/>
    <w:rsid w:val="002D4032"/>
    <w:rsid w:val="002D57D4"/>
    <w:rsid w:val="002E1653"/>
    <w:rsid w:val="002E35FF"/>
    <w:rsid w:val="002E5968"/>
    <w:rsid w:val="002F083A"/>
    <w:rsid w:val="002F147C"/>
    <w:rsid w:val="002F3D54"/>
    <w:rsid w:val="002F435F"/>
    <w:rsid w:val="002F5379"/>
    <w:rsid w:val="002F5543"/>
    <w:rsid w:val="002F566F"/>
    <w:rsid w:val="00300615"/>
    <w:rsid w:val="00302803"/>
    <w:rsid w:val="003032CF"/>
    <w:rsid w:val="00303EDB"/>
    <w:rsid w:val="003040AA"/>
    <w:rsid w:val="00304A45"/>
    <w:rsid w:val="00304EA8"/>
    <w:rsid w:val="00305091"/>
    <w:rsid w:val="00311DB9"/>
    <w:rsid w:val="00312442"/>
    <w:rsid w:val="00312814"/>
    <w:rsid w:val="00314044"/>
    <w:rsid w:val="00315F2E"/>
    <w:rsid w:val="0031601E"/>
    <w:rsid w:val="00316555"/>
    <w:rsid w:val="003173A1"/>
    <w:rsid w:val="003201BD"/>
    <w:rsid w:val="003242BB"/>
    <w:rsid w:val="00325E50"/>
    <w:rsid w:val="003263EA"/>
    <w:rsid w:val="003272AE"/>
    <w:rsid w:val="003277DE"/>
    <w:rsid w:val="00327E18"/>
    <w:rsid w:val="00331452"/>
    <w:rsid w:val="00337FF6"/>
    <w:rsid w:val="003400C7"/>
    <w:rsid w:val="00340556"/>
    <w:rsid w:val="00340803"/>
    <w:rsid w:val="00340C40"/>
    <w:rsid w:val="00344F37"/>
    <w:rsid w:val="00345646"/>
    <w:rsid w:val="00345EAA"/>
    <w:rsid w:val="0034650B"/>
    <w:rsid w:val="00347057"/>
    <w:rsid w:val="003508FC"/>
    <w:rsid w:val="00351541"/>
    <w:rsid w:val="00352C13"/>
    <w:rsid w:val="00352D70"/>
    <w:rsid w:val="00352EE3"/>
    <w:rsid w:val="003533F8"/>
    <w:rsid w:val="003534D9"/>
    <w:rsid w:val="00353F2F"/>
    <w:rsid w:val="003541F7"/>
    <w:rsid w:val="00354B96"/>
    <w:rsid w:val="00354ECA"/>
    <w:rsid w:val="0035768C"/>
    <w:rsid w:val="00360E31"/>
    <w:rsid w:val="00361BFA"/>
    <w:rsid w:val="00362C5F"/>
    <w:rsid w:val="00362E76"/>
    <w:rsid w:val="00365A54"/>
    <w:rsid w:val="00366036"/>
    <w:rsid w:val="003669F6"/>
    <w:rsid w:val="003678C9"/>
    <w:rsid w:val="003709E9"/>
    <w:rsid w:val="00370C94"/>
    <w:rsid w:val="003720CC"/>
    <w:rsid w:val="0037297A"/>
    <w:rsid w:val="00372F39"/>
    <w:rsid w:val="003733C3"/>
    <w:rsid w:val="00373993"/>
    <w:rsid w:val="003804CB"/>
    <w:rsid w:val="003815A1"/>
    <w:rsid w:val="00381C42"/>
    <w:rsid w:val="00381D49"/>
    <w:rsid w:val="00383323"/>
    <w:rsid w:val="003833F3"/>
    <w:rsid w:val="003849F7"/>
    <w:rsid w:val="0038591F"/>
    <w:rsid w:val="003872B8"/>
    <w:rsid w:val="0038754B"/>
    <w:rsid w:val="00387A1E"/>
    <w:rsid w:val="00390395"/>
    <w:rsid w:val="00390CDA"/>
    <w:rsid w:val="00392400"/>
    <w:rsid w:val="003928F3"/>
    <w:rsid w:val="0039464B"/>
    <w:rsid w:val="00397086"/>
    <w:rsid w:val="00397368"/>
    <w:rsid w:val="003A09D1"/>
    <w:rsid w:val="003A14AB"/>
    <w:rsid w:val="003A59ED"/>
    <w:rsid w:val="003A5C9D"/>
    <w:rsid w:val="003A5EFD"/>
    <w:rsid w:val="003A67EF"/>
    <w:rsid w:val="003A6ABD"/>
    <w:rsid w:val="003B01AD"/>
    <w:rsid w:val="003B04BF"/>
    <w:rsid w:val="003B16E2"/>
    <w:rsid w:val="003B1C1C"/>
    <w:rsid w:val="003B2C1D"/>
    <w:rsid w:val="003B45B7"/>
    <w:rsid w:val="003B4616"/>
    <w:rsid w:val="003B499C"/>
    <w:rsid w:val="003B4C7D"/>
    <w:rsid w:val="003B5725"/>
    <w:rsid w:val="003C138B"/>
    <w:rsid w:val="003C1CC3"/>
    <w:rsid w:val="003C2C0B"/>
    <w:rsid w:val="003C326C"/>
    <w:rsid w:val="003C4285"/>
    <w:rsid w:val="003C55CA"/>
    <w:rsid w:val="003C662C"/>
    <w:rsid w:val="003C6F47"/>
    <w:rsid w:val="003C76A5"/>
    <w:rsid w:val="003D1B07"/>
    <w:rsid w:val="003D3940"/>
    <w:rsid w:val="003D6303"/>
    <w:rsid w:val="003D77B5"/>
    <w:rsid w:val="003D7E33"/>
    <w:rsid w:val="003E3838"/>
    <w:rsid w:val="003E4A1F"/>
    <w:rsid w:val="003F06D9"/>
    <w:rsid w:val="003F0DB9"/>
    <w:rsid w:val="003F15A0"/>
    <w:rsid w:val="003F1739"/>
    <w:rsid w:val="003F22F4"/>
    <w:rsid w:val="003F3121"/>
    <w:rsid w:val="003F388D"/>
    <w:rsid w:val="003F3EA1"/>
    <w:rsid w:val="003F40E0"/>
    <w:rsid w:val="003F4FEB"/>
    <w:rsid w:val="003F5E32"/>
    <w:rsid w:val="003F677D"/>
    <w:rsid w:val="003F68FB"/>
    <w:rsid w:val="004012C3"/>
    <w:rsid w:val="0040139A"/>
    <w:rsid w:val="0040356A"/>
    <w:rsid w:val="00403BE1"/>
    <w:rsid w:val="004048A9"/>
    <w:rsid w:val="00404A1F"/>
    <w:rsid w:val="00406AC1"/>
    <w:rsid w:val="004106A9"/>
    <w:rsid w:val="0041346A"/>
    <w:rsid w:val="004134DD"/>
    <w:rsid w:val="0041521D"/>
    <w:rsid w:val="0041582F"/>
    <w:rsid w:val="00415853"/>
    <w:rsid w:val="00415884"/>
    <w:rsid w:val="004158C9"/>
    <w:rsid w:val="00415B6A"/>
    <w:rsid w:val="00415E79"/>
    <w:rsid w:val="004168E4"/>
    <w:rsid w:val="004170AA"/>
    <w:rsid w:val="00422A91"/>
    <w:rsid w:val="004236F7"/>
    <w:rsid w:val="00423FCB"/>
    <w:rsid w:val="00426600"/>
    <w:rsid w:val="0042772D"/>
    <w:rsid w:val="004306A0"/>
    <w:rsid w:val="00431591"/>
    <w:rsid w:val="00432AA2"/>
    <w:rsid w:val="004358D7"/>
    <w:rsid w:val="00441414"/>
    <w:rsid w:val="004419CC"/>
    <w:rsid w:val="004426C2"/>
    <w:rsid w:val="00443E0B"/>
    <w:rsid w:val="00444E8F"/>
    <w:rsid w:val="0045040E"/>
    <w:rsid w:val="00452024"/>
    <w:rsid w:val="0045461F"/>
    <w:rsid w:val="00455DE9"/>
    <w:rsid w:val="00455E62"/>
    <w:rsid w:val="00460FF7"/>
    <w:rsid w:val="0046168D"/>
    <w:rsid w:val="00462405"/>
    <w:rsid w:val="0046244E"/>
    <w:rsid w:val="00464524"/>
    <w:rsid w:val="00465D51"/>
    <w:rsid w:val="004663C3"/>
    <w:rsid w:val="00467148"/>
    <w:rsid w:val="00467CCB"/>
    <w:rsid w:val="004705F2"/>
    <w:rsid w:val="00472F08"/>
    <w:rsid w:val="00473017"/>
    <w:rsid w:val="00473F14"/>
    <w:rsid w:val="0047413D"/>
    <w:rsid w:val="00474AF1"/>
    <w:rsid w:val="00475B06"/>
    <w:rsid w:val="00480233"/>
    <w:rsid w:val="00480C6C"/>
    <w:rsid w:val="00480D2D"/>
    <w:rsid w:val="00481135"/>
    <w:rsid w:val="00481252"/>
    <w:rsid w:val="00482B99"/>
    <w:rsid w:val="004835E7"/>
    <w:rsid w:val="00483676"/>
    <w:rsid w:val="004847EE"/>
    <w:rsid w:val="00484C6C"/>
    <w:rsid w:val="00485E56"/>
    <w:rsid w:val="00486075"/>
    <w:rsid w:val="0048652F"/>
    <w:rsid w:val="00486EB4"/>
    <w:rsid w:val="0048702A"/>
    <w:rsid w:val="0048756B"/>
    <w:rsid w:val="00487C34"/>
    <w:rsid w:val="00491B7E"/>
    <w:rsid w:val="00494072"/>
    <w:rsid w:val="004947B2"/>
    <w:rsid w:val="00495BB0"/>
    <w:rsid w:val="00497D4F"/>
    <w:rsid w:val="004A041E"/>
    <w:rsid w:val="004A0E03"/>
    <w:rsid w:val="004A1098"/>
    <w:rsid w:val="004A17BA"/>
    <w:rsid w:val="004A1EE4"/>
    <w:rsid w:val="004A2D8A"/>
    <w:rsid w:val="004A3101"/>
    <w:rsid w:val="004A4153"/>
    <w:rsid w:val="004A65D3"/>
    <w:rsid w:val="004A65D8"/>
    <w:rsid w:val="004A7F1B"/>
    <w:rsid w:val="004B01AC"/>
    <w:rsid w:val="004B15F0"/>
    <w:rsid w:val="004B1DAB"/>
    <w:rsid w:val="004B4739"/>
    <w:rsid w:val="004B4CA3"/>
    <w:rsid w:val="004B5676"/>
    <w:rsid w:val="004C0F81"/>
    <w:rsid w:val="004C3604"/>
    <w:rsid w:val="004C3A71"/>
    <w:rsid w:val="004C72C8"/>
    <w:rsid w:val="004D0DC8"/>
    <w:rsid w:val="004D179E"/>
    <w:rsid w:val="004D252D"/>
    <w:rsid w:val="004D3790"/>
    <w:rsid w:val="004D493A"/>
    <w:rsid w:val="004D4D0A"/>
    <w:rsid w:val="004D4D87"/>
    <w:rsid w:val="004D4F66"/>
    <w:rsid w:val="004D64D2"/>
    <w:rsid w:val="004D6E51"/>
    <w:rsid w:val="004E0924"/>
    <w:rsid w:val="004E0D62"/>
    <w:rsid w:val="004E229B"/>
    <w:rsid w:val="004E5F87"/>
    <w:rsid w:val="004E756B"/>
    <w:rsid w:val="004E7CF9"/>
    <w:rsid w:val="004F0458"/>
    <w:rsid w:val="004F18AA"/>
    <w:rsid w:val="004F1E50"/>
    <w:rsid w:val="004F2734"/>
    <w:rsid w:val="004F319D"/>
    <w:rsid w:val="004F5873"/>
    <w:rsid w:val="004F5F55"/>
    <w:rsid w:val="004F6368"/>
    <w:rsid w:val="004F70FC"/>
    <w:rsid w:val="005004AB"/>
    <w:rsid w:val="00500A3A"/>
    <w:rsid w:val="00503081"/>
    <w:rsid w:val="00503892"/>
    <w:rsid w:val="005042DB"/>
    <w:rsid w:val="00506685"/>
    <w:rsid w:val="0050687E"/>
    <w:rsid w:val="00506A12"/>
    <w:rsid w:val="005105F0"/>
    <w:rsid w:val="00510CA1"/>
    <w:rsid w:val="00511221"/>
    <w:rsid w:val="00513259"/>
    <w:rsid w:val="00513311"/>
    <w:rsid w:val="00514122"/>
    <w:rsid w:val="0051610F"/>
    <w:rsid w:val="005164F4"/>
    <w:rsid w:val="00516EF3"/>
    <w:rsid w:val="00517352"/>
    <w:rsid w:val="00520D62"/>
    <w:rsid w:val="00520FA2"/>
    <w:rsid w:val="0052203A"/>
    <w:rsid w:val="00523F8B"/>
    <w:rsid w:val="00525471"/>
    <w:rsid w:val="00525EC2"/>
    <w:rsid w:val="00527876"/>
    <w:rsid w:val="00530E0F"/>
    <w:rsid w:val="00530E72"/>
    <w:rsid w:val="00534B22"/>
    <w:rsid w:val="0054184E"/>
    <w:rsid w:val="00543C67"/>
    <w:rsid w:val="00544822"/>
    <w:rsid w:val="00550110"/>
    <w:rsid w:val="0055097E"/>
    <w:rsid w:val="00553D01"/>
    <w:rsid w:val="00554AD8"/>
    <w:rsid w:val="00555961"/>
    <w:rsid w:val="005559D0"/>
    <w:rsid w:val="00560087"/>
    <w:rsid w:val="005608DD"/>
    <w:rsid w:val="00561272"/>
    <w:rsid w:val="00561E7B"/>
    <w:rsid w:val="00563D34"/>
    <w:rsid w:val="00564B0B"/>
    <w:rsid w:val="00565B43"/>
    <w:rsid w:val="005663A2"/>
    <w:rsid w:val="005673F7"/>
    <w:rsid w:val="00570566"/>
    <w:rsid w:val="0057144D"/>
    <w:rsid w:val="005747BF"/>
    <w:rsid w:val="00577626"/>
    <w:rsid w:val="00580CEC"/>
    <w:rsid w:val="00582ADA"/>
    <w:rsid w:val="00582B51"/>
    <w:rsid w:val="00583921"/>
    <w:rsid w:val="00584579"/>
    <w:rsid w:val="00584A47"/>
    <w:rsid w:val="00584D3B"/>
    <w:rsid w:val="0058636E"/>
    <w:rsid w:val="005873E4"/>
    <w:rsid w:val="00590A5E"/>
    <w:rsid w:val="00590D44"/>
    <w:rsid w:val="00591149"/>
    <w:rsid w:val="0059618C"/>
    <w:rsid w:val="00597B39"/>
    <w:rsid w:val="005A042E"/>
    <w:rsid w:val="005A0BFF"/>
    <w:rsid w:val="005A1AB8"/>
    <w:rsid w:val="005A2B56"/>
    <w:rsid w:val="005A35D6"/>
    <w:rsid w:val="005A51F0"/>
    <w:rsid w:val="005A56C4"/>
    <w:rsid w:val="005A776F"/>
    <w:rsid w:val="005B1196"/>
    <w:rsid w:val="005B3C76"/>
    <w:rsid w:val="005C072E"/>
    <w:rsid w:val="005C31A9"/>
    <w:rsid w:val="005C3B20"/>
    <w:rsid w:val="005C5976"/>
    <w:rsid w:val="005C6330"/>
    <w:rsid w:val="005C75A7"/>
    <w:rsid w:val="005D3326"/>
    <w:rsid w:val="005D5D17"/>
    <w:rsid w:val="005D5D9C"/>
    <w:rsid w:val="005D66D9"/>
    <w:rsid w:val="005D7F9D"/>
    <w:rsid w:val="005E03E7"/>
    <w:rsid w:val="005E5269"/>
    <w:rsid w:val="005E7865"/>
    <w:rsid w:val="005F1606"/>
    <w:rsid w:val="005F1CBF"/>
    <w:rsid w:val="005F6011"/>
    <w:rsid w:val="005F7599"/>
    <w:rsid w:val="005F7A73"/>
    <w:rsid w:val="005F7B14"/>
    <w:rsid w:val="00600A17"/>
    <w:rsid w:val="0060217B"/>
    <w:rsid w:val="006021FB"/>
    <w:rsid w:val="00602747"/>
    <w:rsid w:val="006050A3"/>
    <w:rsid w:val="00605C7C"/>
    <w:rsid w:val="006070CF"/>
    <w:rsid w:val="00607A8C"/>
    <w:rsid w:val="0061055C"/>
    <w:rsid w:val="006148C9"/>
    <w:rsid w:val="00616839"/>
    <w:rsid w:val="00616C8D"/>
    <w:rsid w:val="0062113B"/>
    <w:rsid w:val="006219C0"/>
    <w:rsid w:val="00624A6E"/>
    <w:rsid w:val="006276F1"/>
    <w:rsid w:val="00632640"/>
    <w:rsid w:val="0063590D"/>
    <w:rsid w:val="0063722B"/>
    <w:rsid w:val="00637EF6"/>
    <w:rsid w:val="006406E4"/>
    <w:rsid w:val="00644B7A"/>
    <w:rsid w:val="00645E3F"/>
    <w:rsid w:val="00646636"/>
    <w:rsid w:val="0065346C"/>
    <w:rsid w:val="006534E1"/>
    <w:rsid w:val="006555D8"/>
    <w:rsid w:val="00655684"/>
    <w:rsid w:val="006629D4"/>
    <w:rsid w:val="00663246"/>
    <w:rsid w:val="00664173"/>
    <w:rsid w:val="00664825"/>
    <w:rsid w:val="0066548F"/>
    <w:rsid w:val="0066660A"/>
    <w:rsid w:val="00671142"/>
    <w:rsid w:val="00674CDF"/>
    <w:rsid w:val="00676046"/>
    <w:rsid w:val="00676F9C"/>
    <w:rsid w:val="006815E3"/>
    <w:rsid w:val="00683A5E"/>
    <w:rsid w:val="00684A2B"/>
    <w:rsid w:val="0068502C"/>
    <w:rsid w:val="006850D8"/>
    <w:rsid w:val="00685FDF"/>
    <w:rsid w:val="00687835"/>
    <w:rsid w:val="00687D67"/>
    <w:rsid w:val="006905CD"/>
    <w:rsid w:val="00690C48"/>
    <w:rsid w:val="00691814"/>
    <w:rsid w:val="00692F5D"/>
    <w:rsid w:val="0069500F"/>
    <w:rsid w:val="00695609"/>
    <w:rsid w:val="006979B9"/>
    <w:rsid w:val="006A24F2"/>
    <w:rsid w:val="006A2D28"/>
    <w:rsid w:val="006A3406"/>
    <w:rsid w:val="006A35F7"/>
    <w:rsid w:val="006A44D6"/>
    <w:rsid w:val="006A4BF4"/>
    <w:rsid w:val="006A710A"/>
    <w:rsid w:val="006A75D9"/>
    <w:rsid w:val="006A7F3A"/>
    <w:rsid w:val="006B0F03"/>
    <w:rsid w:val="006B237C"/>
    <w:rsid w:val="006B557F"/>
    <w:rsid w:val="006B64EA"/>
    <w:rsid w:val="006B7009"/>
    <w:rsid w:val="006B7404"/>
    <w:rsid w:val="006B7D9B"/>
    <w:rsid w:val="006C2472"/>
    <w:rsid w:val="006C2979"/>
    <w:rsid w:val="006D660A"/>
    <w:rsid w:val="006E01E8"/>
    <w:rsid w:val="006E5464"/>
    <w:rsid w:val="006E5CA9"/>
    <w:rsid w:val="006E7312"/>
    <w:rsid w:val="006F0368"/>
    <w:rsid w:val="006F0824"/>
    <w:rsid w:val="006F0C05"/>
    <w:rsid w:val="006F0D0D"/>
    <w:rsid w:val="006F1B9D"/>
    <w:rsid w:val="006F22DF"/>
    <w:rsid w:val="006F3047"/>
    <w:rsid w:val="006F3B75"/>
    <w:rsid w:val="006F3FD0"/>
    <w:rsid w:val="006F4A99"/>
    <w:rsid w:val="006F591A"/>
    <w:rsid w:val="00700267"/>
    <w:rsid w:val="00701CAD"/>
    <w:rsid w:val="00702627"/>
    <w:rsid w:val="00704171"/>
    <w:rsid w:val="00705267"/>
    <w:rsid w:val="00710008"/>
    <w:rsid w:val="00710725"/>
    <w:rsid w:val="00712787"/>
    <w:rsid w:val="00715AB9"/>
    <w:rsid w:val="00715E2B"/>
    <w:rsid w:val="0071651B"/>
    <w:rsid w:val="0071733D"/>
    <w:rsid w:val="00717CED"/>
    <w:rsid w:val="00720325"/>
    <w:rsid w:val="00720670"/>
    <w:rsid w:val="00721785"/>
    <w:rsid w:val="007237A6"/>
    <w:rsid w:val="00725005"/>
    <w:rsid w:val="007254E9"/>
    <w:rsid w:val="00726C30"/>
    <w:rsid w:val="007275BA"/>
    <w:rsid w:val="007319AB"/>
    <w:rsid w:val="00731B38"/>
    <w:rsid w:val="00734F7D"/>
    <w:rsid w:val="007353AC"/>
    <w:rsid w:val="007357D4"/>
    <w:rsid w:val="00735C8F"/>
    <w:rsid w:val="007362FB"/>
    <w:rsid w:val="00740009"/>
    <w:rsid w:val="00740573"/>
    <w:rsid w:val="007445B7"/>
    <w:rsid w:val="00744982"/>
    <w:rsid w:val="00746A69"/>
    <w:rsid w:val="00751D1F"/>
    <w:rsid w:val="00752B1D"/>
    <w:rsid w:val="007531D4"/>
    <w:rsid w:val="007537A4"/>
    <w:rsid w:val="0075574C"/>
    <w:rsid w:val="0075663F"/>
    <w:rsid w:val="00760FA9"/>
    <w:rsid w:val="007620EF"/>
    <w:rsid w:val="00764727"/>
    <w:rsid w:val="00764991"/>
    <w:rsid w:val="00764E59"/>
    <w:rsid w:val="007657DB"/>
    <w:rsid w:val="007669F5"/>
    <w:rsid w:val="00767194"/>
    <w:rsid w:val="007717CB"/>
    <w:rsid w:val="00771D89"/>
    <w:rsid w:val="00771DEB"/>
    <w:rsid w:val="0077496F"/>
    <w:rsid w:val="00774CEC"/>
    <w:rsid w:val="00775AB9"/>
    <w:rsid w:val="00776835"/>
    <w:rsid w:val="00776E73"/>
    <w:rsid w:val="007777F5"/>
    <w:rsid w:val="00777C11"/>
    <w:rsid w:val="0078051C"/>
    <w:rsid w:val="00780E74"/>
    <w:rsid w:val="00781B23"/>
    <w:rsid w:val="0078271A"/>
    <w:rsid w:val="007830D6"/>
    <w:rsid w:val="00783178"/>
    <w:rsid w:val="00785307"/>
    <w:rsid w:val="007864F4"/>
    <w:rsid w:val="00786F76"/>
    <w:rsid w:val="0078764C"/>
    <w:rsid w:val="00790D2A"/>
    <w:rsid w:val="00790FFE"/>
    <w:rsid w:val="00791192"/>
    <w:rsid w:val="00792266"/>
    <w:rsid w:val="00792D78"/>
    <w:rsid w:val="007935AE"/>
    <w:rsid w:val="00793618"/>
    <w:rsid w:val="007936A7"/>
    <w:rsid w:val="00793C82"/>
    <w:rsid w:val="00794E09"/>
    <w:rsid w:val="00795F10"/>
    <w:rsid w:val="00796843"/>
    <w:rsid w:val="00797ACB"/>
    <w:rsid w:val="007A101C"/>
    <w:rsid w:val="007A121D"/>
    <w:rsid w:val="007A328D"/>
    <w:rsid w:val="007A3BA1"/>
    <w:rsid w:val="007A58F2"/>
    <w:rsid w:val="007A6348"/>
    <w:rsid w:val="007B08B8"/>
    <w:rsid w:val="007B1BC9"/>
    <w:rsid w:val="007B361E"/>
    <w:rsid w:val="007B3785"/>
    <w:rsid w:val="007B3DA8"/>
    <w:rsid w:val="007B4AE4"/>
    <w:rsid w:val="007B7205"/>
    <w:rsid w:val="007C0505"/>
    <w:rsid w:val="007C15DA"/>
    <w:rsid w:val="007C1A93"/>
    <w:rsid w:val="007C43F7"/>
    <w:rsid w:val="007C44BA"/>
    <w:rsid w:val="007C554F"/>
    <w:rsid w:val="007D0078"/>
    <w:rsid w:val="007D0372"/>
    <w:rsid w:val="007D03B9"/>
    <w:rsid w:val="007D0559"/>
    <w:rsid w:val="007D2746"/>
    <w:rsid w:val="007D61D2"/>
    <w:rsid w:val="007D6DE7"/>
    <w:rsid w:val="007D6F1E"/>
    <w:rsid w:val="007D7566"/>
    <w:rsid w:val="007E0E23"/>
    <w:rsid w:val="007E15F6"/>
    <w:rsid w:val="007E17B9"/>
    <w:rsid w:val="007E2E99"/>
    <w:rsid w:val="007E62FD"/>
    <w:rsid w:val="007E6BC4"/>
    <w:rsid w:val="007E7000"/>
    <w:rsid w:val="007E7B59"/>
    <w:rsid w:val="007F08C2"/>
    <w:rsid w:val="007F1A04"/>
    <w:rsid w:val="007F35D7"/>
    <w:rsid w:val="007F3FB1"/>
    <w:rsid w:val="007F54EE"/>
    <w:rsid w:val="007F628E"/>
    <w:rsid w:val="0080247D"/>
    <w:rsid w:val="008024DE"/>
    <w:rsid w:val="008028F7"/>
    <w:rsid w:val="00802F6D"/>
    <w:rsid w:val="00803BA2"/>
    <w:rsid w:val="008042D0"/>
    <w:rsid w:val="0080494C"/>
    <w:rsid w:val="00804D92"/>
    <w:rsid w:val="00805617"/>
    <w:rsid w:val="0080593B"/>
    <w:rsid w:val="0080677C"/>
    <w:rsid w:val="00806B50"/>
    <w:rsid w:val="00807A52"/>
    <w:rsid w:val="008108C7"/>
    <w:rsid w:val="00811306"/>
    <w:rsid w:val="00811408"/>
    <w:rsid w:val="00811680"/>
    <w:rsid w:val="008127B8"/>
    <w:rsid w:val="00812EFE"/>
    <w:rsid w:val="00814231"/>
    <w:rsid w:val="00814480"/>
    <w:rsid w:val="008168F1"/>
    <w:rsid w:val="008175B9"/>
    <w:rsid w:val="00817639"/>
    <w:rsid w:val="00820401"/>
    <w:rsid w:val="00820E27"/>
    <w:rsid w:val="00820E6C"/>
    <w:rsid w:val="00824EA4"/>
    <w:rsid w:val="00832850"/>
    <w:rsid w:val="00832FE1"/>
    <w:rsid w:val="00833A9F"/>
    <w:rsid w:val="00835A10"/>
    <w:rsid w:val="00835B12"/>
    <w:rsid w:val="00835C79"/>
    <w:rsid w:val="0084182A"/>
    <w:rsid w:val="0084214C"/>
    <w:rsid w:val="008422EE"/>
    <w:rsid w:val="008428A1"/>
    <w:rsid w:val="008428AD"/>
    <w:rsid w:val="00843EC0"/>
    <w:rsid w:val="00844BFB"/>
    <w:rsid w:val="00845479"/>
    <w:rsid w:val="00845567"/>
    <w:rsid w:val="00846449"/>
    <w:rsid w:val="0084683A"/>
    <w:rsid w:val="00846CC6"/>
    <w:rsid w:val="0084787F"/>
    <w:rsid w:val="008525F2"/>
    <w:rsid w:val="008545CC"/>
    <w:rsid w:val="00855E4B"/>
    <w:rsid w:val="00856862"/>
    <w:rsid w:val="008578C3"/>
    <w:rsid w:val="00860D47"/>
    <w:rsid w:val="00861270"/>
    <w:rsid w:val="0086132B"/>
    <w:rsid w:val="00861397"/>
    <w:rsid w:val="008622C4"/>
    <w:rsid w:val="008636FC"/>
    <w:rsid w:val="00870BBE"/>
    <w:rsid w:val="00870FCD"/>
    <w:rsid w:val="008716EB"/>
    <w:rsid w:val="00871ED7"/>
    <w:rsid w:val="008734EA"/>
    <w:rsid w:val="008742EB"/>
    <w:rsid w:val="00875151"/>
    <w:rsid w:val="00875CB7"/>
    <w:rsid w:val="008810D2"/>
    <w:rsid w:val="00883AED"/>
    <w:rsid w:val="00884135"/>
    <w:rsid w:val="00886072"/>
    <w:rsid w:val="00890495"/>
    <w:rsid w:val="00890E08"/>
    <w:rsid w:val="00892719"/>
    <w:rsid w:val="008939E0"/>
    <w:rsid w:val="00893CC6"/>
    <w:rsid w:val="00893ED7"/>
    <w:rsid w:val="00894799"/>
    <w:rsid w:val="00894E10"/>
    <w:rsid w:val="00897559"/>
    <w:rsid w:val="008A1F3E"/>
    <w:rsid w:val="008A35CB"/>
    <w:rsid w:val="008A3677"/>
    <w:rsid w:val="008A5166"/>
    <w:rsid w:val="008A7BDD"/>
    <w:rsid w:val="008B12DD"/>
    <w:rsid w:val="008B12EE"/>
    <w:rsid w:val="008B1D7F"/>
    <w:rsid w:val="008B2020"/>
    <w:rsid w:val="008B3C7E"/>
    <w:rsid w:val="008B4056"/>
    <w:rsid w:val="008B6646"/>
    <w:rsid w:val="008B6A5A"/>
    <w:rsid w:val="008B7778"/>
    <w:rsid w:val="008C2332"/>
    <w:rsid w:val="008C3484"/>
    <w:rsid w:val="008C41C0"/>
    <w:rsid w:val="008C5350"/>
    <w:rsid w:val="008C66FD"/>
    <w:rsid w:val="008C7B17"/>
    <w:rsid w:val="008D1389"/>
    <w:rsid w:val="008D18EE"/>
    <w:rsid w:val="008D402B"/>
    <w:rsid w:val="008D5CBC"/>
    <w:rsid w:val="008D5E73"/>
    <w:rsid w:val="008D7E40"/>
    <w:rsid w:val="008E0E4E"/>
    <w:rsid w:val="008E14E1"/>
    <w:rsid w:val="008E329D"/>
    <w:rsid w:val="008E5E05"/>
    <w:rsid w:val="008F03B4"/>
    <w:rsid w:val="008F107C"/>
    <w:rsid w:val="008F4EA5"/>
    <w:rsid w:val="008F6B77"/>
    <w:rsid w:val="008F7CCE"/>
    <w:rsid w:val="00904B92"/>
    <w:rsid w:val="00907AD3"/>
    <w:rsid w:val="00911403"/>
    <w:rsid w:val="00911C6A"/>
    <w:rsid w:val="00911FFD"/>
    <w:rsid w:val="00912439"/>
    <w:rsid w:val="00912481"/>
    <w:rsid w:val="00913DB9"/>
    <w:rsid w:val="00914A8C"/>
    <w:rsid w:val="00915661"/>
    <w:rsid w:val="009158E3"/>
    <w:rsid w:val="00915F42"/>
    <w:rsid w:val="00916E43"/>
    <w:rsid w:val="00917F83"/>
    <w:rsid w:val="00920956"/>
    <w:rsid w:val="00920B8D"/>
    <w:rsid w:val="00921C3E"/>
    <w:rsid w:val="00921C92"/>
    <w:rsid w:val="00922115"/>
    <w:rsid w:val="00922C62"/>
    <w:rsid w:val="00924CF1"/>
    <w:rsid w:val="00924FE4"/>
    <w:rsid w:val="009257D1"/>
    <w:rsid w:val="00931517"/>
    <w:rsid w:val="00933C49"/>
    <w:rsid w:val="00936447"/>
    <w:rsid w:val="00936A2E"/>
    <w:rsid w:val="00940003"/>
    <w:rsid w:val="00940ABC"/>
    <w:rsid w:val="00940FC1"/>
    <w:rsid w:val="009428C1"/>
    <w:rsid w:val="009452E9"/>
    <w:rsid w:val="00945FC6"/>
    <w:rsid w:val="00946831"/>
    <w:rsid w:val="00950635"/>
    <w:rsid w:val="0095189A"/>
    <w:rsid w:val="00954047"/>
    <w:rsid w:val="00954B9C"/>
    <w:rsid w:val="00956088"/>
    <w:rsid w:val="00956CAD"/>
    <w:rsid w:val="00960FE7"/>
    <w:rsid w:val="00961133"/>
    <w:rsid w:val="00961C6B"/>
    <w:rsid w:val="009641B4"/>
    <w:rsid w:val="00964D69"/>
    <w:rsid w:val="00964FA5"/>
    <w:rsid w:val="00965521"/>
    <w:rsid w:val="00965F44"/>
    <w:rsid w:val="00966599"/>
    <w:rsid w:val="00966D8A"/>
    <w:rsid w:val="009679CF"/>
    <w:rsid w:val="00967BF5"/>
    <w:rsid w:val="00971A49"/>
    <w:rsid w:val="00971C52"/>
    <w:rsid w:val="00971F16"/>
    <w:rsid w:val="009745B5"/>
    <w:rsid w:val="0097478C"/>
    <w:rsid w:val="00976572"/>
    <w:rsid w:val="009765AB"/>
    <w:rsid w:val="00977F1E"/>
    <w:rsid w:val="00981A13"/>
    <w:rsid w:val="00982991"/>
    <w:rsid w:val="00982B22"/>
    <w:rsid w:val="00983D7C"/>
    <w:rsid w:val="00983E37"/>
    <w:rsid w:val="00984C0E"/>
    <w:rsid w:val="00985BCB"/>
    <w:rsid w:val="00987BD4"/>
    <w:rsid w:val="00990ED7"/>
    <w:rsid w:val="00992EE0"/>
    <w:rsid w:val="00994FD2"/>
    <w:rsid w:val="00995107"/>
    <w:rsid w:val="00995D27"/>
    <w:rsid w:val="00996046"/>
    <w:rsid w:val="00997027"/>
    <w:rsid w:val="009A025C"/>
    <w:rsid w:val="009A14FC"/>
    <w:rsid w:val="009A1ABF"/>
    <w:rsid w:val="009A3963"/>
    <w:rsid w:val="009A4D4D"/>
    <w:rsid w:val="009A62FF"/>
    <w:rsid w:val="009B17F7"/>
    <w:rsid w:val="009B2F3A"/>
    <w:rsid w:val="009B5580"/>
    <w:rsid w:val="009B5DA7"/>
    <w:rsid w:val="009B5E6A"/>
    <w:rsid w:val="009B66EB"/>
    <w:rsid w:val="009B71FA"/>
    <w:rsid w:val="009B7A3D"/>
    <w:rsid w:val="009B7F83"/>
    <w:rsid w:val="009C0325"/>
    <w:rsid w:val="009C04C7"/>
    <w:rsid w:val="009C117C"/>
    <w:rsid w:val="009C19EF"/>
    <w:rsid w:val="009C2903"/>
    <w:rsid w:val="009C2A75"/>
    <w:rsid w:val="009C33C0"/>
    <w:rsid w:val="009C3DA6"/>
    <w:rsid w:val="009D043A"/>
    <w:rsid w:val="009D189A"/>
    <w:rsid w:val="009D3771"/>
    <w:rsid w:val="009D629D"/>
    <w:rsid w:val="009D65B8"/>
    <w:rsid w:val="009D7445"/>
    <w:rsid w:val="009E0684"/>
    <w:rsid w:val="009E1272"/>
    <w:rsid w:val="009E2441"/>
    <w:rsid w:val="009E4D2E"/>
    <w:rsid w:val="009E5A1C"/>
    <w:rsid w:val="009E7EEE"/>
    <w:rsid w:val="009F11FD"/>
    <w:rsid w:val="009F1417"/>
    <w:rsid w:val="009F1A91"/>
    <w:rsid w:val="009F3D3C"/>
    <w:rsid w:val="009F46F2"/>
    <w:rsid w:val="009F5B31"/>
    <w:rsid w:val="009F5B67"/>
    <w:rsid w:val="009F631F"/>
    <w:rsid w:val="009F6E56"/>
    <w:rsid w:val="009F77B0"/>
    <w:rsid w:val="00A0221B"/>
    <w:rsid w:val="00A028F3"/>
    <w:rsid w:val="00A03C0C"/>
    <w:rsid w:val="00A06189"/>
    <w:rsid w:val="00A10A89"/>
    <w:rsid w:val="00A10B38"/>
    <w:rsid w:val="00A1268E"/>
    <w:rsid w:val="00A12877"/>
    <w:rsid w:val="00A1287E"/>
    <w:rsid w:val="00A136ED"/>
    <w:rsid w:val="00A14250"/>
    <w:rsid w:val="00A1567D"/>
    <w:rsid w:val="00A15EBF"/>
    <w:rsid w:val="00A16EFA"/>
    <w:rsid w:val="00A17942"/>
    <w:rsid w:val="00A20585"/>
    <w:rsid w:val="00A231F9"/>
    <w:rsid w:val="00A25633"/>
    <w:rsid w:val="00A26EC9"/>
    <w:rsid w:val="00A27CA5"/>
    <w:rsid w:val="00A31A63"/>
    <w:rsid w:val="00A34F28"/>
    <w:rsid w:val="00A35165"/>
    <w:rsid w:val="00A35883"/>
    <w:rsid w:val="00A401F5"/>
    <w:rsid w:val="00A408EC"/>
    <w:rsid w:val="00A411CB"/>
    <w:rsid w:val="00A42F18"/>
    <w:rsid w:val="00A43A16"/>
    <w:rsid w:val="00A43E72"/>
    <w:rsid w:val="00A458E3"/>
    <w:rsid w:val="00A506B6"/>
    <w:rsid w:val="00A5301C"/>
    <w:rsid w:val="00A54848"/>
    <w:rsid w:val="00A61F9A"/>
    <w:rsid w:val="00A6423E"/>
    <w:rsid w:val="00A66327"/>
    <w:rsid w:val="00A66553"/>
    <w:rsid w:val="00A66A0D"/>
    <w:rsid w:val="00A66F36"/>
    <w:rsid w:val="00A6729D"/>
    <w:rsid w:val="00A70C04"/>
    <w:rsid w:val="00A7499A"/>
    <w:rsid w:val="00A75CFF"/>
    <w:rsid w:val="00A76AFC"/>
    <w:rsid w:val="00A76D0F"/>
    <w:rsid w:val="00A80A40"/>
    <w:rsid w:val="00A81DC6"/>
    <w:rsid w:val="00A8432C"/>
    <w:rsid w:val="00A84A8C"/>
    <w:rsid w:val="00A85655"/>
    <w:rsid w:val="00A85B17"/>
    <w:rsid w:val="00A86722"/>
    <w:rsid w:val="00A86F99"/>
    <w:rsid w:val="00A92653"/>
    <w:rsid w:val="00A937FA"/>
    <w:rsid w:val="00A93968"/>
    <w:rsid w:val="00A93D9D"/>
    <w:rsid w:val="00A942B1"/>
    <w:rsid w:val="00AA430E"/>
    <w:rsid w:val="00AA61AE"/>
    <w:rsid w:val="00AA7557"/>
    <w:rsid w:val="00AB12E2"/>
    <w:rsid w:val="00AB1B76"/>
    <w:rsid w:val="00AB2FEC"/>
    <w:rsid w:val="00AB52BB"/>
    <w:rsid w:val="00AB5335"/>
    <w:rsid w:val="00AB5B56"/>
    <w:rsid w:val="00AB72BC"/>
    <w:rsid w:val="00AB7AD7"/>
    <w:rsid w:val="00AB7B98"/>
    <w:rsid w:val="00AC0B5E"/>
    <w:rsid w:val="00AC235F"/>
    <w:rsid w:val="00AC3785"/>
    <w:rsid w:val="00AC4FA2"/>
    <w:rsid w:val="00AD0461"/>
    <w:rsid w:val="00AD0E54"/>
    <w:rsid w:val="00AD1AD2"/>
    <w:rsid w:val="00AD209D"/>
    <w:rsid w:val="00AD2DCA"/>
    <w:rsid w:val="00AD314D"/>
    <w:rsid w:val="00AD3243"/>
    <w:rsid w:val="00AD34B8"/>
    <w:rsid w:val="00AD5008"/>
    <w:rsid w:val="00AD534A"/>
    <w:rsid w:val="00AD595A"/>
    <w:rsid w:val="00AD5CE5"/>
    <w:rsid w:val="00AD7313"/>
    <w:rsid w:val="00AD76EA"/>
    <w:rsid w:val="00AE0B88"/>
    <w:rsid w:val="00AE1247"/>
    <w:rsid w:val="00AE13C4"/>
    <w:rsid w:val="00AE5204"/>
    <w:rsid w:val="00AE527B"/>
    <w:rsid w:val="00AE6B4D"/>
    <w:rsid w:val="00AE6E50"/>
    <w:rsid w:val="00AE7274"/>
    <w:rsid w:val="00AE7C01"/>
    <w:rsid w:val="00AF0610"/>
    <w:rsid w:val="00AF12BA"/>
    <w:rsid w:val="00AF1A41"/>
    <w:rsid w:val="00AF2600"/>
    <w:rsid w:val="00AF26FA"/>
    <w:rsid w:val="00AF4B4E"/>
    <w:rsid w:val="00AF7965"/>
    <w:rsid w:val="00B00045"/>
    <w:rsid w:val="00B009D2"/>
    <w:rsid w:val="00B04A8A"/>
    <w:rsid w:val="00B0668D"/>
    <w:rsid w:val="00B06740"/>
    <w:rsid w:val="00B06E41"/>
    <w:rsid w:val="00B100BC"/>
    <w:rsid w:val="00B100D3"/>
    <w:rsid w:val="00B100FA"/>
    <w:rsid w:val="00B1323A"/>
    <w:rsid w:val="00B22AA2"/>
    <w:rsid w:val="00B236C9"/>
    <w:rsid w:val="00B23CC2"/>
    <w:rsid w:val="00B25113"/>
    <w:rsid w:val="00B259B6"/>
    <w:rsid w:val="00B31866"/>
    <w:rsid w:val="00B33486"/>
    <w:rsid w:val="00B34A4D"/>
    <w:rsid w:val="00B367E9"/>
    <w:rsid w:val="00B37F10"/>
    <w:rsid w:val="00B40C73"/>
    <w:rsid w:val="00B42ACE"/>
    <w:rsid w:val="00B42B5A"/>
    <w:rsid w:val="00B433FE"/>
    <w:rsid w:val="00B43B55"/>
    <w:rsid w:val="00B44006"/>
    <w:rsid w:val="00B44079"/>
    <w:rsid w:val="00B453F1"/>
    <w:rsid w:val="00B4566D"/>
    <w:rsid w:val="00B4583F"/>
    <w:rsid w:val="00B4586A"/>
    <w:rsid w:val="00B47898"/>
    <w:rsid w:val="00B4797E"/>
    <w:rsid w:val="00B50654"/>
    <w:rsid w:val="00B5084F"/>
    <w:rsid w:val="00B5140D"/>
    <w:rsid w:val="00B5389F"/>
    <w:rsid w:val="00B55C20"/>
    <w:rsid w:val="00B61C83"/>
    <w:rsid w:val="00B6327A"/>
    <w:rsid w:val="00B63D8F"/>
    <w:rsid w:val="00B6575F"/>
    <w:rsid w:val="00B669A0"/>
    <w:rsid w:val="00B70A27"/>
    <w:rsid w:val="00B7315E"/>
    <w:rsid w:val="00B732DB"/>
    <w:rsid w:val="00B75313"/>
    <w:rsid w:val="00B75F5F"/>
    <w:rsid w:val="00B7735A"/>
    <w:rsid w:val="00B77BB3"/>
    <w:rsid w:val="00B80817"/>
    <w:rsid w:val="00B8286A"/>
    <w:rsid w:val="00B83B98"/>
    <w:rsid w:val="00B84DC8"/>
    <w:rsid w:val="00B8537E"/>
    <w:rsid w:val="00B8726E"/>
    <w:rsid w:val="00B9000A"/>
    <w:rsid w:val="00B90DE7"/>
    <w:rsid w:val="00B96D05"/>
    <w:rsid w:val="00BA0309"/>
    <w:rsid w:val="00BA04C5"/>
    <w:rsid w:val="00BA09E7"/>
    <w:rsid w:val="00BA0EB5"/>
    <w:rsid w:val="00BA1F24"/>
    <w:rsid w:val="00BA3D1F"/>
    <w:rsid w:val="00BA51D1"/>
    <w:rsid w:val="00BA53DD"/>
    <w:rsid w:val="00BA5760"/>
    <w:rsid w:val="00BA5D90"/>
    <w:rsid w:val="00BA6659"/>
    <w:rsid w:val="00BA6C5A"/>
    <w:rsid w:val="00BA6CDD"/>
    <w:rsid w:val="00BA6F72"/>
    <w:rsid w:val="00BB0BAE"/>
    <w:rsid w:val="00BB1C9F"/>
    <w:rsid w:val="00BB346C"/>
    <w:rsid w:val="00BB3511"/>
    <w:rsid w:val="00BB7409"/>
    <w:rsid w:val="00BB784A"/>
    <w:rsid w:val="00BB7A39"/>
    <w:rsid w:val="00BC1C37"/>
    <w:rsid w:val="00BC2E78"/>
    <w:rsid w:val="00BC3368"/>
    <w:rsid w:val="00BC3E0D"/>
    <w:rsid w:val="00BC4655"/>
    <w:rsid w:val="00BC6D67"/>
    <w:rsid w:val="00BD119E"/>
    <w:rsid w:val="00BD1487"/>
    <w:rsid w:val="00BD37D5"/>
    <w:rsid w:val="00BD50B7"/>
    <w:rsid w:val="00BE0D36"/>
    <w:rsid w:val="00BE0E4B"/>
    <w:rsid w:val="00BE1801"/>
    <w:rsid w:val="00BE3421"/>
    <w:rsid w:val="00BE3F75"/>
    <w:rsid w:val="00BE3FC1"/>
    <w:rsid w:val="00BE42E1"/>
    <w:rsid w:val="00BE5BEC"/>
    <w:rsid w:val="00BF1C66"/>
    <w:rsid w:val="00BF3C1A"/>
    <w:rsid w:val="00BF4220"/>
    <w:rsid w:val="00BF6217"/>
    <w:rsid w:val="00C00A48"/>
    <w:rsid w:val="00C00F8C"/>
    <w:rsid w:val="00C02B81"/>
    <w:rsid w:val="00C039C6"/>
    <w:rsid w:val="00C03BF4"/>
    <w:rsid w:val="00C03F2B"/>
    <w:rsid w:val="00C05DB5"/>
    <w:rsid w:val="00C12CC0"/>
    <w:rsid w:val="00C12D02"/>
    <w:rsid w:val="00C1323A"/>
    <w:rsid w:val="00C14BBC"/>
    <w:rsid w:val="00C16AAE"/>
    <w:rsid w:val="00C16BE6"/>
    <w:rsid w:val="00C20265"/>
    <w:rsid w:val="00C204A2"/>
    <w:rsid w:val="00C219E0"/>
    <w:rsid w:val="00C23F5F"/>
    <w:rsid w:val="00C24240"/>
    <w:rsid w:val="00C246DF"/>
    <w:rsid w:val="00C24D3E"/>
    <w:rsid w:val="00C25144"/>
    <w:rsid w:val="00C25419"/>
    <w:rsid w:val="00C2619D"/>
    <w:rsid w:val="00C27CA8"/>
    <w:rsid w:val="00C27CDF"/>
    <w:rsid w:val="00C32252"/>
    <w:rsid w:val="00C33E9F"/>
    <w:rsid w:val="00C36668"/>
    <w:rsid w:val="00C37EC8"/>
    <w:rsid w:val="00C407D7"/>
    <w:rsid w:val="00C45B90"/>
    <w:rsid w:val="00C46B17"/>
    <w:rsid w:val="00C50730"/>
    <w:rsid w:val="00C51719"/>
    <w:rsid w:val="00C53067"/>
    <w:rsid w:val="00C5376C"/>
    <w:rsid w:val="00C5451B"/>
    <w:rsid w:val="00C54C0B"/>
    <w:rsid w:val="00C5528F"/>
    <w:rsid w:val="00C5776D"/>
    <w:rsid w:val="00C61AA3"/>
    <w:rsid w:val="00C61CDB"/>
    <w:rsid w:val="00C62CED"/>
    <w:rsid w:val="00C6354A"/>
    <w:rsid w:val="00C639C1"/>
    <w:rsid w:val="00C64EE0"/>
    <w:rsid w:val="00C70B5A"/>
    <w:rsid w:val="00C710F4"/>
    <w:rsid w:val="00C72035"/>
    <w:rsid w:val="00C72337"/>
    <w:rsid w:val="00C72951"/>
    <w:rsid w:val="00C72D31"/>
    <w:rsid w:val="00C74668"/>
    <w:rsid w:val="00C75674"/>
    <w:rsid w:val="00C81BAB"/>
    <w:rsid w:val="00C840D9"/>
    <w:rsid w:val="00C85808"/>
    <w:rsid w:val="00C8599F"/>
    <w:rsid w:val="00C8671E"/>
    <w:rsid w:val="00C86970"/>
    <w:rsid w:val="00C87693"/>
    <w:rsid w:val="00C876A5"/>
    <w:rsid w:val="00C909ED"/>
    <w:rsid w:val="00C90AF1"/>
    <w:rsid w:val="00C9168E"/>
    <w:rsid w:val="00C91C85"/>
    <w:rsid w:val="00C92666"/>
    <w:rsid w:val="00C93E1D"/>
    <w:rsid w:val="00C93F46"/>
    <w:rsid w:val="00C94D6D"/>
    <w:rsid w:val="00C97E82"/>
    <w:rsid w:val="00CA0651"/>
    <w:rsid w:val="00CA07DB"/>
    <w:rsid w:val="00CA289E"/>
    <w:rsid w:val="00CA29FB"/>
    <w:rsid w:val="00CA45DA"/>
    <w:rsid w:val="00CA58FD"/>
    <w:rsid w:val="00CA5A74"/>
    <w:rsid w:val="00CB0545"/>
    <w:rsid w:val="00CB1D64"/>
    <w:rsid w:val="00CB275C"/>
    <w:rsid w:val="00CB3BDC"/>
    <w:rsid w:val="00CB6DC6"/>
    <w:rsid w:val="00CB7EEF"/>
    <w:rsid w:val="00CC0301"/>
    <w:rsid w:val="00CC204F"/>
    <w:rsid w:val="00CC3FA0"/>
    <w:rsid w:val="00CC4A80"/>
    <w:rsid w:val="00CC6778"/>
    <w:rsid w:val="00CC75AA"/>
    <w:rsid w:val="00CD0699"/>
    <w:rsid w:val="00CD0D1D"/>
    <w:rsid w:val="00CD26D3"/>
    <w:rsid w:val="00CD3B00"/>
    <w:rsid w:val="00CD4E5A"/>
    <w:rsid w:val="00CE0573"/>
    <w:rsid w:val="00CE074C"/>
    <w:rsid w:val="00CE0CAB"/>
    <w:rsid w:val="00CE12CA"/>
    <w:rsid w:val="00CE32D0"/>
    <w:rsid w:val="00CE3696"/>
    <w:rsid w:val="00CE377E"/>
    <w:rsid w:val="00CE732D"/>
    <w:rsid w:val="00CE74A0"/>
    <w:rsid w:val="00CF0501"/>
    <w:rsid w:val="00CF0973"/>
    <w:rsid w:val="00CF1974"/>
    <w:rsid w:val="00CF26A0"/>
    <w:rsid w:val="00CF302D"/>
    <w:rsid w:val="00CF3062"/>
    <w:rsid w:val="00CF3B65"/>
    <w:rsid w:val="00CF7493"/>
    <w:rsid w:val="00D05FA2"/>
    <w:rsid w:val="00D0736B"/>
    <w:rsid w:val="00D10341"/>
    <w:rsid w:val="00D11AE8"/>
    <w:rsid w:val="00D13199"/>
    <w:rsid w:val="00D13BE0"/>
    <w:rsid w:val="00D15E3C"/>
    <w:rsid w:val="00D16EFE"/>
    <w:rsid w:val="00D178F7"/>
    <w:rsid w:val="00D202A5"/>
    <w:rsid w:val="00D21960"/>
    <w:rsid w:val="00D223D6"/>
    <w:rsid w:val="00D224A2"/>
    <w:rsid w:val="00D22D59"/>
    <w:rsid w:val="00D24E04"/>
    <w:rsid w:val="00D25486"/>
    <w:rsid w:val="00D261F1"/>
    <w:rsid w:val="00D27D9E"/>
    <w:rsid w:val="00D27EA6"/>
    <w:rsid w:val="00D302C9"/>
    <w:rsid w:val="00D349E2"/>
    <w:rsid w:val="00D34A7B"/>
    <w:rsid w:val="00D34B66"/>
    <w:rsid w:val="00D36085"/>
    <w:rsid w:val="00D3663D"/>
    <w:rsid w:val="00D373D7"/>
    <w:rsid w:val="00D37C22"/>
    <w:rsid w:val="00D40943"/>
    <w:rsid w:val="00D418FE"/>
    <w:rsid w:val="00D44BC9"/>
    <w:rsid w:val="00D44F53"/>
    <w:rsid w:val="00D45867"/>
    <w:rsid w:val="00D474EE"/>
    <w:rsid w:val="00D519D9"/>
    <w:rsid w:val="00D53621"/>
    <w:rsid w:val="00D53E31"/>
    <w:rsid w:val="00D54CA2"/>
    <w:rsid w:val="00D55F24"/>
    <w:rsid w:val="00D60C83"/>
    <w:rsid w:val="00D615C1"/>
    <w:rsid w:val="00D62432"/>
    <w:rsid w:val="00D63015"/>
    <w:rsid w:val="00D6472C"/>
    <w:rsid w:val="00D65B34"/>
    <w:rsid w:val="00D67B61"/>
    <w:rsid w:val="00D704E3"/>
    <w:rsid w:val="00D7099F"/>
    <w:rsid w:val="00D74224"/>
    <w:rsid w:val="00D7428A"/>
    <w:rsid w:val="00D74D0D"/>
    <w:rsid w:val="00D760A8"/>
    <w:rsid w:val="00D761F0"/>
    <w:rsid w:val="00D76CE4"/>
    <w:rsid w:val="00D77D69"/>
    <w:rsid w:val="00D77FAE"/>
    <w:rsid w:val="00D87838"/>
    <w:rsid w:val="00D87B98"/>
    <w:rsid w:val="00D90D80"/>
    <w:rsid w:val="00D90E84"/>
    <w:rsid w:val="00D94268"/>
    <w:rsid w:val="00D94B5D"/>
    <w:rsid w:val="00D954C5"/>
    <w:rsid w:val="00D96698"/>
    <w:rsid w:val="00DA0D9F"/>
    <w:rsid w:val="00DA202D"/>
    <w:rsid w:val="00DA2F3F"/>
    <w:rsid w:val="00DA3F11"/>
    <w:rsid w:val="00DA47C8"/>
    <w:rsid w:val="00DA48FD"/>
    <w:rsid w:val="00DA6BCD"/>
    <w:rsid w:val="00DB02A7"/>
    <w:rsid w:val="00DB04E9"/>
    <w:rsid w:val="00DB0ED0"/>
    <w:rsid w:val="00DB148B"/>
    <w:rsid w:val="00DB34D6"/>
    <w:rsid w:val="00DB3A9E"/>
    <w:rsid w:val="00DB622C"/>
    <w:rsid w:val="00DB6C29"/>
    <w:rsid w:val="00DB774F"/>
    <w:rsid w:val="00DC0167"/>
    <w:rsid w:val="00DC0B0E"/>
    <w:rsid w:val="00DC14C1"/>
    <w:rsid w:val="00DC1C0F"/>
    <w:rsid w:val="00DC1E71"/>
    <w:rsid w:val="00DC432D"/>
    <w:rsid w:val="00DC439F"/>
    <w:rsid w:val="00DC4B61"/>
    <w:rsid w:val="00DC596D"/>
    <w:rsid w:val="00DC61EE"/>
    <w:rsid w:val="00DD2BF1"/>
    <w:rsid w:val="00DD2C63"/>
    <w:rsid w:val="00DD32F1"/>
    <w:rsid w:val="00DD3C7E"/>
    <w:rsid w:val="00DD4253"/>
    <w:rsid w:val="00DD4E66"/>
    <w:rsid w:val="00DD601B"/>
    <w:rsid w:val="00DE0229"/>
    <w:rsid w:val="00DE070F"/>
    <w:rsid w:val="00DE2209"/>
    <w:rsid w:val="00DE2782"/>
    <w:rsid w:val="00DE7CC5"/>
    <w:rsid w:val="00DF1553"/>
    <w:rsid w:val="00DF1A5D"/>
    <w:rsid w:val="00DF2C1F"/>
    <w:rsid w:val="00DF5A32"/>
    <w:rsid w:val="00DF6179"/>
    <w:rsid w:val="00DF6FAC"/>
    <w:rsid w:val="00DF7084"/>
    <w:rsid w:val="00E00289"/>
    <w:rsid w:val="00E01BBF"/>
    <w:rsid w:val="00E01F1B"/>
    <w:rsid w:val="00E04285"/>
    <w:rsid w:val="00E04F17"/>
    <w:rsid w:val="00E06F86"/>
    <w:rsid w:val="00E070FD"/>
    <w:rsid w:val="00E111DA"/>
    <w:rsid w:val="00E121EE"/>
    <w:rsid w:val="00E12882"/>
    <w:rsid w:val="00E12DE9"/>
    <w:rsid w:val="00E12FC0"/>
    <w:rsid w:val="00E14025"/>
    <w:rsid w:val="00E14271"/>
    <w:rsid w:val="00E154BB"/>
    <w:rsid w:val="00E1611A"/>
    <w:rsid w:val="00E2242F"/>
    <w:rsid w:val="00E22B92"/>
    <w:rsid w:val="00E24AC8"/>
    <w:rsid w:val="00E25B0A"/>
    <w:rsid w:val="00E26A34"/>
    <w:rsid w:val="00E31AA6"/>
    <w:rsid w:val="00E31DEC"/>
    <w:rsid w:val="00E31FC4"/>
    <w:rsid w:val="00E32D91"/>
    <w:rsid w:val="00E33005"/>
    <w:rsid w:val="00E33656"/>
    <w:rsid w:val="00E350A2"/>
    <w:rsid w:val="00E35BFC"/>
    <w:rsid w:val="00E35D79"/>
    <w:rsid w:val="00E378C8"/>
    <w:rsid w:val="00E40963"/>
    <w:rsid w:val="00E41B88"/>
    <w:rsid w:val="00E424CA"/>
    <w:rsid w:val="00E43013"/>
    <w:rsid w:val="00E43795"/>
    <w:rsid w:val="00E43D7E"/>
    <w:rsid w:val="00E447C8"/>
    <w:rsid w:val="00E45782"/>
    <w:rsid w:val="00E46550"/>
    <w:rsid w:val="00E478E5"/>
    <w:rsid w:val="00E50E33"/>
    <w:rsid w:val="00E55F24"/>
    <w:rsid w:val="00E564EE"/>
    <w:rsid w:val="00E56812"/>
    <w:rsid w:val="00E57C58"/>
    <w:rsid w:val="00E57D08"/>
    <w:rsid w:val="00E606FA"/>
    <w:rsid w:val="00E60EAB"/>
    <w:rsid w:val="00E63A3E"/>
    <w:rsid w:val="00E64E65"/>
    <w:rsid w:val="00E658CA"/>
    <w:rsid w:val="00E66410"/>
    <w:rsid w:val="00E669EC"/>
    <w:rsid w:val="00E70048"/>
    <w:rsid w:val="00E708C3"/>
    <w:rsid w:val="00E71E32"/>
    <w:rsid w:val="00E72EDF"/>
    <w:rsid w:val="00E73443"/>
    <w:rsid w:val="00E76DF2"/>
    <w:rsid w:val="00E771A4"/>
    <w:rsid w:val="00E8026C"/>
    <w:rsid w:val="00E80DD1"/>
    <w:rsid w:val="00E83795"/>
    <w:rsid w:val="00E83F73"/>
    <w:rsid w:val="00E86080"/>
    <w:rsid w:val="00E871C3"/>
    <w:rsid w:val="00E912E0"/>
    <w:rsid w:val="00E91985"/>
    <w:rsid w:val="00E92969"/>
    <w:rsid w:val="00E9507E"/>
    <w:rsid w:val="00E963DB"/>
    <w:rsid w:val="00E96F2C"/>
    <w:rsid w:val="00E97F59"/>
    <w:rsid w:val="00EA019E"/>
    <w:rsid w:val="00EA042E"/>
    <w:rsid w:val="00EA3CD2"/>
    <w:rsid w:val="00EA44FA"/>
    <w:rsid w:val="00EA66A5"/>
    <w:rsid w:val="00EA7650"/>
    <w:rsid w:val="00EA7DA9"/>
    <w:rsid w:val="00EB0C64"/>
    <w:rsid w:val="00EB158D"/>
    <w:rsid w:val="00EB1B7C"/>
    <w:rsid w:val="00EB1EC0"/>
    <w:rsid w:val="00EB282E"/>
    <w:rsid w:val="00EB4CDC"/>
    <w:rsid w:val="00EB5E02"/>
    <w:rsid w:val="00EB66E3"/>
    <w:rsid w:val="00EB6D72"/>
    <w:rsid w:val="00EB7B6E"/>
    <w:rsid w:val="00EC1647"/>
    <w:rsid w:val="00EC1731"/>
    <w:rsid w:val="00EC18DD"/>
    <w:rsid w:val="00EC351F"/>
    <w:rsid w:val="00EC4118"/>
    <w:rsid w:val="00EC428B"/>
    <w:rsid w:val="00EC4A33"/>
    <w:rsid w:val="00EC67FA"/>
    <w:rsid w:val="00EC748F"/>
    <w:rsid w:val="00ED4081"/>
    <w:rsid w:val="00ED4DA8"/>
    <w:rsid w:val="00ED5D93"/>
    <w:rsid w:val="00ED5E8C"/>
    <w:rsid w:val="00ED6AB2"/>
    <w:rsid w:val="00ED76BB"/>
    <w:rsid w:val="00EE0E29"/>
    <w:rsid w:val="00EE2272"/>
    <w:rsid w:val="00EE3E5C"/>
    <w:rsid w:val="00EE4AA3"/>
    <w:rsid w:val="00EE56C2"/>
    <w:rsid w:val="00EE5886"/>
    <w:rsid w:val="00EE5BF5"/>
    <w:rsid w:val="00EE60D0"/>
    <w:rsid w:val="00EE6E10"/>
    <w:rsid w:val="00EE6FA8"/>
    <w:rsid w:val="00EE7308"/>
    <w:rsid w:val="00EF15CD"/>
    <w:rsid w:val="00EF549B"/>
    <w:rsid w:val="00EF6A26"/>
    <w:rsid w:val="00EF6ED3"/>
    <w:rsid w:val="00EF6F75"/>
    <w:rsid w:val="00F01DA8"/>
    <w:rsid w:val="00F01F44"/>
    <w:rsid w:val="00F0321F"/>
    <w:rsid w:val="00F0353C"/>
    <w:rsid w:val="00F03FE1"/>
    <w:rsid w:val="00F041D2"/>
    <w:rsid w:val="00F047DC"/>
    <w:rsid w:val="00F06314"/>
    <w:rsid w:val="00F070A2"/>
    <w:rsid w:val="00F110D7"/>
    <w:rsid w:val="00F12C86"/>
    <w:rsid w:val="00F1385D"/>
    <w:rsid w:val="00F13DA7"/>
    <w:rsid w:val="00F14A26"/>
    <w:rsid w:val="00F156F3"/>
    <w:rsid w:val="00F15CE8"/>
    <w:rsid w:val="00F1613B"/>
    <w:rsid w:val="00F16179"/>
    <w:rsid w:val="00F16AD6"/>
    <w:rsid w:val="00F170B3"/>
    <w:rsid w:val="00F17D5E"/>
    <w:rsid w:val="00F244DD"/>
    <w:rsid w:val="00F25A52"/>
    <w:rsid w:val="00F26787"/>
    <w:rsid w:val="00F31CE1"/>
    <w:rsid w:val="00F34149"/>
    <w:rsid w:val="00F35A91"/>
    <w:rsid w:val="00F40149"/>
    <w:rsid w:val="00F406F1"/>
    <w:rsid w:val="00F40854"/>
    <w:rsid w:val="00F40998"/>
    <w:rsid w:val="00F42390"/>
    <w:rsid w:val="00F42912"/>
    <w:rsid w:val="00F438AE"/>
    <w:rsid w:val="00F46977"/>
    <w:rsid w:val="00F46B3E"/>
    <w:rsid w:val="00F4725F"/>
    <w:rsid w:val="00F4726A"/>
    <w:rsid w:val="00F4734B"/>
    <w:rsid w:val="00F50962"/>
    <w:rsid w:val="00F515A4"/>
    <w:rsid w:val="00F539C1"/>
    <w:rsid w:val="00F54461"/>
    <w:rsid w:val="00F55234"/>
    <w:rsid w:val="00F553E9"/>
    <w:rsid w:val="00F55ED5"/>
    <w:rsid w:val="00F56FBB"/>
    <w:rsid w:val="00F57589"/>
    <w:rsid w:val="00F577F4"/>
    <w:rsid w:val="00F61102"/>
    <w:rsid w:val="00F62079"/>
    <w:rsid w:val="00F6359E"/>
    <w:rsid w:val="00F63AB6"/>
    <w:rsid w:val="00F64C36"/>
    <w:rsid w:val="00F65539"/>
    <w:rsid w:val="00F65684"/>
    <w:rsid w:val="00F65CF9"/>
    <w:rsid w:val="00F65F76"/>
    <w:rsid w:val="00F71962"/>
    <w:rsid w:val="00F71DFF"/>
    <w:rsid w:val="00F72833"/>
    <w:rsid w:val="00F74826"/>
    <w:rsid w:val="00F75F71"/>
    <w:rsid w:val="00F7671F"/>
    <w:rsid w:val="00F800E7"/>
    <w:rsid w:val="00F817B7"/>
    <w:rsid w:val="00F841FA"/>
    <w:rsid w:val="00F878CD"/>
    <w:rsid w:val="00F92C76"/>
    <w:rsid w:val="00F95D86"/>
    <w:rsid w:val="00F964B7"/>
    <w:rsid w:val="00F966DB"/>
    <w:rsid w:val="00FA0AFA"/>
    <w:rsid w:val="00FA0DEB"/>
    <w:rsid w:val="00FA31D8"/>
    <w:rsid w:val="00FA3CBF"/>
    <w:rsid w:val="00FA4060"/>
    <w:rsid w:val="00FA45BD"/>
    <w:rsid w:val="00FB132E"/>
    <w:rsid w:val="00FB186E"/>
    <w:rsid w:val="00FB1E4E"/>
    <w:rsid w:val="00FB258D"/>
    <w:rsid w:val="00FB2D11"/>
    <w:rsid w:val="00FB31AB"/>
    <w:rsid w:val="00FB38E9"/>
    <w:rsid w:val="00FB3EF0"/>
    <w:rsid w:val="00FB40BC"/>
    <w:rsid w:val="00FB47EC"/>
    <w:rsid w:val="00FB4A01"/>
    <w:rsid w:val="00FB5E7D"/>
    <w:rsid w:val="00FB70A7"/>
    <w:rsid w:val="00FB7BD1"/>
    <w:rsid w:val="00FB7D28"/>
    <w:rsid w:val="00FB7F62"/>
    <w:rsid w:val="00FC1E27"/>
    <w:rsid w:val="00FC2A45"/>
    <w:rsid w:val="00FC2B95"/>
    <w:rsid w:val="00FC3EFC"/>
    <w:rsid w:val="00FC4024"/>
    <w:rsid w:val="00FC41C2"/>
    <w:rsid w:val="00FC42F7"/>
    <w:rsid w:val="00FC42F8"/>
    <w:rsid w:val="00FC51EB"/>
    <w:rsid w:val="00FC6EB0"/>
    <w:rsid w:val="00FC729F"/>
    <w:rsid w:val="00FD1DF2"/>
    <w:rsid w:val="00FD3F39"/>
    <w:rsid w:val="00FD647F"/>
    <w:rsid w:val="00FD693B"/>
    <w:rsid w:val="00FD6ACA"/>
    <w:rsid w:val="00FD73AC"/>
    <w:rsid w:val="00FE0DB3"/>
    <w:rsid w:val="00FE0E52"/>
    <w:rsid w:val="00FE2864"/>
    <w:rsid w:val="00FE34B7"/>
    <w:rsid w:val="00FE4A11"/>
    <w:rsid w:val="00FE639B"/>
    <w:rsid w:val="00FE6FA5"/>
    <w:rsid w:val="00FE76F7"/>
    <w:rsid w:val="00FF0BA0"/>
    <w:rsid w:val="00FF148A"/>
    <w:rsid w:val="00FF4D8D"/>
    <w:rsid w:val="00FF5896"/>
    <w:rsid w:val="00FF5918"/>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3119C0-B3CA-498E-9501-C4835E2A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484"/>
    <w:pPr>
      <w:widowControl w:val="0"/>
      <w:autoSpaceDE w:val="0"/>
      <w:autoSpaceDN w:val="0"/>
      <w:jc w:val="both"/>
    </w:pPr>
    <w:rPr>
      <w:rFonts w:ascii="ＭＳ 明朝"/>
      <w:kern w:val="2"/>
      <w:sz w:val="21"/>
      <w:szCs w:val="24"/>
    </w:rPr>
  </w:style>
  <w:style w:type="paragraph" w:styleId="1">
    <w:name w:val="heading 1"/>
    <w:basedOn w:val="a1"/>
    <w:next w:val="a1"/>
    <w:link w:val="10"/>
    <w:qFormat/>
    <w:pPr>
      <w:keepNext/>
      <w:outlineLvl w:val="0"/>
    </w:pPr>
    <w:rPr>
      <w:rFonts w:ascii="Arial" w:eastAsia="ＭＳ ゴシック" w:hAnsi="Arial"/>
      <w:sz w:val="24"/>
    </w:rPr>
  </w:style>
  <w:style w:type="paragraph" w:styleId="21">
    <w:name w:val="heading 2"/>
    <w:basedOn w:val="a1"/>
    <w:next w:val="a1"/>
    <w:link w:val="22"/>
    <w:qFormat/>
    <w:pPr>
      <w:keepNext/>
      <w:outlineLvl w:val="1"/>
    </w:pPr>
    <w:rPr>
      <w:rFonts w:ascii="Arial" w:eastAsia="ＭＳ ゴシック" w:hAnsi="Arial"/>
      <w:sz w:val="22"/>
    </w:rPr>
  </w:style>
  <w:style w:type="paragraph" w:styleId="31">
    <w:name w:val="heading 3"/>
    <w:basedOn w:val="a1"/>
    <w:next w:val="a1"/>
    <w:link w:val="32"/>
    <w:qFormat/>
    <w:pPr>
      <w:keepNext/>
      <w:ind w:leftChars="400" w:left="400"/>
      <w:outlineLvl w:val="2"/>
    </w:pPr>
    <w:rPr>
      <w:rFonts w:ascii="Arial" w:eastAsia="ＭＳ ゴシック" w:hAnsi="Arial"/>
      <w:sz w:val="22"/>
    </w:rPr>
  </w:style>
  <w:style w:type="paragraph" w:styleId="41">
    <w:name w:val="heading 4"/>
    <w:basedOn w:val="a1"/>
    <w:next w:val="a1"/>
    <w:link w:val="42"/>
    <w:qFormat/>
    <w:pPr>
      <w:keepNext/>
      <w:ind w:leftChars="400" w:left="400"/>
      <w:outlineLvl w:val="3"/>
    </w:pPr>
    <w:rPr>
      <w:b/>
      <w:bCs/>
      <w:sz w:val="22"/>
    </w:rPr>
  </w:style>
  <w:style w:type="paragraph" w:styleId="51">
    <w:name w:val="heading 5"/>
    <w:basedOn w:val="a1"/>
    <w:next w:val="a1"/>
    <w:link w:val="52"/>
    <w:qFormat/>
    <w:pPr>
      <w:keepNext/>
      <w:ind w:leftChars="800" w:left="800"/>
      <w:outlineLvl w:val="4"/>
    </w:pPr>
    <w:rPr>
      <w:rFonts w:ascii="Arial" w:eastAsia="ＭＳ ゴシック" w:hAnsi="Arial"/>
      <w:sz w:val="22"/>
    </w:rPr>
  </w:style>
  <w:style w:type="paragraph" w:styleId="6">
    <w:name w:val="heading 6"/>
    <w:basedOn w:val="a1"/>
    <w:next w:val="a1"/>
    <w:link w:val="60"/>
    <w:qFormat/>
    <w:pPr>
      <w:keepNext/>
      <w:ind w:leftChars="800" w:left="800"/>
      <w:outlineLvl w:val="5"/>
    </w:pPr>
    <w:rPr>
      <w:b/>
      <w:bCs/>
      <w:sz w:val="22"/>
    </w:rPr>
  </w:style>
  <w:style w:type="paragraph" w:styleId="7">
    <w:name w:val="heading 7"/>
    <w:basedOn w:val="a1"/>
    <w:next w:val="a1"/>
    <w:link w:val="70"/>
    <w:qFormat/>
    <w:pPr>
      <w:keepNext/>
      <w:ind w:leftChars="800" w:left="800"/>
      <w:outlineLvl w:val="6"/>
    </w:pPr>
    <w:rPr>
      <w:sz w:val="22"/>
    </w:rPr>
  </w:style>
  <w:style w:type="paragraph" w:styleId="8">
    <w:name w:val="heading 8"/>
    <w:basedOn w:val="a1"/>
    <w:next w:val="a1"/>
    <w:link w:val="80"/>
    <w:qFormat/>
    <w:pPr>
      <w:keepNext/>
      <w:ind w:leftChars="1200" w:left="1200"/>
      <w:outlineLvl w:val="7"/>
    </w:pPr>
    <w:rPr>
      <w:sz w:val="22"/>
    </w:rPr>
  </w:style>
  <w:style w:type="paragraph" w:styleId="9">
    <w:name w:val="heading 9"/>
    <w:basedOn w:val="a1"/>
    <w:next w:val="a1"/>
    <w:link w:val="90"/>
    <w:qFormat/>
    <w:pPr>
      <w:keepNext/>
      <w:ind w:leftChars="1200" w:left="1200"/>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文"/>
    <w:basedOn w:val="a1"/>
    <w:pPr>
      <w:ind w:firstLineChars="100" w:firstLine="100"/>
    </w:pPr>
  </w:style>
  <w:style w:type="character" w:styleId="a6">
    <w:name w:val="page number"/>
    <w:basedOn w:val="a2"/>
  </w:style>
  <w:style w:type="paragraph" w:styleId="a7">
    <w:name w:val="footer"/>
    <w:basedOn w:val="a1"/>
    <w:link w:val="a8"/>
    <w:pPr>
      <w:tabs>
        <w:tab w:val="center" w:pos="4252"/>
        <w:tab w:val="right" w:pos="8504"/>
      </w:tabs>
      <w:snapToGrid w:val="0"/>
    </w:pPr>
  </w:style>
  <w:style w:type="paragraph" w:customStyle="1" w:styleId="a9">
    <w:name w:val="（１）"/>
    <w:basedOn w:val="a1"/>
    <w:next w:val="a1"/>
    <w:link w:val="aa"/>
    <w:pPr>
      <w:ind w:left="300" w:hangingChars="300" w:hanging="300"/>
      <w:outlineLvl w:val="2"/>
    </w:pPr>
    <w:rPr>
      <w:rFonts w:ascii="ＭＳ ゴシック" w:eastAsia="ＭＳ ゴシック" w:hAnsi="ＭＳ ゴシック"/>
      <w:sz w:val="24"/>
    </w:rPr>
  </w:style>
  <w:style w:type="paragraph" w:customStyle="1" w:styleId="ab">
    <w:name w:val="問"/>
    <w:basedOn w:val="a1"/>
    <w:next w:val="a1"/>
    <w:pPr>
      <w:adjustRightInd w:val="0"/>
      <w:ind w:leftChars="50" w:left="250" w:hangingChars="200" w:hanging="200"/>
    </w:pPr>
    <w:rPr>
      <w:rFonts w:ascii="ＭＳ ゴシック" w:eastAsia="ＭＳ ゴシック"/>
      <w:sz w:val="22"/>
    </w:rPr>
  </w:style>
  <w:style w:type="paragraph" w:styleId="ac">
    <w:name w:val="Balloon Text"/>
    <w:basedOn w:val="a1"/>
    <w:link w:val="ad"/>
    <w:semiHidden/>
    <w:rPr>
      <w:rFonts w:ascii="Arial" w:eastAsia="ＭＳ ゴシック" w:hAnsi="Arial"/>
      <w:sz w:val="18"/>
      <w:szCs w:val="18"/>
    </w:rPr>
  </w:style>
  <w:style w:type="paragraph" w:customStyle="1" w:styleId="ae">
    <w:name w:val="○"/>
    <w:basedOn w:val="a9"/>
    <w:link w:val="af"/>
    <w:pPr>
      <w:ind w:leftChars="100" w:left="200" w:hangingChars="100" w:hanging="100"/>
      <w:outlineLvl w:val="3"/>
    </w:pPr>
  </w:style>
  <w:style w:type="paragraph" w:styleId="11">
    <w:name w:val="toc 1"/>
    <w:basedOn w:val="a1"/>
    <w:next w:val="a1"/>
    <w:uiPriority w:val="39"/>
    <w:rsid w:val="00A231F9"/>
    <w:pPr>
      <w:tabs>
        <w:tab w:val="right" w:leader="middleDot" w:pos="9660"/>
      </w:tabs>
      <w:spacing w:beforeLines="100" w:before="100" w:after="120"/>
      <w:ind w:left="400" w:hangingChars="400" w:hanging="400"/>
    </w:pPr>
    <w:rPr>
      <w:rFonts w:hAnsi="ＭＳ 明朝"/>
      <w:sz w:val="24"/>
    </w:rPr>
  </w:style>
  <w:style w:type="character" w:styleId="af0">
    <w:name w:val="Hyperlink"/>
    <w:basedOn w:val="a2"/>
    <w:uiPriority w:val="99"/>
    <w:rPr>
      <w:color w:val="0000FF"/>
      <w:u w:val="single"/>
    </w:rPr>
  </w:style>
  <w:style w:type="paragraph" w:customStyle="1" w:styleId="af1">
    <w:name w:val="１．"/>
    <w:basedOn w:val="a1"/>
    <w:pPr>
      <w:tabs>
        <w:tab w:val="left" w:pos="880"/>
      </w:tabs>
      <w:spacing w:after="120" w:line="320" w:lineRule="exact"/>
      <w:ind w:leftChars="-129" w:left="71" w:hangingChars="200" w:hanging="200"/>
      <w:outlineLvl w:val="1"/>
    </w:pPr>
    <w:rPr>
      <w:rFonts w:ascii="ＭＳ ゴシック" w:eastAsia="ＭＳ ゴシック"/>
      <w:sz w:val="28"/>
      <w:szCs w:val="28"/>
    </w:rPr>
  </w:style>
  <w:style w:type="paragraph" w:styleId="af2">
    <w:name w:val="Block Text"/>
    <w:basedOn w:val="a1"/>
    <w:pPr>
      <w:spacing w:line="240" w:lineRule="exact"/>
      <w:ind w:leftChars="245" w:left="707" w:rightChars="256" w:right="563" w:hangingChars="100" w:hanging="168"/>
    </w:pPr>
    <w:rPr>
      <w:rFonts w:ascii="ＭＳ ゴシック" w:eastAsia="ＭＳ ゴシック" w:hAnsi="ＭＳ ゴシック"/>
      <w:spacing w:val="-6"/>
      <w:sz w:val="18"/>
    </w:rPr>
  </w:style>
  <w:style w:type="paragraph" w:customStyle="1" w:styleId="af3">
    <w:name w:val="タイトル"/>
    <w:basedOn w:val="a1"/>
    <w:rsid w:val="00911FFD"/>
    <w:pPr>
      <w:jc w:val="center"/>
      <w:outlineLvl w:val="1"/>
    </w:pPr>
    <w:rPr>
      <w:rFonts w:cs="ＭＳ 明朝"/>
      <w:szCs w:val="20"/>
    </w:rPr>
  </w:style>
  <w:style w:type="paragraph" w:styleId="af4">
    <w:name w:val="header"/>
    <w:basedOn w:val="a1"/>
    <w:link w:val="af5"/>
    <w:pPr>
      <w:tabs>
        <w:tab w:val="center" w:pos="4252"/>
        <w:tab w:val="right" w:pos="8504"/>
      </w:tabs>
      <w:snapToGrid w:val="0"/>
    </w:pPr>
    <w:rPr>
      <w:sz w:val="22"/>
    </w:rPr>
  </w:style>
  <w:style w:type="paragraph" w:styleId="23">
    <w:name w:val="toc 2"/>
    <w:basedOn w:val="a1"/>
    <w:next w:val="a1"/>
    <w:uiPriority w:val="39"/>
    <w:rsid w:val="00513311"/>
    <w:pPr>
      <w:tabs>
        <w:tab w:val="right" w:leader="middleDot" w:pos="9660"/>
      </w:tabs>
      <w:spacing w:before="100"/>
      <w:ind w:leftChars="100" w:left="300" w:hangingChars="200" w:hanging="200"/>
    </w:pPr>
    <w:rPr>
      <w:rFonts w:eastAsia="ＭＳ ゴシック" w:hAnsi="ＭＳ 明朝"/>
      <w:sz w:val="22"/>
      <w:szCs w:val="22"/>
    </w:rPr>
  </w:style>
  <w:style w:type="character" w:styleId="af6">
    <w:name w:val="FollowedHyperlink"/>
    <w:basedOn w:val="a2"/>
    <w:rPr>
      <w:color w:val="800080"/>
      <w:u w:val="single"/>
    </w:rPr>
  </w:style>
  <w:style w:type="paragraph" w:styleId="af7">
    <w:name w:val="Body Text"/>
    <w:basedOn w:val="a1"/>
    <w:link w:val="af8"/>
    <w:pPr>
      <w:spacing w:line="240" w:lineRule="exact"/>
    </w:pPr>
    <w:rPr>
      <w:rFonts w:ascii="ＭＳ ゴシック" w:eastAsia="ＭＳ ゴシック" w:hAnsi="ＭＳ ゴシック"/>
      <w:sz w:val="20"/>
    </w:rPr>
  </w:style>
  <w:style w:type="paragraph" w:styleId="af9">
    <w:name w:val="Body Text Indent"/>
    <w:basedOn w:val="a1"/>
    <w:link w:val="afa"/>
    <w:pPr>
      <w:spacing w:line="240" w:lineRule="exact"/>
      <w:ind w:left="168" w:hangingChars="100" w:hanging="168"/>
    </w:pPr>
    <w:rPr>
      <w:rFonts w:ascii="ＭＳ ゴシック" w:eastAsia="ＭＳ ゴシック" w:hAnsi="ＭＳ ゴシック"/>
      <w:spacing w:val="-6"/>
      <w:sz w:val="18"/>
    </w:rPr>
  </w:style>
  <w:style w:type="paragraph" w:styleId="afb">
    <w:name w:val="Salutation"/>
    <w:basedOn w:val="a1"/>
    <w:next w:val="a1"/>
    <w:link w:val="afc"/>
    <w:rPr>
      <w:sz w:val="22"/>
    </w:rPr>
  </w:style>
  <w:style w:type="paragraph" w:styleId="af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e">
    <w:name w:val="List"/>
    <w:basedOn w:val="a1"/>
    <w:pPr>
      <w:ind w:left="200" w:hangingChars="200" w:hanging="200"/>
    </w:pPr>
    <w:rPr>
      <w:sz w:val="22"/>
    </w:rPr>
  </w:style>
  <w:style w:type="paragraph" w:styleId="24">
    <w:name w:val="List 2"/>
    <w:basedOn w:val="a1"/>
    <w:pPr>
      <w:ind w:leftChars="200" w:left="100" w:hangingChars="200" w:hanging="200"/>
    </w:pPr>
    <w:rPr>
      <w:sz w:val="22"/>
    </w:rPr>
  </w:style>
  <w:style w:type="paragraph" w:styleId="33">
    <w:name w:val="List 3"/>
    <w:basedOn w:val="a1"/>
    <w:pPr>
      <w:ind w:leftChars="400" w:left="100" w:hangingChars="200" w:hanging="200"/>
    </w:pPr>
    <w:rPr>
      <w:sz w:val="22"/>
    </w:rPr>
  </w:style>
  <w:style w:type="paragraph" w:styleId="43">
    <w:name w:val="List 4"/>
    <w:basedOn w:val="a1"/>
    <w:pPr>
      <w:ind w:leftChars="600" w:left="100" w:hangingChars="200" w:hanging="200"/>
    </w:pPr>
    <w:rPr>
      <w:sz w:val="22"/>
    </w:rPr>
  </w:style>
  <w:style w:type="paragraph" w:styleId="53">
    <w:name w:val="List 5"/>
    <w:basedOn w:val="a1"/>
    <w:pPr>
      <w:ind w:leftChars="800" w:left="100" w:hangingChars="200" w:hanging="200"/>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f">
    <w:name w:val="List Continue"/>
    <w:basedOn w:val="a1"/>
    <w:pPr>
      <w:spacing w:after="180"/>
      <w:ind w:leftChars="200" w:left="425"/>
    </w:pPr>
    <w:rPr>
      <w:sz w:val="22"/>
    </w:rPr>
  </w:style>
  <w:style w:type="paragraph" w:styleId="25">
    <w:name w:val="List Continue 2"/>
    <w:basedOn w:val="a1"/>
    <w:pPr>
      <w:spacing w:after="180"/>
      <w:ind w:leftChars="400" w:left="850"/>
    </w:pPr>
    <w:rPr>
      <w:sz w:val="22"/>
    </w:rPr>
  </w:style>
  <w:style w:type="paragraph" w:styleId="34">
    <w:name w:val="List Continue 3"/>
    <w:basedOn w:val="a1"/>
    <w:pPr>
      <w:spacing w:after="180"/>
      <w:ind w:leftChars="600" w:left="1275"/>
    </w:pPr>
    <w:rPr>
      <w:sz w:val="22"/>
    </w:rPr>
  </w:style>
  <w:style w:type="paragraph" w:styleId="44">
    <w:name w:val="List Continue 4"/>
    <w:basedOn w:val="a1"/>
    <w:pPr>
      <w:spacing w:after="180"/>
      <w:ind w:leftChars="800" w:left="1700"/>
    </w:pPr>
    <w:rPr>
      <w:sz w:val="22"/>
    </w:rPr>
  </w:style>
  <w:style w:type="paragraph" w:styleId="54">
    <w:name w:val="List Continue 5"/>
    <w:basedOn w:val="a1"/>
    <w:pPr>
      <w:spacing w:after="180"/>
      <w:ind w:leftChars="1000" w:left="2125"/>
    </w:pPr>
    <w:rPr>
      <w:sz w:val="22"/>
    </w:rPr>
  </w:style>
  <w:style w:type="paragraph" w:styleId="aff0">
    <w:name w:val="Note Heading"/>
    <w:basedOn w:val="a1"/>
    <w:next w:val="a1"/>
    <w:link w:val="aff1"/>
    <w:pPr>
      <w:jc w:val="center"/>
    </w:pPr>
    <w:rPr>
      <w:sz w:val="22"/>
    </w:rPr>
  </w:style>
  <w:style w:type="paragraph" w:styleId="aff2">
    <w:name w:val="Closing"/>
    <w:basedOn w:val="a1"/>
    <w:link w:val="aff3"/>
    <w:pPr>
      <w:jc w:val="right"/>
    </w:pPr>
    <w:rPr>
      <w:sz w:val="22"/>
    </w:rPr>
  </w:style>
  <w:style w:type="paragraph" w:styleId="aff4">
    <w:name w:val="envelope return"/>
    <w:basedOn w:val="a1"/>
    <w:pPr>
      <w:snapToGrid w:val="0"/>
    </w:pPr>
    <w:rPr>
      <w:rFonts w:ascii="Arial" w:hAnsi="Arial" w:cs="Arial"/>
      <w:sz w:val="22"/>
    </w:rPr>
  </w:style>
  <w:style w:type="paragraph" w:styleId="12">
    <w:name w:val="index 1"/>
    <w:basedOn w:val="a1"/>
    <w:next w:val="a1"/>
    <w:autoRedefine/>
    <w:semiHidden/>
    <w:pPr>
      <w:ind w:left="220" w:hangingChars="100" w:hanging="220"/>
    </w:pPr>
    <w:rPr>
      <w:sz w:val="22"/>
    </w:rPr>
  </w:style>
  <w:style w:type="paragraph" w:styleId="aff5">
    <w:name w:val="Signature"/>
    <w:basedOn w:val="a1"/>
    <w:link w:val="aff6"/>
    <w:pPr>
      <w:jc w:val="right"/>
    </w:pPr>
    <w:rPr>
      <w:sz w:val="22"/>
    </w:rPr>
  </w:style>
  <w:style w:type="paragraph" w:styleId="aff7">
    <w:name w:val="Plain Text"/>
    <w:basedOn w:val="a1"/>
    <w:link w:val="aff8"/>
    <w:rPr>
      <w:rFonts w:hAnsi="Courier New" w:cs="Courier New"/>
      <w:szCs w:val="21"/>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9">
    <w:name w:val="E-mail Signature"/>
    <w:basedOn w:val="a1"/>
    <w:link w:val="affa"/>
    <w:rPr>
      <w:sz w:val="22"/>
    </w:rPr>
  </w:style>
  <w:style w:type="paragraph" w:styleId="affb">
    <w:name w:val="Date"/>
    <w:basedOn w:val="a1"/>
    <w:next w:val="a1"/>
    <w:link w:val="affc"/>
    <w:rPr>
      <w:sz w:val="22"/>
    </w:rPr>
  </w:style>
  <w:style w:type="paragraph" w:styleId="Web">
    <w:name w:val="Normal (Web)"/>
    <w:basedOn w:val="a1"/>
    <w:uiPriority w:val="99"/>
    <w:rPr>
      <w:rFonts w:ascii="Times New Roman" w:hAnsi="Times New Roman"/>
      <w:sz w:val="24"/>
    </w:rPr>
  </w:style>
  <w:style w:type="paragraph" w:styleId="affd">
    <w:name w:val="Normal Indent"/>
    <w:basedOn w:val="a1"/>
    <w:pPr>
      <w:ind w:leftChars="400" w:left="840"/>
    </w:pPr>
    <w:rPr>
      <w:sz w:val="22"/>
    </w:rPr>
  </w:style>
  <w:style w:type="paragraph" w:styleId="affe">
    <w:name w:val="Title"/>
    <w:basedOn w:val="a1"/>
    <w:link w:val="afff"/>
    <w:qFormat/>
    <w:pPr>
      <w:spacing w:before="240" w:after="120"/>
      <w:jc w:val="center"/>
      <w:outlineLvl w:val="0"/>
    </w:pPr>
    <w:rPr>
      <w:rFonts w:ascii="Arial" w:eastAsia="ＭＳ ゴシック" w:hAnsi="Arial" w:cs="Arial"/>
      <w:sz w:val="32"/>
      <w:szCs w:val="32"/>
    </w:rPr>
  </w:style>
  <w:style w:type="paragraph" w:styleId="afff0">
    <w:name w:val="Subtitle"/>
    <w:basedOn w:val="a1"/>
    <w:link w:val="afff1"/>
    <w:qFormat/>
    <w:pPr>
      <w:jc w:val="center"/>
      <w:outlineLvl w:val="1"/>
    </w:pPr>
    <w:rPr>
      <w:rFonts w:ascii="Arial" w:eastAsia="ＭＳ ゴシック" w:hAnsi="Arial" w:cs="Arial"/>
      <w:sz w:val="24"/>
    </w:rPr>
  </w:style>
  <w:style w:type="paragraph" w:styleId="26">
    <w:name w:val="Body Text 2"/>
    <w:basedOn w:val="a1"/>
    <w:link w:val="27"/>
    <w:pPr>
      <w:spacing w:line="480" w:lineRule="auto"/>
    </w:pPr>
    <w:rPr>
      <w:sz w:val="22"/>
    </w:rPr>
  </w:style>
  <w:style w:type="paragraph" w:styleId="35">
    <w:name w:val="Body Text 3"/>
    <w:basedOn w:val="a1"/>
    <w:link w:val="36"/>
    <w:rPr>
      <w:sz w:val="16"/>
      <w:szCs w:val="16"/>
    </w:rPr>
  </w:style>
  <w:style w:type="paragraph" w:styleId="28">
    <w:name w:val="Body Text Indent 2"/>
    <w:basedOn w:val="a1"/>
    <w:link w:val="29"/>
    <w:pPr>
      <w:spacing w:line="480" w:lineRule="auto"/>
      <w:ind w:leftChars="400" w:left="851"/>
    </w:pPr>
    <w:rPr>
      <w:sz w:val="22"/>
    </w:rPr>
  </w:style>
  <w:style w:type="paragraph" w:styleId="37">
    <w:name w:val="Body Text Indent 3"/>
    <w:basedOn w:val="a1"/>
    <w:link w:val="38"/>
    <w:pPr>
      <w:ind w:leftChars="400" w:left="851"/>
    </w:pPr>
    <w:rPr>
      <w:sz w:val="16"/>
      <w:szCs w:val="16"/>
    </w:rPr>
  </w:style>
  <w:style w:type="paragraph" w:styleId="afff2">
    <w:name w:val="Body Text First Indent"/>
    <w:basedOn w:val="af7"/>
    <w:link w:val="afff3"/>
    <w:pPr>
      <w:spacing w:line="240" w:lineRule="auto"/>
      <w:ind w:firstLineChars="100" w:firstLine="210"/>
    </w:pPr>
    <w:rPr>
      <w:rFonts w:ascii="ＭＳ 明朝" w:eastAsia="ＭＳ 明朝" w:hAnsi="Century"/>
      <w:sz w:val="22"/>
    </w:rPr>
  </w:style>
  <w:style w:type="paragraph" w:styleId="2a">
    <w:name w:val="Body Text First Indent 2"/>
    <w:basedOn w:val="af9"/>
    <w:link w:val="2b"/>
    <w:pPr>
      <w:spacing w:line="240" w:lineRule="auto"/>
      <w:ind w:leftChars="400" w:left="851" w:firstLineChars="100" w:firstLine="210"/>
    </w:pPr>
    <w:rPr>
      <w:rFonts w:ascii="ＭＳ 明朝" w:eastAsia="ＭＳ 明朝" w:hAnsi="Century"/>
      <w:spacing w:val="0"/>
      <w:sz w:val="22"/>
    </w:rPr>
  </w:style>
  <w:style w:type="character" w:styleId="afff4">
    <w:name w:val="annotation reference"/>
    <w:basedOn w:val="a2"/>
    <w:rPr>
      <w:sz w:val="18"/>
      <w:szCs w:val="18"/>
    </w:rPr>
  </w:style>
  <w:style w:type="paragraph" w:styleId="afff5">
    <w:name w:val="annotation text"/>
    <w:basedOn w:val="a1"/>
    <w:link w:val="afff6"/>
    <w:pPr>
      <w:jc w:val="left"/>
    </w:pPr>
  </w:style>
  <w:style w:type="paragraph" w:styleId="afff7">
    <w:name w:val="annotation subject"/>
    <w:basedOn w:val="afff5"/>
    <w:next w:val="afff5"/>
    <w:link w:val="afff8"/>
    <w:rPr>
      <w:b/>
      <w:bCs/>
    </w:rPr>
  </w:style>
  <w:style w:type="paragraph" w:styleId="39">
    <w:name w:val="toc 3"/>
    <w:basedOn w:val="a1"/>
    <w:next w:val="a1"/>
    <w:uiPriority w:val="39"/>
    <w:rsid w:val="00513311"/>
    <w:pPr>
      <w:tabs>
        <w:tab w:val="right" w:leader="middleDot" w:pos="9660"/>
      </w:tabs>
      <w:ind w:leftChars="200" w:left="500" w:hangingChars="300" w:hanging="300"/>
    </w:pPr>
  </w:style>
  <w:style w:type="character" w:customStyle="1" w:styleId="10">
    <w:name w:val="見出し 1 (文字)"/>
    <w:basedOn w:val="a2"/>
    <w:link w:val="1"/>
    <w:rsid w:val="007F08C2"/>
    <w:rPr>
      <w:rFonts w:ascii="Arial" w:eastAsia="ＭＳ ゴシック" w:hAnsi="Arial"/>
      <w:kern w:val="2"/>
      <w:sz w:val="24"/>
      <w:szCs w:val="24"/>
    </w:rPr>
  </w:style>
  <w:style w:type="character" w:customStyle="1" w:styleId="22">
    <w:name w:val="見出し 2 (文字)"/>
    <w:basedOn w:val="a2"/>
    <w:link w:val="21"/>
    <w:rsid w:val="007F08C2"/>
    <w:rPr>
      <w:rFonts w:ascii="Arial" w:eastAsia="ＭＳ ゴシック" w:hAnsi="Arial"/>
      <w:kern w:val="2"/>
      <w:sz w:val="22"/>
      <w:szCs w:val="24"/>
    </w:rPr>
  </w:style>
  <w:style w:type="character" w:customStyle="1" w:styleId="32">
    <w:name w:val="見出し 3 (文字)"/>
    <w:basedOn w:val="a2"/>
    <w:link w:val="31"/>
    <w:rsid w:val="007F08C2"/>
    <w:rPr>
      <w:rFonts w:ascii="Arial" w:eastAsia="ＭＳ ゴシック" w:hAnsi="Arial"/>
      <w:kern w:val="2"/>
      <w:sz w:val="22"/>
      <w:szCs w:val="24"/>
    </w:rPr>
  </w:style>
  <w:style w:type="character" w:customStyle="1" w:styleId="42">
    <w:name w:val="見出し 4 (文字)"/>
    <w:basedOn w:val="a2"/>
    <w:link w:val="41"/>
    <w:rsid w:val="007F08C2"/>
    <w:rPr>
      <w:rFonts w:ascii="ＭＳ 明朝"/>
      <w:b/>
      <w:bCs/>
      <w:kern w:val="2"/>
      <w:sz w:val="22"/>
      <w:szCs w:val="24"/>
    </w:rPr>
  </w:style>
  <w:style w:type="character" w:customStyle="1" w:styleId="52">
    <w:name w:val="見出し 5 (文字)"/>
    <w:basedOn w:val="a2"/>
    <w:link w:val="51"/>
    <w:rsid w:val="007F08C2"/>
    <w:rPr>
      <w:rFonts w:ascii="Arial" w:eastAsia="ＭＳ ゴシック" w:hAnsi="Arial"/>
      <w:kern w:val="2"/>
      <w:sz w:val="22"/>
      <w:szCs w:val="24"/>
    </w:rPr>
  </w:style>
  <w:style w:type="character" w:customStyle="1" w:styleId="60">
    <w:name w:val="見出し 6 (文字)"/>
    <w:basedOn w:val="a2"/>
    <w:link w:val="6"/>
    <w:rsid w:val="007F08C2"/>
    <w:rPr>
      <w:rFonts w:ascii="ＭＳ 明朝"/>
      <w:b/>
      <w:bCs/>
      <w:kern w:val="2"/>
      <w:sz w:val="22"/>
      <w:szCs w:val="24"/>
    </w:rPr>
  </w:style>
  <w:style w:type="character" w:customStyle="1" w:styleId="70">
    <w:name w:val="見出し 7 (文字)"/>
    <w:basedOn w:val="a2"/>
    <w:link w:val="7"/>
    <w:rsid w:val="007F08C2"/>
    <w:rPr>
      <w:rFonts w:ascii="ＭＳ 明朝"/>
      <w:kern w:val="2"/>
      <w:sz w:val="22"/>
      <w:szCs w:val="24"/>
    </w:rPr>
  </w:style>
  <w:style w:type="character" w:customStyle="1" w:styleId="80">
    <w:name w:val="見出し 8 (文字)"/>
    <w:basedOn w:val="a2"/>
    <w:link w:val="8"/>
    <w:rsid w:val="007F08C2"/>
    <w:rPr>
      <w:rFonts w:ascii="ＭＳ 明朝"/>
      <w:kern w:val="2"/>
      <w:sz w:val="22"/>
      <w:szCs w:val="24"/>
    </w:rPr>
  </w:style>
  <w:style w:type="character" w:customStyle="1" w:styleId="90">
    <w:name w:val="見出し 9 (文字)"/>
    <w:basedOn w:val="a2"/>
    <w:link w:val="9"/>
    <w:rsid w:val="007F08C2"/>
    <w:rPr>
      <w:rFonts w:ascii="ＭＳ 明朝"/>
      <w:kern w:val="2"/>
      <w:sz w:val="22"/>
      <w:szCs w:val="24"/>
    </w:rPr>
  </w:style>
  <w:style w:type="character" w:customStyle="1" w:styleId="a8">
    <w:name w:val="フッター (文字)"/>
    <w:basedOn w:val="a2"/>
    <w:link w:val="a7"/>
    <w:rsid w:val="007F08C2"/>
    <w:rPr>
      <w:rFonts w:ascii="ＭＳ 明朝"/>
      <w:kern w:val="2"/>
      <w:sz w:val="21"/>
      <w:szCs w:val="24"/>
    </w:rPr>
  </w:style>
  <w:style w:type="character" w:customStyle="1" w:styleId="ad">
    <w:name w:val="吹き出し (文字)"/>
    <w:basedOn w:val="a2"/>
    <w:link w:val="ac"/>
    <w:semiHidden/>
    <w:rsid w:val="007F08C2"/>
    <w:rPr>
      <w:rFonts w:ascii="Arial" w:eastAsia="ＭＳ ゴシック" w:hAnsi="Arial"/>
      <w:kern w:val="2"/>
      <w:sz w:val="18"/>
      <w:szCs w:val="18"/>
    </w:rPr>
  </w:style>
  <w:style w:type="character" w:customStyle="1" w:styleId="af5">
    <w:name w:val="ヘッダー (文字)"/>
    <w:basedOn w:val="a2"/>
    <w:link w:val="af4"/>
    <w:rsid w:val="007F08C2"/>
    <w:rPr>
      <w:rFonts w:ascii="ＭＳ 明朝"/>
      <w:kern w:val="2"/>
      <w:sz w:val="22"/>
      <w:szCs w:val="24"/>
    </w:rPr>
  </w:style>
  <w:style w:type="character" w:customStyle="1" w:styleId="af8">
    <w:name w:val="本文 (文字)"/>
    <w:basedOn w:val="a2"/>
    <w:link w:val="af7"/>
    <w:rsid w:val="007F08C2"/>
    <w:rPr>
      <w:rFonts w:ascii="ＭＳ ゴシック" w:eastAsia="ＭＳ ゴシック" w:hAnsi="ＭＳ ゴシック"/>
      <w:kern w:val="2"/>
      <w:szCs w:val="24"/>
    </w:rPr>
  </w:style>
  <w:style w:type="character" w:customStyle="1" w:styleId="afa">
    <w:name w:val="本文インデント (文字)"/>
    <w:basedOn w:val="a2"/>
    <w:link w:val="af9"/>
    <w:rsid w:val="007F08C2"/>
    <w:rPr>
      <w:rFonts w:ascii="ＭＳ ゴシック" w:eastAsia="ＭＳ ゴシック" w:hAnsi="ＭＳ ゴシック"/>
      <w:spacing w:val="-6"/>
      <w:kern w:val="2"/>
      <w:sz w:val="18"/>
      <w:szCs w:val="24"/>
    </w:rPr>
  </w:style>
  <w:style w:type="character" w:customStyle="1" w:styleId="afc">
    <w:name w:val="挨拶文 (文字)"/>
    <w:basedOn w:val="a2"/>
    <w:link w:val="afb"/>
    <w:rsid w:val="007F08C2"/>
    <w:rPr>
      <w:rFonts w:ascii="ＭＳ 明朝"/>
      <w:kern w:val="2"/>
      <w:sz w:val="22"/>
      <w:szCs w:val="24"/>
    </w:rPr>
  </w:style>
  <w:style w:type="character" w:customStyle="1" w:styleId="aff1">
    <w:name w:val="記 (文字)"/>
    <w:basedOn w:val="a2"/>
    <w:link w:val="aff0"/>
    <w:rsid w:val="007F08C2"/>
    <w:rPr>
      <w:rFonts w:ascii="ＭＳ 明朝"/>
      <w:kern w:val="2"/>
      <w:sz w:val="22"/>
      <w:szCs w:val="24"/>
    </w:rPr>
  </w:style>
  <w:style w:type="character" w:customStyle="1" w:styleId="aff3">
    <w:name w:val="結語 (文字)"/>
    <w:basedOn w:val="a2"/>
    <w:link w:val="aff2"/>
    <w:rsid w:val="007F08C2"/>
    <w:rPr>
      <w:rFonts w:ascii="ＭＳ 明朝"/>
      <w:kern w:val="2"/>
      <w:sz w:val="22"/>
      <w:szCs w:val="24"/>
    </w:rPr>
  </w:style>
  <w:style w:type="character" w:customStyle="1" w:styleId="aff6">
    <w:name w:val="署名 (文字)"/>
    <w:basedOn w:val="a2"/>
    <w:link w:val="aff5"/>
    <w:rsid w:val="007F08C2"/>
    <w:rPr>
      <w:rFonts w:ascii="ＭＳ 明朝"/>
      <w:kern w:val="2"/>
      <w:sz w:val="22"/>
      <w:szCs w:val="24"/>
    </w:rPr>
  </w:style>
  <w:style w:type="character" w:customStyle="1" w:styleId="aff8">
    <w:name w:val="書式なし (文字)"/>
    <w:basedOn w:val="a2"/>
    <w:link w:val="aff7"/>
    <w:rsid w:val="007F08C2"/>
    <w:rPr>
      <w:rFonts w:ascii="ＭＳ 明朝" w:hAnsi="Courier New" w:cs="Courier New"/>
      <w:kern w:val="2"/>
      <w:sz w:val="21"/>
      <w:szCs w:val="21"/>
    </w:rPr>
  </w:style>
  <w:style w:type="character" w:customStyle="1" w:styleId="affa">
    <w:name w:val="電子メール署名 (文字)"/>
    <w:basedOn w:val="a2"/>
    <w:link w:val="aff9"/>
    <w:rsid w:val="007F08C2"/>
    <w:rPr>
      <w:rFonts w:ascii="ＭＳ 明朝"/>
      <w:kern w:val="2"/>
      <w:sz w:val="22"/>
      <w:szCs w:val="24"/>
    </w:rPr>
  </w:style>
  <w:style w:type="character" w:customStyle="1" w:styleId="affc">
    <w:name w:val="日付 (文字)"/>
    <w:basedOn w:val="a2"/>
    <w:link w:val="affb"/>
    <w:rsid w:val="007F08C2"/>
    <w:rPr>
      <w:rFonts w:ascii="ＭＳ 明朝"/>
      <w:kern w:val="2"/>
      <w:sz w:val="22"/>
      <w:szCs w:val="24"/>
    </w:rPr>
  </w:style>
  <w:style w:type="character" w:customStyle="1" w:styleId="afff">
    <w:name w:val="表題 (文字)"/>
    <w:basedOn w:val="a2"/>
    <w:link w:val="affe"/>
    <w:rsid w:val="007F08C2"/>
    <w:rPr>
      <w:rFonts w:ascii="Arial" w:eastAsia="ＭＳ ゴシック" w:hAnsi="Arial" w:cs="Arial"/>
      <w:kern w:val="2"/>
      <w:sz w:val="32"/>
      <w:szCs w:val="32"/>
    </w:rPr>
  </w:style>
  <w:style w:type="character" w:customStyle="1" w:styleId="afff1">
    <w:name w:val="副題 (文字)"/>
    <w:basedOn w:val="a2"/>
    <w:link w:val="afff0"/>
    <w:rsid w:val="007F08C2"/>
    <w:rPr>
      <w:rFonts w:ascii="Arial" w:eastAsia="ＭＳ ゴシック" w:hAnsi="Arial" w:cs="Arial"/>
      <w:kern w:val="2"/>
      <w:sz w:val="24"/>
      <w:szCs w:val="24"/>
    </w:rPr>
  </w:style>
  <w:style w:type="character" w:customStyle="1" w:styleId="27">
    <w:name w:val="本文 2 (文字)"/>
    <w:basedOn w:val="a2"/>
    <w:link w:val="26"/>
    <w:rsid w:val="007F08C2"/>
    <w:rPr>
      <w:rFonts w:ascii="ＭＳ 明朝"/>
      <w:kern w:val="2"/>
      <w:sz w:val="22"/>
      <w:szCs w:val="24"/>
    </w:rPr>
  </w:style>
  <w:style w:type="character" w:customStyle="1" w:styleId="36">
    <w:name w:val="本文 3 (文字)"/>
    <w:basedOn w:val="a2"/>
    <w:link w:val="35"/>
    <w:rsid w:val="007F08C2"/>
    <w:rPr>
      <w:rFonts w:ascii="ＭＳ 明朝"/>
      <w:kern w:val="2"/>
      <w:sz w:val="16"/>
      <w:szCs w:val="16"/>
    </w:rPr>
  </w:style>
  <w:style w:type="character" w:customStyle="1" w:styleId="29">
    <w:name w:val="本文インデント 2 (文字)"/>
    <w:basedOn w:val="a2"/>
    <w:link w:val="28"/>
    <w:rsid w:val="007F08C2"/>
    <w:rPr>
      <w:rFonts w:ascii="ＭＳ 明朝"/>
      <w:kern w:val="2"/>
      <w:sz w:val="22"/>
      <w:szCs w:val="24"/>
    </w:rPr>
  </w:style>
  <w:style w:type="character" w:customStyle="1" w:styleId="38">
    <w:name w:val="本文インデント 3 (文字)"/>
    <w:basedOn w:val="a2"/>
    <w:link w:val="37"/>
    <w:rsid w:val="007F08C2"/>
    <w:rPr>
      <w:rFonts w:ascii="ＭＳ 明朝"/>
      <w:kern w:val="2"/>
      <w:sz w:val="16"/>
      <w:szCs w:val="16"/>
    </w:rPr>
  </w:style>
  <w:style w:type="character" w:customStyle="1" w:styleId="afff3">
    <w:name w:val="本文字下げ (文字)"/>
    <w:basedOn w:val="af8"/>
    <w:link w:val="afff2"/>
    <w:rsid w:val="007F08C2"/>
    <w:rPr>
      <w:rFonts w:ascii="ＭＳ 明朝" w:eastAsia="ＭＳ ゴシック" w:hAnsi="ＭＳ ゴシック"/>
      <w:kern w:val="2"/>
      <w:sz w:val="22"/>
      <w:szCs w:val="24"/>
    </w:rPr>
  </w:style>
  <w:style w:type="character" w:customStyle="1" w:styleId="2b">
    <w:name w:val="本文字下げ 2 (文字)"/>
    <w:basedOn w:val="afa"/>
    <w:link w:val="2a"/>
    <w:rsid w:val="007F08C2"/>
    <w:rPr>
      <w:rFonts w:ascii="ＭＳ 明朝" w:eastAsia="ＭＳ ゴシック" w:hAnsi="ＭＳ ゴシック"/>
      <w:spacing w:val="-6"/>
      <w:kern w:val="2"/>
      <w:sz w:val="22"/>
      <w:szCs w:val="24"/>
    </w:rPr>
  </w:style>
  <w:style w:type="character" w:customStyle="1" w:styleId="afff6">
    <w:name w:val="コメント文字列 (文字)"/>
    <w:basedOn w:val="a2"/>
    <w:link w:val="afff5"/>
    <w:rsid w:val="007F08C2"/>
    <w:rPr>
      <w:rFonts w:ascii="ＭＳ 明朝"/>
      <w:kern w:val="2"/>
      <w:sz w:val="21"/>
      <w:szCs w:val="24"/>
    </w:rPr>
  </w:style>
  <w:style w:type="character" w:customStyle="1" w:styleId="afff8">
    <w:name w:val="コメント内容 (文字)"/>
    <w:basedOn w:val="afff6"/>
    <w:link w:val="afff7"/>
    <w:rsid w:val="007F08C2"/>
    <w:rPr>
      <w:rFonts w:ascii="ＭＳ 明朝"/>
      <w:b/>
      <w:bCs/>
      <w:kern w:val="2"/>
      <w:sz w:val="21"/>
      <w:szCs w:val="24"/>
    </w:rPr>
  </w:style>
  <w:style w:type="paragraph" w:customStyle="1" w:styleId="afff9">
    <w:name w:val="ｓ◇"/>
    <w:basedOn w:val="a1"/>
    <w:link w:val="afffa"/>
    <w:rsid w:val="007F08C2"/>
    <w:pPr>
      <w:ind w:left="100" w:hangingChars="100" w:hanging="100"/>
    </w:pPr>
    <w:rPr>
      <w:rFonts w:ascii="ＭＳ ゴシック" w:eastAsia="ＭＳ ゴシック" w:hAnsi="ＭＳ ゴシック"/>
    </w:rPr>
  </w:style>
  <w:style w:type="character" w:customStyle="1" w:styleId="afffa">
    <w:name w:val="ｓ◇ (文字)"/>
    <w:link w:val="afff9"/>
    <w:locked/>
    <w:rsid w:val="007F08C2"/>
    <w:rPr>
      <w:rFonts w:ascii="ＭＳ ゴシック" w:eastAsia="ＭＳ ゴシック" w:hAnsi="ＭＳ ゴシック"/>
      <w:kern w:val="2"/>
      <w:sz w:val="21"/>
      <w:szCs w:val="24"/>
    </w:rPr>
  </w:style>
  <w:style w:type="character" w:customStyle="1" w:styleId="aa">
    <w:name w:val="（１） (文字)"/>
    <w:link w:val="a9"/>
    <w:locked/>
    <w:rsid w:val="007F08C2"/>
    <w:rPr>
      <w:rFonts w:ascii="ＭＳ ゴシック" w:eastAsia="ＭＳ ゴシック" w:hAnsi="ＭＳ ゴシック"/>
      <w:kern w:val="2"/>
      <w:sz w:val="24"/>
      <w:szCs w:val="24"/>
    </w:rPr>
  </w:style>
  <w:style w:type="character" w:customStyle="1" w:styleId="af">
    <w:name w:val="○ (文字)"/>
    <w:basedOn w:val="aa"/>
    <w:link w:val="ae"/>
    <w:locked/>
    <w:rsid w:val="007F08C2"/>
    <w:rPr>
      <w:rFonts w:ascii="ＭＳ ゴシック" w:eastAsia="ＭＳ ゴシック" w:hAnsi="ＭＳ ゴシック"/>
      <w:kern w:val="2"/>
      <w:sz w:val="24"/>
      <w:szCs w:val="24"/>
    </w:rPr>
  </w:style>
  <w:style w:type="paragraph" w:customStyle="1" w:styleId="afffb">
    <w:name w:val="大見出し"/>
    <w:basedOn w:val="a1"/>
    <w:next w:val="a1"/>
    <w:rsid w:val="007F08C2"/>
    <w:pPr>
      <w:adjustRightInd w:val="0"/>
      <w:snapToGrid w:val="0"/>
      <w:spacing w:after="240"/>
      <w:jc w:val="left"/>
    </w:pPr>
    <w:rPr>
      <w:rFonts w:ascii="ＭＳ ゴシック" w:eastAsia="ＭＳ ゴシック" w:hAnsi="ＭＳ ゴシック" w:cs="ＭＳ ゴシック"/>
      <w:sz w:val="32"/>
      <w:szCs w:val="32"/>
    </w:rPr>
  </w:style>
  <w:style w:type="paragraph" w:customStyle="1" w:styleId="afffc">
    <w:name w:val="中見出し"/>
    <w:basedOn w:val="a1"/>
    <w:next w:val="a1"/>
    <w:rsid w:val="007F08C2"/>
    <w:pPr>
      <w:adjustRightInd w:val="0"/>
      <w:snapToGrid w:val="0"/>
      <w:spacing w:after="240"/>
      <w:jc w:val="left"/>
      <w:outlineLvl w:val="2"/>
    </w:pPr>
    <w:rPr>
      <w:rFonts w:ascii="ＭＳ ゴシック" w:eastAsia="ＭＳ ゴシック" w:cs="ＭＳ ゴシック"/>
      <w:sz w:val="26"/>
      <w:szCs w:val="26"/>
    </w:rPr>
  </w:style>
  <w:style w:type="paragraph" w:customStyle="1" w:styleId="afffd">
    <w:name w:val="問（１）"/>
    <w:basedOn w:val="ab"/>
    <w:next w:val="a1"/>
    <w:rsid w:val="007F08C2"/>
    <w:pPr>
      <w:spacing w:before="180" w:line="320" w:lineRule="exact"/>
      <w:ind w:left="735" w:rightChars="50" w:right="105" w:hangingChars="300" w:hanging="630"/>
      <w:jc w:val="left"/>
    </w:pPr>
    <w:rPr>
      <w:rFonts w:ascii="HG丸ｺﾞｼｯｸM-PRO" w:eastAsia="HG丸ｺﾞｼｯｸM-PRO" w:hAnsi="ＭＳ 明朝" w:cs="HG丸ｺﾞｼｯｸM-PRO"/>
      <w:sz w:val="21"/>
      <w:szCs w:val="21"/>
    </w:rPr>
  </w:style>
  <w:style w:type="paragraph" w:customStyle="1" w:styleId="afffe">
    <w:name w:val="報告書　本文"/>
    <w:basedOn w:val="a1"/>
    <w:next w:val="a1"/>
    <w:rsid w:val="007F08C2"/>
    <w:pPr>
      <w:adjustRightInd w:val="0"/>
      <w:spacing w:after="60"/>
      <w:ind w:firstLineChars="100" w:firstLine="210"/>
      <w:jc w:val="left"/>
    </w:pPr>
    <w:rPr>
      <w:rFonts w:ascii="HG丸ｺﾞｼｯｸM-PRO" w:eastAsia="HG丸ｺﾞｼｯｸM-PRO" w:hAnsi="ＭＳ 明朝" w:cs="HG丸ｺﾞｼｯｸM-PRO"/>
      <w:szCs w:val="21"/>
    </w:rPr>
  </w:style>
  <w:style w:type="character" w:customStyle="1" w:styleId="affff">
    <w:name w:val="報告書　本文 (文字)"/>
    <w:rsid w:val="007F08C2"/>
    <w:rPr>
      <w:rFonts w:ascii="HG丸ｺﾞｼｯｸM-PRO" w:eastAsia="HG丸ｺﾞｼｯｸM-PRO" w:hAnsi="ＭＳ 明朝" w:cs="HG丸ｺﾞｼｯｸM-PRO"/>
      <w:snapToGrid w:val="0"/>
      <w:kern w:val="2"/>
      <w:sz w:val="21"/>
      <w:szCs w:val="21"/>
      <w:lang w:val="en-US" w:eastAsia="ja-JP"/>
    </w:rPr>
  </w:style>
  <w:style w:type="paragraph" w:customStyle="1" w:styleId="affff0">
    <w:name w:val="①"/>
    <w:basedOn w:val="a1"/>
    <w:rsid w:val="007F08C2"/>
    <w:rPr>
      <w:rFonts w:ascii="ＭＳ ゴシック" w:eastAsia="ＭＳ ゴシック" w:hAnsi="ＭＳ ゴシック"/>
    </w:rPr>
  </w:style>
  <w:style w:type="paragraph" w:customStyle="1" w:styleId="affff1">
    <w:name w:val="中見出し（枝）"/>
    <w:basedOn w:val="afffc"/>
    <w:next w:val="a1"/>
    <w:rsid w:val="007F08C2"/>
    <w:pPr>
      <w:outlineLvl w:val="3"/>
    </w:pPr>
    <w:rPr>
      <w:rFonts w:hAnsi="ＭＳ 明朝"/>
    </w:rPr>
  </w:style>
  <w:style w:type="paragraph" w:customStyle="1" w:styleId="affff2">
    <w:name w:val="ｓ（１－１）"/>
    <w:basedOn w:val="a9"/>
    <w:next w:val="afff9"/>
    <w:rsid w:val="0028319C"/>
    <w:pPr>
      <w:outlineLvl w:val="9"/>
    </w:pPr>
  </w:style>
  <w:style w:type="paragraph" w:customStyle="1" w:styleId="affff3">
    <w:name w:val="調査票　見出し"/>
    <w:basedOn w:val="a1"/>
    <w:next w:val="a1"/>
    <w:rsid w:val="007F08C2"/>
    <w:pPr>
      <w:widowControl/>
      <w:pBdr>
        <w:bottom w:val="single" w:sz="4" w:space="1" w:color="999999"/>
      </w:pBdr>
      <w:shd w:val="clear" w:color="auto" w:fill="E6E6E6"/>
      <w:autoSpaceDE/>
      <w:autoSpaceDN/>
      <w:snapToGrid w:val="0"/>
      <w:spacing w:after="240" w:line="360" w:lineRule="exact"/>
      <w:ind w:firstLineChars="50" w:firstLine="140"/>
      <w:jc w:val="left"/>
    </w:pPr>
    <w:rPr>
      <w:rFonts w:ascii="ＭＳ ゴシック" w:eastAsia="ＭＳ ゴシック" w:cs="ＭＳ ゴシック"/>
      <w:kern w:val="0"/>
      <w:sz w:val="28"/>
      <w:szCs w:val="28"/>
    </w:rPr>
  </w:style>
  <w:style w:type="paragraph" w:customStyle="1" w:styleId="affff4">
    <w:name w:val="調査票　問"/>
    <w:basedOn w:val="a1"/>
    <w:rsid w:val="007F08C2"/>
    <w:pPr>
      <w:tabs>
        <w:tab w:val="right" w:pos="9660"/>
      </w:tabs>
      <w:adjustRightInd w:val="0"/>
      <w:snapToGrid w:val="0"/>
      <w:spacing w:after="120" w:line="320" w:lineRule="exact"/>
      <w:ind w:left="420" w:hangingChars="200" w:hanging="420"/>
      <w:jc w:val="left"/>
    </w:pPr>
    <w:rPr>
      <w:rFonts w:hAnsi="ＭＳ 明朝" w:cs="ＭＳ 明朝"/>
      <w:kern w:val="0"/>
      <w:szCs w:val="21"/>
    </w:rPr>
  </w:style>
  <w:style w:type="character" w:customStyle="1" w:styleId="affff5">
    <w:name w:val="調査票　問 (文字)"/>
    <w:rsid w:val="007F08C2"/>
    <w:rPr>
      <w:rFonts w:ascii="ＭＳ 明朝" w:eastAsia="ＭＳ 明朝" w:hAnsi="ＭＳ 明朝" w:cs="ＭＳ 明朝"/>
      <w:snapToGrid w:val="0"/>
      <w:sz w:val="21"/>
      <w:szCs w:val="21"/>
      <w:lang w:val="en-US" w:eastAsia="ja-JP"/>
    </w:rPr>
  </w:style>
  <w:style w:type="paragraph" w:customStyle="1" w:styleId="affff6">
    <w:name w:val="調査結果の要約　大見出し"/>
    <w:basedOn w:val="a1"/>
    <w:next w:val="a1"/>
    <w:rsid w:val="007F08C2"/>
    <w:pPr>
      <w:adjustRightInd w:val="0"/>
      <w:snapToGrid w:val="0"/>
      <w:spacing w:after="240"/>
      <w:jc w:val="left"/>
    </w:pPr>
    <w:rPr>
      <w:rFonts w:ascii="ＭＳ ゴシック" w:eastAsia="ＭＳ ゴシック" w:hAnsi="ＭＳ ゴシック" w:cs="ＭＳ ゴシック"/>
      <w:sz w:val="28"/>
      <w:szCs w:val="28"/>
    </w:rPr>
  </w:style>
  <w:style w:type="paragraph" w:customStyle="1" w:styleId="affff7">
    <w:name w:val="図表見出し"/>
    <w:basedOn w:val="a1"/>
    <w:rsid w:val="007F08C2"/>
    <w:pPr>
      <w:adjustRightInd w:val="0"/>
      <w:spacing w:before="120"/>
      <w:jc w:val="center"/>
    </w:pPr>
    <w:rPr>
      <w:rFonts w:ascii="ＭＳ ゴシック" w:eastAsia="ＭＳ ゴシック" w:cs="ＭＳ ゴシック"/>
      <w:szCs w:val="21"/>
    </w:rPr>
  </w:style>
  <w:style w:type="paragraph" w:customStyle="1" w:styleId="affff8">
    <w:name w:val="調査の方法　大見出し"/>
    <w:basedOn w:val="a1"/>
    <w:next w:val="a1"/>
    <w:rsid w:val="007F08C2"/>
    <w:pPr>
      <w:adjustRightInd w:val="0"/>
      <w:snapToGrid w:val="0"/>
      <w:spacing w:after="120"/>
      <w:jc w:val="center"/>
      <w:outlineLvl w:val="1"/>
    </w:pPr>
    <w:rPr>
      <w:rFonts w:ascii="ＭＳ ゴシック" w:eastAsia="ＭＳ ゴシック" w:cs="ＭＳ ゴシック"/>
      <w:sz w:val="32"/>
      <w:szCs w:val="32"/>
    </w:rPr>
  </w:style>
  <w:style w:type="paragraph" w:customStyle="1" w:styleId="affff9">
    <w:name w:val="調査の方法　本文"/>
    <w:basedOn w:val="a1"/>
    <w:next w:val="a1"/>
    <w:rsid w:val="007F08C2"/>
    <w:pPr>
      <w:adjustRightInd w:val="0"/>
      <w:ind w:leftChars="200" w:left="422" w:firstLineChars="100" w:firstLine="211"/>
      <w:jc w:val="left"/>
    </w:pPr>
    <w:rPr>
      <w:rFonts w:ascii="HG丸ｺﾞｼｯｸM-PRO" w:eastAsia="HG丸ｺﾞｼｯｸM-PRO" w:cs="HG丸ｺﾞｼｯｸM-PRO"/>
      <w:szCs w:val="21"/>
    </w:rPr>
  </w:style>
  <w:style w:type="paragraph" w:customStyle="1" w:styleId="affffa">
    <w:name w:val="調査の方法　本文ア"/>
    <w:basedOn w:val="a1"/>
    <w:next w:val="a1"/>
    <w:rsid w:val="007F08C2"/>
    <w:pPr>
      <w:adjustRightInd w:val="0"/>
      <w:spacing w:after="60"/>
      <w:ind w:leftChars="200" w:left="633" w:hangingChars="100" w:hanging="211"/>
      <w:jc w:val="left"/>
    </w:pPr>
    <w:rPr>
      <w:rFonts w:ascii="HG丸ｺﾞｼｯｸM-PRO" w:eastAsia="HG丸ｺﾞｼｯｸM-PRO" w:cs="HG丸ｺﾞｼｯｸM-PRO"/>
      <w:szCs w:val="21"/>
    </w:rPr>
  </w:style>
  <w:style w:type="paragraph" w:customStyle="1" w:styleId="affffb">
    <w:name w:val="調査結果の要約　中見出し"/>
    <w:basedOn w:val="a1"/>
    <w:next w:val="a1"/>
    <w:rsid w:val="007F08C2"/>
    <w:pPr>
      <w:adjustRightInd w:val="0"/>
      <w:snapToGrid w:val="0"/>
      <w:spacing w:after="120"/>
      <w:jc w:val="left"/>
    </w:pPr>
    <w:rPr>
      <w:rFonts w:ascii="ＭＳ ゴシック" w:eastAsia="ＭＳ ゴシック" w:cs="ＭＳ ゴシック"/>
      <w:sz w:val="22"/>
      <w:szCs w:val="22"/>
    </w:rPr>
  </w:style>
  <w:style w:type="paragraph" w:customStyle="1" w:styleId="affffc">
    <w:name w:val="調査結果の要約　本文"/>
    <w:basedOn w:val="a1"/>
    <w:rsid w:val="007F08C2"/>
    <w:pPr>
      <w:adjustRightInd w:val="0"/>
      <w:ind w:leftChars="250" w:left="527" w:firstLineChars="100" w:firstLine="211"/>
    </w:pPr>
    <w:rPr>
      <w:rFonts w:hAnsi="ＭＳ 明朝" w:cs="ＭＳ 明朝"/>
      <w:szCs w:val="21"/>
    </w:rPr>
  </w:style>
  <w:style w:type="paragraph" w:customStyle="1" w:styleId="affffd">
    <w:name w:val="調査結果の要約　小見出し"/>
    <w:basedOn w:val="a1"/>
    <w:next w:val="a1"/>
    <w:rsid w:val="007F08C2"/>
    <w:pPr>
      <w:adjustRightInd w:val="0"/>
      <w:spacing w:after="60"/>
      <w:ind w:leftChars="150" w:left="316"/>
      <w:jc w:val="left"/>
    </w:pPr>
    <w:rPr>
      <w:rFonts w:ascii="ＭＳ ゴシック" w:eastAsia="ＭＳ ゴシック" w:hAnsi="ＭＳ ゴシック" w:cs="ＭＳ ゴシック"/>
      <w:szCs w:val="21"/>
    </w:rPr>
  </w:style>
  <w:style w:type="paragraph" w:customStyle="1" w:styleId="affffe">
    <w:name w:val="小見出し"/>
    <w:basedOn w:val="a1"/>
    <w:next w:val="a1"/>
    <w:rsid w:val="007F08C2"/>
    <w:pPr>
      <w:adjustRightInd w:val="0"/>
      <w:spacing w:after="240"/>
      <w:jc w:val="left"/>
    </w:pPr>
    <w:rPr>
      <w:rFonts w:cs="ＭＳ 明朝"/>
      <w:b/>
      <w:bCs/>
      <w:sz w:val="23"/>
      <w:szCs w:val="23"/>
    </w:rPr>
  </w:style>
  <w:style w:type="paragraph" w:customStyle="1" w:styleId="afffff">
    <w:name w:val="調査票　見出しの上"/>
    <w:basedOn w:val="a1"/>
    <w:next w:val="affff3"/>
    <w:rsid w:val="007F08C2"/>
    <w:pPr>
      <w:adjustRightInd w:val="0"/>
      <w:snapToGrid w:val="0"/>
      <w:spacing w:line="100" w:lineRule="exact"/>
      <w:jc w:val="left"/>
    </w:pPr>
    <w:rPr>
      <w:rFonts w:cs="ＭＳ 明朝"/>
      <w:kern w:val="0"/>
      <w:szCs w:val="21"/>
    </w:rPr>
  </w:style>
  <w:style w:type="character" w:customStyle="1" w:styleId="afffff0">
    <w:name w:val="調査票　問（１） (文字)"/>
    <w:rsid w:val="007F08C2"/>
    <w:rPr>
      <w:rFonts w:ascii="ＭＳ 明朝" w:eastAsia="ＭＳ 明朝" w:hAnsi="Century" w:cs="ＭＳ 明朝"/>
      <w:snapToGrid w:val="0"/>
      <w:sz w:val="21"/>
      <w:szCs w:val="21"/>
      <w:lang w:val="en-US" w:eastAsia="ja-JP"/>
    </w:rPr>
  </w:style>
  <w:style w:type="paragraph" w:customStyle="1" w:styleId="afffff1">
    <w:name w:val="調査票　問（１）"/>
    <w:basedOn w:val="a1"/>
    <w:link w:val="13"/>
    <w:rsid w:val="007F08C2"/>
    <w:pPr>
      <w:adjustRightInd w:val="0"/>
      <w:snapToGrid w:val="0"/>
      <w:spacing w:after="120" w:line="320" w:lineRule="exact"/>
      <w:ind w:leftChars="50" w:left="735" w:hangingChars="300" w:hanging="630"/>
      <w:jc w:val="left"/>
    </w:pPr>
    <w:rPr>
      <w:rFonts w:cs="ＭＳ 明朝"/>
      <w:kern w:val="0"/>
      <w:szCs w:val="21"/>
    </w:rPr>
  </w:style>
  <w:style w:type="paragraph" w:customStyle="1" w:styleId="afffff2">
    <w:name w:val="調査票　問（枝）"/>
    <w:basedOn w:val="affff4"/>
    <w:rsid w:val="007F08C2"/>
    <w:pPr>
      <w:ind w:leftChars="100" w:left="1050" w:hangingChars="400" w:hanging="840"/>
    </w:pPr>
  </w:style>
  <w:style w:type="paragraph" w:customStyle="1" w:styleId="afffff3">
    <w:name w:val="調査票　問（枝の前）"/>
    <w:basedOn w:val="affff4"/>
    <w:next w:val="afffff2"/>
    <w:rsid w:val="007F08C2"/>
    <w:pPr>
      <w:spacing w:after="60"/>
      <w:ind w:leftChars="50" w:left="525"/>
    </w:pPr>
  </w:style>
  <w:style w:type="paragraph" w:customStyle="1" w:styleId="afffff4">
    <w:name w:val="選択肢"/>
    <w:basedOn w:val="a1"/>
    <w:rsid w:val="007F08C2"/>
    <w:pPr>
      <w:tabs>
        <w:tab w:val="right" w:pos="4515"/>
        <w:tab w:val="right" w:pos="9240"/>
      </w:tabs>
      <w:adjustRightInd w:val="0"/>
      <w:snapToGrid w:val="0"/>
      <w:spacing w:before="40" w:after="40" w:line="300" w:lineRule="exact"/>
      <w:ind w:leftChars="50" w:left="525" w:hangingChars="200" w:hanging="420"/>
      <w:jc w:val="left"/>
    </w:pPr>
    <w:rPr>
      <w:rFonts w:hAnsi="ＭＳ 明朝" w:cs="ＭＳ 明朝"/>
      <w:kern w:val="0"/>
      <w:szCs w:val="21"/>
    </w:rPr>
  </w:style>
  <w:style w:type="paragraph" w:styleId="45">
    <w:name w:val="toc 4"/>
    <w:basedOn w:val="39"/>
    <w:next w:val="a1"/>
    <w:uiPriority w:val="39"/>
    <w:rsid w:val="007F08C2"/>
    <w:pPr>
      <w:autoSpaceDE/>
      <w:autoSpaceDN/>
      <w:ind w:leftChars="300" w:left="630" w:hanging="301"/>
    </w:pPr>
    <w:rPr>
      <w:szCs w:val="21"/>
    </w:rPr>
  </w:style>
  <w:style w:type="paragraph" w:styleId="55">
    <w:name w:val="toc 5"/>
    <w:basedOn w:val="a1"/>
    <w:next w:val="a1"/>
    <w:uiPriority w:val="39"/>
    <w:rsid w:val="007F08C2"/>
    <w:pPr>
      <w:tabs>
        <w:tab w:val="right" w:leader="middleDot" w:pos="9628"/>
      </w:tabs>
      <w:autoSpaceDE/>
      <w:autoSpaceDN/>
      <w:spacing w:beforeLines="50"/>
      <w:ind w:leftChars="400" w:left="400"/>
      <w:jc w:val="right"/>
    </w:pPr>
    <w:rPr>
      <w:rFonts w:ascii="ＭＳ ゴシック" w:eastAsia="ＭＳ ゴシック"/>
      <w:szCs w:val="21"/>
    </w:rPr>
  </w:style>
  <w:style w:type="paragraph" w:styleId="61">
    <w:name w:val="toc 6"/>
    <w:basedOn w:val="a1"/>
    <w:next w:val="a1"/>
    <w:autoRedefine/>
    <w:uiPriority w:val="39"/>
    <w:rsid w:val="007F08C2"/>
    <w:pPr>
      <w:autoSpaceDE/>
      <w:autoSpaceDN/>
      <w:ind w:leftChars="500" w:left="1050"/>
    </w:pPr>
    <w:rPr>
      <w:rFonts w:ascii="Century"/>
    </w:rPr>
  </w:style>
  <w:style w:type="paragraph" w:styleId="71">
    <w:name w:val="toc 7"/>
    <w:basedOn w:val="a1"/>
    <w:next w:val="a1"/>
    <w:autoRedefine/>
    <w:uiPriority w:val="39"/>
    <w:rsid w:val="007F08C2"/>
    <w:pPr>
      <w:autoSpaceDE/>
      <w:autoSpaceDN/>
      <w:ind w:leftChars="600" w:left="1260"/>
    </w:pPr>
    <w:rPr>
      <w:rFonts w:ascii="Century"/>
    </w:rPr>
  </w:style>
  <w:style w:type="paragraph" w:styleId="81">
    <w:name w:val="toc 8"/>
    <w:basedOn w:val="a1"/>
    <w:next w:val="a1"/>
    <w:autoRedefine/>
    <w:uiPriority w:val="39"/>
    <w:rsid w:val="007F08C2"/>
    <w:pPr>
      <w:autoSpaceDE/>
      <w:autoSpaceDN/>
      <w:ind w:leftChars="700" w:left="1470"/>
    </w:pPr>
    <w:rPr>
      <w:rFonts w:ascii="Century"/>
    </w:rPr>
  </w:style>
  <w:style w:type="paragraph" w:styleId="91">
    <w:name w:val="toc 9"/>
    <w:basedOn w:val="a1"/>
    <w:next w:val="a1"/>
    <w:autoRedefine/>
    <w:uiPriority w:val="39"/>
    <w:rsid w:val="007F08C2"/>
    <w:pPr>
      <w:autoSpaceDE/>
      <w:autoSpaceDN/>
      <w:ind w:leftChars="800" w:left="1680"/>
    </w:pPr>
    <w:rPr>
      <w:rFonts w:ascii="Century"/>
    </w:rPr>
  </w:style>
  <w:style w:type="paragraph" w:customStyle="1" w:styleId="afffff5">
    <w:name w:val="（１）の２"/>
    <w:basedOn w:val="a9"/>
    <w:rsid w:val="007F08C2"/>
    <w:pPr>
      <w:outlineLvl w:val="9"/>
    </w:pPr>
  </w:style>
  <w:style w:type="paragraph" w:customStyle="1" w:styleId="afffff6">
    <w:name w:val="◇まとめ文"/>
    <w:basedOn w:val="a1"/>
    <w:next w:val="a1"/>
    <w:rsid w:val="007F08C2"/>
    <w:pPr>
      <w:adjustRightInd w:val="0"/>
      <w:snapToGrid w:val="0"/>
      <w:spacing w:after="120"/>
      <w:ind w:leftChars="100" w:left="210"/>
      <w:jc w:val="left"/>
    </w:pPr>
    <w:rPr>
      <w:rFonts w:ascii="ＭＳ ゴシック" w:eastAsia="ＭＳ ゴシック" w:hAnsi="ＭＳ ゴシック"/>
      <w:sz w:val="22"/>
      <w:szCs w:val="22"/>
    </w:rPr>
  </w:style>
  <w:style w:type="paragraph" w:customStyle="1" w:styleId="afffff7">
    <w:name w:val="【クロス見出し】"/>
    <w:basedOn w:val="a1"/>
    <w:next w:val="afffe"/>
    <w:rsid w:val="007F08C2"/>
    <w:pPr>
      <w:adjustRightInd w:val="0"/>
      <w:snapToGrid w:val="0"/>
      <w:spacing w:before="120" w:after="60"/>
      <w:ind w:leftChars="-50" w:left="-105"/>
      <w:jc w:val="left"/>
    </w:pPr>
    <w:rPr>
      <w:rFonts w:ascii="ＭＳ ゴシック" w:eastAsia="ＭＳ ゴシック" w:hAnsi="ＭＳ ゴシック"/>
      <w:sz w:val="22"/>
      <w:szCs w:val="22"/>
    </w:rPr>
  </w:style>
  <w:style w:type="paragraph" w:customStyle="1" w:styleId="afffff8">
    <w:name w:val="①クロス小見出し"/>
    <w:basedOn w:val="a1"/>
    <w:next w:val="a1"/>
    <w:rsid w:val="007F08C2"/>
    <w:pPr>
      <w:adjustRightInd w:val="0"/>
      <w:spacing w:before="120"/>
      <w:jc w:val="left"/>
    </w:pPr>
    <w:rPr>
      <w:rFonts w:ascii="ＭＳ ゴシック" w:eastAsia="ＭＳ ゴシック" w:hAnsi="ＭＳ ゴシック"/>
      <w:szCs w:val="20"/>
    </w:rPr>
  </w:style>
  <w:style w:type="paragraph" w:customStyle="1" w:styleId="afffff9">
    <w:name w:val="＜図表＞"/>
    <w:basedOn w:val="a1"/>
    <w:next w:val="a1"/>
    <w:rsid w:val="007F08C2"/>
    <w:pPr>
      <w:adjustRightInd w:val="0"/>
      <w:jc w:val="left"/>
    </w:pPr>
    <w:rPr>
      <w:rFonts w:ascii="ＭＳ ゴシック" w:eastAsia="ＭＳ ゴシック" w:hAnsi="ＭＳ ゴシック"/>
      <w:szCs w:val="20"/>
    </w:rPr>
  </w:style>
  <w:style w:type="paragraph" w:customStyle="1" w:styleId="afffffa">
    <w:name w:val="Ⅰ　扉"/>
    <w:basedOn w:val="a1"/>
    <w:rsid w:val="007F08C2"/>
    <w:pPr>
      <w:adjustRightInd w:val="0"/>
      <w:snapToGrid w:val="0"/>
      <w:spacing w:before="3600"/>
      <w:jc w:val="center"/>
      <w:outlineLvl w:val="0"/>
    </w:pPr>
    <w:rPr>
      <w:b/>
      <w:spacing w:val="60"/>
      <w:sz w:val="56"/>
      <w:szCs w:val="20"/>
    </w:rPr>
  </w:style>
  <w:style w:type="paragraph" w:styleId="afffffb">
    <w:name w:val="Document Map"/>
    <w:basedOn w:val="a1"/>
    <w:link w:val="afffffc"/>
    <w:rsid w:val="007F08C2"/>
    <w:pPr>
      <w:shd w:val="clear" w:color="auto" w:fill="000080"/>
    </w:pPr>
    <w:rPr>
      <w:rFonts w:ascii="Arial" w:eastAsia="ＭＳ ゴシック" w:hAnsi="Arial"/>
    </w:rPr>
  </w:style>
  <w:style w:type="character" w:customStyle="1" w:styleId="afffffc">
    <w:name w:val="見出しマップ (文字)"/>
    <w:basedOn w:val="a2"/>
    <w:link w:val="afffffb"/>
    <w:rsid w:val="007F08C2"/>
    <w:rPr>
      <w:rFonts w:ascii="Arial" w:eastAsia="ＭＳ ゴシック" w:hAnsi="Arial"/>
      <w:kern w:val="2"/>
      <w:sz w:val="21"/>
      <w:szCs w:val="24"/>
      <w:shd w:val="clear" w:color="auto" w:fill="000080"/>
    </w:rPr>
  </w:style>
  <w:style w:type="table" w:styleId="afffffd">
    <w:name w:val="Table Grid"/>
    <w:basedOn w:val="a3"/>
    <w:uiPriority w:val="59"/>
    <w:rsid w:val="007F08C2"/>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TOC Heading"/>
    <w:basedOn w:val="1"/>
    <w:next w:val="a1"/>
    <w:uiPriority w:val="39"/>
    <w:qFormat/>
    <w:rsid w:val="007F08C2"/>
    <w:pPr>
      <w:keepLines/>
      <w:widowControl/>
      <w:autoSpaceDE/>
      <w:autoSpaceDN/>
      <w:spacing w:before="240" w:line="259" w:lineRule="auto"/>
      <w:jc w:val="left"/>
      <w:outlineLvl w:val="9"/>
    </w:pPr>
    <w:rPr>
      <w:color w:val="2E74B5"/>
      <w:kern w:val="0"/>
      <w:sz w:val="32"/>
      <w:szCs w:val="32"/>
    </w:rPr>
  </w:style>
  <w:style w:type="numbering" w:customStyle="1" w:styleId="14">
    <w:name w:val="リストなし1"/>
    <w:next w:val="a4"/>
    <w:uiPriority w:val="99"/>
    <w:semiHidden/>
    <w:unhideWhenUsed/>
    <w:rsid w:val="007F08C2"/>
  </w:style>
  <w:style w:type="character" w:styleId="affffff">
    <w:name w:val="Strong"/>
    <w:uiPriority w:val="22"/>
    <w:qFormat/>
    <w:rsid w:val="007F08C2"/>
    <w:rPr>
      <w:b/>
      <w:bCs/>
    </w:rPr>
  </w:style>
  <w:style w:type="table" w:customStyle="1" w:styleId="affffff0">
    <w:name w:val="表（選択肢）"/>
    <w:basedOn w:val="a3"/>
    <w:rsid w:val="007F08C2"/>
    <w:pPr>
      <w:adjustRightInd w:val="0"/>
      <w:snapToGrid w:val="0"/>
      <w:spacing w:before="40" w:after="40" w:line="300" w:lineRule="exact"/>
    </w:pPr>
    <w:rPr>
      <w:rFonts w:ascii="ＭＳ 明朝"/>
      <w:sz w:val="21"/>
    </w:rPr>
    <w:tblPr>
      <w:tblInd w:w="34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styleId="affffff1">
    <w:name w:val="List Paragraph"/>
    <w:basedOn w:val="a1"/>
    <w:uiPriority w:val="34"/>
    <w:qFormat/>
    <w:rsid w:val="007F08C2"/>
    <w:pPr>
      <w:autoSpaceDE/>
      <w:autoSpaceDN/>
      <w:ind w:leftChars="400" w:left="840"/>
    </w:pPr>
    <w:rPr>
      <w:rFonts w:ascii="Century"/>
      <w:szCs w:val="22"/>
    </w:rPr>
  </w:style>
  <w:style w:type="table" w:customStyle="1" w:styleId="15">
    <w:name w:val="表 (格子)1"/>
    <w:basedOn w:val="a3"/>
    <w:next w:val="afffffd"/>
    <w:uiPriority w:val="59"/>
    <w:rsid w:val="007F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Revision"/>
    <w:hidden/>
    <w:uiPriority w:val="99"/>
    <w:semiHidden/>
    <w:rsid w:val="007F08C2"/>
    <w:rPr>
      <w:rFonts w:ascii="ＭＳ 明朝"/>
      <w:kern w:val="2"/>
      <w:sz w:val="21"/>
      <w:szCs w:val="24"/>
    </w:rPr>
  </w:style>
  <w:style w:type="table" w:customStyle="1" w:styleId="16">
    <w:name w:val="表（選択肢）1"/>
    <w:basedOn w:val="a3"/>
    <w:rsid w:val="007F08C2"/>
    <w:pPr>
      <w:adjustRightInd w:val="0"/>
      <w:snapToGrid w:val="0"/>
      <w:spacing w:before="40" w:after="40" w:line="300" w:lineRule="exact"/>
    </w:pPr>
    <w:rPr>
      <w:rFonts w:ascii="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customStyle="1" w:styleId="00">
    <w:name w:val="スタイル １． + 左  0 字 最初の行 :  0 字"/>
    <w:basedOn w:val="af1"/>
    <w:rsid w:val="007F08C2"/>
    <w:pPr>
      <w:spacing w:after="0" w:line="240" w:lineRule="auto"/>
      <w:ind w:leftChars="0" w:left="0" w:firstLineChars="0" w:firstLine="0"/>
    </w:pPr>
    <w:rPr>
      <w:rFonts w:cs="ＭＳ 明朝"/>
      <w:szCs w:val="20"/>
    </w:rPr>
  </w:style>
  <w:style w:type="paragraph" w:customStyle="1" w:styleId="affffff3">
    <w:name w:val="選択肢（マトリックス、表頭）"/>
    <w:basedOn w:val="a1"/>
    <w:qFormat/>
    <w:rsid w:val="007F08C2"/>
    <w:pPr>
      <w:adjustRightInd w:val="0"/>
      <w:snapToGrid w:val="0"/>
      <w:spacing w:line="220" w:lineRule="exact"/>
      <w:ind w:left="57" w:right="57"/>
      <w:jc w:val="left"/>
    </w:pPr>
    <w:rPr>
      <w:rFonts w:hAnsi="ＭＳ 明朝"/>
      <w:snapToGrid w:val="0"/>
      <w:color w:val="000000" w:themeColor="text1"/>
      <w:kern w:val="0"/>
      <w:sz w:val="22"/>
      <w:szCs w:val="20"/>
    </w:rPr>
  </w:style>
  <w:style w:type="paragraph" w:customStyle="1" w:styleId="affffff4">
    <w:name w:val="選択肢（マトリックス）"/>
    <w:basedOn w:val="a1"/>
    <w:next w:val="a1"/>
    <w:qFormat/>
    <w:rsid w:val="007F08C2"/>
    <w:pPr>
      <w:adjustRightInd w:val="0"/>
      <w:snapToGrid w:val="0"/>
      <w:spacing w:before="60" w:after="60" w:line="240" w:lineRule="exact"/>
      <w:ind w:left="300" w:hangingChars="300" w:hanging="300"/>
      <w:jc w:val="left"/>
    </w:pPr>
    <w:rPr>
      <w:rFonts w:hAnsi="ＭＳ 明朝"/>
      <w:snapToGrid w:val="0"/>
      <w:color w:val="000000" w:themeColor="text1"/>
      <w:kern w:val="0"/>
      <w:sz w:val="22"/>
      <w:szCs w:val="22"/>
    </w:rPr>
  </w:style>
  <w:style w:type="paragraph" w:customStyle="1" w:styleId="affffff5">
    <w:name w:val="本文（小さい）"/>
    <w:basedOn w:val="a1"/>
    <w:next w:val="a1"/>
    <w:qFormat/>
    <w:rsid w:val="007F08C2"/>
    <w:pPr>
      <w:adjustRightInd w:val="0"/>
      <w:spacing w:line="240" w:lineRule="exact"/>
      <w:ind w:left="100" w:hangingChars="100" w:hanging="100"/>
      <w:jc w:val="left"/>
    </w:pPr>
    <w:rPr>
      <w:rFonts w:eastAsia="ＭＳ ゴシック"/>
      <w:snapToGrid w:val="0"/>
      <w:kern w:val="0"/>
      <w:sz w:val="20"/>
      <w:szCs w:val="20"/>
    </w:rPr>
  </w:style>
  <w:style w:type="paragraph" w:customStyle="1" w:styleId="affffff6">
    <w:name w:val="オブジェクト内"/>
    <w:basedOn w:val="a1"/>
    <w:qFormat/>
    <w:rsid w:val="007F08C2"/>
    <w:pPr>
      <w:tabs>
        <w:tab w:val="left" w:pos="2422"/>
      </w:tabs>
      <w:adjustRightInd w:val="0"/>
      <w:ind w:firstLineChars="100" w:firstLine="100"/>
      <w:jc w:val="left"/>
    </w:pPr>
    <w:rPr>
      <w:snapToGrid w:val="0"/>
      <w:kern w:val="0"/>
      <w:sz w:val="22"/>
      <w:szCs w:val="20"/>
    </w:rPr>
  </w:style>
  <w:style w:type="paragraph" w:customStyle="1" w:styleId="affffff7">
    <w:name w:val="回答者数"/>
    <w:basedOn w:val="afffff1"/>
    <w:link w:val="affffff8"/>
    <w:qFormat/>
    <w:rsid w:val="007F08C2"/>
    <w:pPr>
      <w:spacing w:after="0"/>
      <w:ind w:leftChars="0" w:left="0" w:right="210" w:firstLineChars="0" w:firstLine="0"/>
      <w:jc w:val="right"/>
    </w:pPr>
    <w:rPr>
      <w:rFonts w:ascii="ＭＳ ゴシック" w:eastAsia="ＭＳ ゴシック" w:hAnsi="ＭＳ ゴシック"/>
      <w:sz w:val="22"/>
      <w:szCs w:val="22"/>
    </w:rPr>
  </w:style>
  <w:style w:type="character" w:customStyle="1" w:styleId="13">
    <w:name w:val="調査票　問（１） (文字)1"/>
    <w:basedOn w:val="a2"/>
    <w:link w:val="afffff1"/>
    <w:rsid w:val="007F08C2"/>
    <w:rPr>
      <w:rFonts w:ascii="ＭＳ 明朝" w:cs="ＭＳ 明朝"/>
      <w:sz w:val="21"/>
      <w:szCs w:val="21"/>
    </w:rPr>
  </w:style>
  <w:style w:type="character" w:customStyle="1" w:styleId="affffff8">
    <w:name w:val="回答者数 (文字)"/>
    <w:basedOn w:val="13"/>
    <w:link w:val="affffff7"/>
    <w:rsid w:val="007F08C2"/>
    <w:rPr>
      <w:rFonts w:ascii="ＭＳ ゴシック" w:eastAsia="ＭＳ ゴシック" w:hAnsi="ＭＳ ゴシック" w:cs="ＭＳ 明朝"/>
      <w:sz w:val="22"/>
      <w:szCs w:val="22"/>
    </w:rPr>
  </w:style>
  <w:style w:type="paragraph" w:customStyle="1" w:styleId="affffff9">
    <w:name w:val="（１）下線付き"/>
    <w:next w:val="a1"/>
    <w:link w:val="affffffa"/>
    <w:qFormat/>
    <w:rsid w:val="007F08C2"/>
    <w:pPr>
      <w:ind w:left="690" w:hangingChars="300" w:hanging="690"/>
      <w:outlineLvl w:val="3"/>
    </w:pPr>
    <w:rPr>
      <w:rFonts w:ascii="ＭＳ ゴシック" w:eastAsia="ＭＳ ゴシック" w:hAnsi="ＭＳ ゴシック"/>
      <w:kern w:val="2"/>
      <w:sz w:val="23"/>
      <w:szCs w:val="24"/>
      <w:u w:val="single"/>
    </w:rPr>
  </w:style>
  <w:style w:type="character" w:customStyle="1" w:styleId="affffffa">
    <w:name w:val="（１）下線付き (文字)"/>
    <w:basedOn w:val="af"/>
    <w:link w:val="affffff9"/>
    <w:rsid w:val="007F08C2"/>
    <w:rPr>
      <w:rFonts w:ascii="ＭＳ ゴシック" w:eastAsia="ＭＳ ゴシック" w:hAnsi="ＭＳ ゴシック"/>
      <w:kern w:val="2"/>
      <w:sz w:val="23"/>
      <w:szCs w:val="24"/>
      <w:u w:val="single"/>
    </w:rPr>
  </w:style>
  <w:style w:type="paragraph" w:customStyle="1" w:styleId="affffffb">
    <w:name w:val="本文（注釈）"/>
    <w:basedOn w:val="a1"/>
    <w:next w:val="a1"/>
    <w:qFormat/>
    <w:rsid w:val="00415884"/>
    <w:pPr>
      <w:adjustRightInd w:val="0"/>
      <w:spacing w:afterLines="30" w:after="30" w:line="240" w:lineRule="exact"/>
      <w:ind w:leftChars="300" w:left="300"/>
      <w:jc w:val="left"/>
    </w:pPr>
    <w:rPr>
      <w:rFonts w:eastAsia="ＭＳ ゴシック"/>
      <w:snapToGrid w:val="0"/>
      <w:kern w:val="0"/>
      <w:sz w:val="20"/>
      <w:szCs w:val="20"/>
    </w:rPr>
  </w:style>
  <w:style w:type="paragraph" w:customStyle="1" w:styleId="0mm3">
    <w:name w:val="スタイル 本文（注釈） + 左 :  0 mm ぶら下げインデント :  3 字"/>
    <w:basedOn w:val="affffffb"/>
    <w:next w:val="a1"/>
    <w:rsid w:val="00415884"/>
    <w:rPr>
      <w:rFonts w:cs="ＭＳ 明朝"/>
    </w:rPr>
  </w:style>
  <w:style w:type="paragraph" w:customStyle="1" w:styleId="affffffc">
    <w:name w:val="あとがき"/>
    <w:basedOn w:val="a1"/>
    <w:qFormat/>
    <w:rsid w:val="00415884"/>
    <w:pPr>
      <w:adjustRightInd w:val="0"/>
      <w:spacing w:beforeLines="200" w:before="200"/>
      <w:jc w:val="left"/>
    </w:pPr>
    <w:rPr>
      <w:rFonts w:ascii="ＭＳ ゴシック" w:eastAsia="ＭＳ ゴシック" w:hAnsi="ＭＳ ゴシック"/>
      <w:snapToGrid w:val="0"/>
      <w:kern w:val="0"/>
      <w:sz w:val="32"/>
      <w:szCs w:val="32"/>
      <w:u w:val="wave"/>
    </w:rPr>
  </w:style>
  <w:style w:type="paragraph" w:customStyle="1" w:styleId="11pt15">
    <w:name w:val="スタイル (記号と特殊文字) ＭＳ 明朝 11 pt 行間 :  1.5 行"/>
    <w:basedOn w:val="a1"/>
    <w:rsid w:val="00415884"/>
    <w:pPr>
      <w:adjustRightInd w:val="0"/>
      <w:jc w:val="left"/>
    </w:pPr>
    <w:rPr>
      <w:rFonts w:eastAsia="ＭＳ ゴシック" w:hAnsi="ＭＳ 明朝" w:cs="ＭＳ 明朝"/>
      <w:snapToGrid w:val="0"/>
      <w:kern w:val="0"/>
      <w:sz w:val="22"/>
      <w:szCs w:val="20"/>
    </w:rPr>
  </w:style>
  <w:style w:type="paragraph" w:customStyle="1" w:styleId="affffffd">
    <w:name w:val="表紙（本文）"/>
    <w:basedOn w:val="a1"/>
    <w:rsid w:val="00415884"/>
    <w:pPr>
      <w:adjustRightInd w:val="0"/>
      <w:spacing w:line="300" w:lineRule="exact"/>
      <w:ind w:leftChars="150" w:left="780" w:hangingChars="200" w:hanging="480"/>
      <w:jc w:val="left"/>
    </w:pPr>
    <w:rPr>
      <w:rFonts w:ascii="ＭＳ ゴシック" w:eastAsia="ＭＳ ゴシック" w:hAnsi="ＭＳ ゴシック" w:cs="ＭＳ 明朝"/>
      <w:snapToGrid w:val="0"/>
      <w:kern w:val="0"/>
      <w:sz w:val="24"/>
      <w:szCs w:val="20"/>
    </w:rPr>
  </w:style>
  <w:style w:type="paragraph" w:customStyle="1" w:styleId="affffffe">
    <w:name w:val="表紙（見出し）"/>
    <w:basedOn w:val="a1"/>
    <w:rsid w:val="00415884"/>
    <w:pPr>
      <w:adjustRightInd w:val="0"/>
      <w:spacing w:before="291" w:after="145" w:line="240" w:lineRule="exact"/>
      <w:ind w:leftChars="100" w:left="200"/>
      <w:jc w:val="left"/>
    </w:pPr>
    <w:rPr>
      <w:rFonts w:ascii="ＭＳ ゴシック" w:eastAsia="ＭＳ ゴシック" w:hAnsi="ＭＳ ゴシック" w:cs="ＭＳ 明朝"/>
      <w:snapToGrid w:val="0"/>
      <w:kern w:val="0"/>
      <w:sz w:val="24"/>
      <w:szCs w:val="20"/>
    </w:rPr>
  </w:style>
  <w:style w:type="table" w:customStyle="1" w:styleId="2c">
    <w:name w:val="表 (格子)2"/>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表 (格子)3"/>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表 (格子)4"/>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表 (格子)5"/>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表 (格子)6"/>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415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semiHidden/>
    <w:rsid w:val="00415884"/>
    <w:rPr>
      <w:rFonts w:ascii="ＭＳ ゴシック" w:eastAsia="ＭＳ ゴシック" w:hAnsi="ＭＳ ゴシック" w:cs="ＭＳ ゴシック"/>
      <w:sz w:val="24"/>
      <w:szCs w:val="24"/>
    </w:rPr>
  </w:style>
  <w:style w:type="paragraph" w:customStyle="1" w:styleId="afffffff">
    <w:name w:val="問１修正用"/>
    <w:basedOn w:val="affff4"/>
    <w:qFormat/>
    <w:rsid w:val="00415884"/>
    <w:pPr>
      <w:ind w:leftChars="70" w:left="580" w:hanging="440"/>
    </w:pPr>
    <w:rPr>
      <w:rFonts w:ascii="ＭＳ ゴシック" w:eastAsia="ＭＳ ゴシック" w:hAnsi="ＭＳ ゴシック" w:cs="Times New Roman"/>
      <w:snapToGrid w:val="0"/>
      <w:sz w:val="22"/>
      <w:szCs w:val="22"/>
    </w:rPr>
  </w:style>
  <w:style w:type="paragraph" w:customStyle="1" w:styleId="323">
    <w:name w:val="スタイル 目次 3 + 左 :  2 字 ぶら下げインデント :  3 字"/>
    <w:basedOn w:val="39"/>
    <w:rsid w:val="001B3B5E"/>
    <w:pPr>
      <w:ind w:rightChars="200" w:right="200"/>
    </w:pPr>
    <w:rPr>
      <w:rFonts w:cs="ＭＳ 明朝"/>
      <w:szCs w:val="20"/>
    </w:rPr>
  </w:style>
  <w:style w:type="paragraph" w:customStyle="1" w:styleId="3231">
    <w:name w:val="スタイル 目次 3 + 左 :  2 字 ぶら下げインデント :  3 字1"/>
    <w:basedOn w:val="39"/>
    <w:rsid w:val="001B3B5E"/>
    <w:pPr>
      <w:ind w:left="700" w:hangingChars="500" w:hanging="500"/>
    </w:pPr>
    <w:rPr>
      <w:rFonts w:cs="ＭＳ 明朝"/>
      <w:szCs w:val="20"/>
    </w:rPr>
  </w:style>
  <w:style w:type="paragraph" w:customStyle="1" w:styleId="32312">
    <w:name w:val="スタイル スタイル 目次 3 + 左 :  2 字 ぶら下げインデント :  3 字1 + 左 :  2 字 ぶら下げインデント ..."/>
    <w:basedOn w:val="3231"/>
    <w:rsid w:val="001B3B5E"/>
    <w:pPr>
      <w:adjustRightInd w:val="0"/>
      <w:ind w:left="680" w:hangingChars="480" w:hanging="480"/>
    </w:pPr>
  </w:style>
  <w:style w:type="paragraph" w:customStyle="1" w:styleId="afffffff0">
    <w:name w:val="章"/>
    <w:basedOn w:val="a1"/>
    <w:qFormat/>
    <w:rsid w:val="00BA04C5"/>
    <w:pPr>
      <w:tabs>
        <w:tab w:val="left" w:pos="880"/>
      </w:tabs>
      <w:overflowPunct w:val="0"/>
      <w:ind w:left="1701" w:hanging="442"/>
      <w:jc w:val="center"/>
      <w:outlineLvl w:val="0"/>
    </w:pPr>
    <w:rPr>
      <w:sz w:val="48"/>
    </w:rPr>
  </w:style>
  <w:style w:type="paragraph" w:customStyle="1" w:styleId="2d">
    <w:name w:val="章2"/>
    <w:basedOn w:val="a1"/>
    <w:qFormat/>
    <w:rsid w:val="00911FFD"/>
    <w:pPr>
      <w:keepNext/>
      <w:outlineLvl w:val="0"/>
    </w:pPr>
    <w:rPr>
      <w:rFonts w:hAnsi="ＭＳ 明朝"/>
      <w:sz w:val="24"/>
    </w:rPr>
  </w:style>
  <w:style w:type="paragraph" w:customStyle="1" w:styleId="afffffff1">
    <w:name w:val="カッコタイトル"/>
    <w:basedOn w:val="a9"/>
    <w:qFormat/>
    <w:rsid w:val="0028319C"/>
  </w:style>
  <w:style w:type="paragraph" w:customStyle="1" w:styleId="100">
    <w:name w:val="スタイル ○ + ぶら下げインデント :  1 字 左  0 字"/>
    <w:basedOn w:val="ae"/>
    <w:rsid w:val="0028319C"/>
    <w:pPr>
      <w:ind w:leftChars="0" w:left="100"/>
      <w:outlineLvl w:val="9"/>
    </w:pPr>
    <w:rPr>
      <w:rFonts w:cs="ＭＳ 明朝"/>
      <w:szCs w:val="20"/>
    </w:rPr>
  </w:style>
  <w:style w:type="paragraph" w:customStyle="1" w:styleId="11pt3pt3pt">
    <w:name w:val="スタイル ＭＳ Ｐゴシック 11 pt 中央揃え 段落前 :  3 pt 段落後 :  3 pt"/>
    <w:basedOn w:val="a1"/>
    <w:rsid w:val="00233878"/>
    <w:pPr>
      <w:spacing w:before="60" w:after="60"/>
      <w:jc w:val="center"/>
    </w:pPr>
    <w:rPr>
      <w:rFonts w:ascii="ＭＳ Ｐゴシック" w:eastAsia="ＭＳ Ｐゴシック" w:hAnsi="ＭＳ Ｐゴシック" w:cs="ＭＳ 明朝"/>
      <w:sz w:val="22"/>
      <w:szCs w:val="20"/>
    </w:rPr>
  </w:style>
  <w:style w:type="paragraph" w:customStyle="1" w:styleId="26pt1pt">
    <w:name w:val="スタイル タイトル + 26 pt 太字 文字間隔広く  1 pt"/>
    <w:basedOn w:val="af3"/>
    <w:rsid w:val="005F6011"/>
    <w:pPr>
      <w:outlineLvl w:val="9"/>
    </w:pPr>
    <w:rPr>
      <w:b/>
      <w:bCs/>
      <w:spacing w:val="20"/>
      <w:sz w:val="52"/>
    </w:rPr>
  </w:style>
  <w:style w:type="paragraph" w:customStyle="1" w:styleId="afffffff2">
    <w:name w:val="１章小見出し"/>
    <w:basedOn w:val="af1"/>
    <w:qFormat/>
    <w:rsid w:val="00B34A4D"/>
    <w:pPr>
      <w:ind w:left="369" w:right="210" w:hanging="640"/>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5837">
      <w:bodyDiv w:val="1"/>
      <w:marLeft w:val="0"/>
      <w:marRight w:val="0"/>
      <w:marTop w:val="0"/>
      <w:marBottom w:val="0"/>
      <w:divBdr>
        <w:top w:val="none" w:sz="0" w:space="0" w:color="auto"/>
        <w:left w:val="none" w:sz="0" w:space="0" w:color="auto"/>
        <w:bottom w:val="none" w:sz="0" w:space="0" w:color="auto"/>
        <w:right w:val="none" w:sz="0" w:space="0" w:color="auto"/>
      </w:divBdr>
    </w:div>
    <w:div w:id="1054239032">
      <w:bodyDiv w:val="1"/>
      <w:marLeft w:val="0"/>
      <w:marRight w:val="0"/>
      <w:marTop w:val="0"/>
      <w:marBottom w:val="0"/>
      <w:divBdr>
        <w:top w:val="none" w:sz="0" w:space="0" w:color="auto"/>
        <w:left w:val="none" w:sz="0" w:space="0" w:color="auto"/>
        <w:bottom w:val="none" w:sz="0" w:space="0" w:color="auto"/>
        <w:right w:val="none" w:sz="0" w:space="0" w:color="auto"/>
      </w:divBdr>
    </w:div>
    <w:div w:id="1294019617">
      <w:bodyDiv w:val="1"/>
      <w:marLeft w:val="0"/>
      <w:marRight w:val="0"/>
      <w:marTop w:val="0"/>
      <w:marBottom w:val="0"/>
      <w:divBdr>
        <w:top w:val="none" w:sz="0" w:space="0" w:color="auto"/>
        <w:left w:val="none" w:sz="0" w:space="0" w:color="auto"/>
        <w:bottom w:val="none" w:sz="0" w:space="0" w:color="auto"/>
        <w:right w:val="none" w:sz="0" w:space="0" w:color="auto"/>
      </w:divBdr>
    </w:div>
    <w:div w:id="19230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ita_m\AppData\Roaming\Microsoft\Templates\&#22577;&#21578;&#26360;&#12486;&#12531;&#12503;&#12524;.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454D-D63B-49BE-AC32-763181EA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報告書テンプレ.dotm</Template>
  <TotalTime>3</TotalTime>
  <Pages>1</Pages>
  <Words>3285</Words>
  <Characters>18729</Characters>
  <Application>Microsoft Office Word</Application>
  <DocSecurity>0</DocSecurity>
  <Lines>156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21971</CharactersWithSpaces>
  <SharedDoc>false</SharedDoc>
  <HLinks>
    <vt:vector size="72" baseType="variant">
      <vt:variant>
        <vt:i4>1507387</vt:i4>
      </vt:variant>
      <vt:variant>
        <vt:i4>68</vt:i4>
      </vt:variant>
      <vt:variant>
        <vt:i4>0</vt:i4>
      </vt:variant>
      <vt:variant>
        <vt:i4>5</vt:i4>
      </vt:variant>
      <vt:variant>
        <vt:lpwstr/>
      </vt:variant>
      <vt:variant>
        <vt:lpwstr>_Toc209412163</vt:lpwstr>
      </vt:variant>
      <vt:variant>
        <vt:i4>1507387</vt:i4>
      </vt:variant>
      <vt:variant>
        <vt:i4>62</vt:i4>
      </vt:variant>
      <vt:variant>
        <vt:i4>0</vt:i4>
      </vt:variant>
      <vt:variant>
        <vt:i4>5</vt:i4>
      </vt:variant>
      <vt:variant>
        <vt:lpwstr/>
      </vt:variant>
      <vt:variant>
        <vt:lpwstr>_Toc209412162</vt:lpwstr>
      </vt:variant>
      <vt:variant>
        <vt:i4>1507387</vt:i4>
      </vt:variant>
      <vt:variant>
        <vt:i4>56</vt:i4>
      </vt:variant>
      <vt:variant>
        <vt:i4>0</vt:i4>
      </vt:variant>
      <vt:variant>
        <vt:i4>5</vt:i4>
      </vt:variant>
      <vt:variant>
        <vt:lpwstr/>
      </vt:variant>
      <vt:variant>
        <vt:lpwstr>_Toc209412161</vt:lpwstr>
      </vt:variant>
      <vt:variant>
        <vt:i4>1507387</vt:i4>
      </vt:variant>
      <vt:variant>
        <vt:i4>50</vt:i4>
      </vt:variant>
      <vt:variant>
        <vt:i4>0</vt:i4>
      </vt:variant>
      <vt:variant>
        <vt:i4>5</vt:i4>
      </vt:variant>
      <vt:variant>
        <vt:lpwstr/>
      </vt:variant>
      <vt:variant>
        <vt:lpwstr>_Toc209412160</vt:lpwstr>
      </vt:variant>
      <vt:variant>
        <vt:i4>1310779</vt:i4>
      </vt:variant>
      <vt:variant>
        <vt:i4>44</vt:i4>
      </vt:variant>
      <vt:variant>
        <vt:i4>0</vt:i4>
      </vt:variant>
      <vt:variant>
        <vt:i4>5</vt:i4>
      </vt:variant>
      <vt:variant>
        <vt:lpwstr/>
      </vt:variant>
      <vt:variant>
        <vt:lpwstr>_Toc209412159</vt:lpwstr>
      </vt:variant>
      <vt:variant>
        <vt:i4>1310779</vt:i4>
      </vt:variant>
      <vt:variant>
        <vt:i4>38</vt:i4>
      </vt:variant>
      <vt:variant>
        <vt:i4>0</vt:i4>
      </vt:variant>
      <vt:variant>
        <vt:i4>5</vt:i4>
      </vt:variant>
      <vt:variant>
        <vt:lpwstr/>
      </vt:variant>
      <vt:variant>
        <vt:lpwstr>_Toc209412158</vt:lpwstr>
      </vt:variant>
      <vt:variant>
        <vt:i4>1310779</vt:i4>
      </vt:variant>
      <vt:variant>
        <vt:i4>32</vt:i4>
      </vt:variant>
      <vt:variant>
        <vt:i4>0</vt:i4>
      </vt:variant>
      <vt:variant>
        <vt:i4>5</vt:i4>
      </vt:variant>
      <vt:variant>
        <vt:lpwstr/>
      </vt:variant>
      <vt:variant>
        <vt:lpwstr>_Toc209412157</vt:lpwstr>
      </vt:variant>
      <vt:variant>
        <vt:i4>1310779</vt:i4>
      </vt:variant>
      <vt:variant>
        <vt:i4>26</vt:i4>
      </vt:variant>
      <vt:variant>
        <vt:i4>0</vt:i4>
      </vt:variant>
      <vt:variant>
        <vt:i4>5</vt:i4>
      </vt:variant>
      <vt:variant>
        <vt:lpwstr/>
      </vt:variant>
      <vt:variant>
        <vt:lpwstr>_Toc209412156</vt:lpwstr>
      </vt:variant>
      <vt:variant>
        <vt:i4>1310779</vt:i4>
      </vt:variant>
      <vt:variant>
        <vt:i4>20</vt:i4>
      </vt:variant>
      <vt:variant>
        <vt:i4>0</vt:i4>
      </vt:variant>
      <vt:variant>
        <vt:i4>5</vt:i4>
      </vt:variant>
      <vt:variant>
        <vt:lpwstr/>
      </vt:variant>
      <vt:variant>
        <vt:lpwstr>_Toc209412155</vt:lpwstr>
      </vt:variant>
      <vt:variant>
        <vt:i4>1310779</vt:i4>
      </vt:variant>
      <vt:variant>
        <vt:i4>14</vt:i4>
      </vt:variant>
      <vt:variant>
        <vt:i4>0</vt:i4>
      </vt:variant>
      <vt:variant>
        <vt:i4>5</vt:i4>
      </vt:variant>
      <vt:variant>
        <vt:lpwstr/>
      </vt:variant>
      <vt:variant>
        <vt:lpwstr>_Toc209412154</vt:lpwstr>
      </vt:variant>
      <vt:variant>
        <vt:i4>1310779</vt:i4>
      </vt:variant>
      <vt:variant>
        <vt:i4>8</vt:i4>
      </vt:variant>
      <vt:variant>
        <vt:i4>0</vt:i4>
      </vt:variant>
      <vt:variant>
        <vt:i4>5</vt:i4>
      </vt:variant>
      <vt:variant>
        <vt:lpwstr/>
      </vt:variant>
      <vt:variant>
        <vt:lpwstr>_Toc209412153</vt:lpwstr>
      </vt:variant>
      <vt:variant>
        <vt:i4>1310779</vt:i4>
      </vt:variant>
      <vt:variant>
        <vt:i4>2</vt:i4>
      </vt:variant>
      <vt:variant>
        <vt:i4>0</vt:i4>
      </vt:variant>
      <vt:variant>
        <vt:i4>5</vt:i4>
      </vt:variant>
      <vt:variant>
        <vt:lpwstr/>
      </vt:variant>
      <vt:variant>
        <vt:lpwstr>_Toc209412152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友理子</dc:creator>
  <cp:lastModifiedBy>tgc</cp:lastModifiedBy>
  <cp:revision>4</cp:revision>
  <cp:lastPrinted>2021-11-09T23:44:00Z</cp:lastPrinted>
  <dcterms:created xsi:type="dcterms:W3CDTF">2021-11-10T00:12:00Z</dcterms:created>
  <dcterms:modified xsi:type="dcterms:W3CDTF">2021-11-24T06:37:00Z</dcterms:modified>
</cp:coreProperties>
</file>