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F9" w:rsidRPr="00692F5D" w:rsidRDefault="00A231F9" w:rsidP="008505B1">
      <w:pPr>
        <w:pStyle w:val="2d"/>
        <w:jc w:val="right"/>
      </w:pPr>
      <w:bookmarkStart w:id="0" w:name="_Toc527389601"/>
      <w:bookmarkStart w:id="1" w:name="_Toc525312447"/>
      <w:bookmarkStart w:id="2" w:name="_Toc370802869"/>
      <w:bookmarkStart w:id="3" w:name="_Toc339295980"/>
      <w:bookmarkStart w:id="4" w:name="_Toc242238417"/>
      <w:bookmarkStart w:id="5" w:name="_Toc242238345"/>
      <w:bookmarkStart w:id="6" w:name="_Toc242182896"/>
      <w:bookmarkStart w:id="7" w:name="_Toc528769948"/>
      <w:bookmarkStart w:id="8" w:name="_Toc50384814"/>
      <w:bookmarkStart w:id="9" w:name="_Toc56434582"/>
      <w:bookmarkStart w:id="10" w:name="_Toc86780111"/>
      <w:r w:rsidRPr="00692F5D">
        <w:rPr>
          <w:rFonts w:hint="eastAsia"/>
        </w:rPr>
        <w:t>（参考資料）</w:t>
      </w:r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231F9" w:rsidRPr="00692F5D" w:rsidRDefault="00A231F9" w:rsidP="00A231F9">
      <w:pPr>
        <w:overflowPunct w:val="0"/>
        <w:ind w:rightChars="269" w:right="565"/>
      </w:pPr>
    </w:p>
    <w:p w:rsidR="00A231F9" w:rsidRPr="00692F5D" w:rsidRDefault="00A231F9" w:rsidP="00A231F9">
      <w:pPr>
        <w:overflowPunct w:val="0"/>
        <w:ind w:rightChars="336" w:right="706"/>
        <w:jc w:val="right"/>
        <w:rPr>
          <w:rFonts w:ascii="ＭＳ ゴシック" w:eastAsia="ＭＳ ゴシック" w:hAnsi="ＭＳ ゴシック"/>
          <w:sz w:val="44"/>
          <w:szCs w:val="44"/>
        </w:rPr>
      </w:pPr>
      <w:r w:rsidRPr="00692F5D">
        <w:rPr>
          <w:rFonts w:ascii="ＭＳ ゴシック" w:eastAsia="ＭＳ ゴシック" w:hAnsi="ＭＳ ゴシック" w:hint="eastAsia"/>
          <w:sz w:val="44"/>
          <w:szCs w:val="44"/>
        </w:rPr>
        <w:t xml:space="preserve">世論調査実施状況 </w:t>
      </w:r>
    </w:p>
    <w:p w:rsidR="00A231F9" w:rsidRPr="00692F5D" w:rsidRDefault="00A231F9" w:rsidP="00A231F9">
      <w:pPr>
        <w:overflowPunct w:val="0"/>
        <w:ind w:rightChars="269" w:right="565"/>
      </w:pPr>
    </w:p>
    <w:p w:rsidR="00A231F9" w:rsidRPr="00692F5D" w:rsidRDefault="00A231F9" w:rsidP="00A231F9">
      <w:pPr>
        <w:overflowPunct w:val="0"/>
        <w:ind w:rightChars="269" w:right="565"/>
      </w:pPr>
    </w:p>
    <w:p w:rsidR="00A231F9" w:rsidRPr="00692F5D" w:rsidRDefault="00A231F9" w:rsidP="00A231F9">
      <w:pPr>
        <w:overflowPunct w:val="0"/>
        <w:spacing w:line="360" w:lineRule="auto"/>
        <w:ind w:leftChars="2600" w:left="5670" w:rightChars="269" w:right="565" w:hangingChars="100" w:hanging="210"/>
        <w:rPr>
          <w:rFonts w:ascii="ＭＳ ゴシック" w:eastAsia="ＭＳ ゴシック" w:hAnsi="ＭＳ ゴシック"/>
        </w:rPr>
      </w:pPr>
      <w:r w:rsidRPr="00692F5D">
        <w:rPr>
          <w:rFonts w:ascii="ＭＳ ゴシック" w:eastAsia="ＭＳ ゴシック" w:hAnsi="ＭＳ ゴシック" w:hint="eastAsia"/>
        </w:rPr>
        <w:t>○　本県では、昭和43年度から世論調査を実施しており、今回が</w:t>
      </w:r>
      <w:r w:rsidR="00347057" w:rsidRPr="00692F5D">
        <w:rPr>
          <w:rFonts w:ascii="ＭＳ ゴシック" w:eastAsia="ＭＳ ゴシック" w:hAnsi="ＭＳ ゴシック" w:hint="eastAsia"/>
        </w:rPr>
        <w:t>57</w:t>
      </w:r>
      <w:r w:rsidRPr="00692F5D">
        <w:rPr>
          <w:rFonts w:ascii="ＭＳ ゴシック" w:eastAsia="ＭＳ ゴシック" w:hAnsi="ＭＳ ゴシック" w:hint="eastAsia"/>
        </w:rPr>
        <w:t>回目となります。参考資料に、過去の調査実施状況をまとめました。</w:t>
      </w:r>
    </w:p>
    <w:p w:rsidR="00A231F9" w:rsidRPr="00692F5D" w:rsidRDefault="00A231F9" w:rsidP="00A231F9">
      <w:pPr>
        <w:overflowPunct w:val="0"/>
        <w:spacing w:line="360" w:lineRule="auto"/>
        <w:ind w:leftChars="2600" w:left="5670" w:rightChars="269" w:right="565" w:hangingChars="100" w:hanging="210"/>
        <w:rPr>
          <w:rFonts w:ascii="ＭＳ ゴシック" w:eastAsia="ＭＳ ゴシック" w:hAnsi="ＭＳ ゴシック"/>
        </w:rPr>
      </w:pPr>
    </w:p>
    <w:p w:rsidR="00A231F9" w:rsidRPr="00692F5D" w:rsidRDefault="00A231F9" w:rsidP="00A231F9">
      <w:pPr>
        <w:overflowPunct w:val="0"/>
        <w:spacing w:line="360" w:lineRule="auto"/>
        <w:ind w:leftChars="2600" w:left="5670" w:rightChars="269" w:right="565" w:hangingChars="100" w:hanging="210"/>
        <w:rPr>
          <w:rFonts w:ascii="ＭＳ ゴシック" w:eastAsia="ＭＳ ゴシック" w:hAnsi="ＭＳ ゴシック"/>
        </w:rPr>
      </w:pPr>
      <w:r w:rsidRPr="00692F5D">
        <w:rPr>
          <w:rFonts w:ascii="ＭＳ ゴシック" w:eastAsia="ＭＳ ゴシック" w:hAnsi="ＭＳ ゴシック" w:hint="eastAsia"/>
        </w:rPr>
        <w:t>○　平成27年度までは、満20歳以上の方を調査対象として実施しており、平成28年度以降は満18歳以上の方を対象に実施しています。</w:t>
      </w:r>
    </w:p>
    <w:p w:rsidR="00A231F9" w:rsidRPr="00692F5D" w:rsidRDefault="00A231F9" w:rsidP="00A231F9">
      <w:pPr>
        <w:overflowPunct w:val="0"/>
        <w:spacing w:line="360" w:lineRule="auto"/>
        <w:ind w:leftChars="2600" w:left="5670" w:rightChars="269" w:right="565" w:hangingChars="100" w:hanging="210"/>
        <w:rPr>
          <w:rFonts w:ascii="ＭＳ ゴシック" w:eastAsia="ＭＳ ゴシック" w:hAnsi="ＭＳ ゴシック"/>
        </w:rPr>
      </w:pPr>
    </w:p>
    <w:p w:rsidR="00A231F9" w:rsidRPr="00692F5D" w:rsidRDefault="00A231F9" w:rsidP="00A231F9">
      <w:pPr>
        <w:overflowPunct w:val="0"/>
        <w:spacing w:line="360" w:lineRule="auto"/>
        <w:ind w:leftChars="2600" w:left="5670" w:rightChars="269" w:right="565" w:hangingChars="100" w:hanging="210"/>
        <w:rPr>
          <w:rFonts w:ascii="ＭＳ ゴシック" w:eastAsia="ＭＳ ゴシック" w:hAnsi="ＭＳ ゴシック"/>
        </w:rPr>
      </w:pPr>
      <w:r w:rsidRPr="00692F5D">
        <w:rPr>
          <w:rFonts w:ascii="ＭＳ ゴシック" w:eastAsia="ＭＳ ゴシック" w:hAnsi="ＭＳ ゴシック" w:hint="eastAsia"/>
        </w:rPr>
        <w:t>○　調査手法</w:t>
      </w:r>
      <w:r w:rsidR="00347057" w:rsidRPr="00692F5D">
        <w:rPr>
          <w:rFonts w:ascii="ＭＳ ゴシック" w:eastAsia="ＭＳ ゴシック" w:hAnsi="ＭＳ ゴシック" w:hint="eastAsia"/>
        </w:rPr>
        <w:t>として、令和元年度までは「個別面接聴取法」で実施しており、</w:t>
      </w:r>
      <w:r w:rsidRPr="00692F5D">
        <w:rPr>
          <w:rFonts w:ascii="ＭＳ ゴシック" w:eastAsia="ＭＳ ゴシック" w:hAnsi="ＭＳ ゴシック" w:hint="eastAsia"/>
        </w:rPr>
        <w:t>令和２年度から「郵送法（郵送配布、郵送回収・インターネット回収併用）」で実施しています。</w:t>
      </w:r>
    </w:p>
    <w:p w:rsidR="00D13BE0" w:rsidRPr="00692F5D" w:rsidRDefault="00D13BE0" w:rsidP="00276212">
      <w:pPr>
        <w:overflowPunct w:val="0"/>
        <w:spacing w:line="360" w:lineRule="auto"/>
        <w:ind w:rightChars="269" w:right="565"/>
        <w:rPr>
          <w:rFonts w:ascii="ＭＳ ゴシック" w:eastAsia="ＭＳ ゴシック" w:hAnsi="ＭＳ ゴシック"/>
        </w:rPr>
      </w:pPr>
    </w:p>
    <w:p w:rsidR="00D54CA2" w:rsidRPr="00692F5D" w:rsidRDefault="00D54CA2" w:rsidP="00276212">
      <w:pPr>
        <w:overflowPunct w:val="0"/>
        <w:spacing w:line="360" w:lineRule="auto"/>
        <w:ind w:rightChars="269" w:right="565"/>
        <w:rPr>
          <w:rFonts w:ascii="ＭＳ ゴシック" w:eastAsia="ＭＳ ゴシック" w:hAnsi="ＭＳ ゴシック"/>
        </w:rPr>
        <w:sectPr w:rsidR="00D54CA2" w:rsidRPr="00692F5D">
          <w:footerReference w:type="even" r:id="rId8"/>
          <w:footerReference w:type="default" r:id="rId9"/>
          <w:pgSz w:w="11906" w:h="16838"/>
          <w:pgMar w:top="1418" w:right="1134" w:bottom="1134" w:left="1134" w:header="851" w:footer="567" w:gutter="0"/>
          <w:cols w:space="720"/>
          <w:docGrid w:type="lines" w:linePitch="350"/>
        </w:sectPr>
      </w:pPr>
    </w:p>
    <w:p w:rsidR="00D13BE0" w:rsidRPr="00692F5D" w:rsidRDefault="00D13BE0" w:rsidP="00A231F9">
      <w:pPr>
        <w:widowControl/>
        <w:autoSpaceDE/>
        <w:autoSpaceDN/>
        <w:jc w:val="left"/>
      </w:pPr>
    </w:p>
    <w:p w:rsidR="00D54CA2" w:rsidRPr="00692F5D" w:rsidRDefault="00D54CA2" w:rsidP="00A231F9">
      <w:pPr>
        <w:widowControl/>
        <w:autoSpaceDE/>
        <w:autoSpaceDN/>
        <w:jc w:val="left"/>
      </w:pPr>
    </w:p>
    <w:p w:rsidR="00D54CA2" w:rsidRPr="00692F5D" w:rsidRDefault="00D54CA2" w:rsidP="00A231F9">
      <w:pPr>
        <w:widowControl/>
        <w:autoSpaceDE/>
        <w:autoSpaceDN/>
        <w:jc w:val="left"/>
        <w:sectPr w:rsidR="00D54CA2" w:rsidRPr="00692F5D">
          <w:pgSz w:w="11906" w:h="16838"/>
          <w:pgMar w:top="1418" w:right="1134" w:bottom="1134" w:left="1134" w:header="851" w:footer="567" w:gutter="0"/>
          <w:cols w:space="720"/>
          <w:docGrid w:type="lines" w:linePitch="350"/>
        </w:sectPr>
      </w:pPr>
    </w:p>
    <w:p w:rsidR="00A231F9" w:rsidRPr="00692F5D" w:rsidRDefault="00B4797E" w:rsidP="00A231F9">
      <w:pPr>
        <w:overflowPunct w:val="0"/>
      </w:pPr>
      <w:r w:rsidRPr="00692F5D">
        <w:rPr>
          <w:noProof/>
        </w:rPr>
        <w:lastRenderedPageBreak/>
        <w:drawing>
          <wp:anchor distT="0" distB="0" distL="114300" distR="114300" simplePos="0" relativeHeight="250432833" behindDoc="0" locked="0" layoutInCell="1" allowOverlap="1">
            <wp:simplePos x="0" y="0"/>
            <wp:positionH relativeFrom="column">
              <wp:posOffset>-6693</wp:posOffset>
            </wp:positionH>
            <wp:positionV relativeFrom="paragraph">
              <wp:posOffset>-119270</wp:posOffset>
            </wp:positionV>
            <wp:extent cx="6126244" cy="9327600"/>
            <wp:effectExtent l="0" t="0" r="8255" b="6985"/>
            <wp:wrapNone/>
            <wp:docPr id="3418" name="図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44" cy="9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F9" w:rsidRPr="00692F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913C8B" wp14:editId="56CC7CCF">
                <wp:simplePos x="0" y="0"/>
                <wp:positionH relativeFrom="column">
                  <wp:posOffset>2061210</wp:posOffset>
                </wp:positionH>
                <wp:positionV relativeFrom="paragraph">
                  <wp:posOffset>-709930</wp:posOffset>
                </wp:positionV>
                <wp:extent cx="3562350" cy="419100"/>
                <wp:effectExtent l="0" t="0" r="0" b="0"/>
                <wp:wrapNone/>
                <wp:docPr id="5151" name="グループ化 5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419100"/>
                          <a:chOff x="0" y="0"/>
                          <a:chExt cx="3562350" cy="419100"/>
                        </a:xfrm>
                      </wpg:grpSpPr>
                      <wps:wsp>
                        <wps:cNvPr id="5184" name="テキスト ボックス 5184"/>
                        <wps:cNvSpPr txBox="1"/>
                        <wps:spPr>
                          <a:xfrm>
                            <a:off x="0" y="0"/>
                            <a:ext cx="218122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5C41" w:rsidRDefault="00085C41" w:rsidP="00A231F9"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世論調査実施状況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5" name="テキスト ボックス 5185"/>
                        <wps:cNvSpPr txBox="1"/>
                        <wps:spPr>
                          <a:xfrm>
                            <a:off x="2724150" y="104775"/>
                            <a:ext cx="8382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5C41" w:rsidRDefault="00085C41" w:rsidP="00A231F9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参考資料)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13C8B" id="グループ化 5151" o:spid="_x0000_s1061" style="position:absolute;left:0;text-align:left;margin-left:162.3pt;margin-top:-55.9pt;width:280.5pt;height:33pt;z-index:251646976" coordsize="3562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">
                <v:shape id="テキスト ボックス 5184" o:spid="_x0000_s1062" type="#_x0000_t202" style="position:absolute;width:2181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g+McA&#10;AADdAAAADwAAAGRycy9kb3ducmV2LnhtbESPQWvCQBSE7wX/w/IKvdWNYkqIrhICoVLag9GLt2f2&#10;mYRm38bsVtP++m6h4HGYmW+Y1WY0nbjS4FrLCmbTCARxZXXLtYLDvnhOQDiPrLGzTAq+ycFmPXlY&#10;YartjXd0LX0tAoRdigoa7/tUSlc1ZNBNbU8cvLMdDPogh1rqAW8Bbjo5j6IXabDlsNBgT3lD1Wf5&#10;ZRS85cUH7k5zk/x0+ev7Oesvh2Os1NPjmC1BeBr9Pfzf3moF8SxZwN+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IPjHAAAA3QAAAA8AAAAAAAAAAAAAAAAAmAIAAGRy&#10;cy9kb3ducmV2LnhtbFBLBQYAAAAABAAEAPUAAACMAwAAAAA=&#10;" filled="f" stroked="f" strokeweight=".5pt">
                  <v:textbox>
                    <w:txbxContent>
                      <w:p w:rsidR="00085C41" w:rsidRDefault="00085C41" w:rsidP="00A231F9"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世論調査実施状況</w:t>
                        </w:r>
                      </w:p>
                    </w:txbxContent>
                  </v:textbox>
                </v:shape>
                <v:shape id="テキスト ボックス 5185" o:spid="_x0000_s1063" type="#_x0000_t202" style="position:absolute;left:27241;top:1047;width:838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FY8YA&#10;AADdAAAADwAAAGRycy9kb3ducmV2LnhtbESPT4vCMBTE74LfITxhb5oqdCnVKFIQl2U9+Ofi7dk8&#10;22LzUpusdv30G0HwOMzMb5jZojO1uFHrKssKxqMIBHFudcWFgsN+NUxAOI+ssbZMCv7IwWLe780w&#10;1fbOW7rtfCEChF2KCkrvm1RKl5dk0I1sQxy8s20N+iDbQuoW7wFuajmJok9psOKwUGJDWUn5Zfdr&#10;FHxnqw1uTxOTPOps/XNeNtfDMVbqY9AtpyA8df4dfrW/tIJ4nMTwfB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FY8YAAADdAAAADwAAAAAAAAAAAAAAAACYAgAAZHJz&#10;L2Rvd25yZXYueG1sUEsFBgAAAAAEAAQA9QAAAIsDAAAAAA==&#10;" filled="f" stroked="f" strokeweight=".5pt">
                  <v:textbox>
                    <w:txbxContent>
                      <w:p w:rsidR="00085C41" w:rsidRDefault="00085C41" w:rsidP="00A231F9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(参考資料)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1F9" w:rsidRPr="00692F5D">
        <w:rPr>
          <w:rFonts w:hint="eastAsia"/>
        </w:rPr>
        <w:t xml:space="preserve">　　　　</w:t>
      </w:r>
    </w:p>
    <w:p w:rsidR="00A231F9" w:rsidRPr="00692F5D" w:rsidRDefault="00A231F9" w:rsidP="00A231F9">
      <w:pPr>
        <w:overflowPunct w:val="0"/>
      </w:pPr>
      <w:r w:rsidRPr="00692F5D">
        <w:rPr>
          <w:rFonts w:hint="eastAsia"/>
        </w:rPr>
        <w:t xml:space="preserve">　　　</w:t>
      </w: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814480" w:rsidRPr="00692F5D" w:rsidRDefault="00814480">
      <w:pPr>
        <w:widowControl/>
        <w:autoSpaceDE/>
        <w:autoSpaceDN/>
        <w:jc w:val="left"/>
      </w:pPr>
      <w:r w:rsidRPr="00692F5D">
        <w:br w:type="page"/>
      </w:r>
    </w:p>
    <w:p w:rsidR="00A231F9" w:rsidRPr="00692F5D" w:rsidRDefault="007A3BA1" w:rsidP="00A231F9">
      <w:pPr>
        <w:overflowPunct w:val="0"/>
        <w:rPr>
          <w:noProof/>
        </w:rPr>
      </w:pPr>
      <w:r w:rsidRPr="007A3BA1">
        <w:rPr>
          <w:noProof/>
        </w:rPr>
        <w:lastRenderedPageBreak/>
        <w:drawing>
          <wp:anchor distT="0" distB="0" distL="114300" distR="114300" simplePos="0" relativeHeight="250162341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-109668</wp:posOffset>
            </wp:positionV>
            <wp:extent cx="5954400" cy="9262800"/>
            <wp:effectExtent l="0" t="0" r="8255" b="0"/>
            <wp:wrapNone/>
            <wp:docPr id="5270" name="図 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0" cy="9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B4797E" w:rsidRPr="00692F5D" w:rsidRDefault="00B4797E" w:rsidP="00A231F9">
      <w:pPr>
        <w:overflowPunct w:val="0"/>
        <w:rPr>
          <w:noProof/>
        </w:rPr>
      </w:pPr>
    </w:p>
    <w:p w:rsidR="00F0353C" w:rsidRPr="00692F5D" w:rsidRDefault="00F0353C">
      <w:pPr>
        <w:widowControl/>
        <w:autoSpaceDE/>
        <w:autoSpaceDN/>
        <w:jc w:val="left"/>
        <w:rPr>
          <w:noProof/>
        </w:rPr>
      </w:pPr>
    </w:p>
    <w:p w:rsidR="00A231F9" w:rsidRPr="00692F5D" w:rsidRDefault="00F0353C" w:rsidP="00A231F9">
      <w:pPr>
        <w:overflowPunct w:val="0"/>
      </w:pPr>
      <w:r w:rsidRPr="00692F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2428552</wp:posOffset>
                </wp:positionH>
                <wp:positionV relativeFrom="paragraph">
                  <wp:posOffset>8335945</wp:posOffset>
                </wp:positionV>
                <wp:extent cx="1242203" cy="612475"/>
                <wp:effectExtent l="0" t="0" r="0" b="0"/>
                <wp:wrapNone/>
                <wp:docPr id="6473" name="正方形/長方形 6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3" cy="61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940BC" id="正方形/長方形 6473" o:spid="_x0000_s1026" style="position:absolute;left:0;text-align:left;margin-left:191.2pt;margin-top:656.35pt;width:97.8pt;height:48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" fillcolor="white [3212]" stroked="f" strokeweight="2pt"/>
            </w:pict>
          </mc:Fallback>
        </mc:AlternateContent>
      </w:r>
    </w:p>
    <w:p w:rsidR="00A231F9" w:rsidRPr="00692F5D" w:rsidRDefault="00A231F9" w:rsidP="00A231F9">
      <w:pPr>
        <w:widowControl/>
        <w:autoSpaceDE/>
        <w:autoSpaceDN/>
        <w:jc w:val="left"/>
        <w:sectPr w:rsidR="00A231F9" w:rsidRPr="00692F5D">
          <w:headerReference w:type="default" r:id="rId12"/>
          <w:footerReference w:type="even" r:id="rId13"/>
          <w:footerReference w:type="default" r:id="rId14"/>
          <w:pgSz w:w="11906" w:h="16838"/>
          <w:pgMar w:top="1418" w:right="1134" w:bottom="1134" w:left="1134" w:header="851" w:footer="567" w:gutter="0"/>
          <w:cols w:space="720"/>
          <w:docGrid w:type="lines" w:linePitch="350"/>
        </w:sectPr>
      </w:pPr>
    </w:p>
    <w:p w:rsidR="00A231F9" w:rsidRPr="00692F5D" w:rsidRDefault="00A231F9" w:rsidP="00A231F9">
      <w:pPr>
        <w:widowControl/>
        <w:autoSpaceDE/>
        <w:autoSpaceDN/>
        <w:jc w:val="left"/>
      </w:pPr>
    </w:p>
    <w:p w:rsidR="00A231F9" w:rsidRPr="00692F5D" w:rsidRDefault="00A231F9" w:rsidP="00A231F9">
      <w:pPr>
        <w:overflowPunct w:val="0"/>
      </w:pPr>
    </w:p>
    <w:p w:rsidR="00A231F9" w:rsidRPr="00692F5D" w:rsidRDefault="00266758" w:rsidP="00A231F9">
      <w:pPr>
        <w:overflowPunct w:val="0"/>
      </w:pPr>
      <w:r w:rsidRPr="00692F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16288" behindDoc="0" locked="1" layoutInCell="1" allowOverlap="1" wp14:anchorId="6B3D7ADB" wp14:editId="309F0258">
                <wp:simplePos x="0" y="0"/>
                <wp:positionH relativeFrom="page">
                  <wp:posOffset>233680</wp:posOffset>
                </wp:positionH>
                <wp:positionV relativeFrom="page">
                  <wp:posOffset>283845</wp:posOffset>
                </wp:positionV>
                <wp:extent cx="7067550" cy="10248900"/>
                <wp:effectExtent l="0" t="0" r="0" b="0"/>
                <wp:wrapNone/>
                <wp:docPr id="5681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67550" cy="10248900"/>
                          <a:chOff x="0" y="0"/>
                          <a:chExt cx="11130" cy="16140"/>
                        </a:xfrm>
                      </wpg:grpSpPr>
                      <wps:wsp>
                        <wps:cNvPr id="5682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83" name="Rectangle 4028"/>
                        <wps:cNvSpPr>
                          <a:spLocks noChangeArrowheads="1"/>
                        </wps:cNvSpPr>
                        <wps:spPr bwMode="auto">
                          <a:xfrm>
                            <a:off x="0" y="15330"/>
                            <a:ext cx="1113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205D0" id="Group 4026" o:spid="_x0000_s1026" style="position:absolute;left:0;text-align:left;margin-left:18.4pt;margin-top:22.35pt;width:556.5pt;height:807pt;z-index:251916288;mso-position-horizontal-relative:page;mso-position-vertical-relative:page" coordsize="11130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">
                <v:rect id="Rectangle 4027" o:spid="_x0000_s1027" style="position:absolute;width:111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BuMkA&#10;AADdAAAADwAAAGRycy9kb3ducmV2LnhtbESPUUvDMBSF3wX/Q7iCL+ISqxtdXTZUVLaBipsKvl2a&#10;a1vW3JQkrtVfbwTBx8M55zuc2WKwrdiTD41jDWcjBYK4dKbhSsPL9u40BxEissHWMWn4ogCL+eHB&#10;DAvjen6m/SZWIkE4FKihjrErpAxlTRbDyHXEyftw3mJM0lfSeOwT3LYyU2oiLTacFmrs6Kamcrf5&#10;tBoeH05en94v3tbWn0/vV/L6Vn3vlNbHR8PVJYhIQ/wP/7WXRsN4kmfw+yY9ATn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ZWBuMkAAADdAAAADwAAAAAAAAAAAAAAAACYAgAA&#10;ZHJzL2Rvd25yZXYueG1sUEsFBgAAAAAEAAQA9QAAAI4DAAAAAA==&#10;" stroked="f">
                  <v:textbox inset="5.85pt,.7pt,5.85pt,.7pt"/>
                </v:rect>
                <v:rect id="Rectangle 4028" o:spid="_x0000_s1028" style="position:absolute;top:15330;width:1113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kI8kA&#10;AADdAAAADwAAAGRycy9kb3ducmV2LnhtbESPUUsCQRSF34X+w3CDXiJnyhRdHaXCpISKtITeLju3&#10;3cWdO8vMpFu/3hECHw/nnO9wJrPW1mJHPlSONVx3FQji3JmKCw0f68erIYgQkQ3WjknDLwWYTc86&#10;E8yM2/M77VaxEAnCIUMNZYxNJmXIS7IYuq4hTt638xZjkr6QxuM+wW0tb5QaSIsVp4USG3ooKd+u&#10;fqyG15fLz7ev283S+t5o8Szv5+pvq7S+OG/vxiAitfEU/m8/GQ39wbAHxzfpCcjp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tkkI8kAAADdAAAADwAAAAAAAAAAAAAAAACYAgAA&#10;ZHJzL2Rvd25yZXYueG1sUEsFBgAAAAAEAAQA9QAAAI4DAAAAAA==&#10;" stroked="f">
                  <v:textbox inset="5.85pt,.7pt,5.85pt,.7pt"/>
                </v:rect>
                <w10:wrap anchorx="page" anchory="page"/>
                <w10:anchorlock/>
              </v:group>
            </w:pict>
          </mc:Fallback>
        </mc:AlternateContent>
      </w: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</w:pPr>
    </w:p>
    <w:p w:rsidR="00A231F9" w:rsidRPr="00692F5D" w:rsidRDefault="00A231F9" w:rsidP="00A231F9">
      <w:pPr>
        <w:overflowPunct w:val="0"/>
        <w:ind w:left="210" w:hangingChars="100" w:hanging="210"/>
        <w:jc w:val="center"/>
        <w:rPr>
          <w:rFonts w:hAnsi="ＭＳ 明朝"/>
        </w:rPr>
      </w:pPr>
      <w:r w:rsidRPr="00692F5D">
        <w:rPr>
          <w:rFonts w:hAnsi="ＭＳ 明朝" w:hint="eastAsia"/>
        </w:rPr>
        <w:t>本報告書の調査データを引用された場合は、</w:t>
      </w:r>
      <w:r w:rsidRPr="00692F5D">
        <w:rPr>
          <w:rFonts w:hAnsi="ＭＳ 明朝" w:hint="eastAsia"/>
        </w:rPr>
        <w:br/>
        <w:t>掲載資料１部を下記の担当課へ送付願います。</w:t>
      </w:r>
    </w:p>
    <w:p w:rsidR="00A231F9" w:rsidRPr="00692F5D" w:rsidRDefault="00A231F9" w:rsidP="00A231F9">
      <w:pPr>
        <w:overflowPunct w:val="0"/>
        <w:ind w:left="210" w:hangingChars="100" w:hanging="210"/>
        <w:jc w:val="center"/>
        <w:rPr>
          <w:rFonts w:hAnsi="ＭＳ 明朝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8"/>
      </w:tblGrid>
      <w:tr w:rsidR="00A231F9" w:rsidRPr="00692F5D" w:rsidTr="00B4797E">
        <w:trPr>
          <w:trHeight w:val="3232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9" w:rsidRPr="00692F5D" w:rsidRDefault="00A231F9" w:rsidP="00A231F9">
            <w:pPr>
              <w:overflowPunct w:val="0"/>
              <w:spacing w:beforeLines="100" w:before="350"/>
              <w:jc w:val="center"/>
              <w:rPr>
                <w:rFonts w:hAnsi="ＭＳ 明朝"/>
              </w:rPr>
            </w:pPr>
            <w:r w:rsidRPr="00692F5D">
              <w:rPr>
                <w:rFonts w:hAnsi="ＭＳ 明朝" w:hint="eastAsia"/>
              </w:rPr>
              <w:t>令和３年度</w:t>
            </w:r>
          </w:p>
          <w:p w:rsidR="00A231F9" w:rsidRPr="00692F5D" w:rsidRDefault="00A231F9" w:rsidP="00A231F9">
            <w:pPr>
              <w:overflowPunct w:val="0"/>
              <w:spacing w:beforeLines="50" w:before="175"/>
              <w:jc w:val="center"/>
              <w:rPr>
                <w:rFonts w:hAnsi="ＭＳ 明朝"/>
                <w:sz w:val="32"/>
                <w:szCs w:val="32"/>
              </w:rPr>
            </w:pPr>
            <w:r w:rsidRPr="00692F5D">
              <w:rPr>
                <w:rFonts w:hAnsi="ＭＳ 明朝" w:hint="eastAsia"/>
                <w:sz w:val="32"/>
                <w:szCs w:val="32"/>
              </w:rPr>
              <w:t>埼玉県政世論調査</w:t>
            </w:r>
          </w:p>
          <w:p w:rsidR="00A231F9" w:rsidRPr="00692F5D" w:rsidRDefault="00A231F9" w:rsidP="00A231F9">
            <w:pPr>
              <w:overflowPunct w:val="0"/>
              <w:spacing w:beforeLines="50" w:before="175"/>
              <w:jc w:val="center"/>
              <w:rPr>
                <w:rFonts w:hAnsi="ＭＳ 明朝"/>
                <w:szCs w:val="21"/>
              </w:rPr>
            </w:pPr>
            <w:r w:rsidRPr="00692F5D">
              <w:rPr>
                <w:rFonts w:hAnsi="ＭＳ 明朝" w:hint="eastAsia"/>
                <w:szCs w:val="21"/>
              </w:rPr>
              <w:t>令和</w:t>
            </w:r>
            <w:r w:rsidR="00977F1E" w:rsidRPr="00692F5D">
              <w:rPr>
                <w:rFonts w:hAnsi="ＭＳ 明朝" w:hint="eastAsia"/>
                <w:szCs w:val="21"/>
              </w:rPr>
              <w:t>３</w:t>
            </w:r>
            <w:r w:rsidR="00945FC6" w:rsidRPr="00692F5D">
              <w:rPr>
                <w:rFonts w:hAnsi="ＭＳ 明朝" w:hint="eastAsia"/>
                <w:szCs w:val="21"/>
              </w:rPr>
              <w:t>年11</w:t>
            </w:r>
            <w:r w:rsidRPr="00692F5D">
              <w:rPr>
                <w:rFonts w:hAnsi="ＭＳ 明朝" w:hint="eastAsia"/>
                <w:szCs w:val="21"/>
              </w:rPr>
              <w:t>月発行</w:t>
            </w:r>
          </w:p>
          <w:p w:rsidR="00A231F9" w:rsidRPr="00692F5D" w:rsidRDefault="00AD5008" w:rsidP="00A231F9">
            <w:pPr>
              <w:overflowPunct w:val="0"/>
              <w:spacing w:beforeLines="50" w:before="175"/>
              <w:jc w:val="center"/>
              <w:rPr>
                <w:rFonts w:hAnsi="ＭＳ 明朝"/>
                <w:szCs w:val="21"/>
              </w:rPr>
            </w:pPr>
            <w:r w:rsidRPr="00692F5D">
              <w:rPr>
                <w:rFonts w:hAnsi="ＭＳ 明朝" w:hint="eastAsia"/>
                <w:szCs w:val="21"/>
              </w:rPr>
              <w:t>埼玉県県民生活部県民広聴課</w:t>
            </w:r>
          </w:p>
          <w:p w:rsidR="00A231F9" w:rsidRPr="00692F5D" w:rsidRDefault="00A231F9" w:rsidP="00A231F9">
            <w:pPr>
              <w:overflowPunct w:val="0"/>
              <w:ind w:firstLineChars="400" w:firstLine="840"/>
              <w:rPr>
                <w:rFonts w:hAnsi="ＭＳ 明朝"/>
                <w:szCs w:val="21"/>
              </w:rPr>
            </w:pPr>
          </w:p>
          <w:p w:rsidR="00A231F9" w:rsidRPr="00692F5D" w:rsidRDefault="00A231F9" w:rsidP="00A231F9">
            <w:pPr>
              <w:overflowPunct w:val="0"/>
              <w:ind w:firstLineChars="400" w:firstLine="840"/>
              <w:rPr>
                <w:rFonts w:hAnsi="ＭＳ 明朝"/>
                <w:szCs w:val="21"/>
              </w:rPr>
            </w:pPr>
            <w:r w:rsidRPr="00692F5D">
              <w:rPr>
                <w:rFonts w:hAnsi="ＭＳ 明朝" w:hint="eastAsia"/>
                <w:szCs w:val="21"/>
              </w:rPr>
              <w:t>〒330-9301</w:t>
            </w:r>
          </w:p>
          <w:p w:rsidR="00A231F9" w:rsidRPr="00692F5D" w:rsidRDefault="00A231F9" w:rsidP="00A231F9">
            <w:pPr>
              <w:overflowPunct w:val="0"/>
              <w:spacing w:afterLines="50" w:after="175"/>
              <w:jc w:val="center"/>
              <w:rPr>
                <w:rFonts w:hAnsi="ＭＳ 明朝"/>
                <w:szCs w:val="21"/>
              </w:rPr>
            </w:pPr>
            <w:r w:rsidRPr="00692F5D">
              <w:rPr>
                <w:rFonts w:hAnsi="ＭＳ 明朝" w:hint="eastAsia"/>
                <w:szCs w:val="21"/>
              </w:rPr>
              <w:t>埼玉県さいたま市浦和区高砂３－15－１</w:t>
            </w:r>
          </w:p>
        </w:tc>
      </w:tr>
    </w:tbl>
    <w:p w:rsidR="00A231F9" w:rsidRPr="00692F5D" w:rsidRDefault="00A231F9" w:rsidP="00A231F9">
      <w:pPr>
        <w:overflowPunct w:val="0"/>
      </w:pPr>
    </w:p>
    <w:p w:rsidR="00A231F9" w:rsidRPr="00692F5D" w:rsidRDefault="00A231F9" w:rsidP="00266B4E"/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  <w:r w:rsidRPr="00692F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4928" behindDoc="0" locked="1" layoutInCell="1" allowOverlap="1" wp14:anchorId="02038BB3" wp14:editId="5D12FD56">
                <wp:simplePos x="0" y="0"/>
                <wp:positionH relativeFrom="page">
                  <wp:posOffset>272955</wp:posOffset>
                </wp:positionH>
                <wp:positionV relativeFrom="page">
                  <wp:posOffset>191069</wp:posOffset>
                </wp:positionV>
                <wp:extent cx="7067550" cy="10248900"/>
                <wp:effectExtent l="0" t="0" r="0" b="0"/>
                <wp:wrapNone/>
                <wp:docPr id="5202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67550" cy="10248900"/>
                          <a:chOff x="0" y="0"/>
                          <a:chExt cx="11130" cy="16140"/>
                        </a:xfrm>
                      </wpg:grpSpPr>
                      <wps:wsp>
                        <wps:cNvPr id="5204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05" name="Rectangle 4028"/>
                        <wps:cNvSpPr>
                          <a:spLocks noChangeArrowheads="1"/>
                        </wps:cNvSpPr>
                        <wps:spPr bwMode="auto">
                          <a:xfrm>
                            <a:off x="0" y="15330"/>
                            <a:ext cx="1113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4EE5E8" id="Group 4026" o:spid="_x0000_s1026" style="position:absolute;left:0;text-align:left;margin-left:21.5pt;margin-top:15.05pt;width:556.5pt;height:807pt;z-index:251644928;mso-position-horizontal-relative:page;mso-position-vertical-relative:page" coordsize="11130,1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">
                <v:rect id="Rectangle 4027" o:spid="_x0000_s1027" style="position:absolute;width:111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TFMkA&#10;AADdAAAADwAAAGRycy9kb3ducmV2LnhtbESP3UoDMRSE7wXfIRyhN8Um1lbstmmxotIKKvYPvDts&#10;jrtLNydLEtvVpzdCwcthZr5hJrPW1uJAPlSONVz1FAji3JmKCw2b9ePlLYgQkQ3WjknDNwWYTc/P&#10;JpgZd+R3OqxiIRKEQ4YayhibTMqQl2Qx9FxDnLxP5y3GJH0hjcdjgtta9pW6kRYrTgslNnRfUr5f&#10;fVkNry/d7dvHYPds/fXoaSnnD+pnr7TuXLR3YxCR2vgfPrUXRsOwrwbw9yY9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2wTFMkAAADdAAAADwAAAAAAAAAAAAAAAACYAgAA&#10;ZHJzL2Rvd25yZXYueG1sUEsFBgAAAAAEAAQA9QAAAI4DAAAAAA==&#10;" stroked="f">
                  <v:textbox inset="5.85pt,.7pt,5.85pt,.7pt"/>
                </v:rect>
                <v:rect id="Rectangle 4028" o:spid="_x0000_s1028" style="position:absolute;top:15330;width:1113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2j8kA&#10;AADdAAAADwAAAGRycy9kb3ducmV2LnhtbESPW0sDMRSE3wX/QziCL+ImvYldm5YqVaqgYi+Cb4fN&#10;cXfp5mRJYrv6601B8HGYmW+YyayzjdiTD7VjDb1MgSAunKm51LBZ319egwgR2WDjmDR8U4DZ9PRk&#10;grlxB36j/SqWIkE45KihirHNpQxFRRZD5lri5H06bzEm6UtpPB4S3Dayr9SVtFhzWqiwpbuKit3q&#10;y2p4eb7Yvn4M35+sH4wfHuXtQv3slNbnZ938BkSkLv6H/9pLo2HUVyM4vklP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C2j8kAAADdAAAADwAAAAAAAAAAAAAAAACYAgAA&#10;ZHJzL2Rvd25yZXYueG1sUEsFBgAAAAAEAAQA9QAAAI4DAAAAAA==&#10;" stroked="f">
                  <v:textbox inset="5.85pt,.7pt,5.85pt,.7pt"/>
                </v:rect>
                <w10:wrap anchorx="page" anchory="page"/>
                <w10:anchorlock/>
              </v:group>
            </w:pict>
          </mc:Fallback>
        </mc:AlternateContent>
      </w: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B4797E" w:rsidP="00977F1E">
      <w:pPr>
        <w:overflowPunct w:val="0"/>
      </w:pPr>
      <w:r w:rsidRPr="00692F5D">
        <w:rPr>
          <w:noProof/>
        </w:rPr>
        <w:drawing>
          <wp:anchor distT="0" distB="0" distL="114300" distR="114300" simplePos="0" relativeHeight="251643904" behindDoc="0" locked="0" layoutInCell="1" allowOverlap="1" wp14:anchorId="26D1E51F" wp14:editId="5D4FAA41">
            <wp:simplePos x="0" y="0"/>
            <wp:positionH relativeFrom="column">
              <wp:posOffset>1508760</wp:posOffset>
            </wp:positionH>
            <wp:positionV relativeFrom="paragraph">
              <wp:posOffset>186994</wp:posOffset>
            </wp:positionV>
            <wp:extent cx="2886075" cy="2190750"/>
            <wp:effectExtent l="0" t="0" r="9525" b="0"/>
            <wp:wrapNone/>
            <wp:docPr id="5188" name="図 5188" descr="【画像差し替え分】コバトン＆さいたまっ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8" descr="【画像差し替え分】コバトン＆さいたまっち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266B4E"/>
    <w:p w:rsidR="00977F1E" w:rsidRPr="00692F5D" w:rsidRDefault="00977F1E" w:rsidP="00977F1E">
      <w:pPr>
        <w:overflowPunct w:val="0"/>
        <w:ind w:leftChars="-100" w:left="-210"/>
        <w:jc w:val="center"/>
        <w:rPr>
          <w:rFonts w:ascii="ＭＳ ゴシック" w:eastAsia="ＭＳ ゴシック" w:hAnsi="ＭＳ ゴシック"/>
          <w:sz w:val="24"/>
        </w:rPr>
      </w:pPr>
      <w:r w:rsidRPr="00692F5D">
        <w:rPr>
          <w:rFonts w:ascii="ＭＳ ゴシック" w:eastAsia="ＭＳ ゴシック" w:hAnsi="ＭＳ ゴシック" w:hint="eastAsia"/>
          <w:sz w:val="24"/>
        </w:rPr>
        <w:t>埼玉県マスコット</w:t>
      </w:r>
      <w:r w:rsidRPr="00692F5D">
        <w:rPr>
          <w:rFonts w:ascii="ＭＳ ゴシック" w:eastAsia="ＭＳ ゴシック" w:hAnsi="ＭＳ ゴシック" w:hint="eastAsia"/>
          <w:b/>
          <w:sz w:val="24"/>
        </w:rPr>
        <w:t>「コバトン＆さいたまっち」</w:t>
      </w:r>
    </w:p>
    <w:p w:rsidR="00977F1E" w:rsidRPr="00692F5D" w:rsidRDefault="00977F1E" w:rsidP="00977F1E">
      <w:pPr>
        <w:overflowPunct w:val="0"/>
        <w:ind w:firstLineChars="1400" w:firstLine="294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28319C"/>
    <w:p w:rsidR="00977F1E" w:rsidRPr="00692F5D" w:rsidRDefault="00977F1E" w:rsidP="00977F1E">
      <w:pPr>
        <w:overflowPunct w:val="0"/>
        <w:snapToGrid w:val="0"/>
      </w:pPr>
    </w:p>
    <w:p w:rsidR="00977F1E" w:rsidRPr="00692F5D" w:rsidRDefault="00977F1E" w:rsidP="00977F1E">
      <w:pPr>
        <w:overflowPunct w:val="0"/>
      </w:pPr>
    </w:p>
    <w:p w:rsidR="00977F1E" w:rsidRPr="00692F5D" w:rsidRDefault="00977F1E" w:rsidP="00977F1E">
      <w:pPr>
        <w:overflowPunct w:val="0"/>
      </w:pPr>
    </w:p>
    <w:p w:rsidR="00062AA8" w:rsidRPr="00692F5D" w:rsidRDefault="00062AA8">
      <w:pPr>
        <w:pStyle w:val="a5"/>
        <w:ind w:firstLine="210"/>
      </w:pPr>
    </w:p>
    <w:sectPr w:rsidR="00062AA8" w:rsidRPr="00692F5D" w:rsidSect="009E0684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8" w:right="1134" w:bottom="1134" w:left="1134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DF" w:rsidRDefault="00FB5BDF">
      <w:r>
        <w:separator/>
      </w:r>
    </w:p>
  </w:endnote>
  <w:endnote w:type="continuationSeparator" w:id="0">
    <w:p w:rsidR="00FB5BDF" w:rsidRDefault="00FB5BDF">
      <w:r>
        <w:continuationSeparator/>
      </w:r>
    </w:p>
  </w:endnote>
  <w:endnote w:type="continuationNotice" w:id="1">
    <w:p w:rsidR="00FB5BDF" w:rsidRDefault="00FB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pStyle w:val="a7"/>
      <w:jc w:val="center"/>
    </w:pPr>
    <w:r w:rsidRPr="00D13BE0">
      <w:rPr>
        <w:rStyle w:val="a6"/>
        <w:color w:val="FFFFFF" w:themeColor="background1"/>
      </w:rPr>
      <w:t xml:space="preserve">- </w:t>
    </w:r>
    <w:r w:rsidRPr="00D13BE0">
      <w:rPr>
        <w:rStyle w:val="a6"/>
        <w:color w:val="FFFFFF" w:themeColor="background1"/>
      </w:rPr>
      <w:fldChar w:fldCharType="begin"/>
    </w:r>
    <w:r w:rsidRPr="00D13BE0">
      <w:rPr>
        <w:rStyle w:val="a6"/>
        <w:color w:val="FFFFFF" w:themeColor="background1"/>
      </w:rPr>
      <w:instrText xml:space="preserve"> PAGE </w:instrText>
    </w:r>
    <w:r w:rsidRPr="00D13BE0">
      <w:rPr>
        <w:rStyle w:val="a6"/>
        <w:color w:val="FFFFFF" w:themeColor="background1"/>
      </w:rPr>
      <w:fldChar w:fldCharType="separate"/>
    </w:r>
    <w:r w:rsidR="008505B1">
      <w:rPr>
        <w:rStyle w:val="a6"/>
        <w:noProof/>
        <w:color w:val="FFFFFF" w:themeColor="background1"/>
      </w:rPr>
      <w:t>2</w:t>
    </w:r>
    <w:r w:rsidRPr="00D13BE0">
      <w:rPr>
        <w:rStyle w:val="a6"/>
        <w:color w:val="FFFFFF" w:themeColor="background1"/>
      </w:rPr>
      <w:fldChar w:fldCharType="end"/>
    </w:r>
    <w:r w:rsidRPr="00D13BE0">
      <w:rPr>
        <w:rStyle w:val="a6"/>
        <w:color w:val="FFFFFF" w:themeColor="background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Pr="00D54CA2" w:rsidRDefault="00085C41" w:rsidP="00D13BE0">
    <w:pPr>
      <w:pStyle w:val="a7"/>
      <w:jc w:val="center"/>
      <w:rPr>
        <w:color w:val="000000" w:themeColor="text1"/>
      </w:rPr>
    </w:pPr>
    <w:r w:rsidRPr="00D54CA2">
      <w:rPr>
        <w:rStyle w:val="a6"/>
        <w:rFonts w:cs="ＭＳ Ｐゴシック" w:hint="eastAsia"/>
        <w:color w:val="000000" w:themeColor="text1"/>
      </w:rPr>
      <w:t xml:space="preserve">- </w:t>
    </w:r>
    <w:r w:rsidRPr="00D54CA2">
      <w:rPr>
        <w:rStyle w:val="a6"/>
        <w:rFonts w:cs="ＭＳ Ｐゴシック" w:hint="eastAsia"/>
        <w:color w:val="000000" w:themeColor="text1"/>
      </w:rPr>
      <w:fldChar w:fldCharType="begin"/>
    </w:r>
    <w:r w:rsidRPr="00D54CA2">
      <w:rPr>
        <w:rStyle w:val="a6"/>
        <w:rFonts w:cs="ＭＳ Ｐゴシック" w:hint="eastAsia"/>
        <w:color w:val="000000" w:themeColor="text1"/>
      </w:rPr>
      <w:instrText xml:space="preserve"> PAGE </w:instrText>
    </w:r>
    <w:r w:rsidRPr="00D54CA2">
      <w:rPr>
        <w:rStyle w:val="a6"/>
        <w:rFonts w:cs="ＭＳ Ｐゴシック" w:hint="eastAsia"/>
        <w:color w:val="000000" w:themeColor="text1"/>
      </w:rPr>
      <w:fldChar w:fldCharType="separate"/>
    </w:r>
    <w:r w:rsidR="008505B1">
      <w:rPr>
        <w:rStyle w:val="a6"/>
        <w:rFonts w:cs="ＭＳ Ｐゴシック"/>
        <w:noProof/>
        <w:color w:val="000000" w:themeColor="text1"/>
      </w:rPr>
      <w:t>1</w:t>
    </w:r>
    <w:r w:rsidRPr="00D54CA2">
      <w:rPr>
        <w:rStyle w:val="a6"/>
        <w:rFonts w:cs="ＭＳ Ｐゴシック" w:hint="eastAsia"/>
        <w:color w:val="000000" w:themeColor="text1"/>
      </w:rPr>
      <w:fldChar w:fldCharType="end"/>
    </w:r>
    <w:r w:rsidRPr="00D54CA2">
      <w:rPr>
        <w:rStyle w:val="a6"/>
        <w:rFonts w:cs="ＭＳ Ｐゴシック" w:hint="eastAsia"/>
        <w:color w:val="000000" w:themeColor="text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Pr="004E7CF9" w:rsidRDefault="00085C41">
    <w:pPr>
      <w:pStyle w:val="a7"/>
      <w:jc w:val="center"/>
      <w:rPr>
        <w:color w:val="000000" w:themeColor="text1"/>
      </w:rPr>
    </w:pPr>
    <w:r w:rsidRPr="004E7CF9">
      <w:rPr>
        <w:rStyle w:val="a6"/>
        <w:color w:val="000000" w:themeColor="text1"/>
      </w:rPr>
      <w:t xml:space="preserve">- </w:t>
    </w:r>
    <w:r w:rsidRPr="004E7CF9">
      <w:rPr>
        <w:rStyle w:val="a6"/>
        <w:color w:val="000000" w:themeColor="text1"/>
      </w:rPr>
      <w:fldChar w:fldCharType="begin"/>
    </w:r>
    <w:r w:rsidRPr="004E7CF9">
      <w:rPr>
        <w:rStyle w:val="a6"/>
        <w:color w:val="000000" w:themeColor="text1"/>
      </w:rPr>
      <w:instrText xml:space="preserve"> PAGE </w:instrText>
    </w:r>
    <w:r w:rsidRPr="004E7CF9">
      <w:rPr>
        <w:rStyle w:val="a6"/>
        <w:color w:val="000000" w:themeColor="text1"/>
      </w:rPr>
      <w:fldChar w:fldCharType="separate"/>
    </w:r>
    <w:r w:rsidR="008505B1">
      <w:rPr>
        <w:rStyle w:val="a6"/>
        <w:noProof/>
        <w:color w:val="000000" w:themeColor="text1"/>
      </w:rPr>
      <w:t>4</w:t>
    </w:r>
    <w:r w:rsidRPr="004E7CF9">
      <w:rPr>
        <w:rStyle w:val="a6"/>
        <w:color w:val="000000" w:themeColor="text1"/>
      </w:rPr>
      <w:fldChar w:fldCharType="end"/>
    </w:r>
    <w:r w:rsidRPr="004E7CF9">
      <w:rPr>
        <w:rStyle w:val="a6"/>
        <w:color w:val="000000" w:themeColor="text1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Pr="004E7CF9" w:rsidRDefault="00085C41" w:rsidP="00D13BE0">
    <w:pPr>
      <w:pStyle w:val="a7"/>
      <w:jc w:val="center"/>
      <w:rPr>
        <w:color w:val="000000" w:themeColor="text1"/>
      </w:rPr>
    </w:pPr>
    <w:r w:rsidRPr="004E7CF9">
      <w:rPr>
        <w:rStyle w:val="a6"/>
        <w:rFonts w:cs="ＭＳ Ｐゴシック" w:hint="eastAsia"/>
        <w:color w:val="000000" w:themeColor="text1"/>
      </w:rPr>
      <w:t xml:space="preserve">- </w:t>
    </w:r>
    <w:r w:rsidRPr="004E7CF9">
      <w:rPr>
        <w:rStyle w:val="a6"/>
        <w:rFonts w:cs="ＭＳ Ｐゴシック" w:hint="eastAsia"/>
        <w:color w:val="000000" w:themeColor="text1"/>
      </w:rPr>
      <w:fldChar w:fldCharType="begin"/>
    </w:r>
    <w:r w:rsidRPr="004E7CF9">
      <w:rPr>
        <w:rStyle w:val="a6"/>
        <w:rFonts w:cs="ＭＳ Ｐゴシック" w:hint="eastAsia"/>
        <w:color w:val="000000" w:themeColor="text1"/>
      </w:rPr>
      <w:instrText xml:space="preserve"> PAGE </w:instrText>
    </w:r>
    <w:r w:rsidRPr="004E7CF9">
      <w:rPr>
        <w:rStyle w:val="a6"/>
        <w:rFonts w:cs="ＭＳ Ｐゴシック" w:hint="eastAsia"/>
        <w:color w:val="000000" w:themeColor="text1"/>
      </w:rPr>
      <w:fldChar w:fldCharType="separate"/>
    </w:r>
    <w:r w:rsidR="008505B1">
      <w:rPr>
        <w:rStyle w:val="a6"/>
        <w:rFonts w:cs="ＭＳ Ｐゴシック"/>
        <w:noProof/>
        <w:color w:val="000000" w:themeColor="text1"/>
      </w:rPr>
      <w:t>3</w:t>
    </w:r>
    <w:r w:rsidRPr="004E7CF9">
      <w:rPr>
        <w:rStyle w:val="a6"/>
        <w:rFonts w:cs="ＭＳ Ｐゴシック" w:hint="eastAsia"/>
        <w:color w:val="000000" w:themeColor="text1"/>
      </w:rPr>
      <w:fldChar w:fldCharType="end"/>
    </w:r>
    <w:r w:rsidRPr="004E7CF9">
      <w:rPr>
        <w:rStyle w:val="a6"/>
        <w:rFonts w:cs="ＭＳ Ｐゴシック" w:hint="eastAsia"/>
        <w:color w:val="000000" w:themeColor="text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5B1">
      <w:rPr>
        <w:rStyle w:val="a6"/>
        <w:noProof/>
      </w:rPr>
      <w:t>6</w:t>
    </w:r>
    <w:r>
      <w:rPr>
        <w:rStyle w:val="a6"/>
      </w:rPr>
      <w:fldChar w:fldCharType="end"/>
    </w:r>
  </w:p>
  <w:p w:rsidR="00085C41" w:rsidRDefault="00085C4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5B1">
      <w:rPr>
        <w:rStyle w:val="a6"/>
        <w:noProof/>
      </w:rPr>
      <w:t>5</w:t>
    </w:r>
    <w:r>
      <w:rPr>
        <w:rStyle w:val="a6"/>
      </w:rPr>
      <w:fldChar w:fldCharType="end"/>
    </w:r>
  </w:p>
  <w:p w:rsidR="00085C41" w:rsidRDefault="00085C4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DF" w:rsidRDefault="00FB5BDF">
      <w:r>
        <w:separator/>
      </w:r>
    </w:p>
  </w:footnote>
  <w:footnote w:type="continuationSeparator" w:id="0">
    <w:p w:rsidR="00FB5BDF" w:rsidRDefault="00FB5BDF">
      <w:r>
        <w:continuationSeparator/>
      </w:r>
    </w:p>
  </w:footnote>
  <w:footnote w:type="continuationNotice" w:id="1">
    <w:p w:rsidR="00FB5BDF" w:rsidRDefault="00FB5B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Pr="004E7CF9" w:rsidRDefault="00085C41">
    <w:pPr>
      <w:spacing w:line="240" w:lineRule="exact"/>
      <w:ind w:right="1280"/>
      <w:rPr>
        <w:color w:val="000000" w:themeColor="text1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ind w:leftChars="-200" w:left="-420"/>
    </w:pPr>
    <w:r>
      <w:fldChar w:fldCharType="begin"/>
    </w:r>
    <w:r>
      <w:instrText xml:space="preserve"> </w:instrText>
    </w:r>
    <w:r>
      <w:rPr>
        <w:rFonts w:hint="eastAsia"/>
      </w:rPr>
      <w:instrText>STYLEREF  １章 \t  \* MERGEFORMAT</w:instrText>
    </w:r>
    <w:r>
      <w:instrText xml:space="preserve"> </w:instrText>
    </w:r>
    <w:r>
      <w:fldChar w:fldCharType="separate"/>
    </w:r>
    <w:r w:rsidR="008505B1">
      <w:rPr>
        <w:rFonts w:hint="eastAsia"/>
        <w:b/>
        <w:bCs/>
        <w:noProof/>
      </w:rPr>
      <w:t>エラー! [ホーム] タブを使用して、ここに表示する文字列に １章 を適用してください。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1" w:rsidRDefault="00085C41">
    <w:pPr>
      <w:ind w:rightChars="-200" w:right="-420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STYLEREF  １章 \t  \* MERGEFORMAT</w:instrText>
    </w:r>
    <w:r>
      <w:instrText xml:space="preserve"> </w:instrText>
    </w:r>
    <w:r>
      <w:fldChar w:fldCharType="separate"/>
    </w:r>
    <w:r w:rsidR="008505B1">
      <w:rPr>
        <w:rFonts w:hint="eastAsia"/>
        <w:b/>
        <w:bCs/>
        <w:noProof/>
      </w:rPr>
      <w:t>エラー! [ホーム] タブを使用して、ここに表示する文字列に １章 を適用してください。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460A4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2FC4F7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0CE10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E905D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A2221C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9280A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DEC2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292E0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AC3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7C97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E13582"/>
    <w:multiLevelType w:val="hybridMultilevel"/>
    <w:tmpl w:val="964692D2"/>
    <w:lvl w:ilvl="0" w:tplc="822E9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2BF02EB"/>
    <w:multiLevelType w:val="hybridMultilevel"/>
    <w:tmpl w:val="9C143FB2"/>
    <w:lvl w:ilvl="0" w:tplc="8B3C01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4433C26"/>
    <w:multiLevelType w:val="hybridMultilevel"/>
    <w:tmpl w:val="7A2A3922"/>
    <w:lvl w:ilvl="0" w:tplc="CC320F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6F80316"/>
    <w:multiLevelType w:val="hybridMultilevel"/>
    <w:tmpl w:val="3FD8D1D6"/>
    <w:lvl w:ilvl="0" w:tplc="1B888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7347621"/>
    <w:multiLevelType w:val="hybridMultilevel"/>
    <w:tmpl w:val="7ABAD0DA"/>
    <w:lvl w:ilvl="0" w:tplc="E3E08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7A16C34"/>
    <w:multiLevelType w:val="hybridMultilevel"/>
    <w:tmpl w:val="8530019E"/>
    <w:lvl w:ilvl="0" w:tplc="A81E1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07DC2DC2"/>
    <w:multiLevelType w:val="hybridMultilevel"/>
    <w:tmpl w:val="634CD7B8"/>
    <w:lvl w:ilvl="0" w:tplc="701AF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0B502590"/>
    <w:multiLevelType w:val="hybridMultilevel"/>
    <w:tmpl w:val="A2AC460A"/>
    <w:lvl w:ilvl="0" w:tplc="74A2F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0CEF6654"/>
    <w:multiLevelType w:val="hybridMultilevel"/>
    <w:tmpl w:val="5400068E"/>
    <w:lvl w:ilvl="0" w:tplc="DE4CB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0FDC2534"/>
    <w:multiLevelType w:val="hybridMultilevel"/>
    <w:tmpl w:val="D3BC5A3C"/>
    <w:lvl w:ilvl="0" w:tplc="FBAC9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10426F9A"/>
    <w:multiLevelType w:val="hybridMultilevel"/>
    <w:tmpl w:val="0D8AEAF2"/>
    <w:lvl w:ilvl="0" w:tplc="19B22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2E20E17"/>
    <w:multiLevelType w:val="hybridMultilevel"/>
    <w:tmpl w:val="0C7E9CD8"/>
    <w:lvl w:ilvl="0" w:tplc="1690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32E72AC"/>
    <w:multiLevelType w:val="hybridMultilevel"/>
    <w:tmpl w:val="E20455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8453BCA"/>
    <w:multiLevelType w:val="hybridMultilevel"/>
    <w:tmpl w:val="F8B27568"/>
    <w:lvl w:ilvl="0" w:tplc="7E10C81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89C5D34"/>
    <w:multiLevelType w:val="hybridMultilevel"/>
    <w:tmpl w:val="9416BDFE"/>
    <w:lvl w:ilvl="0" w:tplc="21A41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1A8C1821"/>
    <w:multiLevelType w:val="hybridMultilevel"/>
    <w:tmpl w:val="CA34DCCA"/>
    <w:lvl w:ilvl="0" w:tplc="2A5EB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20FF1A4F"/>
    <w:multiLevelType w:val="hybridMultilevel"/>
    <w:tmpl w:val="F334C4FC"/>
    <w:lvl w:ilvl="0" w:tplc="7E642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411468D"/>
    <w:multiLevelType w:val="hybridMultilevel"/>
    <w:tmpl w:val="E4704C90"/>
    <w:lvl w:ilvl="0" w:tplc="34621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278C620C"/>
    <w:multiLevelType w:val="hybridMultilevel"/>
    <w:tmpl w:val="7C36BAAA"/>
    <w:lvl w:ilvl="0" w:tplc="AAB8D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287B1DED"/>
    <w:multiLevelType w:val="hybridMultilevel"/>
    <w:tmpl w:val="6902F8A8"/>
    <w:lvl w:ilvl="0" w:tplc="3EDE5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A9E2DD4"/>
    <w:multiLevelType w:val="hybridMultilevel"/>
    <w:tmpl w:val="9CC00CB2"/>
    <w:lvl w:ilvl="0" w:tplc="36BAE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E2C1A39"/>
    <w:multiLevelType w:val="hybridMultilevel"/>
    <w:tmpl w:val="63C4CC68"/>
    <w:lvl w:ilvl="0" w:tplc="0F1E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2F5F1E8B"/>
    <w:multiLevelType w:val="hybridMultilevel"/>
    <w:tmpl w:val="1EB2F158"/>
    <w:lvl w:ilvl="0" w:tplc="67348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305E537C"/>
    <w:multiLevelType w:val="hybridMultilevel"/>
    <w:tmpl w:val="6A526388"/>
    <w:lvl w:ilvl="0" w:tplc="1A9AD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30E85ECB"/>
    <w:multiLevelType w:val="hybridMultilevel"/>
    <w:tmpl w:val="AF9C5E94"/>
    <w:lvl w:ilvl="0" w:tplc="0B94B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32C62124"/>
    <w:multiLevelType w:val="hybridMultilevel"/>
    <w:tmpl w:val="6AE6588C"/>
    <w:lvl w:ilvl="0" w:tplc="0498A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339C1BD4"/>
    <w:multiLevelType w:val="hybridMultilevel"/>
    <w:tmpl w:val="C54C8DAC"/>
    <w:lvl w:ilvl="0" w:tplc="A81E1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33E33C23"/>
    <w:multiLevelType w:val="hybridMultilevel"/>
    <w:tmpl w:val="0C7E9CD8"/>
    <w:lvl w:ilvl="0" w:tplc="1690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42C42B3"/>
    <w:multiLevelType w:val="hybridMultilevel"/>
    <w:tmpl w:val="7D0E12D8"/>
    <w:lvl w:ilvl="0" w:tplc="252C79BE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34891B16"/>
    <w:multiLevelType w:val="hybridMultilevel"/>
    <w:tmpl w:val="D9E4BAE6"/>
    <w:lvl w:ilvl="0" w:tplc="66A0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6CE49E1"/>
    <w:multiLevelType w:val="hybridMultilevel"/>
    <w:tmpl w:val="A1A82EA8"/>
    <w:lvl w:ilvl="0" w:tplc="9BD4A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3861189C"/>
    <w:multiLevelType w:val="hybridMultilevel"/>
    <w:tmpl w:val="C16618AE"/>
    <w:lvl w:ilvl="0" w:tplc="26F86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3B643293"/>
    <w:multiLevelType w:val="hybridMultilevel"/>
    <w:tmpl w:val="EA789C92"/>
    <w:lvl w:ilvl="0" w:tplc="DBE68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C0E2C9F"/>
    <w:multiLevelType w:val="hybridMultilevel"/>
    <w:tmpl w:val="FD46F938"/>
    <w:lvl w:ilvl="0" w:tplc="8A881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3D385E42"/>
    <w:multiLevelType w:val="hybridMultilevel"/>
    <w:tmpl w:val="159697C8"/>
    <w:lvl w:ilvl="0" w:tplc="BE9C1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43DE572E"/>
    <w:multiLevelType w:val="hybridMultilevel"/>
    <w:tmpl w:val="B12A41D2"/>
    <w:lvl w:ilvl="0" w:tplc="0C1C0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45CD0547"/>
    <w:multiLevelType w:val="hybridMultilevel"/>
    <w:tmpl w:val="51CEE3B2"/>
    <w:lvl w:ilvl="0" w:tplc="93EC6E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4B2F1AAE"/>
    <w:multiLevelType w:val="hybridMultilevel"/>
    <w:tmpl w:val="75B28BBA"/>
    <w:lvl w:ilvl="0" w:tplc="4942D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EAD1A03"/>
    <w:multiLevelType w:val="hybridMultilevel"/>
    <w:tmpl w:val="9D567640"/>
    <w:lvl w:ilvl="0" w:tplc="F8569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EE4386A"/>
    <w:multiLevelType w:val="hybridMultilevel"/>
    <w:tmpl w:val="0326218E"/>
    <w:lvl w:ilvl="0" w:tplc="2A1E061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4F34378F"/>
    <w:multiLevelType w:val="hybridMultilevel"/>
    <w:tmpl w:val="3A4858C4"/>
    <w:lvl w:ilvl="0" w:tplc="DC1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4FF24CF5"/>
    <w:multiLevelType w:val="hybridMultilevel"/>
    <w:tmpl w:val="64605472"/>
    <w:lvl w:ilvl="0" w:tplc="53BC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50D00904"/>
    <w:multiLevelType w:val="hybridMultilevel"/>
    <w:tmpl w:val="28583C98"/>
    <w:lvl w:ilvl="0" w:tplc="B9E04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52C21A2F"/>
    <w:multiLevelType w:val="hybridMultilevel"/>
    <w:tmpl w:val="3E48C152"/>
    <w:lvl w:ilvl="0" w:tplc="66A0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53C62062"/>
    <w:multiLevelType w:val="hybridMultilevel"/>
    <w:tmpl w:val="0F8CD042"/>
    <w:lvl w:ilvl="0" w:tplc="4A249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54F15F88"/>
    <w:multiLevelType w:val="hybridMultilevel"/>
    <w:tmpl w:val="AACCFAC8"/>
    <w:lvl w:ilvl="0" w:tplc="70781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552072BD"/>
    <w:multiLevelType w:val="hybridMultilevel"/>
    <w:tmpl w:val="9DF0AFCA"/>
    <w:lvl w:ilvl="0" w:tplc="A74481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55293B61"/>
    <w:multiLevelType w:val="hybridMultilevel"/>
    <w:tmpl w:val="2CA8B17C"/>
    <w:lvl w:ilvl="0" w:tplc="7E006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561957B4"/>
    <w:multiLevelType w:val="hybridMultilevel"/>
    <w:tmpl w:val="6678907A"/>
    <w:lvl w:ilvl="0" w:tplc="433EF00A">
      <w:start w:val="1"/>
      <w:numFmt w:val="decimalEnclosedCircle"/>
      <w:lvlText w:val="%1"/>
      <w:lvlJc w:val="left"/>
      <w:pPr>
        <w:ind w:left="42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58D07234"/>
    <w:multiLevelType w:val="hybridMultilevel"/>
    <w:tmpl w:val="CF34735C"/>
    <w:lvl w:ilvl="0" w:tplc="5F5C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59107102"/>
    <w:multiLevelType w:val="hybridMultilevel"/>
    <w:tmpl w:val="A7E8FB56"/>
    <w:lvl w:ilvl="0" w:tplc="A81E1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5B290D60"/>
    <w:multiLevelType w:val="hybridMultilevel"/>
    <w:tmpl w:val="A7E46DC0"/>
    <w:lvl w:ilvl="0" w:tplc="3178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60C821F7"/>
    <w:multiLevelType w:val="hybridMultilevel"/>
    <w:tmpl w:val="A392C714"/>
    <w:lvl w:ilvl="0" w:tplc="B9745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64C06F9F"/>
    <w:multiLevelType w:val="hybridMultilevel"/>
    <w:tmpl w:val="0A6C30FE"/>
    <w:lvl w:ilvl="0" w:tplc="80D25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658D1045"/>
    <w:multiLevelType w:val="hybridMultilevel"/>
    <w:tmpl w:val="9CCCC9FE"/>
    <w:lvl w:ilvl="0" w:tplc="675CC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670857E4"/>
    <w:multiLevelType w:val="hybridMultilevel"/>
    <w:tmpl w:val="323A5832"/>
    <w:lvl w:ilvl="0" w:tplc="2A729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69E71592"/>
    <w:multiLevelType w:val="hybridMultilevel"/>
    <w:tmpl w:val="6038A622"/>
    <w:lvl w:ilvl="0" w:tplc="F196BE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6A0C0BB0"/>
    <w:multiLevelType w:val="hybridMultilevel"/>
    <w:tmpl w:val="06507B5C"/>
    <w:lvl w:ilvl="0" w:tplc="4CAE0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6DC55D3F"/>
    <w:multiLevelType w:val="hybridMultilevel"/>
    <w:tmpl w:val="641A92CE"/>
    <w:lvl w:ilvl="0" w:tplc="66A0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>
    <w:nsid w:val="6EC37B35"/>
    <w:multiLevelType w:val="hybridMultilevel"/>
    <w:tmpl w:val="A13E6136"/>
    <w:lvl w:ilvl="0" w:tplc="C37C1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>
    <w:nsid w:val="6ED93DCE"/>
    <w:multiLevelType w:val="hybridMultilevel"/>
    <w:tmpl w:val="6902F8A8"/>
    <w:lvl w:ilvl="0" w:tplc="3EDE5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6FA430CE"/>
    <w:multiLevelType w:val="hybridMultilevel"/>
    <w:tmpl w:val="17821F0C"/>
    <w:lvl w:ilvl="0" w:tplc="5C4EB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717E2BEF"/>
    <w:multiLevelType w:val="hybridMultilevel"/>
    <w:tmpl w:val="5FDC01F2"/>
    <w:lvl w:ilvl="0" w:tplc="1B5AA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73FE2CDC"/>
    <w:multiLevelType w:val="hybridMultilevel"/>
    <w:tmpl w:val="15FA983C"/>
    <w:lvl w:ilvl="0" w:tplc="935A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>
    <w:nsid w:val="75B3280B"/>
    <w:multiLevelType w:val="hybridMultilevel"/>
    <w:tmpl w:val="7B3C40BC"/>
    <w:lvl w:ilvl="0" w:tplc="3832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>
    <w:nsid w:val="77344D8F"/>
    <w:multiLevelType w:val="hybridMultilevel"/>
    <w:tmpl w:val="E78EB1CC"/>
    <w:lvl w:ilvl="0" w:tplc="0F1E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>
    <w:nsid w:val="7DCA093B"/>
    <w:multiLevelType w:val="hybridMultilevel"/>
    <w:tmpl w:val="6D1421EC"/>
    <w:lvl w:ilvl="0" w:tplc="F1C6B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75"/>
  </w:num>
  <w:num w:numId="13">
    <w:abstractNumId w:val="31"/>
  </w:num>
  <w:num w:numId="14">
    <w:abstractNumId w:val="66"/>
  </w:num>
  <w:num w:numId="15">
    <w:abstractNumId w:val="55"/>
  </w:num>
  <w:num w:numId="16">
    <w:abstractNumId w:val="59"/>
  </w:num>
  <w:num w:numId="17">
    <w:abstractNumId w:val="35"/>
  </w:num>
  <w:num w:numId="18">
    <w:abstractNumId w:val="51"/>
  </w:num>
  <w:num w:numId="19">
    <w:abstractNumId w:val="37"/>
  </w:num>
  <w:num w:numId="20">
    <w:abstractNumId w:val="42"/>
  </w:num>
  <w:num w:numId="21">
    <w:abstractNumId w:val="18"/>
  </w:num>
  <w:num w:numId="22">
    <w:abstractNumId w:val="62"/>
  </w:num>
  <w:num w:numId="23">
    <w:abstractNumId w:val="43"/>
  </w:num>
  <w:num w:numId="24">
    <w:abstractNumId w:val="74"/>
  </w:num>
  <w:num w:numId="25">
    <w:abstractNumId w:val="48"/>
  </w:num>
  <w:num w:numId="26">
    <w:abstractNumId w:val="20"/>
  </w:num>
  <w:num w:numId="27">
    <w:abstractNumId w:val="61"/>
  </w:num>
  <w:num w:numId="28">
    <w:abstractNumId w:val="11"/>
  </w:num>
  <w:num w:numId="29">
    <w:abstractNumId w:val="14"/>
  </w:num>
  <w:num w:numId="30">
    <w:abstractNumId w:val="69"/>
  </w:num>
  <w:num w:numId="31">
    <w:abstractNumId w:val="76"/>
  </w:num>
  <w:num w:numId="32">
    <w:abstractNumId w:val="32"/>
  </w:num>
  <w:num w:numId="33">
    <w:abstractNumId w:val="30"/>
  </w:num>
  <w:num w:numId="34">
    <w:abstractNumId w:val="45"/>
  </w:num>
  <w:num w:numId="35">
    <w:abstractNumId w:val="23"/>
  </w:num>
  <w:num w:numId="36">
    <w:abstractNumId w:val="52"/>
  </w:num>
  <w:num w:numId="37">
    <w:abstractNumId w:val="33"/>
  </w:num>
  <w:num w:numId="38">
    <w:abstractNumId w:val="57"/>
  </w:num>
  <w:num w:numId="39">
    <w:abstractNumId w:val="36"/>
  </w:num>
  <w:num w:numId="40">
    <w:abstractNumId w:val="24"/>
  </w:num>
  <w:num w:numId="41">
    <w:abstractNumId w:val="15"/>
  </w:num>
  <w:num w:numId="42">
    <w:abstractNumId w:val="16"/>
  </w:num>
  <w:num w:numId="43">
    <w:abstractNumId w:val="50"/>
  </w:num>
  <w:num w:numId="44">
    <w:abstractNumId w:val="40"/>
  </w:num>
  <w:num w:numId="45">
    <w:abstractNumId w:val="64"/>
  </w:num>
  <w:num w:numId="46">
    <w:abstractNumId w:val="28"/>
  </w:num>
  <w:num w:numId="47">
    <w:abstractNumId w:val="17"/>
  </w:num>
  <w:num w:numId="48">
    <w:abstractNumId w:val="63"/>
  </w:num>
  <w:num w:numId="49">
    <w:abstractNumId w:val="65"/>
  </w:num>
  <w:num w:numId="50">
    <w:abstractNumId w:val="70"/>
  </w:num>
  <w:num w:numId="51">
    <w:abstractNumId w:val="27"/>
  </w:num>
  <w:num w:numId="52">
    <w:abstractNumId w:val="44"/>
  </w:num>
  <w:num w:numId="53">
    <w:abstractNumId w:val="34"/>
  </w:num>
  <w:num w:numId="54">
    <w:abstractNumId w:val="72"/>
  </w:num>
  <w:num w:numId="55">
    <w:abstractNumId w:val="71"/>
  </w:num>
  <w:num w:numId="56">
    <w:abstractNumId w:val="41"/>
  </w:num>
  <w:num w:numId="57">
    <w:abstractNumId w:val="13"/>
  </w:num>
  <w:num w:numId="58">
    <w:abstractNumId w:val="25"/>
  </w:num>
  <w:num w:numId="59">
    <w:abstractNumId w:val="19"/>
  </w:num>
  <w:num w:numId="60">
    <w:abstractNumId w:val="26"/>
  </w:num>
  <w:num w:numId="61">
    <w:abstractNumId w:val="38"/>
  </w:num>
  <w:num w:numId="62">
    <w:abstractNumId w:val="47"/>
  </w:num>
  <w:num w:numId="63">
    <w:abstractNumId w:val="21"/>
  </w:num>
  <w:num w:numId="64">
    <w:abstractNumId w:val="67"/>
  </w:num>
  <w:num w:numId="65">
    <w:abstractNumId w:val="54"/>
  </w:num>
  <w:num w:numId="66">
    <w:abstractNumId w:val="10"/>
  </w:num>
  <w:num w:numId="67">
    <w:abstractNumId w:val="56"/>
  </w:num>
  <w:num w:numId="68">
    <w:abstractNumId w:val="29"/>
  </w:num>
  <w:num w:numId="69">
    <w:abstractNumId w:val="60"/>
  </w:num>
  <w:num w:numId="70">
    <w:abstractNumId w:val="73"/>
  </w:num>
  <w:num w:numId="71">
    <w:abstractNumId w:val="58"/>
  </w:num>
  <w:num w:numId="72">
    <w:abstractNumId w:val="12"/>
  </w:num>
  <w:num w:numId="73">
    <w:abstractNumId w:val="49"/>
  </w:num>
  <w:num w:numId="74">
    <w:abstractNumId w:val="22"/>
  </w:num>
  <w:num w:numId="75">
    <w:abstractNumId w:val="53"/>
  </w:num>
  <w:num w:numId="76">
    <w:abstractNumId w:val="68"/>
  </w:num>
  <w:num w:numId="77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175"/>
  <w:displayHorizontalDrawingGridEvery w:val="0"/>
  <w:displayVerticalDrawingGridEvery w:val="2"/>
  <w:characterSpacingControl w:val="doNotCompress"/>
  <w:noLineBreaksAfter w:lang="ja-JP" w:val="$(.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7"/>
    <w:rsid w:val="0000249C"/>
    <w:rsid w:val="000038C7"/>
    <w:rsid w:val="000043A5"/>
    <w:rsid w:val="00004E4B"/>
    <w:rsid w:val="000055D1"/>
    <w:rsid w:val="00005A74"/>
    <w:rsid w:val="00005F66"/>
    <w:rsid w:val="00006F8E"/>
    <w:rsid w:val="00011E28"/>
    <w:rsid w:val="000128E0"/>
    <w:rsid w:val="000145C1"/>
    <w:rsid w:val="00015BC8"/>
    <w:rsid w:val="000164C5"/>
    <w:rsid w:val="0001758A"/>
    <w:rsid w:val="0002096A"/>
    <w:rsid w:val="00020A8A"/>
    <w:rsid w:val="00021325"/>
    <w:rsid w:val="00021AC1"/>
    <w:rsid w:val="00022A6B"/>
    <w:rsid w:val="000234BB"/>
    <w:rsid w:val="00024546"/>
    <w:rsid w:val="000245B8"/>
    <w:rsid w:val="000270BB"/>
    <w:rsid w:val="0002780F"/>
    <w:rsid w:val="000327E2"/>
    <w:rsid w:val="00033FC1"/>
    <w:rsid w:val="00034FE0"/>
    <w:rsid w:val="000350F1"/>
    <w:rsid w:val="000354CF"/>
    <w:rsid w:val="00035B84"/>
    <w:rsid w:val="0003748E"/>
    <w:rsid w:val="00041FAE"/>
    <w:rsid w:val="00042E94"/>
    <w:rsid w:val="000456EF"/>
    <w:rsid w:val="00046A06"/>
    <w:rsid w:val="00046CE4"/>
    <w:rsid w:val="00047867"/>
    <w:rsid w:val="00050E22"/>
    <w:rsid w:val="00052504"/>
    <w:rsid w:val="00053E62"/>
    <w:rsid w:val="00054A1E"/>
    <w:rsid w:val="000552FE"/>
    <w:rsid w:val="000565E8"/>
    <w:rsid w:val="00060B38"/>
    <w:rsid w:val="00061240"/>
    <w:rsid w:val="00062AA8"/>
    <w:rsid w:val="000645F8"/>
    <w:rsid w:val="00065296"/>
    <w:rsid w:val="000658AF"/>
    <w:rsid w:val="00065F63"/>
    <w:rsid w:val="000661B1"/>
    <w:rsid w:val="000670A7"/>
    <w:rsid w:val="00067F76"/>
    <w:rsid w:val="00070DCA"/>
    <w:rsid w:val="0007309E"/>
    <w:rsid w:val="00077811"/>
    <w:rsid w:val="00080110"/>
    <w:rsid w:val="000801ED"/>
    <w:rsid w:val="000803F5"/>
    <w:rsid w:val="00081D4F"/>
    <w:rsid w:val="00082ACC"/>
    <w:rsid w:val="00082B96"/>
    <w:rsid w:val="00085C41"/>
    <w:rsid w:val="00086F89"/>
    <w:rsid w:val="00090538"/>
    <w:rsid w:val="000905F4"/>
    <w:rsid w:val="00090AA4"/>
    <w:rsid w:val="00091577"/>
    <w:rsid w:val="00091AA0"/>
    <w:rsid w:val="000945E0"/>
    <w:rsid w:val="00095255"/>
    <w:rsid w:val="00095362"/>
    <w:rsid w:val="00095B7D"/>
    <w:rsid w:val="00097639"/>
    <w:rsid w:val="000A2C2C"/>
    <w:rsid w:val="000A2FF2"/>
    <w:rsid w:val="000A647C"/>
    <w:rsid w:val="000B0A14"/>
    <w:rsid w:val="000B1251"/>
    <w:rsid w:val="000B7ABD"/>
    <w:rsid w:val="000C0A8B"/>
    <w:rsid w:val="000C3A5B"/>
    <w:rsid w:val="000C5899"/>
    <w:rsid w:val="000C6A57"/>
    <w:rsid w:val="000D0C2F"/>
    <w:rsid w:val="000D19E5"/>
    <w:rsid w:val="000D336C"/>
    <w:rsid w:val="000D451A"/>
    <w:rsid w:val="000D4BC0"/>
    <w:rsid w:val="000D5D1D"/>
    <w:rsid w:val="000D6AA2"/>
    <w:rsid w:val="000E0B44"/>
    <w:rsid w:val="000E15A5"/>
    <w:rsid w:val="000E1E86"/>
    <w:rsid w:val="000E2CDB"/>
    <w:rsid w:val="000E5CB3"/>
    <w:rsid w:val="000E6669"/>
    <w:rsid w:val="000E6F3E"/>
    <w:rsid w:val="000F07F9"/>
    <w:rsid w:val="000F0C20"/>
    <w:rsid w:val="000F136F"/>
    <w:rsid w:val="000F274F"/>
    <w:rsid w:val="000F395F"/>
    <w:rsid w:val="000F4EAC"/>
    <w:rsid w:val="000F4EE1"/>
    <w:rsid w:val="000F4FD4"/>
    <w:rsid w:val="000F51DB"/>
    <w:rsid w:val="000F51EC"/>
    <w:rsid w:val="00100BBE"/>
    <w:rsid w:val="00102374"/>
    <w:rsid w:val="00102402"/>
    <w:rsid w:val="0010251C"/>
    <w:rsid w:val="00102EE5"/>
    <w:rsid w:val="0010557D"/>
    <w:rsid w:val="00105F66"/>
    <w:rsid w:val="0010616E"/>
    <w:rsid w:val="00106CF9"/>
    <w:rsid w:val="00107B1F"/>
    <w:rsid w:val="0011027E"/>
    <w:rsid w:val="0011085F"/>
    <w:rsid w:val="0011222E"/>
    <w:rsid w:val="00113272"/>
    <w:rsid w:val="00113484"/>
    <w:rsid w:val="001140C0"/>
    <w:rsid w:val="00114865"/>
    <w:rsid w:val="00114D8E"/>
    <w:rsid w:val="00114DDF"/>
    <w:rsid w:val="00115212"/>
    <w:rsid w:val="001155E3"/>
    <w:rsid w:val="00115ED7"/>
    <w:rsid w:val="001169DA"/>
    <w:rsid w:val="00120E77"/>
    <w:rsid w:val="00121BD5"/>
    <w:rsid w:val="00123056"/>
    <w:rsid w:val="00123B0F"/>
    <w:rsid w:val="00124843"/>
    <w:rsid w:val="0012510D"/>
    <w:rsid w:val="00125517"/>
    <w:rsid w:val="0013227D"/>
    <w:rsid w:val="001336B6"/>
    <w:rsid w:val="00136C4E"/>
    <w:rsid w:val="00136CAA"/>
    <w:rsid w:val="00137054"/>
    <w:rsid w:val="001403E9"/>
    <w:rsid w:val="0014065C"/>
    <w:rsid w:val="00140FD7"/>
    <w:rsid w:val="00141C04"/>
    <w:rsid w:val="00141EDD"/>
    <w:rsid w:val="0014215E"/>
    <w:rsid w:val="00142E6A"/>
    <w:rsid w:val="00145B6D"/>
    <w:rsid w:val="00146E32"/>
    <w:rsid w:val="00147167"/>
    <w:rsid w:val="001474B2"/>
    <w:rsid w:val="001475AF"/>
    <w:rsid w:val="001513A7"/>
    <w:rsid w:val="001515DD"/>
    <w:rsid w:val="00151870"/>
    <w:rsid w:val="00151DE8"/>
    <w:rsid w:val="001554AE"/>
    <w:rsid w:val="00156739"/>
    <w:rsid w:val="00156A27"/>
    <w:rsid w:val="00160006"/>
    <w:rsid w:val="001609A7"/>
    <w:rsid w:val="00161206"/>
    <w:rsid w:val="00161A6A"/>
    <w:rsid w:val="00163C42"/>
    <w:rsid w:val="0016551F"/>
    <w:rsid w:val="001658EC"/>
    <w:rsid w:val="00171C20"/>
    <w:rsid w:val="00172D9C"/>
    <w:rsid w:val="00175984"/>
    <w:rsid w:val="00175D7F"/>
    <w:rsid w:val="00177F1D"/>
    <w:rsid w:val="00180C1E"/>
    <w:rsid w:val="00181D05"/>
    <w:rsid w:val="00181D9F"/>
    <w:rsid w:val="00183189"/>
    <w:rsid w:val="001872BB"/>
    <w:rsid w:val="001924D2"/>
    <w:rsid w:val="0019355B"/>
    <w:rsid w:val="00194365"/>
    <w:rsid w:val="00195AD0"/>
    <w:rsid w:val="00196451"/>
    <w:rsid w:val="00197356"/>
    <w:rsid w:val="0019758E"/>
    <w:rsid w:val="001A060F"/>
    <w:rsid w:val="001A0A75"/>
    <w:rsid w:val="001A33FD"/>
    <w:rsid w:val="001A3DAC"/>
    <w:rsid w:val="001A4859"/>
    <w:rsid w:val="001A56D9"/>
    <w:rsid w:val="001A6B74"/>
    <w:rsid w:val="001A78A8"/>
    <w:rsid w:val="001B02B7"/>
    <w:rsid w:val="001B1425"/>
    <w:rsid w:val="001B2DA1"/>
    <w:rsid w:val="001B3A53"/>
    <w:rsid w:val="001B3B5E"/>
    <w:rsid w:val="001B53B7"/>
    <w:rsid w:val="001B5B28"/>
    <w:rsid w:val="001B6D9A"/>
    <w:rsid w:val="001B7932"/>
    <w:rsid w:val="001B7F3C"/>
    <w:rsid w:val="001C1007"/>
    <w:rsid w:val="001C279B"/>
    <w:rsid w:val="001C5041"/>
    <w:rsid w:val="001C5D94"/>
    <w:rsid w:val="001D18C0"/>
    <w:rsid w:val="001D3F46"/>
    <w:rsid w:val="001D4992"/>
    <w:rsid w:val="001E0E8A"/>
    <w:rsid w:val="001E14C1"/>
    <w:rsid w:val="001E329C"/>
    <w:rsid w:val="001E7D0E"/>
    <w:rsid w:val="001E7F42"/>
    <w:rsid w:val="001F1C8A"/>
    <w:rsid w:val="001F25A2"/>
    <w:rsid w:val="001F335B"/>
    <w:rsid w:val="001F407F"/>
    <w:rsid w:val="001F5D90"/>
    <w:rsid w:val="001F5FAC"/>
    <w:rsid w:val="0020085E"/>
    <w:rsid w:val="002014A9"/>
    <w:rsid w:val="002034D6"/>
    <w:rsid w:val="0021009F"/>
    <w:rsid w:val="0021067C"/>
    <w:rsid w:val="00211E2F"/>
    <w:rsid w:val="00212485"/>
    <w:rsid w:val="00212EE9"/>
    <w:rsid w:val="002132E1"/>
    <w:rsid w:val="002144DC"/>
    <w:rsid w:val="0021736A"/>
    <w:rsid w:val="002207F5"/>
    <w:rsid w:val="002245B1"/>
    <w:rsid w:val="00226275"/>
    <w:rsid w:val="00226E34"/>
    <w:rsid w:val="002270B2"/>
    <w:rsid w:val="002272B6"/>
    <w:rsid w:val="00230076"/>
    <w:rsid w:val="00232491"/>
    <w:rsid w:val="00232568"/>
    <w:rsid w:val="00233878"/>
    <w:rsid w:val="002339B4"/>
    <w:rsid w:val="00233F08"/>
    <w:rsid w:val="00234741"/>
    <w:rsid w:val="002352F1"/>
    <w:rsid w:val="002359BC"/>
    <w:rsid w:val="00240827"/>
    <w:rsid w:val="0024208E"/>
    <w:rsid w:val="002440E0"/>
    <w:rsid w:val="00244D11"/>
    <w:rsid w:val="00246C94"/>
    <w:rsid w:val="00246F45"/>
    <w:rsid w:val="00247050"/>
    <w:rsid w:val="00250814"/>
    <w:rsid w:val="00252D20"/>
    <w:rsid w:val="00254CF4"/>
    <w:rsid w:val="002565FB"/>
    <w:rsid w:val="002613DA"/>
    <w:rsid w:val="002623C2"/>
    <w:rsid w:val="00263EBA"/>
    <w:rsid w:val="00266758"/>
    <w:rsid w:val="00266B4E"/>
    <w:rsid w:val="0027192E"/>
    <w:rsid w:val="0027221F"/>
    <w:rsid w:val="00272542"/>
    <w:rsid w:val="00273184"/>
    <w:rsid w:val="00274C64"/>
    <w:rsid w:val="00276212"/>
    <w:rsid w:val="00276AAE"/>
    <w:rsid w:val="00280286"/>
    <w:rsid w:val="00281C75"/>
    <w:rsid w:val="00282283"/>
    <w:rsid w:val="0028319C"/>
    <w:rsid w:val="002839B9"/>
    <w:rsid w:val="00285955"/>
    <w:rsid w:val="002877A8"/>
    <w:rsid w:val="00287844"/>
    <w:rsid w:val="00294D93"/>
    <w:rsid w:val="002957B2"/>
    <w:rsid w:val="00296A42"/>
    <w:rsid w:val="00296CE9"/>
    <w:rsid w:val="00297B57"/>
    <w:rsid w:val="002A1ECD"/>
    <w:rsid w:val="002A2BAB"/>
    <w:rsid w:val="002A2F11"/>
    <w:rsid w:val="002A2F95"/>
    <w:rsid w:val="002A35EE"/>
    <w:rsid w:val="002A4271"/>
    <w:rsid w:val="002A693A"/>
    <w:rsid w:val="002A6CA4"/>
    <w:rsid w:val="002A7486"/>
    <w:rsid w:val="002B1B21"/>
    <w:rsid w:val="002B2492"/>
    <w:rsid w:val="002B31CB"/>
    <w:rsid w:val="002B5405"/>
    <w:rsid w:val="002B5CE7"/>
    <w:rsid w:val="002C09E8"/>
    <w:rsid w:val="002C2059"/>
    <w:rsid w:val="002C21B7"/>
    <w:rsid w:val="002C28A2"/>
    <w:rsid w:val="002C36B5"/>
    <w:rsid w:val="002C5EEE"/>
    <w:rsid w:val="002C63B6"/>
    <w:rsid w:val="002C65E0"/>
    <w:rsid w:val="002C7B20"/>
    <w:rsid w:val="002D2D7A"/>
    <w:rsid w:val="002D33B3"/>
    <w:rsid w:val="002D4032"/>
    <w:rsid w:val="002D57D4"/>
    <w:rsid w:val="002E1653"/>
    <w:rsid w:val="002E35FF"/>
    <w:rsid w:val="002E5968"/>
    <w:rsid w:val="002F083A"/>
    <w:rsid w:val="002F147C"/>
    <w:rsid w:val="002F3D54"/>
    <w:rsid w:val="002F435F"/>
    <w:rsid w:val="002F5379"/>
    <w:rsid w:val="002F5543"/>
    <w:rsid w:val="002F566F"/>
    <w:rsid w:val="00300615"/>
    <w:rsid w:val="00302803"/>
    <w:rsid w:val="003032CF"/>
    <w:rsid w:val="00303EDB"/>
    <w:rsid w:val="003040AA"/>
    <w:rsid w:val="00304A45"/>
    <w:rsid w:val="00304EA8"/>
    <w:rsid w:val="00305091"/>
    <w:rsid w:val="00311DB9"/>
    <w:rsid w:val="00312442"/>
    <w:rsid w:val="00312814"/>
    <w:rsid w:val="00314044"/>
    <w:rsid w:val="00315F2E"/>
    <w:rsid w:val="0031601E"/>
    <w:rsid w:val="00316555"/>
    <w:rsid w:val="003173A1"/>
    <w:rsid w:val="003201BD"/>
    <w:rsid w:val="003242BB"/>
    <w:rsid w:val="00325E50"/>
    <w:rsid w:val="003263EA"/>
    <w:rsid w:val="003272AE"/>
    <w:rsid w:val="003277DE"/>
    <w:rsid w:val="00327E18"/>
    <w:rsid w:val="00331452"/>
    <w:rsid w:val="00337FF6"/>
    <w:rsid w:val="003400C7"/>
    <w:rsid w:val="00340556"/>
    <w:rsid w:val="00340803"/>
    <w:rsid w:val="00340C40"/>
    <w:rsid w:val="00344F37"/>
    <w:rsid w:val="00345646"/>
    <w:rsid w:val="00345EAA"/>
    <w:rsid w:val="0034650B"/>
    <w:rsid w:val="00347057"/>
    <w:rsid w:val="003508FC"/>
    <w:rsid w:val="00351541"/>
    <w:rsid w:val="00352C13"/>
    <w:rsid w:val="00352D70"/>
    <w:rsid w:val="00352EE3"/>
    <w:rsid w:val="003533F8"/>
    <w:rsid w:val="003534D9"/>
    <w:rsid w:val="00353F2F"/>
    <w:rsid w:val="003541F7"/>
    <w:rsid w:val="00354B96"/>
    <w:rsid w:val="00354ECA"/>
    <w:rsid w:val="0035768C"/>
    <w:rsid w:val="00360E31"/>
    <w:rsid w:val="00361BFA"/>
    <w:rsid w:val="00362C5F"/>
    <w:rsid w:val="00362E76"/>
    <w:rsid w:val="00365A54"/>
    <w:rsid w:val="00366036"/>
    <w:rsid w:val="003669F6"/>
    <w:rsid w:val="003678C9"/>
    <w:rsid w:val="003709E9"/>
    <w:rsid w:val="00370C94"/>
    <w:rsid w:val="003720CC"/>
    <w:rsid w:val="0037297A"/>
    <w:rsid w:val="00372F39"/>
    <w:rsid w:val="003733C3"/>
    <w:rsid w:val="00373993"/>
    <w:rsid w:val="003804CB"/>
    <w:rsid w:val="003815A1"/>
    <w:rsid w:val="00381C42"/>
    <w:rsid w:val="00381D49"/>
    <w:rsid w:val="00383323"/>
    <w:rsid w:val="003833F3"/>
    <w:rsid w:val="003849F7"/>
    <w:rsid w:val="0038591F"/>
    <w:rsid w:val="003872B8"/>
    <w:rsid w:val="0038754B"/>
    <w:rsid w:val="00387A1E"/>
    <w:rsid w:val="00390395"/>
    <w:rsid w:val="00390CDA"/>
    <w:rsid w:val="00392400"/>
    <w:rsid w:val="003928F3"/>
    <w:rsid w:val="0039464B"/>
    <w:rsid w:val="00397086"/>
    <w:rsid w:val="00397368"/>
    <w:rsid w:val="003A09D1"/>
    <w:rsid w:val="003A14AB"/>
    <w:rsid w:val="003A59ED"/>
    <w:rsid w:val="003A5C9D"/>
    <w:rsid w:val="003A5EFD"/>
    <w:rsid w:val="003A67EF"/>
    <w:rsid w:val="003A6ABD"/>
    <w:rsid w:val="003B01AD"/>
    <w:rsid w:val="003B04BF"/>
    <w:rsid w:val="003B16E2"/>
    <w:rsid w:val="003B1C1C"/>
    <w:rsid w:val="003B2C1D"/>
    <w:rsid w:val="003B45B7"/>
    <w:rsid w:val="003B4616"/>
    <w:rsid w:val="003B499C"/>
    <w:rsid w:val="003B4C7D"/>
    <w:rsid w:val="003B5725"/>
    <w:rsid w:val="003C138B"/>
    <w:rsid w:val="003C1CC3"/>
    <w:rsid w:val="003C2C0B"/>
    <w:rsid w:val="003C326C"/>
    <w:rsid w:val="003C4285"/>
    <w:rsid w:val="003C55CA"/>
    <w:rsid w:val="003C662C"/>
    <w:rsid w:val="003C6F47"/>
    <w:rsid w:val="003C76A5"/>
    <w:rsid w:val="003D1B07"/>
    <w:rsid w:val="003D3940"/>
    <w:rsid w:val="003D6303"/>
    <w:rsid w:val="003D77B5"/>
    <w:rsid w:val="003D7E33"/>
    <w:rsid w:val="003E3838"/>
    <w:rsid w:val="003E4A1F"/>
    <w:rsid w:val="003F06D9"/>
    <w:rsid w:val="003F0DB9"/>
    <w:rsid w:val="003F15A0"/>
    <w:rsid w:val="003F1739"/>
    <w:rsid w:val="003F22F4"/>
    <w:rsid w:val="003F3121"/>
    <w:rsid w:val="003F388D"/>
    <w:rsid w:val="003F3EA1"/>
    <w:rsid w:val="003F40E0"/>
    <w:rsid w:val="003F4FEB"/>
    <w:rsid w:val="003F5E32"/>
    <w:rsid w:val="003F677D"/>
    <w:rsid w:val="003F68FB"/>
    <w:rsid w:val="004012C3"/>
    <w:rsid w:val="0040139A"/>
    <w:rsid w:val="0040356A"/>
    <w:rsid w:val="00403BE1"/>
    <w:rsid w:val="004048A9"/>
    <w:rsid w:val="00404A1F"/>
    <w:rsid w:val="00406AC1"/>
    <w:rsid w:val="004106A9"/>
    <w:rsid w:val="0041346A"/>
    <w:rsid w:val="004134DD"/>
    <w:rsid w:val="0041521D"/>
    <w:rsid w:val="0041582F"/>
    <w:rsid w:val="00415853"/>
    <w:rsid w:val="00415884"/>
    <w:rsid w:val="004158C9"/>
    <w:rsid w:val="00415B6A"/>
    <w:rsid w:val="00415E79"/>
    <w:rsid w:val="004168E4"/>
    <w:rsid w:val="004170AA"/>
    <w:rsid w:val="00422A91"/>
    <w:rsid w:val="004236F7"/>
    <w:rsid w:val="00423FCB"/>
    <w:rsid w:val="00426600"/>
    <w:rsid w:val="0042772D"/>
    <w:rsid w:val="004306A0"/>
    <w:rsid w:val="00431591"/>
    <w:rsid w:val="00432AA2"/>
    <w:rsid w:val="004358D7"/>
    <w:rsid w:val="00441414"/>
    <w:rsid w:val="004419CC"/>
    <w:rsid w:val="004426C2"/>
    <w:rsid w:val="00443E0B"/>
    <w:rsid w:val="00444E8F"/>
    <w:rsid w:val="0045040E"/>
    <w:rsid w:val="00452024"/>
    <w:rsid w:val="0045461F"/>
    <w:rsid w:val="00455DE9"/>
    <w:rsid w:val="00455E62"/>
    <w:rsid w:val="00460FF7"/>
    <w:rsid w:val="0046168D"/>
    <w:rsid w:val="00462405"/>
    <w:rsid w:val="0046244E"/>
    <w:rsid w:val="00464524"/>
    <w:rsid w:val="00465D51"/>
    <w:rsid w:val="00467148"/>
    <w:rsid w:val="00467CCB"/>
    <w:rsid w:val="004705F2"/>
    <w:rsid w:val="00472F08"/>
    <w:rsid w:val="00473017"/>
    <w:rsid w:val="00473F14"/>
    <w:rsid w:val="0047413D"/>
    <w:rsid w:val="00474AF1"/>
    <w:rsid w:val="00475B06"/>
    <w:rsid w:val="00480233"/>
    <w:rsid w:val="00480C6C"/>
    <w:rsid w:val="00480D2D"/>
    <w:rsid w:val="00481135"/>
    <w:rsid w:val="00481252"/>
    <w:rsid w:val="00482B99"/>
    <w:rsid w:val="004835E7"/>
    <w:rsid w:val="00483676"/>
    <w:rsid w:val="004847EE"/>
    <w:rsid w:val="00484C6C"/>
    <w:rsid w:val="00485E56"/>
    <w:rsid w:val="00486075"/>
    <w:rsid w:val="0048652F"/>
    <w:rsid w:val="00486EB4"/>
    <w:rsid w:val="0048702A"/>
    <w:rsid w:val="0048756B"/>
    <w:rsid w:val="00487C34"/>
    <w:rsid w:val="00491B7E"/>
    <w:rsid w:val="00494072"/>
    <w:rsid w:val="004947B2"/>
    <w:rsid w:val="00495BB0"/>
    <w:rsid w:val="00497D4F"/>
    <w:rsid w:val="004A041E"/>
    <w:rsid w:val="004A0E03"/>
    <w:rsid w:val="004A1098"/>
    <w:rsid w:val="004A17BA"/>
    <w:rsid w:val="004A1EE4"/>
    <w:rsid w:val="004A2D8A"/>
    <w:rsid w:val="004A3101"/>
    <w:rsid w:val="004A4153"/>
    <w:rsid w:val="004A65D3"/>
    <w:rsid w:val="004A65D8"/>
    <w:rsid w:val="004A7F1B"/>
    <w:rsid w:val="004B01AC"/>
    <w:rsid w:val="004B15F0"/>
    <w:rsid w:val="004B1DAB"/>
    <w:rsid w:val="004B4739"/>
    <w:rsid w:val="004B4CA3"/>
    <w:rsid w:val="004B5676"/>
    <w:rsid w:val="004C0F81"/>
    <w:rsid w:val="004C3604"/>
    <w:rsid w:val="004C3A71"/>
    <w:rsid w:val="004C72C8"/>
    <w:rsid w:val="004D0DC8"/>
    <w:rsid w:val="004D179E"/>
    <w:rsid w:val="004D252D"/>
    <w:rsid w:val="004D3790"/>
    <w:rsid w:val="004D493A"/>
    <w:rsid w:val="004D4D0A"/>
    <w:rsid w:val="004D4D87"/>
    <w:rsid w:val="004D4F66"/>
    <w:rsid w:val="004D64D2"/>
    <w:rsid w:val="004D6E51"/>
    <w:rsid w:val="004E0924"/>
    <w:rsid w:val="004E0D62"/>
    <w:rsid w:val="004E229B"/>
    <w:rsid w:val="004E5F87"/>
    <w:rsid w:val="004E756B"/>
    <w:rsid w:val="004E7CF9"/>
    <w:rsid w:val="004F0458"/>
    <w:rsid w:val="004F18AA"/>
    <w:rsid w:val="004F1E50"/>
    <w:rsid w:val="004F2734"/>
    <w:rsid w:val="004F319D"/>
    <w:rsid w:val="004F5873"/>
    <w:rsid w:val="004F5F55"/>
    <w:rsid w:val="004F6368"/>
    <w:rsid w:val="004F70FC"/>
    <w:rsid w:val="005004AB"/>
    <w:rsid w:val="00500A3A"/>
    <w:rsid w:val="00503081"/>
    <w:rsid w:val="00503892"/>
    <w:rsid w:val="005042DB"/>
    <w:rsid w:val="00506685"/>
    <w:rsid w:val="0050687E"/>
    <w:rsid w:val="00506A12"/>
    <w:rsid w:val="005105F0"/>
    <w:rsid w:val="00510CA1"/>
    <w:rsid w:val="00511221"/>
    <w:rsid w:val="00513259"/>
    <w:rsid w:val="00513311"/>
    <w:rsid w:val="00514122"/>
    <w:rsid w:val="0051610F"/>
    <w:rsid w:val="005164F4"/>
    <w:rsid w:val="00516EF3"/>
    <w:rsid w:val="00517352"/>
    <w:rsid w:val="00520D62"/>
    <w:rsid w:val="00520FA2"/>
    <w:rsid w:val="0052203A"/>
    <w:rsid w:val="00523F8B"/>
    <w:rsid w:val="00525471"/>
    <w:rsid w:val="00525EC2"/>
    <w:rsid w:val="00527876"/>
    <w:rsid w:val="00530E0F"/>
    <w:rsid w:val="00530E72"/>
    <w:rsid w:val="00534B22"/>
    <w:rsid w:val="0054184E"/>
    <w:rsid w:val="00543C67"/>
    <w:rsid w:val="00544822"/>
    <w:rsid w:val="00550110"/>
    <w:rsid w:val="0055097E"/>
    <w:rsid w:val="00553D01"/>
    <w:rsid w:val="00554AD8"/>
    <w:rsid w:val="00555961"/>
    <w:rsid w:val="005559D0"/>
    <w:rsid w:val="00560087"/>
    <w:rsid w:val="005608DD"/>
    <w:rsid w:val="00561272"/>
    <w:rsid w:val="00561E7B"/>
    <w:rsid w:val="00563D34"/>
    <w:rsid w:val="00564B0B"/>
    <w:rsid w:val="00565B43"/>
    <w:rsid w:val="005663A2"/>
    <w:rsid w:val="005673F7"/>
    <w:rsid w:val="00570566"/>
    <w:rsid w:val="0057144D"/>
    <w:rsid w:val="005747BF"/>
    <w:rsid w:val="00577626"/>
    <w:rsid w:val="00580CEC"/>
    <w:rsid w:val="00582ADA"/>
    <w:rsid w:val="00582B51"/>
    <w:rsid w:val="00583921"/>
    <w:rsid w:val="00584579"/>
    <w:rsid w:val="00584A47"/>
    <w:rsid w:val="00584D3B"/>
    <w:rsid w:val="0058636E"/>
    <w:rsid w:val="005873E4"/>
    <w:rsid w:val="00590A5E"/>
    <w:rsid w:val="00590D44"/>
    <w:rsid w:val="00591149"/>
    <w:rsid w:val="0059618C"/>
    <w:rsid w:val="00597B39"/>
    <w:rsid w:val="005A042E"/>
    <w:rsid w:val="005A0BFF"/>
    <w:rsid w:val="005A1AB8"/>
    <w:rsid w:val="005A2B56"/>
    <w:rsid w:val="005A35D6"/>
    <w:rsid w:val="005A51F0"/>
    <w:rsid w:val="005A56C4"/>
    <w:rsid w:val="005A776F"/>
    <w:rsid w:val="005B1196"/>
    <w:rsid w:val="005B3C76"/>
    <w:rsid w:val="005C072E"/>
    <w:rsid w:val="005C31A9"/>
    <w:rsid w:val="005C3B20"/>
    <w:rsid w:val="005C5976"/>
    <w:rsid w:val="005C6330"/>
    <w:rsid w:val="005C75A7"/>
    <w:rsid w:val="005D3326"/>
    <w:rsid w:val="005D5D17"/>
    <w:rsid w:val="005D5D9C"/>
    <w:rsid w:val="005D66D9"/>
    <w:rsid w:val="005D7F9D"/>
    <w:rsid w:val="005E03E7"/>
    <w:rsid w:val="005E5269"/>
    <w:rsid w:val="005E7865"/>
    <w:rsid w:val="005F1606"/>
    <w:rsid w:val="005F1CBF"/>
    <w:rsid w:val="005F6011"/>
    <w:rsid w:val="005F7599"/>
    <w:rsid w:val="005F7A73"/>
    <w:rsid w:val="005F7B14"/>
    <w:rsid w:val="00600A17"/>
    <w:rsid w:val="0060217B"/>
    <w:rsid w:val="006021FB"/>
    <w:rsid w:val="00602747"/>
    <w:rsid w:val="006050A3"/>
    <w:rsid w:val="00605C7C"/>
    <w:rsid w:val="006070CF"/>
    <w:rsid w:val="00607A8C"/>
    <w:rsid w:val="0061055C"/>
    <w:rsid w:val="006148C9"/>
    <w:rsid w:val="00616839"/>
    <w:rsid w:val="00616C8D"/>
    <w:rsid w:val="0062113B"/>
    <w:rsid w:val="006219C0"/>
    <w:rsid w:val="00624A6E"/>
    <w:rsid w:val="006276F1"/>
    <w:rsid w:val="00632640"/>
    <w:rsid w:val="0063590D"/>
    <w:rsid w:val="0063722B"/>
    <w:rsid w:val="00637EF6"/>
    <w:rsid w:val="006406E4"/>
    <w:rsid w:val="00644B7A"/>
    <w:rsid w:val="00645E3F"/>
    <w:rsid w:val="00646636"/>
    <w:rsid w:val="0065346C"/>
    <w:rsid w:val="006534E1"/>
    <w:rsid w:val="006555D8"/>
    <w:rsid w:val="00655684"/>
    <w:rsid w:val="006629D4"/>
    <w:rsid w:val="00663246"/>
    <w:rsid w:val="00664173"/>
    <w:rsid w:val="00664825"/>
    <w:rsid w:val="0066548F"/>
    <w:rsid w:val="0066660A"/>
    <w:rsid w:val="00671142"/>
    <w:rsid w:val="00674CDF"/>
    <w:rsid w:val="00676046"/>
    <w:rsid w:val="00676F9C"/>
    <w:rsid w:val="006815E3"/>
    <w:rsid w:val="00683A5E"/>
    <w:rsid w:val="00684A2B"/>
    <w:rsid w:val="0068502C"/>
    <w:rsid w:val="006850D8"/>
    <w:rsid w:val="00685FDF"/>
    <w:rsid w:val="00687835"/>
    <w:rsid w:val="00687D67"/>
    <w:rsid w:val="006905CD"/>
    <w:rsid w:val="00690C48"/>
    <w:rsid w:val="00691814"/>
    <w:rsid w:val="00692F5D"/>
    <w:rsid w:val="0069500F"/>
    <w:rsid w:val="00695609"/>
    <w:rsid w:val="006979B9"/>
    <w:rsid w:val="006A24F2"/>
    <w:rsid w:val="006A2D28"/>
    <w:rsid w:val="006A3406"/>
    <w:rsid w:val="006A35F7"/>
    <w:rsid w:val="006A44D6"/>
    <w:rsid w:val="006A4BF4"/>
    <w:rsid w:val="006A710A"/>
    <w:rsid w:val="006A75D9"/>
    <w:rsid w:val="006A7F3A"/>
    <w:rsid w:val="006B0F03"/>
    <w:rsid w:val="006B237C"/>
    <w:rsid w:val="006B557F"/>
    <w:rsid w:val="006B64EA"/>
    <w:rsid w:val="006B7009"/>
    <w:rsid w:val="006B7404"/>
    <w:rsid w:val="006B7D9B"/>
    <w:rsid w:val="006C2472"/>
    <w:rsid w:val="006C2979"/>
    <w:rsid w:val="006D660A"/>
    <w:rsid w:val="006E01E8"/>
    <w:rsid w:val="006E5464"/>
    <w:rsid w:val="006E5CA9"/>
    <w:rsid w:val="006E7312"/>
    <w:rsid w:val="006F0368"/>
    <w:rsid w:val="006F0824"/>
    <w:rsid w:val="006F0C05"/>
    <w:rsid w:val="006F0D0D"/>
    <w:rsid w:val="006F1B9D"/>
    <w:rsid w:val="006F22DF"/>
    <w:rsid w:val="006F3047"/>
    <w:rsid w:val="006F3B75"/>
    <w:rsid w:val="006F3FD0"/>
    <w:rsid w:val="006F4A99"/>
    <w:rsid w:val="006F591A"/>
    <w:rsid w:val="00700267"/>
    <w:rsid w:val="00701CAD"/>
    <w:rsid w:val="00702627"/>
    <w:rsid w:val="00704171"/>
    <w:rsid w:val="00705267"/>
    <w:rsid w:val="00710008"/>
    <w:rsid w:val="00710725"/>
    <w:rsid w:val="00712787"/>
    <w:rsid w:val="00715AB9"/>
    <w:rsid w:val="00715E2B"/>
    <w:rsid w:val="0071651B"/>
    <w:rsid w:val="0071733D"/>
    <w:rsid w:val="00717CED"/>
    <w:rsid w:val="00720325"/>
    <w:rsid w:val="00720670"/>
    <w:rsid w:val="00721785"/>
    <w:rsid w:val="007237A6"/>
    <w:rsid w:val="00725005"/>
    <w:rsid w:val="007254E9"/>
    <w:rsid w:val="00726C30"/>
    <w:rsid w:val="007275BA"/>
    <w:rsid w:val="007319AB"/>
    <w:rsid w:val="00731B38"/>
    <w:rsid w:val="00734F7D"/>
    <w:rsid w:val="007353AC"/>
    <w:rsid w:val="007357D4"/>
    <w:rsid w:val="00735C8F"/>
    <w:rsid w:val="007362FB"/>
    <w:rsid w:val="00740009"/>
    <w:rsid w:val="00740573"/>
    <w:rsid w:val="007445B7"/>
    <w:rsid w:val="00744982"/>
    <w:rsid w:val="00746A69"/>
    <w:rsid w:val="00751D1F"/>
    <w:rsid w:val="00752B1D"/>
    <w:rsid w:val="007531D4"/>
    <w:rsid w:val="007537A4"/>
    <w:rsid w:val="0075574C"/>
    <w:rsid w:val="0075663F"/>
    <w:rsid w:val="00760FA9"/>
    <w:rsid w:val="007620EF"/>
    <w:rsid w:val="00764991"/>
    <w:rsid w:val="00764E59"/>
    <w:rsid w:val="007657DB"/>
    <w:rsid w:val="007669F5"/>
    <w:rsid w:val="00767194"/>
    <w:rsid w:val="007717CB"/>
    <w:rsid w:val="00771D89"/>
    <w:rsid w:val="00771DEB"/>
    <w:rsid w:val="0077496F"/>
    <w:rsid w:val="00774CEC"/>
    <w:rsid w:val="00775AB9"/>
    <w:rsid w:val="00776835"/>
    <w:rsid w:val="00776E73"/>
    <w:rsid w:val="007777F5"/>
    <w:rsid w:val="00777C11"/>
    <w:rsid w:val="0078051C"/>
    <w:rsid w:val="00780E74"/>
    <w:rsid w:val="00781B23"/>
    <w:rsid w:val="0078271A"/>
    <w:rsid w:val="007830D6"/>
    <w:rsid w:val="00783178"/>
    <w:rsid w:val="00785307"/>
    <w:rsid w:val="007864F4"/>
    <w:rsid w:val="00786F76"/>
    <w:rsid w:val="0078764C"/>
    <w:rsid w:val="00790D2A"/>
    <w:rsid w:val="00790FFE"/>
    <w:rsid w:val="00791192"/>
    <w:rsid w:val="00792266"/>
    <w:rsid w:val="00792D78"/>
    <w:rsid w:val="007935AE"/>
    <w:rsid w:val="00793618"/>
    <w:rsid w:val="007936A7"/>
    <w:rsid w:val="00793C82"/>
    <w:rsid w:val="00794E09"/>
    <w:rsid w:val="00795F10"/>
    <w:rsid w:val="00796843"/>
    <w:rsid w:val="00797ACB"/>
    <w:rsid w:val="007A101C"/>
    <w:rsid w:val="007A121D"/>
    <w:rsid w:val="007A328D"/>
    <w:rsid w:val="007A3BA1"/>
    <w:rsid w:val="007A58F2"/>
    <w:rsid w:val="007A6348"/>
    <w:rsid w:val="007B08B8"/>
    <w:rsid w:val="007B1BC9"/>
    <w:rsid w:val="007B361E"/>
    <w:rsid w:val="007B3785"/>
    <w:rsid w:val="007B3DA8"/>
    <w:rsid w:val="007B4AE4"/>
    <w:rsid w:val="007B7205"/>
    <w:rsid w:val="007C0505"/>
    <w:rsid w:val="007C15DA"/>
    <w:rsid w:val="007C1A93"/>
    <w:rsid w:val="007C43F7"/>
    <w:rsid w:val="007C44BA"/>
    <w:rsid w:val="007C554F"/>
    <w:rsid w:val="007D0078"/>
    <w:rsid w:val="007D0372"/>
    <w:rsid w:val="007D03B9"/>
    <w:rsid w:val="007D0559"/>
    <w:rsid w:val="007D2746"/>
    <w:rsid w:val="007D61D2"/>
    <w:rsid w:val="007D6DE7"/>
    <w:rsid w:val="007D6F1E"/>
    <w:rsid w:val="007D7566"/>
    <w:rsid w:val="007E0E23"/>
    <w:rsid w:val="007E15F6"/>
    <w:rsid w:val="007E17B9"/>
    <w:rsid w:val="007E2E99"/>
    <w:rsid w:val="007E62FD"/>
    <w:rsid w:val="007E6BC4"/>
    <w:rsid w:val="007E7000"/>
    <w:rsid w:val="007E7B59"/>
    <w:rsid w:val="007F08C2"/>
    <w:rsid w:val="007F1A04"/>
    <w:rsid w:val="007F35D7"/>
    <w:rsid w:val="007F3FB1"/>
    <w:rsid w:val="007F54EE"/>
    <w:rsid w:val="007F628E"/>
    <w:rsid w:val="0080247D"/>
    <w:rsid w:val="008024DE"/>
    <w:rsid w:val="008028F7"/>
    <w:rsid w:val="00802F6D"/>
    <w:rsid w:val="00803BA2"/>
    <w:rsid w:val="008042D0"/>
    <w:rsid w:val="0080494C"/>
    <w:rsid w:val="00804D92"/>
    <w:rsid w:val="00805617"/>
    <w:rsid w:val="0080593B"/>
    <w:rsid w:val="0080677C"/>
    <w:rsid w:val="00806B50"/>
    <w:rsid w:val="00807A52"/>
    <w:rsid w:val="008108C7"/>
    <w:rsid w:val="00811306"/>
    <w:rsid w:val="00811408"/>
    <w:rsid w:val="00811680"/>
    <w:rsid w:val="008127B8"/>
    <w:rsid w:val="00812EFE"/>
    <w:rsid w:val="00814231"/>
    <w:rsid w:val="00814480"/>
    <w:rsid w:val="008168F1"/>
    <w:rsid w:val="008175B9"/>
    <w:rsid w:val="00817639"/>
    <w:rsid w:val="00820401"/>
    <w:rsid w:val="00820E27"/>
    <w:rsid w:val="00820E6C"/>
    <w:rsid w:val="00824EA4"/>
    <w:rsid w:val="00832850"/>
    <w:rsid w:val="00832FE1"/>
    <w:rsid w:val="00833A9F"/>
    <w:rsid w:val="00835A10"/>
    <w:rsid w:val="00835B12"/>
    <w:rsid w:val="00835C79"/>
    <w:rsid w:val="0084182A"/>
    <w:rsid w:val="0084214C"/>
    <w:rsid w:val="008422EE"/>
    <w:rsid w:val="008428A1"/>
    <w:rsid w:val="008428AD"/>
    <w:rsid w:val="00843EC0"/>
    <w:rsid w:val="00844BFB"/>
    <w:rsid w:val="00845479"/>
    <w:rsid w:val="00845567"/>
    <w:rsid w:val="00846449"/>
    <w:rsid w:val="0084683A"/>
    <w:rsid w:val="00846CC6"/>
    <w:rsid w:val="0084787F"/>
    <w:rsid w:val="008505B1"/>
    <w:rsid w:val="008525F2"/>
    <w:rsid w:val="008545CC"/>
    <w:rsid w:val="00855E4B"/>
    <w:rsid w:val="00856862"/>
    <w:rsid w:val="008578C3"/>
    <w:rsid w:val="00860D47"/>
    <w:rsid w:val="00861270"/>
    <w:rsid w:val="0086132B"/>
    <w:rsid w:val="00861397"/>
    <w:rsid w:val="008622C4"/>
    <w:rsid w:val="008636FC"/>
    <w:rsid w:val="00870BBE"/>
    <w:rsid w:val="00870FCD"/>
    <w:rsid w:val="008716EB"/>
    <w:rsid w:val="00871ED7"/>
    <w:rsid w:val="008734EA"/>
    <w:rsid w:val="008742EB"/>
    <w:rsid w:val="00875151"/>
    <w:rsid w:val="00875CB7"/>
    <w:rsid w:val="008810D2"/>
    <w:rsid w:val="00883AED"/>
    <w:rsid w:val="00884135"/>
    <w:rsid w:val="00886072"/>
    <w:rsid w:val="00890495"/>
    <w:rsid w:val="00890E08"/>
    <w:rsid w:val="00892719"/>
    <w:rsid w:val="008939E0"/>
    <w:rsid w:val="00893CC6"/>
    <w:rsid w:val="00893ED7"/>
    <w:rsid w:val="00894799"/>
    <w:rsid w:val="00894E10"/>
    <w:rsid w:val="00897559"/>
    <w:rsid w:val="008A1F3E"/>
    <w:rsid w:val="008A35CB"/>
    <w:rsid w:val="008A3677"/>
    <w:rsid w:val="008A5166"/>
    <w:rsid w:val="008A7BDD"/>
    <w:rsid w:val="008B12DD"/>
    <w:rsid w:val="008B12EE"/>
    <w:rsid w:val="008B1D7F"/>
    <w:rsid w:val="008B2020"/>
    <w:rsid w:val="008B3C7E"/>
    <w:rsid w:val="008B4056"/>
    <w:rsid w:val="008B6646"/>
    <w:rsid w:val="008B6A5A"/>
    <w:rsid w:val="008B7778"/>
    <w:rsid w:val="008C2332"/>
    <w:rsid w:val="008C3484"/>
    <w:rsid w:val="008C41C0"/>
    <w:rsid w:val="008C5350"/>
    <w:rsid w:val="008C66FD"/>
    <w:rsid w:val="008C7B17"/>
    <w:rsid w:val="008D1389"/>
    <w:rsid w:val="008D18EE"/>
    <w:rsid w:val="008D402B"/>
    <w:rsid w:val="008D5CBC"/>
    <w:rsid w:val="008D5E73"/>
    <w:rsid w:val="008D7E40"/>
    <w:rsid w:val="008E0E4E"/>
    <w:rsid w:val="008E14E1"/>
    <w:rsid w:val="008E329D"/>
    <w:rsid w:val="008E5E05"/>
    <w:rsid w:val="008F03B4"/>
    <w:rsid w:val="008F107C"/>
    <w:rsid w:val="008F4EA5"/>
    <w:rsid w:val="008F6B77"/>
    <w:rsid w:val="008F7CCE"/>
    <w:rsid w:val="00904B92"/>
    <w:rsid w:val="00907AD3"/>
    <w:rsid w:val="00911403"/>
    <w:rsid w:val="00911C6A"/>
    <w:rsid w:val="00911FFD"/>
    <w:rsid w:val="00912439"/>
    <w:rsid w:val="00912481"/>
    <w:rsid w:val="00913DB9"/>
    <w:rsid w:val="00914A8C"/>
    <w:rsid w:val="00915661"/>
    <w:rsid w:val="009158E3"/>
    <w:rsid w:val="00915F42"/>
    <w:rsid w:val="00916E43"/>
    <w:rsid w:val="00917F83"/>
    <w:rsid w:val="00920956"/>
    <w:rsid w:val="00920B8D"/>
    <w:rsid w:val="00921C3E"/>
    <w:rsid w:val="00921C92"/>
    <w:rsid w:val="00922115"/>
    <w:rsid w:val="00922C62"/>
    <w:rsid w:val="00924CF1"/>
    <w:rsid w:val="00924FE4"/>
    <w:rsid w:val="009257D1"/>
    <w:rsid w:val="00931517"/>
    <w:rsid w:val="00933C49"/>
    <w:rsid w:val="00936447"/>
    <w:rsid w:val="00936A2E"/>
    <w:rsid w:val="00940003"/>
    <w:rsid w:val="00940ABC"/>
    <w:rsid w:val="00940FC1"/>
    <w:rsid w:val="009428C1"/>
    <w:rsid w:val="009452E9"/>
    <w:rsid w:val="00945FC6"/>
    <w:rsid w:val="00946831"/>
    <w:rsid w:val="00950635"/>
    <w:rsid w:val="0095189A"/>
    <w:rsid w:val="00954047"/>
    <w:rsid w:val="00954B9C"/>
    <w:rsid w:val="00956088"/>
    <w:rsid w:val="00956CAD"/>
    <w:rsid w:val="00960FE7"/>
    <w:rsid w:val="00961133"/>
    <w:rsid w:val="00961C6B"/>
    <w:rsid w:val="009641B4"/>
    <w:rsid w:val="00964D69"/>
    <w:rsid w:val="00964FA5"/>
    <w:rsid w:val="00965521"/>
    <w:rsid w:val="00965F44"/>
    <w:rsid w:val="00966599"/>
    <w:rsid w:val="00966D8A"/>
    <w:rsid w:val="009679CF"/>
    <w:rsid w:val="00967BF5"/>
    <w:rsid w:val="00971A49"/>
    <w:rsid w:val="00971C52"/>
    <w:rsid w:val="00971F16"/>
    <w:rsid w:val="009745B5"/>
    <w:rsid w:val="0097478C"/>
    <w:rsid w:val="00976572"/>
    <w:rsid w:val="009765AB"/>
    <w:rsid w:val="00977F1E"/>
    <w:rsid w:val="00981A13"/>
    <w:rsid w:val="00982991"/>
    <w:rsid w:val="00982B22"/>
    <w:rsid w:val="00983D7C"/>
    <w:rsid w:val="00983E37"/>
    <w:rsid w:val="00984C0E"/>
    <w:rsid w:val="00985BCB"/>
    <w:rsid w:val="00987BD4"/>
    <w:rsid w:val="00990ED7"/>
    <w:rsid w:val="00992EE0"/>
    <w:rsid w:val="00994FD2"/>
    <w:rsid w:val="00995107"/>
    <w:rsid w:val="00995D27"/>
    <w:rsid w:val="00996046"/>
    <w:rsid w:val="00997027"/>
    <w:rsid w:val="009A025C"/>
    <w:rsid w:val="009A14FC"/>
    <w:rsid w:val="009A1ABF"/>
    <w:rsid w:val="009A3963"/>
    <w:rsid w:val="009A4D4D"/>
    <w:rsid w:val="009A62FF"/>
    <w:rsid w:val="009B17F7"/>
    <w:rsid w:val="009B2F3A"/>
    <w:rsid w:val="009B5580"/>
    <w:rsid w:val="009B5DA7"/>
    <w:rsid w:val="009B5E6A"/>
    <w:rsid w:val="009B66EB"/>
    <w:rsid w:val="009B71FA"/>
    <w:rsid w:val="009B7A3D"/>
    <w:rsid w:val="009B7F83"/>
    <w:rsid w:val="009C0325"/>
    <w:rsid w:val="009C04C7"/>
    <w:rsid w:val="009C117C"/>
    <w:rsid w:val="009C19EF"/>
    <w:rsid w:val="009C2903"/>
    <w:rsid w:val="009C2A75"/>
    <w:rsid w:val="009C33C0"/>
    <w:rsid w:val="009C3DA6"/>
    <w:rsid w:val="009D043A"/>
    <w:rsid w:val="009D189A"/>
    <w:rsid w:val="009D3771"/>
    <w:rsid w:val="009D629D"/>
    <w:rsid w:val="009D65B8"/>
    <w:rsid w:val="009D7445"/>
    <w:rsid w:val="009E0684"/>
    <w:rsid w:val="009E1272"/>
    <w:rsid w:val="009E2441"/>
    <w:rsid w:val="009E4D2E"/>
    <w:rsid w:val="009E5A1C"/>
    <w:rsid w:val="009E7EEE"/>
    <w:rsid w:val="009F11FD"/>
    <w:rsid w:val="009F1417"/>
    <w:rsid w:val="009F1A91"/>
    <w:rsid w:val="009F3D3C"/>
    <w:rsid w:val="009F46F2"/>
    <w:rsid w:val="009F5B31"/>
    <w:rsid w:val="009F5B67"/>
    <w:rsid w:val="009F631F"/>
    <w:rsid w:val="009F6E56"/>
    <w:rsid w:val="009F77B0"/>
    <w:rsid w:val="00A0221B"/>
    <w:rsid w:val="00A028F3"/>
    <w:rsid w:val="00A03C0C"/>
    <w:rsid w:val="00A06189"/>
    <w:rsid w:val="00A10A89"/>
    <w:rsid w:val="00A10B38"/>
    <w:rsid w:val="00A1268E"/>
    <w:rsid w:val="00A12877"/>
    <w:rsid w:val="00A1287E"/>
    <w:rsid w:val="00A136ED"/>
    <w:rsid w:val="00A14250"/>
    <w:rsid w:val="00A1567D"/>
    <w:rsid w:val="00A15EBF"/>
    <w:rsid w:val="00A16EFA"/>
    <w:rsid w:val="00A17942"/>
    <w:rsid w:val="00A20585"/>
    <w:rsid w:val="00A231F9"/>
    <w:rsid w:val="00A25633"/>
    <w:rsid w:val="00A26EC9"/>
    <w:rsid w:val="00A27CA5"/>
    <w:rsid w:val="00A31A63"/>
    <w:rsid w:val="00A34F28"/>
    <w:rsid w:val="00A35165"/>
    <w:rsid w:val="00A35883"/>
    <w:rsid w:val="00A401F5"/>
    <w:rsid w:val="00A408EC"/>
    <w:rsid w:val="00A411CB"/>
    <w:rsid w:val="00A42F18"/>
    <w:rsid w:val="00A43A16"/>
    <w:rsid w:val="00A43E72"/>
    <w:rsid w:val="00A458E3"/>
    <w:rsid w:val="00A506B6"/>
    <w:rsid w:val="00A5301C"/>
    <w:rsid w:val="00A54848"/>
    <w:rsid w:val="00A61F9A"/>
    <w:rsid w:val="00A6423E"/>
    <w:rsid w:val="00A66327"/>
    <w:rsid w:val="00A66553"/>
    <w:rsid w:val="00A66A0D"/>
    <w:rsid w:val="00A66F36"/>
    <w:rsid w:val="00A6729D"/>
    <w:rsid w:val="00A70C04"/>
    <w:rsid w:val="00A7499A"/>
    <w:rsid w:val="00A75CFF"/>
    <w:rsid w:val="00A76AFC"/>
    <w:rsid w:val="00A76D0F"/>
    <w:rsid w:val="00A80A40"/>
    <w:rsid w:val="00A81DC6"/>
    <w:rsid w:val="00A8432C"/>
    <w:rsid w:val="00A84A8C"/>
    <w:rsid w:val="00A85655"/>
    <w:rsid w:val="00A85B17"/>
    <w:rsid w:val="00A86722"/>
    <w:rsid w:val="00A86F99"/>
    <w:rsid w:val="00A92653"/>
    <w:rsid w:val="00A937FA"/>
    <w:rsid w:val="00A93968"/>
    <w:rsid w:val="00A93D9D"/>
    <w:rsid w:val="00A942B1"/>
    <w:rsid w:val="00AA430E"/>
    <w:rsid w:val="00AA61AE"/>
    <w:rsid w:val="00AA7557"/>
    <w:rsid w:val="00AB12E2"/>
    <w:rsid w:val="00AB1B76"/>
    <w:rsid w:val="00AB2FEC"/>
    <w:rsid w:val="00AB52BB"/>
    <w:rsid w:val="00AB5335"/>
    <w:rsid w:val="00AB5B56"/>
    <w:rsid w:val="00AB72BC"/>
    <w:rsid w:val="00AB7AD7"/>
    <w:rsid w:val="00AB7B98"/>
    <w:rsid w:val="00AC0B5E"/>
    <w:rsid w:val="00AC235F"/>
    <w:rsid w:val="00AC3785"/>
    <w:rsid w:val="00AC4FA2"/>
    <w:rsid w:val="00AD0461"/>
    <w:rsid w:val="00AD0E54"/>
    <w:rsid w:val="00AD1AD2"/>
    <w:rsid w:val="00AD209D"/>
    <w:rsid w:val="00AD2DCA"/>
    <w:rsid w:val="00AD314D"/>
    <w:rsid w:val="00AD3243"/>
    <w:rsid w:val="00AD34B8"/>
    <w:rsid w:val="00AD5008"/>
    <w:rsid w:val="00AD534A"/>
    <w:rsid w:val="00AD595A"/>
    <w:rsid w:val="00AD5CE5"/>
    <w:rsid w:val="00AD7313"/>
    <w:rsid w:val="00AD76EA"/>
    <w:rsid w:val="00AE0B88"/>
    <w:rsid w:val="00AE1247"/>
    <w:rsid w:val="00AE13C4"/>
    <w:rsid w:val="00AE5204"/>
    <w:rsid w:val="00AE527B"/>
    <w:rsid w:val="00AE6B4D"/>
    <w:rsid w:val="00AE6E50"/>
    <w:rsid w:val="00AE7274"/>
    <w:rsid w:val="00AE7C01"/>
    <w:rsid w:val="00AF0610"/>
    <w:rsid w:val="00AF12BA"/>
    <w:rsid w:val="00AF1A41"/>
    <w:rsid w:val="00AF2600"/>
    <w:rsid w:val="00AF26FA"/>
    <w:rsid w:val="00AF4B4E"/>
    <w:rsid w:val="00AF7965"/>
    <w:rsid w:val="00B00045"/>
    <w:rsid w:val="00B009D2"/>
    <w:rsid w:val="00B04A8A"/>
    <w:rsid w:val="00B0668D"/>
    <w:rsid w:val="00B06740"/>
    <w:rsid w:val="00B06E41"/>
    <w:rsid w:val="00B100BC"/>
    <w:rsid w:val="00B100D3"/>
    <w:rsid w:val="00B100FA"/>
    <w:rsid w:val="00B1323A"/>
    <w:rsid w:val="00B22AA2"/>
    <w:rsid w:val="00B236C9"/>
    <w:rsid w:val="00B23CC2"/>
    <w:rsid w:val="00B25113"/>
    <w:rsid w:val="00B259B6"/>
    <w:rsid w:val="00B31866"/>
    <w:rsid w:val="00B33486"/>
    <w:rsid w:val="00B34A4D"/>
    <w:rsid w:val="00B367E9"/>
    <w:rsid w:val="00B37F10"/>
    <w:rsid w:val="00B40C73"/>
    <w:rsid w:val="00B42ACE"/>
    <w:rsid w:val="00B42B5A"/>
    <w:rsid w:val="00B433FE"/>
    <w:rsid w:val="00B43B55"/>
    <w:rsid w:val="00B44006"/>
    <w:rsid w:val="00B44079"/>
    <w:rsid w:val="00B453F1"/>
    <w:rsid w:val="00B4566D"/>
    <w:rsid w:val="00B4583F"/>
    <w:rsid w:val="00B4586A"/>
    <w:rsid w:val="00B47898"/>
    <w:rsid w:val="00B4797E"/>
    <w:rsid w:val="00B50654"/>
    <w:rsid w:val="00B5084F"/>
    <w:rsid w:val="00B5140D"/>
    <w:rsid w:val="00B5389F"/>
    <w:rsid w:val="00B55C20"/>
    <w:rsid w:val="00B61C83"/>
    <w:rsid w:val="00B6327A"/>
    <w:rsid w:val="00B63D8F"/>
    <w:rsid w:val="00B6575F"/>
    <w:rsid w:val="00B669A0"/>
    <w:rsid w:val="00B70A27"/>
    <w:rsid w:val="00B7315E"/>
    <w:rsid w:val="00B732DB"/>
    <w:rsid w:val="00B75313"/>
    <w:rsid w:val="00B75F5F"/>
    <w:rsid w:val="00B7735A"/>
    <w:rsid w:val="00B77BB3"/>
    <w:rsid w:val="00B80817"/>
    <w:rsid w:val="00B8286A"/>
    <w:rsid w:val="00B83B98"/>
    <w:rsid w:val="00B84DC8"/>
    <w:rsid w:val="00B8537E"/>
    <w:rsid w:val="00B8726E"/>
    <w:rsid w:val="00B9000A"/>
    <w:rsid w:val="00B90DE7"/>
    <w:rsid w:val="00B96D05"/>
    <w:rsid w:val="00BA0309"/>
    <w:rsid w:val="00BA04C5"/>
    <w:rsid w:val="00BA09E7"/>
    <w:rsid w:val="00BA0EB5"/>
    <w:rsid w:val="00BA1F24"/>
    <w:rsid w:val="00BA3D1F"/>
    <w:rsid w:val="00BA51D1"/>
    <w:rsid w:val="00BA53DD"/>
    <w:rsid w:val="00BA5760"/>
    <w:rsid w:val="00BA5D90"/>
    <w:rsid w:val="00BA6659"/>
    <w:rsid w:val="00BA6C5A"/>
    <w:rsid w:val="00BA6CDD"/>
    <w:rsid w:val="00BA6F72"/>
    <w:rsid w:val="00BB0BAE"/>
    <w:rsid w:val="00BB1C9F"/>
    <w:rsid w:val="00BB346C"/>
    <w:rsid w:val="00BB3511"/>
    <w:rsid w:val="00BB7409"/>
    <w:rsid w:val="00BB784A"/>
    <w:rsid w:val="00BB7A39"/>
    <w:rsid w:val="00BC1C37"/>
    <w:rsid w:val="00BC2E78"/>
    <w:rsid w:val="00BC3368"/>
    <w:rsid w:val="00BC3E0D"/>
    <w:rsid w:val="00BC4655"/>
    <w:rsid w:val="00BC6D67"/>
    <w:rsid w:val="00BD119E"/>
    <w:rsid w:val="00BD1487"/>
    <w:rsid w:val="00BD37D5"/>
    <w:rsid w:val="00BD50B7"/>
    <w:rsid w:val="00BE0D36"/>
    <w:rsid w:val="00BE0E4B"/>
    <w:rsid w:val="00BE1801"/>
    <w:rsid w:val="00BE3421"/>
    <w:rsid w:val="00BE3F75"/>
    <w:rsid w:val="00BE3FC1"/>
    <w:rsid w:val="00BE42E1"/>
    <w:rsid w:val="00BE5BEC"/>
    <w:rsid w:val="00BF1C66"/>
    <w:rsid w:val="00BF3C1A"/>
    <w:rsid w:val="00BF4220"/>
    <w:rsid w:val="00BF6217"/>
    <w:rsid w:val="00C00A48"/>
    <w:rsid w:val="00C00F8C"/>
    <w:rsid w:val="00C02B81"/>
    <w:rsid w:val="00C039C6"/>
    <w:rsid w:val="00C03BF4"/>
    <w:rsid w:val="00C03F2B"/>
    <w:rsid w:val="00C05DB5"/>
    <w:rsid w:val="00C12CC0"/>
    <w:rsid w:val="00C12D02"/>
    <w:rsid w:val="00C1323A"/>
    <w:rsid w:val="00C14BBC"/>
    <w:rsid w:val="00C16AAE"/>
    <w:rsid w:val="00C16BE6"/>
    <w:rsid w:val="00C20265"/>
    <w:rsid w:val="00C204A2"/>
    <w:rsid w:val="00C219E0"/>
    <w:rsid w:val="00C23F5F"/>
    <w:rsid w:val="00C24240"/>
    <w:rsid w:val="00C246DF"/>
    <w:rsid w:val="00C24D3E"/>
    <w:rsid w:val="00C25144"/>
    <w:rsid w:val="00C25419"/>
    <w:rsid w:val="00C2619D"/>
    <w:rsid w:val="00C27CA8"/>
    <w:rsid w:val="00C27CDF"/>
    <w:rsid w:val="00C32252"/>
    <w:rsid w:val="00C33E9F"/>
    <w:rsid w:val="00C36668"/>
    <w:rsid w:val="00C37EC8"/>
    <w:rsid w:val="00C407D7"/>
    <w:rsid w:val="00C45B90"/>
    <w:rsid w:val="00C46B17"/>
    <w:rsid w:val="00C50730"/>
    <w:rsid w:val="00C51719"/>
    <w:rsid w:val="00C53067"/>
    <w:rsid w:val="00C5376C"/>
    <w:rsid w:val="00C5451B"/>
    <w:rsid w:val="00C54C0B"/>
    <w:rsid w:val="00C5528F"/>
    <w:rsid w:val="00C5776D"/>
    <w:rsid w:val="00C61AA3"/>
    <w:rsid w:val="00C61CDB"/>
    <w:rsid w:val="00C62CED"/>
    <w:rsid w:val="00C6354A"/>
    <w:rsid w:val="00C639C1"/>
    <w:rsid w:val="00C64EE0"/>
    <w:rsid w:val="00C70B5A"/>
    <w:rsid w:val="00C710F4"/>
    <w:rsid w:val="00C72035"/>
    <w:rsid w:val="00C72337"/>
    <w:rsid w:val="00C72951"/>
    <w:rsid w:val="00C72D31"/>
    <w:rsid w:val="00C74668"/>
    <w:rsid w:val="00C75674"/>
    <w:rsid w:val="00C81BAB"/>
    <w:rsid w:val="00C840D9"/>
    <w:rsid w:val="00C85808"/>
    <w:rsid w:val="00C8599F"/>
    <w:rsid w:val="00C8671E"/>
    <w:rsid w:val="00C86970"/>
    <w:rsid w:val="00C87693"/>
    <w:rsid w:val="00C876A5"/>
    <w:rsid w:val="00C909ED"/>
    <w:rsid w:val="00C90AF1"/>
    <w:rsid w:val="00C9168E"/>
    <w:rsid w:val="00C91C85"/>
    <w:rsid w:val="00C92666"/>
    <w:rsid w:val="00C93E1D"/>
    <w:rsid w:val="00C93F46"/>
    <w:rsid w:val="00C94D6D"/>
    <w:rsid w:val="00C97E82"/>
    <w:rsid w:val="00CA0651"/>
    <w:rsid w:val="00CA07DB"/>
    <w:rsid w:val="00CA289E"/>
    <w:rsid w:val="00CA29FB"/>
    <w:rsid w:val="00CA45DA"/>
    <w:rsid w:val="00CA58FD"/>
    <w:rsid w:val="00CA5A74"/>
    <w:rsid w:val="00CB0545"/>
    <w:rsid w:val="00CB1D64"/>
    <w:rsid w:val="00CB275C"/>
    <w:rsid w:val="00CB3BDC"/>
    <w:rsid w:val="00CB6DC6"/>
    <w:rsid w:val="00CB7EEF"/>
    <w:rsid w:val="00CC0301"/>
    <w:rsid w:val="00CC204F"/>
    <w:rsid w:val="00CC3FA0"/>
    <w:rsid w:val="00CC4A80"/>
    <w:rsid w:val="00CC6778"/>
    <w:rsid w:val="00CC75AA"/>
    <w:rsid w:val="00CD0699"/>
    <w:rsid w:val="00CD0D1D"/>
    <w:rsid w:val="00CD26D3"/>
    <w:rsid w:val="00CD3B00"/>
    <w:rsid w:val="00CD4E5A"/>
    <w:rsid w:val="00CE0573"/>
    <w:rsid w:val="00CE074C"/>
    <w:rsid w:val="00CE0CAB"/>
    <w:rsid w:val="00CE12CA"/>
    <w:rsid w:val="00CE32D0"/>
    <w:rsid w:val="00CE3696"/>
    <w:rsid w:val="00CE377E"/>
    <w:rsid w:val="00CE732D"/>
    <w:rsid w:val="00CE74A0"/>
    <w:rsid w:val="00CF0501"/>
    <w:rsid w:val="00CF0973"/>
    <w:rsid w:val="00CF1974"/>
    <w:rsid w:val="00CF26A0"/>
    <w:rsid w:val="00CF302D"/>
    <w:rsid w:val="00CF3062"/>
    <w:rsid w:val="00CF3B65"/>
    <w:rsid w:val="00CF7493"/>
    <w:rsid w:val="00D05FA2"/>
    <w:rsid w:val="00D0736B"/>
    <w:rsid w:val="00D10341"/>
    <w:rsid w:val="00D11AE8"/>
    <w:rsid w:val="00D13199"/>
    <w:rsid w:val="00D13BE0"/>
    <w:rsid w:val="00D15E3C"/>
    <w:rsid w:val="00D16EFE"/>
    <w:rsid w:val="00D178F7"/>
    <w:rsid w:val="00D202A5"/>
    <w:rsid w:val="00D21960"/>
    <w:rsid w:val="00D223D6"/>
    <w:rsid w:val="00D224A2"/>
    <w:rsid w:val="00D22D59"/>
    <w:rsid w:val="00D24E04"/>
    <w:rsid w:val="00D25486"/>
    <w:rsid w:val="00D261F1"/>
    <w:rsid w:val="00D27D9E"/>
    <w:rsid w:val="00D27EA6"/>
    <w:rsid w:val="00D302C9"/>
    <w:rsid w:val="00D349E2"/>
    <w:rsid w:val="00D34A7B"/>
    <w:rsid w:val="00D34B66"/>
    <w:rsid w:val="00D36085"/>
    <w:rsid w:val="00D3663D"/>
    <w:rsid w:val="00D373D7"/>
    <w:rsid w:val="00D37C22"/>
    <w:rsid w:val="00D40943"/>
    <w:rsid w:val="00D418FE"/>
    <w:rsid w:val="00D44BC9"/>
    <w:rsid w:val="00D44F53"/>
    <w:rsid w:val="00D45867"/>
    <w:rsid w:val="00D474EE"/>
    <w:rsid w:val="00D519D9"/>
    <w:rsid w:val="00D53621"/>
    <w:rsid w:val="00D53E31"/>
    <w:rsid w:val="00D54CA2"/>
    <w:rsid w:val="00D55F24"/>
    <w:rsid w:val="00D60C83"/>
    <w:rsid w:val="00D615C1"/>
    <w:rsid w:val="00D62432"/>
    <w:rsid w:val="00D63015"/>
    <w:rsid w:val="00D6472C"/>
    <w:rsid w:val="00D65B34"/>
    <w:rsid w:val="00D67B61"/>
    <w:rsid w:val="00D704E3"/>
    <w:rsid w:val="00D7099F"/>
    <w:rsid w:val="00D74224"/>
    <w:rsid w:val="00D7428A"/>
    <w:rsid w:val="00D74D0D"/>
    <w:rsid w:val="00D760A8"/>
    <w:rsid w:val="00D761F0"/>
    <w:rsid w:val="00D76CE4"/>
    <w:rsid w:val="00D77D69"/>
    <w:rsid w:val="00D77FAE"/>
    <w:rsid w:val="00D87838"/>
    <w:rsid w:val="00D87B98"/>
    <w:rsid w:val="00D90D80"/>
    <w:rsid w:val="00D90E84"/>
    <w:rsid w:val="00D94268"/>
    <w:rsid w:val="00D94B5D"/>
    <w:rsid w:val="00D954C5"/>
    <w:rsid w:val="00D96698"/>
    <w:rsid w:val="00DA0D9F"/>
    <w:rsid w:val="00DA202D"/>
    <w:rsid w:val="00DA2F3F"/>
    <w:rsid w:val="00DA3F11"/>
    <w:rsid w:val="00DA47C8"/>
    <w:rsid w:val="00DA48FD"/>
    <w:rsid w:val="00DA6BCD"/>
    <w:rsid w:val="00DB02A7"/>
    <w:rsid w:val="00DB04E9"/>
    <w:rsid w:val="00DB0ED0"/>
    <w:rsid w:val="00DB148B"/>
    <w:rsid w:val="00DB34D6"/>
    <w:rsid w:val="00DB3A9E"/>
    <w:rsid w:val="00DB622C"/>
    <w:rsid w:val="00DB6C29"/>
    <w:rsid w:val="00DB774F"/>
    <w:rsid w:val="00DC0167"/>
    <w:rsid w:val="00DC0B0E"/>
    <w:rsid w:val="00DC14C1"/>
    <w:rsid w:val="00DC1C0F"/>
    <w:rsid w:val="00DC1E71"/>
    <w:rsid w:val="00DC432D"/>
    <w:rsid w:val="00DC439F"/>
    <w:rsid w:val="00DC4B61"/>
    <w:rsid w:val="00DC596D"/>
    <w:rsid w:val="00DC61EE"/>
    <w:rsid w:val="00DD2BF1"/>
    <w:rsid w:val="00DD2C63"/>
    <w:rsid w:val="00DD32F1"/>
    <w:rsid w:val="00DD3C7E"/>
    <w:rsid w:val="00DD4253"/>
    <w:rsid w:val="00DD4E66"/>
    <w:rsid w:val="00DD601B"/>
    <w:rsid w:val="00DE0229"/>
    <w:rsid w:val="00DE070F"/>
    <w:rsid w:val="00DE2209"/>
    <w:rsid w:val="00DE2782"/>
    <w:rsid w:val="00DE7CC5"/>
    <w:rsid w:val="00DF1553"/>
    <w:rsid w:val="00DF1A5D"/>
    <w:rsid w:val="00DF2C1F"/>
    <w:rsid w:val="00DF5A32"/>
    <w:rsid w:val="00DF6179"/>
    <w:rsid w:val="00DF6FAC"/>
    <w:rsid w:val="00DF7084"/>
    <w:rsid w:val="00E00289"/>
    <w:rsid w:val="00E01BBF"/>
    <w:rsid w:val="00E01F1B"/>
    <w:rsid w:val="00E04285"/>
    <w:rsid w:val="00E04F17"/>
    <w:rsid w:val="00E06F86"/>
    <w:rsid w:val="00E070FD"/>
    <w:rsid w:val="00E111DA"/>
    <w:rsid w:val="00E121EE"/>
    <w:rsid w:val="00E12882"/>
    <w:rsid w:val="00E12DE9"/>
    <w:rsid w:val="00E12FC0"/>
    <w:rsid w:val="00E14025"/>
    <w:rsid w:val="00E14271"/>
    <w:rsid w:val="00E154BB"/>
    <w:rsid w:val="00E1611A"/>
    <w:rsid w:val="00E2242F"/>
    <w:rsid w:val="00E22B92"/>
    <w:rsid w:val="00E24AC8"/>
    <w:rsid w:val="00E25B0A"/>
    <w:rsid w:val="00E26A34"/>
    <w:rsid w:val="00E31AA6"/>
    <w:rsid w:val="00E31DEC"/>
    <w:rsid w:val="00E31FC4"/>
    <w:rsid w:val="00E32D91"/>
    <w:rsid w:val="00E33005"/>
    <w:rsid w:val="00E33656"/>
    <w:rsid w:val="00E350A2"/>
    <w:rsid w:val="00E35BFC"/>
    <w:rsid w:val="00E35D79"/>
    <w:rsid w:val="00E378C8"/>
    <w:rsid w:val="00E40963"/>
    <w:rsid w:val="00E41B88"/>
    <w:rsid w:val="00E424CA"/>
    <w:rsid w:val="00E43013"/>
    <w:rsid w:val="00E43795"/>
    <w:rsid w:val="00E43D7E"/>
    <w:rsid w:val="00E447C8"/>
    <w:rsid w:val="00E45782"/>
    <w:rsid w:val="00E46550"/>
    <w:rsid w:val="00E478E5"/>
    <w:rsid w:val="00E50E33"/>
    <w:rsid w:val="00E55F24"/>
    <w:rsid w:val="00E564EE"/>
    <w:rsid w:val="00E56812"/>
    <w:rsid w:val="00E57C58"/>
    <w:rsid w:val="00E57D08"/>
    <w:rsid w:val="00E606FA"/>
    <w:rsid w:val="00E60EAB"/>
    <w:rsid w:val="00E63A3E"/>
    <w:rsid w:val="00E64E65"/>
    <w:rsid w:val="00E658CA"/>
    <w:rsid w:val="00E66410"/>
    <w:rsid w:val="00E669EC"/>
    <w:rsid w:val="00E70048"/>
    <w:rsid w:val="00E708C3"/>
    <w:rsid w:val="00E71E32"/>
    <w:rsid w:val="00E72EDF"/>
    <w:rsid w:val="00E73443"/>
    <w:rsid w:val="00E76DF2"/>
    <w:rsid w:val="00E771A4"/>
    <w:rsid w:val="00E8026C"/>
    <w:rsid w:val="00E80DD1"/>
    <w:rsid w:val="00E83795"/>
    <w:rsid w:val="00E83F73"/>
    <w:rsid w:val="00E86080"/>
    <w:rsid w:val="00E871C3"/>
    <w:rsid w:val="00E912E0"/>
    <w:rsid w:val="00E91985"/>
    <w:rsid w:val="00E92969"/>
    <w:rsid w:val="00E9507E"/>
    <w:rsid w:val="00E963DB"/>
    <w:rsid w:val="00E96F2C"/>
    <w:rsid w:val="00E97F59"/>
    <w:rsid w:val="00EA019E"/>
    <w:rsid w:val="00EA042E"/>
    <w:rsid w:val="00EA3CD2"/>
    <w:rsid w:val="00EA44FA"/>
    <w:rsid w:val="00EA66A5"/>
    <w:rsid w:val="00EA7650"/>
    <w:rsid w:val="00EA7DA9"/>
    <w:rsid w:val="00EB0C64"/>
    <w:rsid w:val="00EB158D"/>
    <w:rsid w:val="00EB1B7C"/>
    <w:rsid w:val="00EB1EC0"/>
    <w:rsid w:val="00EB282E"/>
    <w:rsid w:val="00EB4CDC"/>
    <w:rsid w:val="00EB5E02"/>
    <w:rsid w:val="00EB66E3"/>
    <w:rsid w:val="00EB6D72"/>
    <w:rsid w:val="00EB7B6E"/>
    <w:rsid w:val="00EC1647"/>
    <w:rsid w:val="00EC1731"/>
    <w:rsid w:val="00EC18DD"/>
    <w:rsid w:val="00EC351F"/>
    <w:rsid w:val="00EC4118"/>
    <w:rsid w:val="00EC428B"/>
    <w:rsid w:val="00EC4A33"/>
    <w:rsid w:val="00EC67FA"/>
    <w:rsid w:val="00EC748F"/>
    <w:rsid w:val="00ED4081"/>
    <w:rsid w:val="00ED4DA8"/>
    <w:rsid w:val="00ED5D93"/>
    <w:rsid w:val="00ED5E8C"/>
    <w:rsid w:val="00ED6AB2"/>
    <w:rsid w:val="00ED76BB"/>
    <w:rsid w:val="00EE0E29"/>
    <w:rsid w:val="00EE2272"/>
    <w:rsid w:val="00EE3E5C"/>
    <w:rsid w:val="00EE4AA3"/>
    <w:rsid w:val="00EE56C2"/>
    <w:rsid w:val="00EE5886"/>
    <w:rsid w:val="00EE5BF5"/>
    <w:rsid w:val="00EE60D0"/>
    <w:rsid w:val="00EE6E10"/>
    <w:rsid w:val="00EE6FA8"/>
    <w:rsid w:val="00EE7308"/>
    <w:rsid w:val="00EF15CD"/>
    <w:rsid w:val="00EF549B"/>
    <w:rsid w:val="00EF6A26"/>
    <w:rsid w:val="00EF6ED3"/>
    <w:rsid w:val="00EF6F75"/>
    <w:rsid w:val="00F01DA8"/>
    <w:rsid w:val="00F01F44"/>
    <w:rsid w:val="00F0321F"/>
    <w:rsid w:val="00F0353C"/>
    <w:rsid w:val="00F03FE1"/>
    <w:rsid w:val="00F041D2"/>
    <w:rsid w:val="00F047DC"/>
    <w:rsid w:val="00F06314"/>
    <w:rsid w:val="00F070A2"/>
    <w:rsid w:val="00F110D7"/>
    <w:rsid w:val="00F12C86"/>
    <w:rsid w:val="00F1385D"/>
    <w:rsid w:val="00F13DA7"/>
    <w:rsid w:val="00F14A26"/>
    <w:rsid w:val="00F156F3"/>
    <w:rsid w:val="00F15CE8"/>
    <w:rsid w:val="00F1613B"/>
    <w:rsid w:val="00F16179"/>
    <w:rsid w:val="00F16AD6"/>
    <w:rsid w:val="00F170B3"/>
    <w:rsid w:val="00F17D5E"/>
    <w:rsid w:val="00F244DD"/>
    <w:rsid w:val="00F25A52"/>
    <w:rsid w:val="00F26787"/>
    <w:rsid w:val="00F31CE1"/>
    <w:rsid w:val="00F34149"/>
    <w:rsid w:val="00F35A91"/>
    <w:rsid w:val="00F40149"/>
    <w:rsid w:val="00F406F1"/>
    <w:rsid w:val="00F40854"/>
    <w:rsid w:val="00F40998"/>
    <w:rsid w:val="00F42390"/>
    <w:rsid w:val="00F42912"/>
    <w:rsid w:val="00F438AE"/>
    <w:rsid w:val="00F46977"/>
    <w:rsid w:val="00F46B3E"/>
    <w:rsid w:val="00F4725F"/>
    <w:rsid w:val="00F4726A"/>
    <w:rsid w:val="00F4734B"/>
    <w:rsid w:val="00F50962"/>
    <w:rsid w:val="00F515A4"/>
    <w:rsid w:val="00F539C1"/>
    <w:rsid w:val="00F54461"/>
    <w:rsid w:val="00F55234"/>
    <w:rsid w:val="00F553E9"/>
    <w:rsid w:val="00F55ED5"/>
    <w:rsid w:val="00F56FBB"/>
    <w:rsid w:val="00F57589"/>
    <w:rsid w:val="00F577F4"/>
    <w:rsid w:val="00F61102"/>
    <w:rsid w:val="00F62079"/>
    <w:rsid w:val="00F6359E"/>
    <w:rsid w:val="00F63AB6"/>
    <w:rsid w:val="00F64C36"/>
    <w:rsid w:val="00F65539"/>
    <w:rsid w:val="00F65684"/>
    <w:rsid w:val="00F65CF9"/>
    <w:rsid w:val="00F65F76"/>
    <w:rsid w:val="00F71962"/>
    <w:rsid w:val="00F71DFF"/>
    <w:rsid w:val="00F72833"/>
    <w:rsid w:val="00F74826"/>
    <w:rsid w:val="00F75F71"/>
    <w:rsid w:val="00F7671F"/>
    <w:rsid w:val="00F800E7"/>
    <w:rsid w:val="00F817B7"/>
    <w:rsid w:val="00F841FA"/>
    <w:rsid w:val="00F878CD"/>
    <w:rsid w:val="00F92C76"/>
    <w:rsid w:val="00F95D86"/>
    <w:rsid w:val="00F964B7"/>
    <w:rsid w:val="00F966DB"/>
    <w:rsid w:val="00FA0AFA"/>
    <w:rsid w:val="00FA0DEB"/>
    <w:rsid w:val="00FA31D8"/>
    <w:rsid w:val="00FA3CBF"/>
    <w:rsid w:val="00FA4060"/>
    <w:rsid w:val="00FA45BD"/>
    <w:rsid w:val="00FB132E"/>
    <w:rsid w:val="00FB186E"/>
    <w:rsid w:val="00FB1E4E"/>
    <w:rsid w:val="00FB258D"/>
    <w:rsid w:val="00FB2D11"/>
    <w:rsid w:val="00FB31AB"/>
    <w:rsid w:val="00FB38E9"/>
    <w:rsid w:val="00FB3EF0"/>
    <w:rsid w:val="00FB40BC"/>
    <w:rsid w:val="00FB47EC"/>
    <w:rsid w:val="00FB4A01"/>
    <w:rsid w:val="00FB5BDF"/>
    <w:rsid w:val="00FB5E7D"/>
    <w:rsid w:val="00FB70A7"/>
    <w:rsid w:val="00FB7BD1"/>
    <w:rsid w:val="00FB7D28"/>
    <w:rsid w:val="00FB7F62"/>
    <w:rsid w:val="00FC1E27"/>
    <w:rsid w:val="00FC2A45"/>
    <w:rsid w:val="00FC2B95"/>
    <w:rsid w:val="00FC3EFC"/>
    <w:rsid w:val="00FC4024"/>
    <w:rsid w:val="00FC41C2"/>
    <w:rsid w:val="00FC42F7"/>
    <w:rsid w:val="00FC42F8"/>
    <w:rsid w:val="00FC51EB"/>
    <w:rsid w:val="00FC6EB0"/>
    <w:rsid w:val="00FC729F"/>
    <w:rsid w:val="00FD1DF2"/>
    <w:rsid w:val="00FD3F39"/>
    <w:rsid w:val="00FD647F"/>
    <w:rsid w:val="00FD693B"/>
    <w:rsid w:val="00FD6ACA"/>
    <w:rsid w:val="00FD73AC"/>
    <w:rsid w:val="00FE0DB3"/>
    <w:rsid w:val="00FE0E52"/>
    <w:rsid w:val="00FE2864"/>
    <w:rsid w:val="00FE34B7"/>
    <w:rsid w:val="00FE4A11"/>
    <w:rsid w:val="00FE639B"/>
    <w:rsid w:val="00FE6FA5"/>
    <w:rsid w:val="00FE76F7"/>
    <w:rsid w:val="00FF0BA0"/>
    <w:rsid w:val="00FF148A"/>
    <w:rsid w:val="00FF4D8D"/>
    <w:rsid w:val="00FF5896"/>
    <w:rsid w:val="00FF591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3119C0-B3CA-498E-9501-C4835E2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348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qFormat/>
    <w:pPr>
      <w:keepNext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link w:val="32"/>
    <w:qFormat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1"/>
    <w:link w:val="42"/>
    <w:qFormat/>
    <w:pPr>
      <w:keepNext/>
      <w:ind w:leftChars="400" w:left="400"/>
      <w:outlineLvl w:val="3"/>
    </w:pPr>
    <w:rPr>
      <w:b/>
      <w:bCs/>
      <w:sz w:val="22"/>
    </w:rPr>
  </w:style>
  <w:style w:type="paragraph" w:styleId="51">
    <w:name w:val="heading 5"/>
    <w:basedOn w:val="a1"/>
    <w:next w:val="a1"/>
    <w:link w:val="52"/>
    <w:qFormat/>
    <w:pPr>
      <w:keepNext/>
      <w:ind w:leftChars="800" w:left="800"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1"/>
    <w:next w:val="a1"/>
    <w:link w:val="60"/>
    <w:qFormat/>
    <w:pPr>
      <w:keepNext/>
      <w:ind w:leftChars="800" w:left="80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pPr>
      <w:keepNext/>
      <w:ind w:leftChars="800" w:left="800"/>
      <w:outlineLvl w:val="6"/>
    </w:pPr>
    <w:rPr>
      <w:sz w:val="22"/>
    </w:rPr>
  </w:style>
  <w:style w:type="paragraph" w:styleId="8">
    <w:name w:val="heading 8"/>
    <w:basedOn w:val="a1"/>
    <w:next w:val="a1"/>
    <w:link w:val="80"/>
    <w:qFormat/>
    <w:pPr>
      <w:keepNext/>
      <w:ind w:leftChars="1200" w:left="1200"/>
      <w:outlineLvl w:val="7"/>
    </w:pPr>
    <w:rPr>
      <w:sz w:val="22"/>
    </w:rPr>
  </w:style>
  <w:style w:type="paragraph" w:styleId="9">
    <w:name w:val="heading 9"/>
    <w:basedOn w:val="a1"/>
    <w:next w:val="a1"/>
    <w:link w:val="90"/>
    <w:qFormat/>
    <w:pPr>
      <w:keepNext/>
      <w:ind w:leftChars="1200" w:left="1200"/>
      <w:outlineLvl w:val="8"/>
    </w:pPr>
    <w:rPr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文"/>
    <w:basedOn w:val="a1"/>
    <w:pPr>
      <w:ind w:firstLineChars="100" w:firstLine="100"/>
    </w:pPr>
  </w:style>
  <w:style w:type="character" w:styleId="a6">
    <w:name w:val="page number"/>
    <w:basedOn w:val="a2"/>
  </w:style>
  <w:style w:type="paragraph" w:styleId="a7">
    <w:name w:val="footer"/>
    <w:basedOn w:val="a1"/>
    <w:link w:val="a8"/>
    <w:pPr>
      <w:tabs>
        <w:tab w:val="center" w:pos="4252"/>
        <w:tab w:val="right" w:pos="8504"/>
      </w:tabs>
      <w:snapToGrid w:val="0"/>
    </w:pPr>
  </w:style>
  <w:style w:type="paragraph" w:customStyle="1" w:styleId="a9">
    <w:name w:val="（１）"/>
    <w:basedOn w:val="a1"/>
    <w:next w:val="a1"/>
    <w:link w:val="aa"/>
    <w:pPr>
      <w:ind w:left="300" w:hangingChars="300" w:hanging="300"/>
      <w:outlineLvl w:val="2"/>
    </w:pPr>
    <w:rPr>
      <w:rFonts w:ascii="ＭＳ ゴシック" w:eastAsia="ＭＳ ゴシック" w:hAnsi="ＭＳ ゴシック"/>
      <w:sz w:val="24"/>
    </w:rPr>
  </w:style>
  <w:style w:type="paragraph" w:customStyle="1" w:styleId="ab">
    <w:name w:val="問"/>
    <w:basedOn w:val="a1"/>
    <w:next w:val="a1"/>
    <w:pPr>
      <w:adjustRightInd w:val="0"/>
      <w:ind w:leftChars="50" w:left="250" w:hangingChars="200" w:hanging="200"/>
    </w:pPr>
    <w:rPr>
      <w:rFonts w:ascii="ＭＳ ゴシック" w:eastAsia="ＭＳ ゴシック"/>
      <w:sz w:val="22"/>
    </w:rPr>
  </w:style>
  <w:style w:type="paragraph" w:styleId="ac">
    <w:name w:val="Balloon Text"/>
    <w:basedOn w:val="a1"/>
    <w:link w:val="ad"/>
    <w:semiHidden/>
    <w:rPr>
      <w:rFonts w:ascii="Arial" w:eastAsia="ＭＳ ゴシック" w:hAnsi="Arial"/>
      <w:sz w:val="18"/>
      <w:szCs w:val="18"/>
    </w:rPr>
  </w:style>
  <w:style w:type="paragraph" w:customStyle="1" w:styleId="ae">
    <w:name w:val="○"/>
    <w:basedOn w:val="a9"/>
    <w:link w:val="af"/>
    <w:pPr>
      <w:ind w:leftChars="100" w:left="200" w:hangingChars="100" w:hanging="100"/>
      <w:outlineLvl w:val="3"/>
    </w:pPr>
  </w:style>
  <w:style w:type="paragraph" w:styleId="11">
    <w:name w:val="toc 1"/>
    <w:basedOn w:val="a1"/>
    <w:next w:val="a1"/>
    <w:uiPriority w:val="39"/>
    <w:rsid w:val="00A231F9"/>
    <w:pPr>
      <w:tabs>
        <w:tab w:val="right" w:leader="middleDot" w:pos="9660"/>
      </w:tabs>
      <w:spacing w:beforeLines="100" w:before="100" w:after="120"/>
      <w:ind w:left="400" w:hangingChars="400" w:hanging="400"/>
    </w:pPr>
    <w:rPr>
      <w:rFonts w:hAnsi="ＭＳ 明朝"/>
      <w:sz w:val="24"/>
    </w:rPr>
  </w:style>
  <w:style w:type="character" w:styleId="af0">
    <w:name w:val="Hyperlink"/>
    <w:basedOn w:val="a2"/>
    <w:uiPriority w:val="99"/>
    <w:rPr>
      <w:color w:val="0000FF"/>
      <w:u w:val="single"/>
    </w:rPr>
  </w:style>
  <w:style w:type="paragraph" w:customStyle="1" w:styleId="af1">
    <w:name w:val="１．"/>
    <w:basedOn w:val="a1"/>
    <w:pPr>
      <w:tabs>
        <w:tab w:val="left" w:pos="880"/>
      </w:tabs>
      <w:spacing w:after="120" w:line="320" w:lineRule="exact"/>
      <w:ind w:leftChars="-129" w:left="71" w:hangingChars="200" w:hanging="200"/>
      <w:outlineLvl w:val="1"/>
    </w:pPr>
    <w:rPr>
      <w:rFonts w:ascii="ＭＳ ゴシック" w:eastAsia="ＭＳ ゴシック"/>
      <w:sz w:val="28"/>
      <w:szCs w:val="28"/>
    </w:rPr>
  </w:style>
  <w:style w:type="paragraph" w:styleId="af2">
    <w:name w:val="Block Text"/>
    <w:basedOn w:val="a1"/>
    <w:pPr>
      <w:spacing w:line="240" w:lineRule="exact"/>
      <w:ind w:leftChars="245" w:left="707" w:rightChars="256" w:right="563" w:hangingChars="100" w:hanging="168"/>
    </w:pPr>
    <w:rPr>
      <w:rFonts w:ascii="ＭＳ ゴシック" w:eastAsia="ＭＳ ゴシック" w:hAnsi="ＭＳ ゴシック"/>
      <w:spacing w:val="-6"/>
      <w:sz w:val="18"/>
    </w:rPr>
  </w:style>
  <w:style w:type="paragraph" w:customStyle="1" w:styleId="af3">
    <w:name w:val="タイトル"/>
    <w:basedOn w:val="a1"/>
    <w:rsid w:val="00911FFD"/>
    <w:pPr>
      <w:jc w:val="center"/>
      <w:outlineLvl w:val="1"/>
    </w:pPr>
    <w:rPr>
      <w:rFonts w:cs="ＭＳ 明朝"/>
      <w:szCs w:val="20"/>
    </w:rPr>
  </w:style>
  <w:style w:type="paragraph" w:styleId="af4">
    <w:name w:val="header"/>
    <w:basedOn w:val="a1"/>
    <w:link w:val="af5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23">
    <w:name w:val="toc 2"/>
    <w:basedOn w:val="a1"/>
    <w:next w:val="a1"/>
    <w:uiPriority w:val="39"/>
    <w:rsid w:val="00513311"/>
    <w:pPr>
      <w:tabs>
        <w:tab w:val="right" w:leader="middleDot" w:pos="9660"/>
      </w:tabs>
      <w:spacing w:before="100"/>
      <w:ind w:leftChars="100" w:left="300" w:hangingChars="200" w:hanging="200"/>
    </w:pPr>
    <w:rPr>
      <w:rFonts w:eastAsia="ＭＳ ゴシック" w:hAnsi="ＭＳ 明朝"/>
      <w:sz w:val="22"/>
      <w:szCs w:val="22"/>
    </w:rPr>
  </w:style>
  <w:style w:type="character" w:styleId="af6">
    <w:name w:val="FollowedHyperlink"/>
    <w:basedOn w:val="a2"/>
    <w:rPr>
      <w:color w:val="800080"/>
      <w:u w:val="single"/>
    </w:rPr>
  </w:style>
  <w:style w:type="paragraph" w:styleId="af7">
    <w:name w:val="Body Text"/>
    <w:basedOn w:val="a1"/>
    <w:link w:val="af8"/>
    <w:pPr>
      <w:spacing w:line="240" w:lineRule="exact"/>
    </w:pPr>
    <w:rPr>
      <w:rFonts w:ascii="ＭＳ ゴシック" w:eastAsia="ＭＳ ゴシック" w:hAnsi="ＭＳ ゴシック"/>
      <w:sz w:val="20"/>
    </w:rPr>
  </w:style>
  <w:style w:type="paragraph" w:styleId="af9">
    <w:name w:val="Body Text Indent"/>
    <w:basedOn w:val="a1"/>
    <w:link w:val="afa"/>
    <w:pPr>
      <w:spacing w:line="240" w:lineRule="exact"/>
      <w:ind w:left="168" w:hangingChars="100" w:hanging="168"/>
    </w:pPr>
    <w:rPr>
      <w:rFonts w:ascii="ＭＳ ゴシック" w:eastAsia="ＭＳ ゴシック" w:hAnsi="ＭＳ ゴシック"/>
      <w:spacing w:val="-6"/>
      <w:sz w:val="18"/>
    </w:rPr>
  </w:style>
  <w:style w:type="paragraph" w:styleId="afb">
    <w:name w:val="Salutation"/>
    <w:basedOn w:val="a1"/>
    <w:next w:val="a1"/>
    <w:link w:val="afc"/>
    <w:rPr>
      <w:sz w:val="22"/>
    </w:rPr>
  </w:style>
  <w:style w:type="paragraph" w:styleId="af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e">
    <w:name w:val="List"/>
    <w:basedOn w:val="a1"/>
    <w:pPr>
      <w:ind w:left="200" w:hangingChars="200" w:hanging="200"/>
    </w:pPr>
    <w:rPr>
      <w:sz w:val="22"/>
    </w:rPr>
  </w:style>
  <w:style w:type="paragraph" w:styleId="24">
    <w:name w:val="List 2"/>
    <w:basedOn w:val="a1"/>
    <w:pPr>
      <w:ind w:leftChars="200" w:left="100" w:hangingChars="200" w:hanging="200"/>
    </w:pPr>
    <w:rPr>
      <w:sz w:val="22"/>
    </w:rPr>
  </w:style>
  <w:style w:type="paragraph" w:styleId="33">
    <w:name w:val="List 3"/>
    <w:basedOn w:val="a1"/>
    <w:pPr>
      <w:ind w:leftChars="400" w:left="100" w:hangingChars="200" w:hanging="200"/>
    </w:pPr>
    <w:rPr>
      <w:sz w:val="22"/>
    </w:rPr>
  </w:style>
  <w:style w:type="paragraph" w:styleId="43">
    <w:name w:val="List 4"/>
    <w:basedOn w:val="a1"/>
    <w:pPr>
      <w:ind w:leftChars="600" w:left="100" w:hangingChars="200" w:hanging="200"/>
    </w:pPr>
    <w:rPr>
      <w:sz w:val="22"/>
    </w:rPr>
  </w:style>
  <w:style w:type="paragraph" w:styleId="53">
    <w:name w:val="List 5"/>
    <w:basedOn w:val="a1"/>
    <w:pPr>
      <w:ind w:leftChars="800" w:left="100" w:hangingChars="200" w:hanging="200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f">
    <w:name w:val="List Continue"/>
    <w:basedOn w:val="a1"/>
    <w:pPr>
      <w:spacing w:after="180"/>
      <w:ind w:leftChars="200" w:left="425"/>
    </w:pPr>
    <w:rPr>
      <w:sz w:val="22"/>
    </w:rPr>
  </w:style>
  <w:style w:type="paragraph" w:styleId="25">
    <w:name w:val="List Continue 2"/>
    <w:basedOn w:val="a1"/>
    <w:pPr>
      <w:spacing w:after="180"/>
      <w:ind w:leftChars="400" w:left="850"/>
    </w:pPr>
    <w:rPr>
      <w:sz w:val="22"/>
    </w:rPr>
  </w:style>
  <w:style w:type="paragraph" w:styleId="34">
    <w:name w:val="List Continue 3"/>
    <w:basedOn w:val="a1"/>
    <w:pPr>
      <w:spacing w:after="180"/>
      <w:ind w:leftChars="600" w:left="1275"/>
    </w:pPr>
    <w:rPr>
      <w:sz w:val="22"/>
    </w:rPr>
  </w:style>
  <w:style w:type="paragraph" w:styleId="44">
    <w:name w:val="List Continue 4"/>
    <w:basedOn w:val="a1"/>
    <w:pPr>
      <w:spacing w:after="180"/>
      <w:ind w:leftChars="800" w:left="1700"/>
    </w:pPr>
    <w:rPr>
      <w:sz w:val="22"/>
    </w:rPr>
  </w:style>
  <w:style w:type="paragraph" w:styleId="54">
    <w:name w:val="List Continue 5"/>
    <w:basedOn w:val="a1"/>
    <w:pPr>
      <w:spacing w:after="180"/>
      <w:ind w:leftChars="1000" w:left="2125"/>
    </w:pPr>
    <w:rPr>
      <w:sz w:val="22"/>
    </w:rPr>
  </w:style>
  <w:style w:type="paragraph" w:styleId="aff0">
    <w:name w:val="Note Heading"/>
    <w:basedOn w:val="a1"/>
    <w:next w:val="a1"/>
    <w:link w:val="aff1"/>
    <w:pPr>
      <w:jc w:val="center"/>
    </w:pPr>
    <w:rPr>
      <w:sz w:val="22"/>
    </w:rPr>
  </w:style>
  <w:style w:type="paragraph" w:styleId="aff2">
    <w:name w:val="Closing"/>
    <w:basedOn w:val="a1"/>
    <w:link w:val="aff3"/>
    <w:pPr>
      <w:jc w:val="right"/>
    </w:pPr>
    <w:rPr>
      <w:sz w:val="22"/>
    </w:rPr>
  </w:style>
  <w:style w:type="paragraph" w:styleId="aff4">
    <w:name w:val="envelope return"/>
    <w:basedOn w:val="a1"/>
    <w:pPr>
      <w:snapToGrid w:val="0"/>
    </w:pPr>
    <w:rPr>
      <w:rFonts w:ascii="Arial" w:hAnsi="Arial" w:cs="Arial"/>
      <w:sz w:val="22"/>
    </w:rPr>
  </w:style>
  <w:style w:type="paragraph" w:styleId="12">
    <w:name w:val="index 1"/>
    <w:basedOn w:val="a1"/>
    <w:next w:val="a1"/>
    <w:autoRedefine/>
    <w:semiHidden/>
    <w:pPr>
      <w:ind w:left="220" w:hangingChars="100" w:hanging="220"/>
    </w:pPr>
    <w:rPr>
      <w:sz w:val="22"/>
    </w:rPr>
  </w:style>
  <w:style w:type="paragraph" w:styleId="aff5">
    <w:name w:val="Signature"/>
    <w:basedOn w:val="a1"/>
    <w:link w:val="aff6"/>
    <w:pPr>
      <w:jc w:val="right"/>
    </w:pPr>
    <w:rPr>
      <w:sz w:val="22"/>
    </w:rPr>
  </w:style>
  <w:style w:type="paragraph" w:styleId="aff7">
    <w:name w:val="Plain Text"/>
    <w:basedOn w:val="a1"/>
    <w:link w:val="aff8"/>
    <w:rPr>
      <w:rFonts w:hAnsi="Courier New" w:cs="Courier New"/>
      <w:szCs w:val="21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9">
    <w:name w:val="E-mail Signature"/>
    <w:basedOn w:val="a1"/>
    <w:link w:val="affa"/>
    <w:rPr>
      <w:sz w:val="22"/>
    </w:rPr>
  </w:style>
  <w:style w:type="paragraph" w:styleId="affb">
    <w:name w:val="Date"/>
    <w:basedOn w:val="a1"/>
    <w:next w:val="a1"/>
    <w:link w:val="affc"/>
    <w:rPr>
      <w:sz w:val="22"/>
    </w:rPr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d">
    <w:name w:val="Normal Indent"/>
    <w:basedOn w:val="a1"/>
    <w:pPr>
      <w:ind w:leftChars="400" w:left="840"/>
    </w:pPr>
    <w:rPr>
      <w:sz w:val="22"/>
    </w:rPr>
  </w:style>
  <w:style w:type="paragraph" w:styleId="affe">
    <w:name w:val="Title"/>
    <w:basedOn w:val="a1"/>
    <w:link w:val="afff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0">
    <w:name w:val="Subtitle"/>
    <w:basedOn w:val="a1"/>
    <w:link w:val="afff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6">
    <w:name w:val="Body Text 2"/>
    <w:basedOn w:val="a1"/>
    <w:link w:val="27"/>
    <w:pPr>
      <w:spacing w:line="480" w:lineRule="auto"/>
    </w:pPr>
    <w:rPr>
      <w:sz w:val="22"/>
    </w:rPr>
  </w:style>
  <w:style w:type="paragraph" w:styleId="35">
    <w:name w:val="Body Text 3"/>
    <w:basedOn w:val="a1"/>
    <w:link w:val="36"/>
    <w:rPr>
      <w:sz w:val="16"/>
      <w:szCs w:val="16"/>
    </w:rPr>
  </w:style>
  <w:style w:type="paragraph" w:styleId="28">
    <w:name w:val="Body Text Indent 2"/>
    <w:basedOn w:val="a1"/>
    <w:link w:val="29"/>
    <w:pPr>
      <w:spacing w:line="480" w:lineRule="auto"/>
      <w:ind w:leftChars="400" w:left="851"/>
    </w:pPr>
    <w:rPr>
      <w:sz w:val="22"/>
    </w:rPr>
  </w:style>
  <w:style w:type="paragraph" w:styleId="37">
    <w:name w:val="Body Text Indent 3"/>
    <w:basedOn w:val="a1"/>
    <w:link w:val="38"/>
    <w:pPr>
      <w:ind w:leftChars="400" w:left="851"/>
    </w:pPr>
    <w:rPr>
      <w:sz w:val="16"/>
      <w:szCs w:val="16"/>
    </w:rPr>
  </w:style>
  <w:style w:type="paragraph" w:styleId="afff2">
    <w:name w:val="Body Text First Indent"/>
    <w:basedOn w:val="af7"/>
    <w:link w:val="afff3"/>
    <w:pPr>
      <w:spacing w:line="240" w:lineRule="auto"/>
      <w:ind w:firstLineChars="100" w:firstLine="210"/>
    </w:pPr>
    <w:rPr>
      <w:rFonts w:ascii="ＭＳ 明朝" w:eastAsia="ＭＳ 明朝" w:hAnsi="Century"/>
      <w:sz w:val="22"/>
    </w:rPr>
  </w:style>
  <w:style w:type="paragraph" w:styleId="2a">
    <w:name w:val="Body Text First Indent 2"/>
    <w:basedOn w:val="af9"/>
    <w:link w:val="2b"/>
    <w:pPr>
      <w:spacing w:line="240" w:lineRule="auto"/>
      <w:ind w:leftChars="400" w:left="851" w:firstLineChars="100" w:firstLine="210"/>
    </w:pPr>
    <w:rPr>
      <w:rFonts w:ascii="ＭＳ 明朝" w:eastAsia="ＭＳ 明朝" w:hAnsi="Century"/>
      <w:spacing w:val="0"/>
      <w:sz w:val="22"/>
    </w:rPr>
  </w:style>
  <w:style w:type="character" w:styleId="afff4">
    <w:name w:val="annotation reference"/>
    <w:basedOn w:val="a2"/>
    <w:rPr>
      <w:sz w:val="18"/>
      <w:szCs w:val="18"/>
    </w:rPr>
  </w:style>
  <w:style w:type="paragraph" w:styleId="afff5">
    <w:name w:val="annotation text"/>
    <w:basedOn w:val="a1"/>
    <w:link w:val="afff6"/>
    <w:pPr>
      <w:jc w:val="left"/>
    </w:pPr>
  </w:style>
  <w:style w:type="paragraph" w:styleId="afff7">
    <w:name w:val="annotation subject"/>
    <w:basedOn w:val="afff5"/>
    <w:next w:val="afff5"/>
    <w:link w:val="afff8"/>
    <w:rPr>
      <w:b/>
      <w:bCs/>
    </w:rPr>
  </w:style>
  <w:style w:type="paragraph" w:styleId="39">
    <w:name w:val="toc 3"/>
    <w:basedOn w:val="a1"/>
    <w:next w:val="a1"/>
    <w:uiPriority w:val="39"/>
    <w:rsid w:val="00513311"/>
    <w:pPr>
      <w:tabs>
        <w:tab w:val="right" w:leader="middleDot" w:pos="9660"/>
      </w:tabs>
      <w:ind w:leftChars="200" w:left="500" w:hangingChars="300" w:hanging="300"/>
    </w:pPr>
  </w:style>
  <w:style w:type="character" w:customStyle="1" w:styleId="10">
    <w:name w:val="見出し 1 (文字)"/>
    <w:basedOn w:val="a2"/>
    <w:link w:val="1"/>
    <w:rsid w:val="007F08C2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2"/>
    <w:link w:val="21"/>
    <w:rsid w:val="007F08C2"/>
    <w:rPr>
      <w:rFonts w:ascii="Arial" w:eastAsia="ＭＳ ゴシック" w:hAnsi="Arial"/>
      <w:kern w:val="2"/>
      <w:sz w:val="22"/>
      <w:szCs w:val="24"/>
    </w:rPr>
  </w:style>
  <w:style w:type="character" w:customStyle="1" w:styleId="32">
    <w:name w:val="見出し 3 (文字)"/>
    <w:basedOn w:val="a2"/>
    <w:link w:val="31"/>
    <w:rsid w:val="007F08C2"/>
    <w:rPr>
      <w:rFonts w:ascii="Arial" w:eastAsia="ＭＳ ゴシック" w:hAnsi="Arial"/>
      <w:kern w:val="2"/>
      <w:sz w:val="22"/>
      <w:szCs w:val="24"/>
    </w:rPr>
  </w:style>
  <w:style w:type="character" w:customStyle="1" w:styleId="42">
    <w:name w:val="見出し 4 (文字)"/>
    <w:basedOn w:val="a2"/>
    <w:link w:val="41"/>
    <w:rsid w:val="007F08C2"/>
    <w:rPr>
      <w:rFonts w:ascii="ＭＳ 明朝"/>
      <w:b/>
      <w:bCs/>
      <w:kern w:val="2"/>
      <w:sz w:val="22"/>
      <w:szCs w:val="24"/>
    </w:rPr>
  </w:style>
  <w:style w:type="character" w:customStyle="1" w:styleId="52">
    <w:name w:val="見出し 5 (文字)"/>
    <w:basedOn w:val="a2"/>
    <w:link w:val="51"/>
    <w:rsid w:val="007F08C2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basedOn w:val="a2"/>
    <w:link w:val="6"/>
    <w:rsid w:val="007F08C2"/>
    <w:rPr>
      <w:rFonts w:ascii="ＭＳ 明朝"/>
      <w:b/>
      <w:bCs/>
      <w:kern w:val="2"/>
      <w:sz w:val="22"/>
      <w:szCs w:val="24"/>
    </w:rPr>
  </w:style>
  <w:style w:type="character" w:customStyle="1" w:styleId="70">
    <w:name w:val="見出し 7 (文字)"/>
    <w:basedOn w:val="a2"/>
    <w:link w:val="7"/>
    <w:rsid w:val="007F08C2"/>
    <w:rPr>
      <w:rFonts w:ascii="ＭＳ 明朝"/>
      <w:kern w:val="2"/>
      <w:sz w:val="22"/>
      <w:szCs w:val="24"/>
    </w:rPr>
  </w:style>
  <w:style w:type="character" w:customStyle="1" w:styleId="80">
    <w:name w:val="見出し 8 (文字)"/>
    <w:basedOn w:val="a2"/>
    <w:link w:val="8"/>
    <w:rsid w:val="007F08C2"/>
    <w:rPr>
      <w:rFonts w:ascii="ＭＳ 明朝"/>
      <w:kern w:val="2"/>
      <w:sz w:val="22"/>
      <w:szCs w:val="24"/>
    </w:rPr>
  </w:style>
  <w:style w:type="character" w:customStyle="1" w:styleId="90">
    <w:name w:val="見出し 9 (文字)"/>
    <w:basedOn w:val="a2"/>
    <w:link w:val="9"/>
    <w:rsid w:val="007F08C2"/>
    <w:rPr>
      <w:rFonts w:ascii="ＭＳ 明朝"/>
      <w:kern w:val="2"/>
      <w:sz w:val="22"/>
      <w:szCs w:val="24"/>
    </w:rPr>
  </w:style>
  <w:style w:type="character" w:customStyle="1" w:styleId="a8">
    <w:name w:val="フッター (文字)"/>
    <w:basedOn w:val="a2"/>
    <w:link w:val="a7"/>
    <w:rsid w:val="007F08C2"/>
    <w:rPr>
      <w:rFonts w:ascii="ＭＳ 明朝"/>
      <w:kern w:val="2"/>
      <w:sz w:val="21"/>
      <w:szCs w:val="24"/>
    </w:rPr>
  </w:style>
  <w:style w:type="character" w:customStyle="1" w:styleId="ad">
    <w:name w:val="吹き出し (文字)"/>
    <w:basedOn w:val="a2"/>
    <w:link w:val="ac"/>
    <w:semiHidden/>
    <w:rsid w:val="007F08C2"/>
    <w:rPr>
      <w:rFonts w:ascii="Arial" w:eastAsia="ＭＳ ゴシック" w:hAnsi="Arial"/>
      <w:kern w:val="2"/>
      <w:sz w:val="18"/>
      <w:szCs w:val="18"/>
    </w:rPr>
  </w:style>
  <w:style w:type="character" w:customStyle="1" w:styleId="af5">
    <w:name w:val="ヘッダー (文字)"/>
    <w:basedOn w:val="a2"/>
    <w:link w:val="af4"/>
    <w:rsid w:val="007F08C2"/>
    <w:rPr>
      <w:rFonts w:ascii="ＭＳ 明朝"/>
      <w:kern w:val="2"/>
      <w:sz w:val="22"/>
      <w:szCs w:val="24"/>
    </w:rPr>
  </w:style>
  <w:style w:type="character" w:customStyle="1" w:styleId="af8">
    <w:name w:val="本文 (文字)"/>
    <w:basedOn w:val="a2"/>
    <w:link w:val="af7"/>
    <w:rsid w:val="007F08C2"/>
    <w:rPr>
      <w:rFonts w:ascii="ＭＳ ゴシック" w:eastAsia="ＭＳ ゴシック" w:hAnsi="ＭＳ ゴシック"/>
      <w:kern w:val="2"/>
      <w:szCs w:val="24"/>
    </w:rPr>
  </w:style>
  <w:style w:type="character" w:customStyle="1" w:styleId="afa">
    <w:name w:val="本文インデント (文字)"/>
    <w:basedOn w:val="a2"/>
    <w:link w:val="af9"/>
    <w:rsid w:val="007F08C2"/>
    <w:rPr>
      <w:rFonts w:ascii="ＭＳ ゴシック" w:eastAsia="ＭＳ ゴシック" w:hAnsi="ＭＳ ゴシック"/>
      <w:spacing w:val="-6"/>
      <w:kern w:val="2"/>
      <w:sz w:val="18"/>
      <w:szCs w:val="24"/>
    </w:rPr>
  </w:style>
  <w:style w:type="character" w:customStyle="1" w:styleId="afc">
    <w:name w:val="挨拶文 (文字)"/>
    <w:basedOn w:val="a2"/>
    <w:link w:val="afb"/>
    <w:rsid w:val="007F08C2"/>
    <w:rPr>
      <w:rFonts w:ascii="ＭＳ 明朝"/>
      <w:kern w:val="2"/>
      <w:sz w:val="22"/>
      <w:szCs w:val="24"/>
    </w:rPr>
  </w:style>
  <w:style w:type="character" w:customStyle="1" w:styleId="aff1">
    <w:name w:val="記 (文字)"/>
    <w:basedOn w:val="a2"/>
    <w:link w:val="aff0"/>
    <w:rsid w:val="007F08C2"/>
    <w:rPr>
      <w:rFonts w:ascii="ＭＳ 明朝"/>
      <w:kern w:val="2"/>
      <w:sz w:val="22"/>
      <w:szCs w:val="24"/>
    </w:rPr>
  </w:style>
  <w:style w:type="character" w:customStyle="1" w:styleId="aff3">
    <w:name w:val="結語 (文字)"/>
    <w:basedOn w:val="a2"/>
    <w:link w:val="aff2"/>
    <w:rsid w:val="007F08C2"/>
    <w:rPr>
      <w:rFonts w:ascii="ＭＳ 明朝"/>
      <w:kern w:val="2"/>
      <w:sz w:val="22"/>
      <w:szCs w:val="24"/>
    </w:rPr>
  </w:style>
  <w:style w:type="character" w:customStyle="1" w:styleId="aff6">
    <w:name w:val="署名 (文字)"/>
    <w:basedOn w:val="a2"/>
    <w:link w:val="aff5"/>
    <w:rsid w:val="007F08C2"/>
    <w:rPr>
      <w:rFonts w:ascii="ＭＳ 明朝"/>
      <w:kern w:val="2"/>
      <w:sz w:val="22"/>
      <w:szCs w:val="24"/>
    </w:rPr>
  </w:style>
  <w:style w:type="character" w:customStyle="1" w:styleId="aff8">
    <w:name w:val="書式なし (文字)"/>
    <w:basedOn w:val="a2"/>
    <w:link w:val="aff7"/>
    <w:rsid w:val="007F08C2"/>
    <w:rPr>
      <w:rFonts w:ascii="ＭＳ 明朝" w:hAnsi="Courier New" w:cs="Courier New"/>
      <w:kern w:val="2"/>
      <w:sz w:val="21"/>
      <w:szCs w:val="21"/>
    </w:rPr>
  </w:style>
  <w:style w:type="character" w:customStyle="1" w:styleId="affa">
    <w:name w:val="電子メール署名 (文字)"/>
    <w:basedOn w:val="a2"/>
    <w:link w:val="aff9"/>
    <w:rsid w:val="007F08C2"/>
    <w:rPr>
      <w:rFonts w:ascii="ＭＳ 明朝"/>
      <w:kern w:val="2"/>
      <w:sz w:val="22"/>
      <w:szCs w:val="24"/>
    </w:rPr>
  </w:style>
  <w:style w:type="character" w:customStyle="1" w:styleId="affc">
    <w:name w:val="日付 (文字)"/>
    <w:basedOn w:val="a2"/>
    <w:link w:val="affb"/>
    <w:rsid w:val="007F08C2"/>
    <w:rPr>
      <w:rFonts w:ascii="ＭＳ 明朝"/>
      <w:kern w:val="2"/>
      <w:sz w:val="22"/>
      <w:szCs w:val="24"/>
    </w:rPr>
  </w:style>
  <w:style w:type="character" w:customStyle="1" w:styleId="afff">
    <w:name w:val="表題 (文字)"/>
    <w:basedOn w:val="a2"/>
    <w:link w:val="affe"/>
    <w:rsid w:val="007F08C2"/>
    <w:rPr>
      <w:rFonts w:ascii="Arial" w:eastAsia="ＭＳ ゴシック" w:hAnsi="Arial" w:cs="Arial"/>
      <w:kern w:val="2"/>
      <w:sz w:val="32"/>
      <w:szCs w:val="32"/>
    </w:rPr>
  </w:style>
  <w:style w:type="character" w:customStyle="1" w:styleId="afff1">
    <w:name w:val="副題 (文字)"/>
    <w:basedOn w:val="a2"/>
    <w:link w:val="afff0"/>
    <w:rsid w:val="007F08C2"/>
    <w:rPr>
      <w:rFonts w:ascii="Arial" w:eastAsia="ＭＳ ゴシック" w:hAnsi="Arial" w:cs="Arial"/>
      <w:kern w:val="2"/>
      <w:sz w:val="24"/>
      <w:szCs w:val="24"/>
    </w:rPr>
  </w:style>
  <w:style w:type="character" w:customStyle="1" w:styleId="27">
    <w:name w:val="本文 2 (文字)"/>
    <w:basedOn w:val="a2"/>
    <w:link w:val="26"/>
    <w:rsid w:val="007F08C2"/>
    <w:rPr>
      <w:rFonts w:ascii="ＭＳ 明朝"/>
      <w:kern w:val="2"/>
      <w:sz w:val="22"/>
      <w:szCs w:val="24"/>
    </w:rPr>
  </w:style>
  <w:style w:type="character" w:customStyle="1" w:styleId="36">
    <w:name w:val="本文 3 (文字)"/>
    <w:basedOn w:val="a2"/>
    <w:link w:val="35"/>
    <w:rsid w:val="007F08C2"/>
    <w:rPr>
      <w:rFonts w:ascii="ＭＳ 明朝"/>
      <w:kern w:val="2"/>
      <w:sz w:val="16"/>
      <w:szCs w:val="16"/>
    </w:rPr>
  </w:style>
  <w:style w:type="character" w:customStyle="1" w:styleId="29">
    <w:name w:val="本文インデント 2 (文字)"/>
    <w:basedOn w:val="a2"/>
    <w:link w:val="28"/>
    <w:rsid w:val="007F08C2"/>
    <w:rPr>
      <w:rFonts w:ascii="ＭＳ 明朝"/>
      <w:kern w:val="2"/>
      <w:sz w:val="22"/>
      <w:szCs w:val="24"/>
    </w:rPr>
  </w:style>
  <w:style w:type="character" w:customStyle="1" w:styleId="38">
    <w:name w:val="本文インデント 3 (文字)"/>
    <w:basedOn w:val="a2"/>
    <w:link w:val="37"/>
    <w:rsid w:val="007F08C2"/>
    <w:rPr>
      <w:rFonts w:ascii="ＭＳ 明朝"/>
      <w:kern w:val="2"/>
      <w:sz w:val="16"/>
      <w:szCs w:val="16"/>
    </w:rPr>
  </w:style>
  <w:style w:type="character" w:customStyle="1" w:styleId="afff3">
    <w:name w:val="本文字下げ (文字)"/>
    <w:basedOn w:val="af8"/>
    <w:link w:val="afff2"/>
    <w:rsid w:val="007F08C2"/>
    <w:rPr>
      <w:rFonts w:ascii="ＭＳ 明朝" w:eastAsia="ＭＳ ゴシック" w:hAnsi="ＭＳ ゴシック"/>
      <w:kern w:val="2"/>
      <w:sz w:val="22"/>
      <w:szCs w:val="24"/>
    </w:rPr>
  </w:style>
  <w:style w:type="character" w:customStyle="1" w:styleId="2b">
    <w:name w:val="本文字下げ 2 (文字)"/>
    <w:basedOn w:val="afa"/>
    <w:link w:val="2a"/>
    <w:rsid w:val="007F08C2"/>
    <w:rPr>
      <w:rFonts w:ascii="ＭＳ 明朝" w:eastAsia="ＭＳ ゴシック" w:hAnsi="ＭＳ ゴシック"/>
      <w:spacing w:val="-6"/>
      <w:kern w:val="2"/>
      <w:sz w:val="22"/>
      <w:szCs w:val="24"/>
    </w:rPr>
  </w:style>
  <w:style w:type="character" w:customStyle="1" w:styleId="afff6">
    <w:name w:val="コメント文字列 (文字)"/>
    <w:basedOn w:val="a2"/>
    <w:link w:val="afff5"/>
    <w:rsid w:val="007F08C2"/>
    <w:rPr>
      <w:rFonts w:ascii="ＭＳ 明朝"/>
      <w:kern w:val="2"/>
      <w:sz w:val="21"/>
      <w:szCs w:val="24"/>
    </w:rPr>
  </w:style>
  <w:style w:type="character" w:customStyle="1" w:styleId="afff8">
    <w:name w:val="コメント内容 (文字)"/>
    <w:basedOn w:val="afff6"/>
    <w:link w:val="afff7"/>
    <w:rsid w:val="007F08C2"/>
    <w:rPr>
      <w:rFonts w:ascii="ＭＳ 明朝"/>
      <w:b/>
      <w:bCs/>
      <w:kern w:val="2"/>
      <w:sz w:val="21"/>
      <w:szCs w:val="24"/>
    </w:rPr>
  </w:style>
  <w:style w:type="paragraph" w:customStyle="1" w:styleId="afff9">
    <w:name w:val="ｓ◇"/>
    <w:basedOn w:val="a1"/>
    <w:link w:val="afffa"/>
    <w:rsid w:val="007F08C2"/>
    <w:pPr>
      <w:ind w:left="100" w:hangingChars="100" w:hanging="100"/>
    </w:pPr>
    <w:rPr>
      <w:rFonts w:ascii="ＭＳ ゴシック" w:eastAsia="ＭＳ ゴシック" w:hAnsi="ＭＳ ゴシック"/>
    </w:rPr>
  </w:style>
  <w:style w:type="character" w:customStyle="1" w:styleId="afffa">
    <w:name w:val="ｓ◇ (文字)"/>
    <w:link w:val="afff9"/>
    <w:locked/>
    <w:rsid w:val="007F08C2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a">
    <w:name w:val="（１） (文字)"/>
    <w:link w:val="a9"/>
    <w:locked/>
    <w:rsid w:val="007F08C2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">
    <w:name w:val="○ (文字)"/>
    <w:basedOn w:val="aa"/>
    <w:link w:val="ae"/>
    <w:locked/>
    <w:rsid w:val="007F08C2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fffb">
    <w:name w:val="大見出し"/>
    <w:basedOn w:val="a1"/>
    <w:next w:val="a1"/>
    <w:rsid w:val="007F08C2"/>
    <w:pPr>
      <w:adjustRightInd w:val="0"/>
      <w:snapToGrid w:val="0"/>
      <w:spacing w:after="240"/>
      <w:jc w:val="left"/>
    </w:pPr>
    <w:rPr>
      <w:rFonts w:ascii="ＭＳ ゴシック" w:eastAsia="ＭＳ ゴシック" w:hAnsi="ＭＳ ゴシック" w:cs="ＭＳ ゴシック"/>
      <w:sz w:val="32"/>
      <w:szCs w:val="32"/>
    </w:rPr>
  </w:style>
  <w:style w:type="paragraph" w:customStyle="1" w:styleId="afffc">
    <w:name w:val="中見出し"/>
    <w:basedOn w:val="a1"/>
    <w:next w:val="a1"/>
    <w:rsid w:val="007F08C2"/>
    <w:pPr>
      <w:adjustRightInd w:val="0"/>
      <w:snapToGrid w:val="0"/>
      <w:spacing w:after="240"/>
      <w:jc w:val="left"/>
      <w:outlineLvl w:val="2"/>
    </w:pPr>
    <w:rPr>
      <w:rFonts w:ascii="ＭＳ ゴシック" w:eastAsia="ＭＳ ゴシック" w:cs="ＭＳ ゴシック"/>
      <w:sz w:val="26"/>
      <w:szCs w:val="26"/>
    </w:rPr>
  </w:style>
  <w:style w:type="paragraph" w:customStyle="1" w:styleId="afffd">
    <w:name w:val="問（１）"/>
    <w:basedOn w:val="ab"/>
    <w:next w:val="a1"/>
    <w:rsid w:val="007F08C2"/>
    <w:pPr>
      <w:spacing w:before="180" w:line="320" w:lineRule="exact"/>
      <w:ind w:left="735" w:rightChars="50" w:right="105" w:hangingChars="300" w:hanging="630"/>
      <w:jc w:val="left"/>
    </w:pPr>
    <w:rPr>
      <w:rFonts w:ascii="HG丸ｺﾞｼｯｸM-PRO" w:eastAsia="HG丸ｺﾞｼｯｸM-PRO" w:hAnsi="ＭＳ 明朝" w:cs="HG丸ｺﾞｼｯｸM-PRO"/>
      <w:sz w:val="21"/>
      <w:szCs w:val="21"/>
    </w:rPr>
  </w:style>
  <w:style w:type="paragraph" w:customStyle="1" w:styleId="afffe">
    <w:name w:val="報告書　本文"/>
    <w:basedOn w:val="a1"/>
    <w:next w:val="a1"/>
    <w:rsid w:val="007F08C2"/>
    <w:pPr>
      <w:adjustRightInd w:val="0"/>
      <w:spacing w:after="60"/>
      <w:ind w:firstLineChars="100" w:firstLine="210"/>
      <w:jc w:val="left"/>
    </w:pPr>
    <w:rPr>
      <w:rFonts w:ascii="HG丸ｺﾞｼｯｸM-PRO" w:eastAsia="HG丸ｺﾞｼｯｸM-PRO" w:hAnsi="ＭＳ 明朝" w:cs="HG丸ｺﾞｼｯｸM-PRO"/>
      <w:szCs w:val="21"/>
    </w:rPr>
  </w:style>
  <w:style w:type="character" w:customStyle="1" w:styleId="affff">
    <w:name w:val="報告書　本文 (文字)"/>
    <w:rsid w:val="007F08C2"/>
    <w:rPr>
      <w:rFonts w:ascii="HG丸ｺﾞｼｯｸM-PRO" w:eastAsia="HG丸ｺﾞｼｯｸM-PRO" w:hAnsi="ＭＳ 明朝" w:cs="HG丸ｺﾞｼｯｸM-PRO"/>
      <w:snapToGrid w:val="0"/>
      <w:kern w:val="2"/>
      <w:sz w:val="21"/>
      <w:szCs w:val="21"/>
      <w:lang w:val="en-US" w:eastAsia="ja-JP"/>
    </w:rPr>
  </w:style>
  <w:style w:type="paragraph" w:customStyle="1" w:styleId="affff0">
    <w:name w:val="①"/>
    <w:basedOn w:val="a1"/>
    <w:rsid w:val="007F08C2"/>
    <w:rPr>
      <w:rFonts w:ascii="ＭＳ ゴシック" w:eastAsia="ＭＳ ゴシック" w:hAnsi="ＭＳ ゴシック"/>
    </w:rPr>
  </w:style>
  <w:style w:type="paragraph" w:customStyle="1" w:styleId="affff1">
    <w:name w:val="中見出し（枝）"/>
    <w:basedOn w:val="afffc"/>
    <w:next w:val="a1"/>
    <w:rsid w:val="007F08C2"/>
    <w:pPr>
      <w:outlineLvl w:val="3"/>
    </w:pPr>
    <w:rPr>
      <w:rFonts w:hAnsi="ＭＳ 明朝"/>
    </w:rPr>
  </w:style>
  <w:style w:type="paragraph" w:customStyle="1" w:styleId="affff2">
    <w:name w:val="ｓ（１－１）"/>
    <w:basedOn w:val="a9"/>
    <w:next w:val="afff9"/>
    <w:rsid w:val="0028319C"/>
    <w:pPr>
      <w:outlineLvl w:val="9"/>
    </w:pPr>
  </w:style>
  <w:style w:type="paragraph" w:customStyle="1" w:styleId="affff3">
    <w:name w:val="調査票　見出し"/>
    <w:basedOn w:val="a1"/>
    <w:next w:val="a1"/>
    <w:rsid w:val="007F08C2"/>
    <w:pPr>
      <w:widowControl/>
      <w:pBdr>
        <w:bottom w:val="single" w:sz="4" w:space="1" w:color="999999"/>
      </w:pBdr>
      <w:shd w:val="clear" w:color="auto" w:fill="E6E6E6"/>
      <w:autoSpaceDE/>
      <w:autoSpaceDN/>
      <w:snapToGrid w:val="0"/>
      <w:spacing w:after="240" w:line="360" w:lineRule="exact"/>
      <w:ind w:firstLineChars="50" w:firstLine="140"/>
      <w:jc w:val="left"/>
    </w:pPr>
    <w:rPr>
      <w:rFonts w:ascii="ＭＳ ゴシック" w:eastAsia="ＭＳ ゴシック" w:cs="ＭＳ ゴシック"/>
      <w:kern w:val="0"/>
      <w:sz w:val="28"/>
      <w:szCs w:val="28"/>
    </w:rPr>
  </w:style>
  <w:style w:type="paragraph" w:customStyle="1" w:styleId="affff4">
    <w:name w:val="調査票　問"/>
    <w:basedOn w:val="a1"/>
    <w:rsid w:val="007F08C2"/>
    <w:pPr>
      <w:tabs>
        <w:tab w:val="right" w:pos="9660"/>
      </w:tabs>
      <w:adjustRightInd w:val="0"/>
      <w:snapToGrid w:val="0"/>
      <w:spacing w:after="120" w:line="320" w:lineRule="exact"/>
      <w:ind w:left="420" w:hangingChars="200" w:hanging="420"/>
      <w:jc w:val="left"/>
    </w:pPr>
    <w:rPr>
      <w:rFonts w:hAnsi="ＭＳ 明朝" w:cs="ＭＳ 明朝"/>
      <w:kern w:val="0"/>
      <w:szCs w:val="21"/>
    </w:rPr>
  </w:style>
  <w:style w:type="character" w:customStyle="1" w:styleId="affff5">
    <w:name w:val="調査票　問 (文字)"/>
    <w:rsid w:val="007F08C2"/>
    <w:rPr>
      <w:rFonts w:ascii="ＭＳ 明朝" w:eastAsia="ＭＳ 明朝" w:hAnsi="ＭＳ 明朝" w:cs="ＭＳ 明朝"/>
      <w:snapToGrid w:val="0"/>
      <w:sz w:val="21"/>
      <w:szCs w:val="21"/>
      <w:lang w:val="en-US" w:eastAsia="ja-JP"/>
    </w:rPr>
  </w:style>
  <w:style w:type="paragraph" w:customStyle="1" w:styleId="affff6">
    <w:name w:val="調査結果の要約　大見出し"/>
    <w:basedOn w:val="a1"/>
    <w:next w:val="a1"/>
    <w:rsid w:val="007F08C2"/>
    <w:pPr>
      <w:adjustRightInd w:val="0"/>
      <w:snapToGrid w:val="0"/>
      <w:spacing w:after="240"/>
      <w:jc w:val="left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affff7">
    <w:name w:val="図表見出し"/>
    <w:basedOn w:val="a1"/>
    <w:rsid w:val="007F08C2"/>
    <w:pPr>
      <w:adjustRightInd w:val="0"/>
      <w:spacing w:before="120"/>
      <w:jc w:val="center"/>
    </w:pPr>
    <w:rPr>
      <w:rFonts w:ascii="ＭＳ ゴシック" w:eastAsia="ＭＳ ゴシック" w:cs="ＭＳ ゴシック"/>
      <w:szCs w:val="21"/>
    </w:rPr>
  </w:style>
  <w:style w:type="paragraph" w:customStyle="1" w:styleId="affff8">
    <w:name w:val="調査の方法　大見出し"/>
    <w:basedOn w:val="a1"/>
    <w:next w:val="a1"/>
    <w:rsid w:val="007F08C2"/>
    <w:pPr>
      <w:adjustRightInd w:val="0"/>
      <w:snapToGrid w:val="0"/>
      <w:spacing w:after="120"/>
      <w:jc w:val="center"/>
      <w:outlineLvl w:val="1"/>
    </w:pPr>
    <w:rPr>
      <w:rFonts w:ascii="ＭＳ ゴシック" w:eastAsia="ＭＳ ゴシック" w:cs="ＭＳ ゴシック"/>
      <w:sz w:val="32"/>
      <w:szCs w:val="32"/>
    </w:rPr>
  </w:style>
  <w:style w:type="paragraph" w:customStyle="1" w:styleId="affff9">
    <w:name w:val="調査の方法　本文"/>
    <w:basedOn w:val="a1"/>
    <w:next w:val="a1"/>
    <w:rsid w:val="007F08C2"/>
    <w:pPr>
      <w:adjustRightInd w:val="0"/>
      <w:ind w:leftChars="200" w:left="422" w:firstLineChars="100" w:firstLine="211"/>
      <w:jc w:val="left"/>
    </w:pPr>
    <w:rPr>
      <w:rFonts w:ascii="HG丸ｺﾞｼｯｸM-PRO" w:eastAsia="HG丸ｺﾞｼｯｸM-PRO" w:cs="HG丸ｺﾞｼｯｸM-PRO"/>
      <w:szCs w:val="21"/>
    </w:rPr>
  </w:style>
  <w:style w:type="paragraph" w:customStyle="1" w:styleId="affffa">
    <w:name w:val="調査の方法　本文ア"/>
    <w:basedOn w:val="a1"/>
    <w:next w:val="a1"/>
    <w:rsid w:val="007F08C2"/>
    <w:pPr>
      <w:adjustRightInd w:val="0"/>
      <w:spacing w:after="60"/>
      <w:ind w:leftChars="200" w:left="633" w:hangingChars="100" w:hanging="211"/>
      <w:jc w:val="left"/>
    </w:pPr>
    <w:rPr>
      <w:rFonts w:ascii="HG丸ｺﾞｼｯｸM-PRO" w:eastAsia="HG丸ｺﾞｼｯｸM-PRO" w:cs="HG丸ｺﾞｼｯｸM-PRO"/>
      <w:szCs w:val="21"/>
    </w:rPr>
  </w:style>
  <w:style w:type="paragraph" w:customStyle="1" w:styleId="affffb">
    <w:name w:val="調査結果の要約　中見出し"/>
    <w:basedOn w:val="a1"/>
    <w:next w:val="a1"/>
    <w:rsid w:val="007F08C2"/>
    <w:pPr>
      <w:adjustRightInd w:val="0"/>
      <w:snapToGrid w:val="0"/>
      <w:spacing w:after="120"/>
      <w:jc w:val="left"/>
    </w:pPr>
    <w:rPr>
      <w:rFonts w:ascii="ＭＳ ゴシック" w:eastAsia="ＭＳ ゴシック" w:cs="ＭＳ ゴシック"/>
      <w:sz w:val="22"/>
      <w:szCs w:val="22"/>
    </w:rPr>
  </w:style>
  <w:style w:type="paragraph" w:customStyle="1" w:styleId="affffc">
    <w:name w:val="調査結果の要約　本文"/>
    <w:basedOn w:val="a1"/>
    <w:rsid w:val="007F08C2"/>
    <w:pPr>
      <w:adjustRightInd w:val="0"/>
      <w:ind w:leftChars="250" w:left="527" w:firstLineChars="100" w:firstLine="211"/>
    </w:pPr>
    <w:rPr>
      <w:rFonts w:hAnsi="ＭＳ 明朝" w:cs="ＭＳ 明朝"/>
      <w:szCs w:val="21"/>
    </w:rPr>
  </w:style>
  <w:style w:type="paragraph" w:customStyle="1" w:styleId="affffd">
    <w:name w:val="調査結果の要約　小見出し"/>
    <w:basedOn w:val="a1"/>
    <w:next w:val="a1"/>
    <w:rsid w:val="007F08C2"/>
    <w:pPr>
      <w:adjustRightInd w:val="0"/>
      <w:spacing w:after="60"/>
      <w:ind w:leftChars="150" w:left="316"/>
      <w:jc w:val="left"/>
    </w:pPr>
    <w:rPr>
      <w:rFonts w:ascii="ＭＳ ゴシック" w:eastAsia="ＭＳ ゴシック" w:hAnsi="ＭＳ ゴシック" w:cs="ＭＳ ゴシック"/>
      <w:szCs w:val="21"/>
    </w:rPr>
  </w:style>
  <w:style w:type="paragraph" w:customStyle="1" w:styleId="affffe">
    <w:name w:val="小見出し"/>
    <w:basedOn w:val="a1"/>
    <w:next w:val="a1"/>
    <w:rsid w:val="007F08C2"/>
    <w:pPr>
      <w:adjustRightInd w:val="0"/>
      <w:spacing w:after="240"/>
      <w:jc w:val="left"/>
    </w:pPr>
    <w:rPr>
      <w:rFonts w:cs="ＭＳ 明朝"/>
      <w:b/>
      <w:bCs/>
      <w:sz w:val="23"/>
      <w:szCs w:val="23"/>
    </w:rPr>
  </w:style>
  <w:style w:type="paragraph" w:customStyle="1" w:styleId="afffff">
    <w:name w:val="調査票　見出しの上"/>
    <w:basedOn w:val="a1"/>
    <w:next w:val="affff3"/>
    <w:rsid w:val="007F08C2"/>
    <w:pPr>
      <w:adjustRightInd w:val="0"/>
      <w:snapToGrid w:val="0"/>
      <w:spacing w:line="100" w:lineRule="exact"/>
      <w:jc w:val="left"/>
    </w:pPr>
    <w:rPr>
      <w:rFonts w:cs="ＭＳ 明朝"/>
      <w:kern w:val="0"/>
      <w:szCs w:val="21"/>
    </w:rPr>
  </w:style>
  <w:style w:type="character" w:customStyle="1" w:styleId="afffff0">
    <w:name w:val="調査票　問（１） (文字)"/>
    <w:rsid w:val="007F08C2"/>
    <w:rPr>
      <w:rFonts w:ascii="ＭＳ 明朝" w:eastAsia="ＭＳ 明朝" w:hAnsi="Century" w:cs="ＭＳ 明朝"/>
      <w:snapToGrid w:val="0"/>
      <w:sz w:val="21"/>
      <w:szCs w:val="21"/>
      <w:lang w:val="en-US" w:eastAsia="ja-JP"/>
    </w:rPr>
  </w:style>
  <w:style w:type="paragraph" w:customStyle="1" w:styleId="afffff1">
    <w:name w:val="調査票　問（１）"/>
    <w:basedOn w:val="a1"/>
    <w:link w:val="13"/>
    <w:rsid w:val="007F08C2"/>
    <w:pPr>
      <w:adjustRightInd w:val="0"/>
      <w:snapToGrid w:val="0"/>
      <w:spacing w:after="120" w:line="320" w:lineRule="exact"/>
      <w:ind w:leftChars="50" w:left="735" w:hangingChars="300" w:hanging="630"/>
      <w:jc w:val="left"/>
    </w:pPr>
    <w:rPr>
      <w:rFonts w:cs="ＭＳ 明朝"/>
      <w:kern w:val="0"/>
      <w:szCs w:val="21"/>
    </w:rPr>
  </w:style>
  <w:style w:type="paragraph" w:customStyle="1" w:styleId="afffff2">
    <w:name w:val="調査票　問（枝）"/>
    <w:basedOn w:val="affff4"/>
    <w:rsid w:val="007F08C2"/>
    <w:pPr>
      <w:ind w:leftChars="100" w:left="1050" w:hangingChars="400" w:hanging="840"/>
    </w:pPr>
  </w:style>
  <w:style w:type="paragraph" w:customStyle="1" w:styleId="afffff3">
    <w:name w:val="調査票　問（枝の前）"/>
    <w:basedOn w:val="affff4"/>
    <w:next w:val="afffff2"/>
    <w:rsid w:val="007F08C2"/>
    <w:pPr>
      <w:spacing w:after="60"/>
      <w:ind w:leftChars="50" w:left="525"/>
    </w:pPr>
  </w:style>
  <w:style w:type="paragraph" w:customStyle="1" w:styleId="afffff4">
    <w:name w:val="選択肢"/>
    <w:basedOn w:val="a1"/>
    <w:rsid w:val="007F08C2"/>
    <w:pPr>
      <w:tabs>
        <w:tab w:val="right" w:pos="4515"/>
        <w:tab w:val="right" w:pos="9240"/>
      </w:tabs>
      <w:adjustRightInd w:val="0"/>
      <w:snapToGrid w:val="0"/>
      <w:spacing w:before="40" w:after="40" w:line="300" w:lineRule="exact"/>
      <w:ind w:leftChars="50" w:left="525" w:hangingChars="200" w:hanging="420"/>
      <w:jc w:val="left"/>
    </w:pPr>
    <w:rPr>
      <w:rFonts w:hAnsi="ＭＳ 明朝" w:cs="ＭＳ 明朝"/>
      <w:kern w:val="0"/>
      <w:szCs w:val="21"/>
    </w:rPr>
  </w:style>
  <w:style w:type="paragraph" w:styleId="45">
    <w:name w:val="toc 4"/>
    <w:basedOn w:val="39"/>
    <w:next w:val="a1"/>
    <w:uiPriority w:val="39"/>
    <w:rsid w:val="007F08C2"/>
    <w:pPr>
      <w:autoSpaceDE/>
      <w:autoSpaceDN/>
      <w:ind w:leftChars="300" w:left="630" w:hanging="301"/>
    </w:pPr>
    <w:rPr>
      <w:szCs w:val="21"/>
    </w:rPr>
  </w:style>
  <w:style w:type="paragraph" w:styleId="55">
    <w:name w:val="toc 5"/>
    <w:basedOn w:val="a1"/>
    <w:next w:val="a1"/>
    <w:uiPriority w:val="39"/>
    <w:rsid w:val="007F08C2"/>
    <w:pPr>
      <w:tabs>
        <w:tab w:val="right" w:leader="middleDot" w:pos="9628"/>
      </w:tabs>
      <w:autoSpaceDE/>
      <w:autoSpaceDN/>
      <w:spacing w:beforeLines="50"/>
      <w:ind w:leftChars="400" w:left="400"/>
      <w:jc w:val="right"/>
    </w:pPr>
    <w:rPr>
      <w:rFonts w:ascii="ＭＳ ゴシック" w:eastAsia="ＭＳ ゴシック"/>
      <w:szCs w:val="21"/>
    </w:rPr>
  </w:style>
  <w:style w:type="paragraph" w:styleId="61">
    <w:name w:val="toc 6"/>
    <w:basedOn w:val="a1"/>
    <w:next w:val="a1"/>
    <w:autoRedefine/>
    <w:uiPriority w:val="39"/>
    <w:rsid w:val="007F08C2"/>
    <w:pPr>
      <w:autoSpaceDE/>
      <w:autoSpaceDN/>
      <w:ind w:leftChars="500" w:left="1050"/>
    </w:pPr>
    <w:rPr>
      <w:rFonts w:ascii="Century"/>
    </w:rPr>
  </w:style>
  <w:style w:type="paragraph" w:styleId="71">
    <w:name w:val="toc 7"/>
    <w:basedOn w:val="a1"/>
    <w:next w:val="a1"/>
    <w:autoRedefine/>
    <w:uiPriority w:val="39"/>
    <w:rsid w:val="007F08C2"/>
    <w:pPr>
      <w:autoSpaceDE/>
      <w:autoSpaceDN/>
      <w:ind w:leftChars="600" w:left="1260"/>
    </w:pPr>
    <w:rPr>
      <w:rFonts w:ascii="Century"/>
    </w:rPr>
  </w:style>
  <w:style w:type="paragraph" w:styleId="81">
    <w:name w:val="toc 8"/>
    <w:basedOn w:val="a1"/>
    <w:next w:val="a1"/>
    <w:autoRedefine/>
    <w:uiPriority w:val="39"/>
    <w:rsid w:val="007F08C2"/>
    <w:pPr>
      <w:autoSpaceDE/>
      <w:autoSpaceDN/>
      <w:ind w:leftChars="700" w:left="1470"/>
    </w:pPr>
    <w:rPr>
      <w:rFonts w:ascii="Century"/>
    </w:rPr>
  </w:style>
  <w:style w:type="paragraph" w:styleId="91">
    <w:name w:val="toc 9"/>
    <w:basedOn w:val="a1"/>
    <w:next w:val="a1"/>
    <w:autoRedefine/>
    <w:uiPriority w:val="39"/>
    <w:rsid w:val="007F08C2"/>
    <w:pPr>
      <w:autoSpaceDE/>
      <w:autoSpaceDN/>
      <w:ind w:leftChars="800" w:left="1680"/>
    </w:pPr>
    <w:rPr>
      <w:rFonts w:ascii="Century"/>
    </w:rPr>
  </w:style>
  <w:style w:type="paragraph" w:customStyle="1" w:styleId="afffff5">
    <w:name w:val="（１）の２"/>
    <w:basedOn w:val="a9"/>
    <w:rsid w:val="007F08C2"/>
    <w:pPr>
      <w:outlineLvl w:val="9"/>
    </w:pPr>
  </w:style>
  <w:style w:type="paragraph" w:customStyle="1" w:styleId="afffff6">
    <w:name w:val="◇まとめ文"/>
    <w:basedOn w:val="a1"/>
    <w:next w:val="a1"/>
    <w:rsid w:val="007F08C2"/>
    <w:pPr>
      <w:adjustRightInd w:val="0"/>
      <w:snapToGrid w:val="0"/>
      <w:spacing w:after="120"/>
      <w:ind w:leftChars="100" w:left="210"/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fff7">
    <w:name w:val="【クロス見出し】"/>
    <w:basedOn w:val="a1"/>
    <w:next w:val="afffe"/>
    <w:rsid w:val="007F08C2"/>
    <w:pPr>
      <w:adjustRightInd w:val="0"/>
      <w:snapToGrid w:val="0"/>
      <w:spacing w:before="120" w:after="60"/>
      <w:ind w:leftChars="-50" w:left="-105"/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fff8">
    <w:name w:val="①クロス小見出し"/>
    <w:basedOn w:val="a1"/>
    <w:next w:val="a1"/>
    <w:rsid w:val="007F08C2"/>
    <w:pPr>
      <w:adjustRightInd w:val="0"/>
      <w:spacing w:before="120"/>
      <w:jc w:val="left"/>
    </w:pPr>
    <w:rPr>
      <w:rFonts w:ascii="ＭＳ ゴシック" w:eastAsia="ＭＳ ゴシック" w:hAnsi="ＭＳ ゴシック"/>
      <w:szCs w:val="20"/>
    </w:rPr>
  </w:style>
  <w:style w:type="paragraph" w:customStyle="1" w:styleId="afffff9">
    <w:name w:val="＜図表＞"/>
    <w:basedOn w:val="a1"/>
    <w:next w:val="a1"/>
    <w:rsid w:val="007F08C2"/>
    <w:pPr>
      <w:adjustRightInd w:val="0"/>
      <w:jc w:val="left"/>
    </w:pPr>
    <w:rPr>
      <w:rFonts w:ascii="ＭＳ ゴシック" w:eastAsia="ＭＳ ゴシック" w:hAnsi="ＭＳ ゴシック"/>
      <w:szCs w:val="20"/>
    </w:rPr>
  </w:style>
  <w:style w:type="paragraph" w:customStyle="1" w:styleId="afffffa">
    <w:name w:val="Ⅰ　扉"/>
    <w:basedOn w:val="a1"/>
    <w:rsid w:val="007F08C2"/>
    <w:pPr>
      <w:adjustRightInd w:val="0"/>
      <w:snapToGrid w:val="0"/>
      <w:spacing w:before="3600"/>
      <w:jc w:val="center"/>
      <w:outlineLvl w:val="0"/>
    </w:pPr>
    <w:rPr>
      <w:b/>
      <w:spacing w:val="60"/>
      <w:sz w:val="56"/>
      <w:szCs w:val="20"/>
    </w:rPr>
  </w:style>
  <w:style w:type="paragraph" w:styleId="afffffb">
    <w:name w:val="Document Map"/>
    <w:basedOn w:val="a1"/>
    <w:link w:val="afffffc"/>
    <w:rsid w:val="007F08C2"/>
    <w:pPr>
      <w:shd w:val="clear" w:color="auto" w:fill="000080"/>
    </w:pPr>
    <w:rPr>
      <w:rFonts w:ascii="Arial" w:eastAsia="ＭＳ ゴシック" w:hAnsi="Arial"/>
    </w:rPr>
  </w:style>
  <w:style w:type="character" w:customStyle="1" w:styleId="afffffc">
    <w:name w:val="見出しマップ (文字)"/>
    <w:basedOn w:val="a2"/>
    <w:link w:val="afffffb"/>
    <w:rsid w:val="007F08C2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table" w:styleId="afffffd">
    <w:name w:val="Table Grid"/>
    <w:basedOn w:val="a3"/>
    <w:uiPriority w:val="59"/>
    <w:rsid w:val="007F08C2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TOC Heading"/>
    <w:basedOn w:val="1"/>
    <w:next w:val="a1"/>
    <w:uiPriority w:val="39"/>
    <w:qFormat/>
    <w:rsid w:val="007F08C2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numbering" w:customStyle="1" w:styleId="14">
    <w:name w:val="リストなし1"/>
    <w:next w:val="a4"/>
    <w:uiPriority w:val="99"/>
    <w:semiHidden/>
    <w:unhideWhenUsed/>
    <w:rsid w:val="007F08C2"/>
  </w:style>
  <w:style w:type="character" w:styleId="affffff">
    <w:name w:val="Strong"/>
    <w:uiPriority w:val="22"/>
    <w:qFormat/>
    <w:rsid w:val="007F08C2"/>
    <w:rPr>
      <w:b/>
      <w:bCs/>
    </w:rPr>
  </w:style>
  <w:style w:type="table" w:customStyle="1" w:styleId="affffff0">
    <w:name w:val="表（選択肢）"/>
    <w:basedOn w:val="a3"/>
    <w:rsid w:val="007F08C2"/>
    <w:pPr>
      <w:adjustRightInd w:val="0"/>
      <w:snapToGrid w:val="0"/>
      <w:spacing w:before="40" w:after="40" w:line="300" w:lineRule="exact"/>
    </w:pPr>
    <w:rPr>
      <w:rFonts w:ascii="ＭＳ 明朝"/>
      <w:sz w:val="21"/>
    </w:rPr>
    <w:tblPr>
      <w:tblInd w:w="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affffff1">
    <w:name w:val="List Paragraph"/>
    <w:basedOn w:val="a1"/>
    <w:uiPriority w:val="34"/>
    <w:qFormat/>
    <w:rsid w:val="007F08C2"/>
    <w:pPr>
      <w:autoSpaceDE/>
      <w:autoSpaceDN/>
      <w:ind w:leftChars="400" w:left="840"/>
    </w:pPr>
    <w:rPr>
      <w:rFonts w:ascii="Century"/>
      <w:szCs w:val="22"/>
    </w:rPr>
  </w:style>
  <w:style w:type="table" w:customStyle="1" w:styleId="15">
    <w:name w:val="表 (格子)1"/>
    <w:basedOn w:val="a3"/>
    <w:next w:val="afffffd"/>
    <w:uiPriority w:val="59"/>
    <w:rsid w:val="007F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Revision"/>
    <w:hidden/>
    <w:uiPriority w:val="99"/>
    <w:semiHidden/>
    <w:rsid w:val="007F08C2"/>
    <w:rPr>
      <w:rFonts w:ascii="ＭＳ 明朝"/>
      <w:kern w:val="2"/>
      <w:sz w:val="21"/>
      <w:szCs w:val="24"/>
    </w:rPr>
  </w:style>
  <w:style w:type="table" w:customStyle="1" w:styleId="16">
    <w:name w:val="表（選択肢）1"/>
    <w:basedOn w:val="a3"/>
    <w:rsid w:val="007F08C2"/>
    <w:pPr>
      <w:adjustRightInd w:val="0"/>
      <w:snapToGrid w:val="0"/>
      <w:spacing w:before="40" w:after="40" w:line="300" w:lineRule="exact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customStyle="1" w:styleId="00">
    <w:name w:val="スタイル １． + 左  0 字 最初の行 :  0 字"/>
    <w:basedOn w:val="af1"/>
    <w:rsid w:val="007F08C2"/>
    <w:pPr>
      <w:spacing w:after="0" w:line="240" w:lineRule="auto"/>
      <w:ind w:leftChars="0" w:left="0" w:firstLineChars="0" w:firstLine="0"/>
    </w:pPr>
    <w:rPr>
      <w:rFonts w:cs="ＭＳ 明朝"/>
      <w:szCs w:val="20"/>
    </w:rPr>
  </w:style>
  <w:style w:type="paragraph" w:customStyle="1" w:styleId="affffff3">
    <w:name w:val="選択肢（マトリックス、表頭）"/>
    <w:basedOn w:val="a1"/>
    <w:qFormat/>
    <w:rsid w:val="007F08C2"/>
    <w:pPr>
      <w:adjustRightInd w:val="0"/>
      <w:snapToGrid w:val="0"/>
      <w:spacing w:line="220" w:lineRule="exact"/>
      <w:ind w:left="57" w:right="57"/>
      <w:jc w:val="left"/>
    </w:pPr>
    <w:rPr>
      <w:rFonts w:hAnsi="ＭＳ 明朝"/>
      <w:snapToGrid w:val="0"/>
      <w:color w:val="000000" w:themeColor="text1"/>
      <w:kern w:val="0"/>
      <w:sz w:val="22"/>
      <w:szCs w:val="20"/>
    </w:rPr>
  </w:style>
  <w:style w:type="paragraph" w:customStyle="1" w:styleId="affffff4">
    <w:name w:val="選択肢（マトリックス）"/>
    <w:basedOn w:val="a1"/>
    <w:next w:val="a1"/>
    <w:qFormat/>
    <w:rsid w:val="007F08C2"/>
    <w:pPr>
      <w:adjustRightInd w:val="0"/>
      <w:snapToGrid w:val="0"/>
      <w:spacing w:before="60" w:after="60" w:line="240" w:lineRule="exact"/>
      <w:ind w:left="300" w:hangingChars="300" w:hanging="300"/>
      <w:jc w:val="left"/>
    </w:pPr>
    <w:rPr>
      <w:rFonts w:hAnsi="ＭＳ 明朝"/>
      <w:snapToGrid w:val="0"/>
      <w:color w:val="000000" w:themeColor="text1"/>
      <w:kern w:val="0"/>
      <w:sz w:val="22"/>
      <w:szCs w:val="22"/>
    </w:rPr>
  </w:style>
  <w:style w:type="paragraph" w:customStyle="1" w:styleId="affffff5">
    <w:name w:val="本文（小さい）"/>
    <w:basedOn w:val="a1"/>
    <w:next w:val="a1"/>
    <w:qFormat/>
    <w:rsid w:val="007F08C2"/>
    <w:pPr>
      <w:adjustRightInd w:val="0"/>
      <w:spacing w:line="240" w:lineRule="exact"/>
      <w:ind w:left="100" w:hangingChars="100" w:hanging="100"/>
      <w:jc w:val="left"/>
    </w:pPr>
    <w:rPr>
      <w:rFonts w:eastAsia="ＭＳ ゴシック"/>
      <w:snapToGrid w:val="0"/>
      <w:kern w:val="0"/>
      <w:sz w:val="20"/>
      <w:szCs w:val="20"/>
    </w:rPr>
  </w:style>
  <w:style w:type="paragraph" w:customStyle="1" w:styleId="affffff6">
    <w:name w:val="オブジェクト内"/>
    <w:basedOn w:val="a1"/>
    <w:qFormat/>
    <w:rsid w:val="007F08C2"/>
    <w:pPr>
      <w:tabs>
        <w:tab w:val="left" w:pos="2422"/>
      </w:tabs>
      <w:adjustRightInd w:val="0"/>
      <w:ind w:firstLineChars="100" w:firstLine="100"/>
      <w:jc w:val="left"/>
    </w:pPr>
    <w:rPr>
      <w:snapToGrid w:val="0"/>
      <w:kern w:val="0"/>
      <w:sz w:val="22"/>
      <w:szCs w:val="20"/>
    </w:rPr>
  </w:style>
  <w:style w:type="paragraph" w:customStyle="1" w:styleId="affffff7">
    <w:name w:val="回答者数"/>
    <w:basedOn w:val="afffff1"/>
    <w:link w:val="affffff8"/>
    <w:qFormat/>
    <w:rsid w:val="007F08C2"/>
    <w:pPr>
      <w:spacing w:after="0"/>
      <w:ind w:leftChars="0" w:left="0" w:right="210" w:firstLineChars="0" w:firstLine="0"/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13">
    <w:name w:val="調査票　問（１） (文字)1"/>
    <w:basedOn w:val="a2"/>
    <w:link w:val="afffff1"/>
    <w:rsid w:val="007F08C2"/>
    <w:rPr>
      <w:rFonts w:ascii="ＭＳ 明朝" w:cs="ＭＳ 明朝"/>
      <w:sz w:val="21"/>
      <w:szCs w:val="21"/>
    </w:rPr>
  </w:style>
  <w:style w:type="character" w:customStyle="1" w:styleId="affffff8">
    <w:name w:val="回答者数 (文字)"/>
    <w:basedOn w:val="13"/>
    <w:link w:val="affffff7"/>
    <w:rsid w:val="007F08C2"/>
    <w:rPr>
      <w:rFonts w:ascii="ＭＳ ゴシック" w:eastAsia="ＭＳ ゴシック" w:hAnsi="ＭＳ ゴシック" w:cs="ＭＳ 明朝"/>
      <w:sz w:val="22"/>
      <w:szCs w:val="22"/>
    </w:rPr>
  </w:style>
  <w:style w:type="paragraph" w:customStyle="1" w:styleId="affffff9">
    <w:name w:val="（１）下線付き"/>
    <w:next w:val="a1"/>
    <w:link w:val="affffffa"/>
    <w:qFormat/>
    <w:rsid w:val="007F08C2"/>
    <w:pPr>
      <w:ind w:left="690" w:hangingChars="300" w:hanging="690"/>
      <w:outlineLvl w:val="3"/>
    </w:pPr>
    <w:rPr>
      <w:rFonts w:ascii="ＭＳ ゴシック" w:eastAsia="ＭＳ ゴシック" w:hAnsi="ＭＳ ゴシック"/>
      <w:kern w:val="2"/>
      <w:sz w:val="23"/>
      <w:szCs w:val="24"/>
      <w:u w:val="single"/>
    </w:rPr>
  </w:style>
  <w:style w:type="character" w:customStyle="1" w:styleId="affffffa">
    <w:name w:val="（１）下線付き (文字)"/>
    <w:basedOn w:val="af"/>
    <w:link w:val="affffff9"/>
    <w:rsid w:val="007F08C2"/>
    <w:rPr>
      <w:rFonts w:ascii="ＭＳ ゴシック" w:eastAsia="ＭＳ ゴシック" w:hAnsi="ＭＳ ゴシック"/>
      <w:kern w:val="2"/>
      <w:sz w:val="23"/>
      <w:szCs w:val="24"/>
      <w:u w:val="single"/>
    </w:rPr>
  </w:style>
  <w:style w:type="paragraph" w:customStyle="1" w:styleId="affffffb">
    <w:name w:val="本文（注釈）"/>
    <w:basedOn w:val="a1"/>
    <w:next w:val="a1"/>
    <w:qFormat/>
    <w:rsid w:val="00415884"/>
    <w:pPr>
      <w:adjustRightInd w:val="0"/>
      <w:spacing w:afterLines="30" w:after="30" w:line="240" w:lineRule="exact"/>
      <w:ind w:leftChars="300" w:left="300"/>
      <w:jc w:val="left"/>
    </w:pPr>
    <w:rPr>
      <w:rFonts w:eastAsia="ＭＳ ゴシック"/>
      <w:snapToGrid w:val="0"/>
      <w:kern w:val="0"/>
      <w:sz w:val="20"/>
      <w:szCs w:val="20"/>
    </w:rPr>
  </w:style>
  <w:style w:type="paragraph" w:customStyle="1" w:styleId="0mm3">
    <w:name w:val="スタイル 本文（注釈） + 左 :  0 mm ぶら下げインデント :  3 字"/>
    <w:basedOn w:val="affffffb"/>
    <w:next w:val="a1"/>
    <w:rsid w:val="00415884"/>
    <w:rPr>
      <w:rFonts w:cs="ＭＳ 明朝"/>
    </w:rPr>
  </w:style>
  <w:style w:type="paragraph" w:customStyle="1" w:styleId="affffffc">
    <w:name w:val="あとがき"/>
    <w:basedOn w:val="a1"/>
    <w:qFormat/>
    <w:rsid w:val="00415884"/>
    <w:pPr>
      <w:adjustRightInd w:val="0"/>
      <w:spacing w:beforeLines="200" w:before="200"/>
      <w:jc w:val="left"/>
    </w:pPr>
    <w:rPr>
      <w:rFonts w:ascii="ＭＳ ゴシック" w:eastAsia="ＭＳ ゴシック" w:hAnsi="ＭＳ ゴシック"/>
      <w:snapToGrid w:val="0"/>
      <w:kern w:val="0"/>
      <w:sz w:val="32"/>
      <w:szCs w:val="32"/>
      <w:u w:val="wave"/>
    </w:rPr>
  </w:style>
  <w:style w:type="paragraph" w:customStyle="1" w:styleId="11pt15">
    <w:name w:val="スタイル (記号と特殊文字) ＭＳ 明朝 11 pt 行間 :  1.5 行"/>
    <w:basedOn w:val="a1"/>
    <w:rsid w:val="00415884"/>
    <w:pPr>
      <w:adjustRightInd w:val="0"/>
      <w:jc w:val="left"/>
    </w:pPr>
    <w:rPr>
      <w:rFonts w:eastAsia="ＭＳ ゴシック" w:hAnsi="ＭＳ 明朝" w:cs="ＭＳ 明朝"/>
      <w:snapToGrid w:val="0"/>
      <w:kern w:val="0"/>
      <w:sz w:val="22"/>
      <w:szCs w:val="20"/>
    </w:rPr>
  </w:style>
  <w:style w:type="paragraph" w:customStyle="1" w:styleId="affffffd">
    <w:name w:val="表紙（本文）"/>
    <w:basedOn w:val="a1"/>
    <w:rsid w:val="00415884"/>
    <w:pPr>
      <w:adjustRightInd w:val="0"/>
      <w:spacing w:line="300" w:lineRule="exact"/>
      <w:ind w:leftChars="150" w:left="780" w:hangingChars="200" w:hanging="480"/>
      <w:jc w:val="left"/>
    </w:pPr>
    <w:rPr>
      <w:rFonts w:ascii="ＭＳ ゴシック" w:eastAsia="ＭＳ ゴシック" w:hAnsi="ＭＳ ゴシック" w:cs="ＭＳ 明朝"/>
      <w:snapToGrid w:val="0"/>
      <w:kern w:val="0"/>
      <w:sz w:val="24"/>
      <w:szCs w:val="20"/>
    </w:rPr>
  </w:style>
  <w:style w:type="paragraph" w:customStyle="1" w:styleId="affffffe">
    <w:name w:val="表紙（見出し）"/>
    <w:basedOn w:val="a1"/>
    <w:rsid w:val="00415884"/>
    <w:pPr>
      <w:adjustRightInd w:val="0"/>
      <w:spacing w:before="291" w:after="145" w:line="240" w:lineRule="exact"/>
      <w:ind w:leftChars="100" w:left="200"/>
      <w:jc w:val="left"/>
    </w:pPr>
    <w:rPr>
      <w:rFonts w:ascii="ＭＳ ゴシック" w:eastAsia="ＭＳ ゴシック" w:hAnsi="ＭＳ ゴシック" w:cs="ＭＳ 明朝"/>
      <w:snapToGrid w:val="0"/>
      <w:kern w:val="0"/>
      <w:sz w:val="24"/>
      <w:szCs w:val="20"/>
    </w:rPr>
  </w:style>
  <w:style w:type="table" w:customStyle="1" w:styleId="2c">
    <w:name w:val="表 (格子)2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表 (格子)3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表 (格子)4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表 (格子)5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 (格子)6"/>
    <w:basedOn w:val="a3"/>
    <w:next w:val="afffffd"/>
    <w:uiPriority w:val="59"/>
    <w:rsid w:val="0041588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semiHidden/>
    <w:unhideWhenUsed/>
    <w:rsid w:val="004158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41588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ffffff">
    <w:name w:val="問１修正用"/>
    <w:basedOn w:val="affff4"/>
    <w:qFormat/>
    <w:rsid w:val="00415884"/>
    <w:pPr>
      <w:ind w:leftChars="70" w:left="580" w:hanging="440"/>
    </w:pPr>
    <w:rPr>
      <w:rFonts w:ascii="ＭＳ ゴシック" w:eastAsia="ＭＳ ゴシック" w:hAnsi="ＭＳ ゴシック" w:cs="Times New Roman"/>
      <w:snapToGrid w:val="0"/>
      <w:sz w:val="22"/>
      <w:szCs w:val="22"/>
    </w:rPr>
  </w:style>
  <w:style w:type="paragraph" w:customStyle="1" w:styleId="323">
    <w:name w:val="スタイル 目次 3 + 左 :  2 字 ぶら下げインデント :  3 字"/>
    <w:basedOn w:val="39"/>
    <w:rsid w:val="001B3B5E"/>
    <w:pPr>
      <w:ind w:rightChars="200" w:right="200"/>
    </w:pPr>
    <w:rPr>
      <w:rFonts w:cs="ＭＳ 明朝"/>
      <w:szCs w:val="20"/>
    </w:rPr>
  </w:style>
  <w:style w:type="paragraph" w:customStyle="1" w:styleId="3231">
    <w:name w:val="スタイル 目次 3 + 左 :  2 字 ぶら下げインデント :  3 字1"/>
    <w:basedOn w:val="39"/>
    <w:rsid w:val="001B3B5E"/>
    <w:pPr>
      <w:ind w:left="700" w:hangingChars="500" w:hanging="500"/>
    </w:pPr>
    <w:rPr>
      <w:rFonts w:cs="ＭＳ 明朝"/>
      <w:szCs w:val="20"/>
    </w:rPr>
  </w:style>
  <w:style w:type="paragraph" w:customStyle="1" w:styleId="32312">
    <w:name w:val="スタイル スタイル 目次 3 + 左 :  2 字 ぶら下げインデント :  3 字1 + 左 :  2 字 ぶら下げインデント ..."/>
    <w:basedOn w:val="3231"/>
    <w:rsid w:val="001B3B5E"/>
    <w:pPr>
      <w:adjustRightInd w:val="0"/>
      <w:ind w:left="680" w:hangingChars="480" w:hanging="480"/>
    </w:pPr>
  </w:style>
  <w:style w:type="paragraph" w:customStyle="1" w:styleId="afffffff0">
    <w:name w:val="章"/>
    <w:basedOn w:val="a1"/>
    <w:qFormat/>
    <w:rsid w:val="00BA04C5"/>
    <w:pPr>
      <w:tabs>
        <w:tab w:val="left" w:pos="880"/>
      </w:tabs>
      <w:overflowPunct w:val="0"/>
      <w:ind w:left="1701" w:hanging="442"/>
      <w:jc w:val="center"/>
      <w:outlineLvl w:val="0"/>
    </w:pPr>
    <w:rPr>
      <w:sz w:val="48"/>
    </w:rPr>
  </w:style>
  <w:style w:type="paragraph" w:customStyle="1" w:styleId="2d">
    <w:name w:val="章2"/>
    <w:basedOn w:val="a1"/>
    <w:qFormat/>
    <w:rsid w:val="00911FFD"/>
    <w:pPr>
      <w:keepNext/>
      <w:outlineLvl w:val="0"/>
    </w:pPr>
    <w:rPr>
      <w:rFonts w:hAnsi="ＭＳ 明朝"/>
      <w:sz w:val="24"/>
    </w:rPr>
  </w:style>
  <w:style w:type="paragraph" w:customStyle="1" w:styleId="afffffff1">
    <w:name w:val="カッコタイトル"/>
    <w:basedOn w:val="a9"/>
    <w:qFormat/>
    <w:rsid w:val="0028319C"/>
  </w:style>
  <w:style w:type="paragraph" w:customStyle="1" w:styleId="100">
    <w:name w:val="スタイル ○ + ぶら下げインデント :  1 字 左  0 字"/>
    <w:basedOn w:val="ae"/>
    <w:rsid w:val="0028319C"/>
    <w:pPr>
      <w:ind w:leftChars="0" w:left="100"/>
      <w:outlineLvl w:val="9"/>
    </w:pPr>
    <w:rPr>
      <w:rFonts w:cs="ＭＳ 明朝"/>
      <w:szCs w:val="20"/>
    </w:rPr>
  </w:style>
  <w:style w:type="paragraph" w:customStyle="1" w:styleId="11pt3pt3pt">
    <w:name w:val="スタイル ＭＳ Ｐゴシック 11 pt 中央揃え 段落前 :  3 pt 段落後 :  3 pt"/>
    <w:basedOn w:val="a1"/>
    <w:rsid w:val="00233878"/>
    <w:pPr>
      <w:spacing w:before="60" w:after="60"/>
      <w:jc w:val="center"/>
    </w:pPr>
    <w:rPr>
      <w:rFonts w:ascii="ＭＳ Ｐゴシック" w:eastAsia="ＭＳ Ｐゴシック" w:hAnsi="ＭＳ Ｐゴシック" w:cs="ＭＳ 明朝"/>
      <w:sz w:val="22"/>
      <w:szCs w:val="20"/>
    </w:rPr>
  </w:style>
  <w:style w:type="paragraph" w:customStyle="1" w:styleId="26pt1pt">
    <w:name w:val="スタイル タイトル + 26 pt 太字 文字間隔広く  1 pt"/>
    <w:basedOn w:val="af3"/>
    <w:rsid w:val="005F6011"/>
    <w:pPr>
      <w:outlineLvl w:val="9"/>
    </w:pPr>
    <w:rPr>
      <w:b/>
      <w:bCs/>
      <w:spacing w:val="20"/>
      <w:sz w:val="52"/>
    </w:rPr>
  </w:style>
  <w:style w:type="paragraph" w:customStyle="1" w:styleId="afffffff2">
    <w:name w:val="１章小見出し"/>
    <w:basedOn w:val="af1"/>
    <w:qFormat/>
    <w:rsid w:val="00B34A4D"/>
    <w:pPr>
      <w:ind w:left="369" w:right="210" w:hanging="64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emf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ta_m\AppData\Roaming\Microsoft\Templates\&#22577;&#21578;&#26360;&#12486;&#12531;&#12503;&#12524;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73C2-5039-4347-8105-74E432E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報告書テンプレ.dotm</Template>
  <TotalTime>1</TotalTime>
  <Pages>6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Links>
    <vt:vector size="72" baseType="variant"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_Toc209412163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_Toc209412162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_Toc209412161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_Toc209412160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_Toc209412159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_Toc209412158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_Toc209412157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_Toc209412156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_Toc209412155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_Toc209412154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_Toc209412153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_Toc209412152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 友理子</dc:creator>
  <cp:lastModifiedBy>tgc</cp:lastModifiedBy>
  <cp:revision>3</cp:revision>
  <cp:lastPrinted>2021-11-09T23:44:00Z</cp:lastPrinted>
  <dcterms:created xsi:type="dcterms:W3CDTF">2021-11-10T00:12:00Z</dcterms:created>
  <dcterms:modified xsi:type="dcterms:W3CDTF">2021-11-24T06:38:00Z</dcterms:modified>
</cp:coreProperties>
</file>