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28769928"/>
    <w:bookmarkStart w:id="1" w:name="_Toc50384795"/>
    <w:bookmarkStart w:id="2" w:name="_Toc56434563"/>
    <w:p w:rsidR="00860D47" w:rsidRPr="00692F5D" w:rsidRDefault="000A2FF2" w:rsidP="000A2FF2">
      <w:r w:rsidRPr="00692F5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FA6169A" wp14:editId="51BE11EC">
                <wp:simplePos x="0" y="0"/>
                <wp:positionH relativeFrom="column">
                  <wp:posOffset>2135505</wp:posOffset>
                </wp:positionH>
                <wp:positionV relativeFrom="paragraph">
                  <wp:posOffset>-114935</wp:posOffset>
                </wp:positionV>
                <wp:extent cx="2158365" cy="661035"/>
                <wp:effectExtent l="0" t="0" r="0" b="5715"/>
                <wp:wrapNone/>
                <wp:docPr id="5622" name="Rectangle 4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E3180" id="Rectangle 4500" o:spid="_x0000_s1026" style="position:absolute;left:0;text-align:left;margin-left:168.15pt;margin-top:-9.05pt;width:169.95pt;height:52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" stroked="f"/>
            </w:pict>
          </mc:Fallback>
        </mc:AlternateContent>
      </w:r>
      <w:bookmarkEnd w:id="0"/>
      <w:bookmarkEnd w:id="1"/>
      <w:bookmarkEnd w:id="2"/>
      <w:r w:rsidRPr="00692F5D">
        <w:t xml:space="preserve"> </w:t>
      </w:r>
    </w:p>
    <w:p w:rsidR="000A2FF2" w:rsidRPr="00692F5D" w:rsidRDefault="000A2FF2" w:rsidP="00911FFD">
      <w:pPr>
        <w:pStyle w:val="af3"/>
      </w:pPr>
      <w:bookmarkStart w:id="3" w:name="_Toc86780094"/>
      <w:r w:rsidRPr="00692F5D">
        <w:rPr>
          <w:rFonts w:hint="eastAsia"/>
        </w:rPr>
        <w:t>３　県政への要望</w:t>
      </w:r>
      <w:bookmarkEnd w:id="3"/>
    </w:p>
    <w:p w:rsidR="00860D47" w:rsidRPr="00692F5D" w:rsidRDefault="00860D47" w:rsidP="00860D47">
      <w:pPr>
        <w:overflowPunct w:val="0"/>
      </w:pPr>
    </w:p>
    <w:tbl>
      <w:tblPr>
        <w:tblW w:w="4715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5"/>
      </w:tblGrid>
      <w:tr w:rsidR="00695609" w:rsidRPr="00692F5D" w:rsidTr="00860D47">
        <w:trPr>
          <w:trHeight w:val="1985"/>
        </w:trPr>
        <w:tc>
          <w:tcPr>
            <w:tcW w:w="4715" w:type="dxa"/>
            <w:shd w:val="clear" w:color="auto" w:fill="D9D9D9"/>
            <w:vAlign w:val="center"/>
          </w:tcPr>
          <w:p w:rsidR="00860D47" w:rsidRPr="00692F5D" w:rsidRDefault="00860D47" w:rsidP="00860D47">
            <w:pPr>
              <w:overflowPunct w:val="0"/>
              <w:snapToGrid w:val="0"/>
              <w:ind w:leftChars="250" w:left="525"/>
              <w:rPr>
                <w:rFonts w:ascii="ＭＳ ゴシック" w:eastAsia="ＭＳ ゴシック" w:hAnsi="ＭＳ ゴシック"/>
                <w:sz w:val="48"/>
                <w:szCs w:val="48"/>
                <w:shd w:val="clear" w:color="auto" w:fill="D9D9D9"/>
              </w:rPr>
            </w:pPr>
            <w:r w:rsidRPr="00692F5D">
              <w:rPr>
                <w:rFonts w:ascii="ＭＳ ゴシック" w:eastAsia="ＭＳ ゴシック" w:hAnsi="ＭＳ ゴシック" w:hint="eastAsia"/>
                <w:sz w:val="48"/>
                <w:szCs w:val="48"/>
                <w:shd w:val="clear" w:color="auto" w:fill="D9D9D9"/>
              </w:rPr>
              <w:t>３　県政への要望</w:t>
            </w:r>
          </w:p>
          <w:p w:rsidR="00860D47" w:rsidRPr="00692F5D" w:rsidRDefault="00860D47" w:rsidP="008028F7">
            <w:pPr>
              <w:tabs>
                <w:tab w:val="center" w:pos="2452"/>
              </w:tabs>
              <w:overflowPunct w:val="0"/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692F5D">
              <w:rPr>
                <w:rFonts w:ascii="ＭＳ ゴシック" w:eastAsia="ＭＳ ゴシック" w:hAnsi="ＭＳ ゴシック"/>
                <w:sz w:val="36"/>
              </w:rPr>
              <w:tab/>
            </w:r>
            <w:r w:rsidRPr="00692F5D">
              <w:rPr>
                <w:rFonts w:ascii="ＭＳ ゴシック" w:eastAsia="ＭＳ ゴシック" w:hAnsi="ＭＳ ゴシック" w:hint="eastAsia"/>
                <w:sz w:val="36"/>
              </w:rPr>
              <w:t>（問1</w:t>
            </w:r>
            <w:r w:rsidR="008028F7" w:rsidRPr="00692F5D">
              <w:rPr>
                <w:rFonts w:ascii="ＭＳ ゴシック" w:eastAsia="ＭＳ ゴシック" w:hAnsi="ＭＳ ゴシック" w:hint="eastAsia"/>
                <w:sz w:val="36"/>
              </w:rPr>
              <w:t>7</w:t>
            </w:r>
            <w:r w:rsidRPr="00692F5D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</w:tr>
    </w:tbl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  <w:snapToGrid w:val="0"/>
        <w:spacing w:line="360" w:lineRule="auto"/>
        <w:ind w:leftChars="2500" w:left="5456" w:hangingChars="100" w:hanging="206"/>
        <w:rPr>
          <w:rFonts w:ascii="ＭＳ ゴシック" w:eastAsia="ＭＳ ゴシック" w:hAnsi="ＭＳ ゴシック"/>
          <w:spacing w:val="-2"/>
        </w:rPr>
      </w:pPr>
      <w:r w:rsidRPr="00692F5D">
        <w:rPr>
          <w:rFonts w:ascii="ＭＳ ゴシック" w:eastAsia="ＭＳ ゴシック" w:hAnsi="ＭＳ ゴシック" w:hint="eastAsia"/>
          <w:spacing w:val="-2"/>
        </w:rPr>
        <w:t>○　「県政への要望」は、昭和</w:t>
      </w:r>
      <w:r w:rsidRPr="00692F5D">
        <w:rPr>
          <w:rFonts w:ascii="ＭＳ ゴシック" w:eastAsia="ＭＳ ゴシック" w:hAnsi="ＭＳ ゴシック"/>
          <w:spacing w:val="-2"/>
        </w:rPr>
        <w:t>43</w:t>
      </w:r>
      <w:r w:rsidRPr="00692F5D">
        <w:rPr>
          <w:rFonts w:ascii="ＭＳ ゴシック" w:eastAsia="ＭＳ ゴシック" w:hAnsi="ＭＳ ゴシック" w:hint="eastAsia"/>
          <w:spacing w:val="-2"/>
        </w:rPr>
        <w:t>年度の第１回県政世論調査から、おおむね継続して実施してきています。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600" w:left="5460" w:firstLineChars="100" w:firstLine="206"/>
        <w:rPr>
          <w:rFonts w:ascii="ＭＳ ゴシック" w:eastAsia="ＭＳ ゴシック" w:hAnsi="ＭＳ ゴシック"/>
          <w:spacing w:val="-2"/>
        </w:rPr>
      </w:pPr>
      <w:r w:rsidRPr="00692F5D">
        <w:rPr>
          <w:rFonts w:ascii="ＭＳ ゴシック" w:eastAsia="ＭＳ ゴシック" w:hAnsi="ＭＳ ゴシック" w:hint="eastAsia"/>
          <w:spacing w:val="-2"/>
        </w:rPr>
        <w:t>平成</w:t>
      </w:r>
      <w:r w:rsidRPr="00692F5D">
        <w:rPr>
          <w:rFonts w:ascii="ＭＳ ゴシック" w:eastAsia="ＭＳ ゴシック" w:hAnsi="ＭＳ ゴシック"/>
          <w:spacing w:val="-2"/>
        </w:rPr>
        <w:t>16</w:t>
      </w:r>
      <w:r w:rsidRPr="00692F5D">
        <w:rPr>
          <w:rFonts w:ascii="ＭＳ ゴシック" w:eastAsia="ＭＳ ゴシック" w:hAnsi="ＭＳ ゴシック" w:hint="eastAsia"/>
          <w:spacing w:val="-2"/>
        </w:rPr>
        <w:t>年度において社会状況等の変化を踏まえ、平成７年度から平成</w:t>
      </w:r>
      <w:r w:rsidRPr="00692F5D">
        <w:rPr>
          <w:rFonts w:ascii="ＭＳ ゴシック" w:eastAsia="ＭＳ ゴシック" w:hAnsi="ＭＳ ゴシック"/>
          <w:spacing w:val="-2"/>
        </w:rPr>
        <w:t>15</w:t>
      </w:r>
      <w:r w:rsidRPr="00692F5D">
        <w:rPr>
          <w:rFonts w:ascii="ＭＳ ゴシック" w:eastAsia="ＭＳ ゴシック" w:hAnsi="ＭＳ ゴシック" w:hint="eastAsia"/>
          <w:spacing w:val="-2"/>
        </w:rPr>
        <w:t>年度まで継続していた選択肢を一部見直しました。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600" w:left="5460" w:firstLineChars="100" w:firstLine="206"/>
        <w:rPr>
          <w:rFonts w:ascii="ＭＳ ゴシック" w:eastAsia="ＭＳ ゴシック" w:hAnsi="ＭＳ ゴシック"/>
          <w:spacing w:val="-2"/>
        </w:rPr>
      </w:pPr>
      <w:r w:rsidRPr="00692F5D">
        <w:rPr>
          <w:rFonts w:ascii="ＭＳ ゴシック" w:eastAsia="ＭＳ ゴシック" w:hAnsi="ＭＳ ゴシック" w:hint="eastAsia"/>
          <w:spacing w:val="-2"/>
        </w:rPr>
        <w:t>分析において、平成</w:t>
      </w:r>
      <w:r w:rsidRPr="00692F5D">
        <w:rPr>
          <w:rFonts w:ascii="ＭＳ ゴシック" w:eastAsia="ＭＳ ゴシック" w:hAnsi="ＭＳ ゴシック"/>
          <w:spacing w:val="-2"/>
        </w:rPr>
        <w:t>15</w:t>
      </w:r>
      <w:r w:rsidRPr="00692F5D">
        <w:rPr>
          <w:rFonts w:ascii="ＭＳ ゴシック" w:eastAsia="ＭＳ ゴシック" w:hAnsi="ＭＳ ゴシック" w:hint="eastAsia"/>
          <w:spacing w:val="-2"/>
        </w:rPr>
        <w:t>年度以前の調査結果と比較する場合は、見直し前の対応する選択肢についての結果を使用しています。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497" w:left="5458" w:hangingChars="102" w:hanging="214"/>
        <w:rPr>
          <w:rFonts w:ascii="ＭＳ ゴシック" w:eastAsia="ＭＳ ゴシック" w:hAnsi="ＭＳ ゴシック"/>
        </w:rPr>
      </w:pPr>
      <w:r w:rsidRPr="00692F5D">
        <w:rPr>
          <w:rFonts w:ascii="ＭＳ ゴシック" w:eastAsia="ＭＳ ゴシック" w:hAnsi="ＭＳ ゴシック" w:hint="eastAsia"/>
        </w:rPr>
        <w:t>○　令和２年度において社会状況等の変化を踏まえ、選択肢を一部追加しました。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500" w:left="5456" w:hangingChars="100" w:hanging="206"/>
        <w:rPr>
          <w:rFonts w:ascii="ＭＳ ゴシック" w:eastAsia="ＭＳ ゴシック" w:hAnsi="ＭＳ ゴシック"/>
          <w:spacing w:val="-2"/>
        </w:rPr>
      </w:pPr>
      <w:r w:rsidRPr="00692F5D">
        <w:rPr>
          <w:rFonts w:ascii="ＭＳ ゴシック" w:eastAsia="ＭＳ ゴシック" w:hAnsi="ＭＳ ゴシック" w:hint="eastAsia"/>
          <w:spacing w:val="-2"/>
        </w:rPr>
        <w:t>○　平成27年度までは、満20歳以上の方を調査対象として実施しており、平成28年度以降は満18歳以上の方を対象に実施しています。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500" w:left="5460" w:hangingChars="100" w:hanging="210"/>
        <w:rPr>
          <w:rFonts w:ascii="ＭＳ ゴシック" w:eastAsia="ＭＳ ゴシック" w:hAnsi="ＭＳ ゴシック"/>
          <w:spacing w:val="-2"/>
        </w:rPr>
      </w:pPr>
      <w:r w:rsidRPr="00692F5D">
        <w:rPr>
          <w:rFonts w:ascii="ＭＳ ゴシック" w:eastAsia="ＭＳ ゴシック" w:hAnsi="ＭＳ ゴシック" w:hint="eastAsia"/>
        </w:rPr>
        <w:t>○　調査手法として、令和元年度までは「個別面接聴取法」で実施しており、</w:t>
      </w:r>
      <w:r w:rsidR="003F388D" w:rsidRPr="00692F5D">
        <w:rPr>
          <w:rFonts w:ascii="ＭＳ ゴシック" w:eastAsia="ＭＳ ゴシック" w:hAnsi="ＭＳ ゴシック" w:hint="eastAsia"/>
        </w:rPr>
        <w:t>前</w:t>
      </w:r>
      <w:r w:rsidRPr="00692F5D">
        <w:rPr>
          <w:rFonts w:ascii="ＭＳ ゴシック" w:eastAsia="ＭＳ ゴシック" w:hAnsi="ＭＳ ゴシック" w:hint="eastAsia"/>
        </w:rPr>
        <w:t>回の令和２年度から「郵送法（郵送配布、郵送回収・インターネット回収併用）」で実施しています。</w:t>
      </w:r>
    </w:p>
    <w:p w:rsidR="00860D47" w:rsidRPr="00692F5D" w:rsidRDefault="00860D47" w:rsidP="00860D47">
      <w:pPr>
        <w:overflowPunct w:val="0"/>
        <w:snapToGrid w:val="0"/>
        <w:spacing w:line="360" w:lineRule="auto"/>
        <w:ind w:leftChars="2500" w:left="5456" w:hangingChars="100" w:hanging="206"/>
        <w:rPr>
          <w:rFonts w:ascii="ＭＳ ゴシック" w:eastAsia="ＭＳ ゴシック" w:hAnsi="ＭＳ ゴシック"/>
          <w:spacing w:val="-2"/>
        </w:rPr>
      </w:pPr>
    </w:p>
    <w:p w:rsidR="00726C30" w:rsidRPr="00692F5D" w:rsidRDefault="00726C30" w:rsidP="004E7CF9">
      <w:pPr>
        <w:overflowPunct w:val="0"/>
        <w:snapToGrid w:val="0"/>
        <w:spacing w:line="360" w:lineRule="auto"/>
        <w:ind w:leftChars="2500" w:left="5456" w:hangingChars="100" w:hanging="206"/>
        <w:jc w:val="left"/>
        <w:rPr>
          <w:rFonts w:ascii="ＭＳ ゴシック" w:eastAsia="ＭＳ ゴシック" w:hAnsi="ＭＳ ゴシック"/>
          <w:spacing w:val="-2"/>
        </w:rPr>
      </w:pPr>
    </w:p>
    <w:p w:rsidR="004E7CF9" w:rsidRPr="00692F5D" w:rsidRDefault="004E7CF9">
      <w:pPr>
        <w:widowControl/>
        <w:autoSpaceDE/>
        <w:autoSpaceDN/>
        <w:jc w:val="left"/>
        <w:rPr>
          <w:rFonts w:ascii="ＭＳ ゴシック" w:eastAsia="ＭＳ ゴシック" w:hAnsi="ＭＳ ゴシック"/>
          <w:spacing w:val="-2"/>
        </w:rPr>
        <w:sectPr w:rsidR="004E7CF9" w:rsidRPr="00692F5D" w:rsidSect="000D4B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567" w:gutter="0"/>
          <w:cols w:space="425"/>
          <w:docGrid w:type="lines" w:linePitch="350"/>
        </w:sectPr>
      </w:pPr>
    </w:p>
    <w:p w:rsidR="00726C30" w:rsidRPr="00692F5D" w:rsidRDefault="00726C30">
      <w:pPr>
        <w:widowControl/>
        <w:autoSpaceDE/>
        <w:autoSpaceDN/>
        <w:jc w:val="left"/>
        <w:rPr>
          <w:rFonts w:ascii="ＭＳ ゴシック" w:eastAsia="ＭＳ ゴシック" w:hAnsi="ＭＳ ゴシック"/>
          <w:spacing w:val="-2"/>
        </w:rPr>
      </w:pPr>
    </w:p>
    <w:p w:rsidR="00726C30" w:rsidRPr="00692F5D" w:rsidRDefault="00726C30" w:rsidP="00860D47">
      <w:pPr>
        <w:overflowPunct w:val="0"/>
        <w:snapToGrid w:val="0"/>
        <w:spacing w:line="360" w:lineRule="auto"/>
        <w:ind w:leftChars="2500" w:left="5456" w:hangingChars="100" w:hanging="206"/>
        <w:rPr>
          <w:rFonts w:ascii="ＭＳ ゴシック" w:eastAsia="ＭＳ ゴシック" w:hAnsi="ＭＳ ゴシック"/>
          <w:spacing w:val="-2"/>
        </w:rPr>
      </w:pPr>
    </w:p>
    <w:p w:rsidR="00860D47" w:rsidRPr="00692F5D" w:rsidRDefault="000C3A5B" w:rsidP="00860D47">
      <w:pPr>
        <w:overflowPunct w:val="0"/>
      </w:pPr>
      <w:r w:rsidRPr="00692F5D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0C5BC64C" wp14:editId="37D2FB58">
                <wp:simplePos x="0" y="0"/>
                <wp:positionH relativeFrom="column">
                  <wp:posOffset>2737773</wp:posOffset>
                </wp:positionH>
                <wp:positionV relativeFrom="paragraph">
                  <wp:posOffset>8410683</wp:posOffset>
                </wp:positionV>
                <wp:extent cx="800100" cy="666750"/>
                <wp:effectExtent l="0" t="0" r="0" b="0"/>
                <wp:wrapNone/>
                <wp:docPr id="5104" name="正方形/長方形 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E42C0" id="正方形/長方形 5104" o:spid="_x0000_s1026" style="position:absolute;left:0;text-align:left;margin-left:215.55pt;margin-top:662.25pt;width:63pt;height:52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" fillcolor="white [3212]" stroked="f" strokeweight="2pt">
                <w10:anchorlock/>
              </v:rect>
            </w:pict>
          </mc:Fallback>
        </mc:AlternateContent>
      </w:r>
    </w:p>
    <w:p w:rsidR="00860D47" w:rsidRPr="00692F5D" w:rsidRDefault="00860D47" w:rsidP="00860D47">
      <w:pPr>
        <w:overflowPunct w:val="0"/>
        <w:sectPr w:rsidR="00860D47" w:rsidRPr="00692F5D" w:rsidSect="000D4BC0">
          <w:pgSz w:w="11906" w:h="16838" w:code="9"/>
          <w:pgMar w:top="1418" w:right="1134" w:bottom="1134" w:left="1134" w:header="851" w:footer="567" w:gutter="0"/>
          <w:cols w:space="425"/>
          <w:docGrid w:type="lines" w:linePitch="350"/>
        </w:sectPr>
      </w:pPr>
    </w:p>
    <w:p w:rsidR="005105F0" w:rsidRPr="00692F5D" w:rsidRDefault="005105F0" w:rsidP="00BB7409">
      <w:pPr>
        <w:pStyle w:val="af1"/>
        <w:ind w:leftChars="0" w:left="0" w:firstLineChars="0" w:firstLine="0"/>
        <w:jc w:val="left"/>
        <w:outlineLvl w:val="9"/>
      </w:pPr>
      <w:r w:rsidRPr="00692F5D">
        <w:lastRenderedPageBreak/>
        <w:fldChar w:fldCharType="begin"/>
      </w:r>
      <w:r w:rsidRPr="00692F5D">
        <w:instrText xml:space="preserve"> SEQ </w:instrText>
      </w:r>
      <w:r w:rsidRPr="00692F5D">
        <w:rPr>
          <w:rFonts w:hint="eastAsia"/>
        </w:rPr>
        <w:instrText>だい</w:instrText>
      </w:r>
      <w:r w:rsidRPr="00692F5D">
        <w:instrText xml:space="preserve">いち　\* Arabic\* DBCHAR \* MERGEFORMAT </w:instrText>
      </w:r>
      <w:r w:rsidRPr="00692F5D">
        <w:fldChar w:fldCharType="separate"/>
      </w:r>
      <w:r w:rsidR="00996046">
        <w:rPr>
          <w:rFonts w:hint="eastAsia"/>
          <w:noProof/>
        </w:rPr>
        <w:t>３</w:t>
      </w:r>
      <w:r w:rsidRPr="00692F5D">
        <w:fldChar w:fldCharType="end"/>
      </w:r>
      <w:r w:rsidRPr="00692F5D">
        <w:t>．県政への要望について</w:t>
      </w:r>
    </w:p>
    <w:p w:rsidR="00161A6A" w:rsidRPr="00692F5D" w:rsidRDefault="00161A6A" w:rsidP="00115212">
      <w:pPr>
        <w:ind w:firstLineChars="67" w:firstLine="141"/>
      </w:pPr>
      <w:r w:rsidRPr="00692F5D">
        <w:rPr>
          <w:rFonts w:ascii="ＭＳ ゴシック" w:eastAsia="ＭＳ ゴシック" w:hAnsi="ＭＳ ゴシック" w:cs="Cambria Math"/>
          <w:b/>
        </w:rPr>
        <w:t>◇</w:t>
      </w:r>
      <w:r w:rsidR="00860D47" w:rsidRPr="00692F5D">
        <w:rPr>
          <w:rFonts w:ascii="ＭＳ ゴシック" w:eastAsia="ＭＳ ゴシック" w:hAnsi="ＭＳ ゴシック" w:hint="eastAsia"/>
        </w:rPr>
        <w:t>「新型コロナウイルス感染症対策を進める」（</w:t>
      </w:r>
      <w:r w:rsidR="002F566F" w:rsidRPr="00692F5D">
        <w:rPr>
          <w:rFonts w:ascii="ＭＳ ゴシック" w:eastAsia="ＭＳ ゴシック" w:hAnsi="ＭＳ ゴシック" w:hint="eastAsia"/>
        </w:rPr>
        <w:t>26.8</w:t>
      </w:r>
      <w:r w:rsidR="00860D47" w:rsidRPr="00692F5D">
        <w:rPr>
          <w:rFonts w:ascii="ＭＳ ゴシック" w:eastAsia="ＭＳ ゴシック" w:hAnsi="ＭＳ ゴシック"/>
        </w:rPr>
        <w:t>％</w:t>
      </w:r>
      <w:r w:rsidR="00860D47" w:rsidRPr="00692F5D">
        <w:rPr>
          <w:rFonts w:ascii="ＭＳ ゴシック" w:eastAsia="ＭＳ ゴシック" w:hAnsi="ＭＳ ゴシック" w:hint="eastAsia"/>
        </w:rPr>
        <w:t>）が</w:t>
      </w:r>
      <w:r w:rsidR="002F566F" w:rsidRPr="00692F5D">
        <w:rPr>
          <w:rFonts w:ascii="ＭＳ ゴシック" w:eastAsia="ＭＳ ゴシック" w:hAnsi="ＭＳ ゴシック" w:hint="eastAsia"/>
        </w:rPr>
        <w:t>前回に引き続き</w:t>
      </w:r>
      <w:r w:rsidR="00860D47" w:rsidRPr="00692F5D">
        <w:rPr>
          <w:rFonts w:ascii="ＭＳ ゴシック" w:eastAsia="ＭＳ ゴシック" w:hAnsi="ＭＳ ゴシック" w:hint="eastAsia"/>
        </w:rPr>
        <w:t>１位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695609" w:rsidRPr="00692F5D" w:rsidTr="005164F4">
        <w:tc>
          <w:tcPr>
            <w:tcW w:w="9633" w:type="dxa"/>
            <w:tcMar>
              <w:top w:w="113" w:type="dxa"/>
              <w:bottom w:w="113" w:type="dxa"/>
            </w:tcMar>
          </w:tcPr>
          <w:p w:rsidR="00720325" w:rsidRPr="00692F5D" w:rsidRDefault="00DD2BF1" w:rsidP="005164F4">
            <w:pPr>
              <w:pStyle w:val="ab"/>
              <w:ind w:left="105" w:firstLineChars="0" w:firstLine="0"/>
              <w:rPr>
                <w:rFonts w:ascii="HG丸ｺﾞｼｯｸM-PRO" w:eastAsia="HG丸ｺﾞｼｯｸM-PRO" w:hAnsi="HG丸ｺﾞｼｯｸM-PRO"/>
              </w:rPr>
            </w:pPr>
            <w:r w:rsidRPr="00692F5D">
              <w:rPr>
                <w:rFonts w:ascii="HG丸ｺﾞｼｯｸM-PRO" w:eastAsia="HG丸ｺﾞｼｯｸM-PRO" w:hAnsi="HG丸ｺﾞｼｯｸM-PRO" w:hint="eastAsia"/>
              </w:rPr>
              <w:t>問17　埼玉県政への要望についておたずねします。</w:t>
            </w:r>
          </w:p>
          <w:p w:rsidR="00DD2BF1" w:rsidRPr="00692F5D" w:rsidRDefault="00DD2BF1" w:rsidP="005164F4">
            <w:pPr>
              <w:pStyle w:val="ab"/>
              <w:ind w:leftChars="300" w:left="630"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92F5D">
              <w:rPr>
                <w:rFonts w:ascii="HG丸ｺﾞｼｯｸM-PRO" w:eastAsia="HG丸ｺﾞｼｯｸM-PRO" w:hAnsi="HG丸ｺﾞｼｯｸM-PRO" w:hint="eastAsia"/>
              </w:rPr>
              <w:t>県の行政全般の中で、現在、あなたが最も重点をおいてほしいもの、特に必要だと思うものを、次の中から</w:t>
            </w:r>
            <w:r w:rsidRPr="00692F5D">
              <w:rPr>
                <w:rFonts w:ascii="HG丸ｺﾞｼｯｸM-PRO" w:eastAsia="HG丸ｺﾞｼｯｸM-PRO" w:hAnsi="HG丸ｺﾞｼｯｸM-PRO" w:hint="eastAsia"/>
                <w:u w:val="wave"/>
              </w:rPr>
              <w:t>３つまで</w:t>
            </w:r>
            <w:r w:rsidRPr="00692F5D">
              <w:rPr>
                <w:rFonts w:ascii="HG丸ｺﾞｼｯｸM-PRO" w:eastAsia="HG丸ｺﾞｼｯｸM-PRO" w:hAnsi="HG丸ｺﾞｼｯｸM-PRO" w:hint="eastAsia"/>
              </w:rPr>
              <w:t>選んでください。（○は</w:t>
            </w:r>
            <w:r w:rsidRPr="00692F5D">
              <w:rPr>
                <w:rFonts w:ascii="HG丸ｺﾞｼｯｸM-PRO" w:eastAsia="HG丸ｺﾞｼｯｸM-PRO" w:hAnsi="HG丸ｺﾞｼｯｸM-PRO" w:hint="eastAsia"/>
                <w:u w:val="single"/>
              </w:rPr>
              <w:t>３つまで</w:t>
            </w:r>
            <w:r w:rsidRPr="00692F5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DD2BF1" w:rsidRPr="00692F5D" w:rsidRDefault="003B499C" w:rsidP="00DD2BF1">
      <w:pPr>
        <w:pStyle w:val="a5"/>
        <w:ind w:firstLine="210"/>
      </w:pPr>
      <w:r w:rsidRPr="00692F5D">
        <w:rPr>
          <w:noProof/>
        </w:rPr>
        <w:drawing>
          <wp:anchor distT="0" distB="0" distL="114300" distR="114300" simplePos="0" relativeHeight="250538394" behindDoc="0" locked="0" layoutInCell="1" allowOverlap="1">
            <wp:simplePos x="0" y="0"/>
            <wp:positionH relativeFrom="column">
              <wp:posOffset>48564</wp:posOffset>
            </wp:positionH>
            <wp:positionV relativeFrom="paragraph">
              <wp:posOffset>179705</wp:posOffset>
            </wp:positionV>
            <wp:extent cx="6041160" cy="2610720"/>
            <wp:effectExtent l="0" t="0" r="0" b="0"/>
            <wp:wrapNone/>
            <wp:docPr id="1067" name="図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60" cy="2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DD2BF1" w:rsidRPr="00692F5D" w:rsidRDefault="00DD2BF1" w:rsidP="00DD2BF1">
      <w:pPr>
        <w:pStyle w:val="a5"/>
        <w:ind w:firstLine="210"/>
      </w:pPr>
    </w:p>
    <w:p w:rsidR="00F40998" w:rsidRPr="00692F5D" w:rsidRDefault="00F40998" w:rsidP="00DD2BF1">
      <w:pPr>
        <w:pStyle w:val="a5"/>
        <w:ind w:firstLine="210"/>
      </w:pPr>
    </w:p>
    <w:p w:rsidR="00F40998" w:rsidRPr="00692F5D" w:rsidRDefault="00F40998" w:rsidP="00DD2BF1">
      <w:pPr>
        <w:pStyle w:val="a5"/>
        <w:ind w:firstLine="210"/>
      </w:pPr>
    </w:p>
    <w:p w:rsidR="00F40998" w:rsidRPr="00692F5D" w:rsidRDefault="00F40998" w:rsidP="00DD2BF1">
      <w:pPr>
        <w:pStyle w:val="a5"/>
        <w:ind w:firstLine="210"/>
      </w:pPr>
    </w:p>
    <w:p w:rsidR="00F40998" w:rsidRPr="00692F5D" w:rsidRDefault="00F40998" w:rsidP="002F566F">
      <w:pPr>
        <w:pStyle w:val="a5"/>
        <w:spacing w:line="240" w:lineRule="exact"/>
        <w:ind w:firstLine="210"/>
      </w:pPr>
    </w:p>
    <w:p w:rsidR="00F40998" w:rsidRPr="00692F5D" w:rsidRDefault="00F40998" w:rsidP="00DD2BF1">
      <w:pPr>
        <w:pStyle w:val="a5"/>
        <w:ind w:firstLine="210"/>
      </w:pPr>
    </w:p>
    <w:p w:rsidR="002F566F" w:rsidRPr="00692F5D" w:rsidRDefault="002F566F" w:rsidP="00911FFD"/>
    <w:p w:rsidR="00860D47" w:rsidRPr="00692F5D" w:rsidRDefault="00860D47" w:rsidP="0028319C">
      <w:pPr>
        <w:pStyle w:val="100"/>
        <w:ind w:left="240" w:hanging="240"/>
      </w:pPr>
      <w:r w:rsidRPr="00692F5D">
        <w:rPr>
          <w:rFonts w:hint="eastAsia"/>
        </w:rPr>
        <w:t>【過去調査との比較】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今回の上位</w:t>
      </w:r>
      <w:r w:rsidRPr="00692F5D">
        <w:rPr>
          <w:rFonts w:ascii="HG丸ｺﾞｼｯｸM-PRO" w:eastAsia="HG丸ｺﾞｼｯｸM-PRO" w:hAnsi="HG丸ｺﾞｼｯｸM-PRO"/>
        </w:rPr>
        <w:t>10</w:t>
      </w:r>
      <w:r w:rsidRPr="00692F5D">
        <w:rPr>
          <w:rFonts w:ascii="HG丸ｺﾞｼｯｸM-PRO" w:eastAsia="HG丸ｺﾞｼｯｸM-PRO" w:hAnsi="HG丸ｺﾞｼｯｸM-PRO" w:hint="eastAsia"/>
        </w:rPr>
        <w:t>位と前回</w:t>
      </w:r>
      <w:r w:rsidRPr="00692F5D">
        <w:rPr>
          <w:rFonts w:ascii="HG丸ｺﾞｼｯｸM-PRO" w:eastAsia="HG丸ｺﾞｼｯｸM-PRO" w:hAnsi="HG丸ｺﾞｼｯｸM-PRO"/>
        </w:rPr>
        <w:t>の</w:t>
      </w:r>
      <w:r w:rsidRPr="00692F5D">
        <w:rPr>
          <w:rFonts w:ascii="HG丸ｺﾞｼｯｸM-PRO" w:eastAsia="HG丸ｺﾞｼｯｸM-PRO" w:hAnsi="HG丸ｺﾞｼｯｸM-PRO" w:hint="eastAsia"/>
        </w:rPr>
        <w:t>令和</w:t>
      </w:r>
      <w:r w:rsidR="00F40998" w:rsidRPr="00692F5D">
        <w:rPr>
          <w:rFonts w:ascii="HG丸ｺﾞｼｯｸM-PRO" w:eastAsia="HG丸ｺﾞｼｯｸM-PRO" w:hAnsi="HG丸ｺﾞｼｯｸM-PRO" w:hint="eastAsia"/>
        </w:rPr>
        <w:t>２</w:t>
      </w:r>
      <w:r w:rsidRPr="00692F5D">
        <w:rPr>
          <w:rFonts w:ascii="HG丸ｺﾞｼｯｸM-PRO" w:eastAsia="HG丸ｺﾞｼｯｸM-PRO" w:hAnsi="HG丸ｺﾞｼｯｸM-PRO" w:hint="eastAsia"/>
        </w:rPr>
        <w:t>年調査を比べると、</w:t>
      </w:r>
      <w:r w:rsidR="00F40998" w:rsidRPr="00692F5D">
        <w:rPr>
          <w:rFonts w:ascii="HG丸ｺﾞｼｯｸM-PRO" w:eastAsia="HG丸ｺﾞｼｯｸM-PRO" w:hAnsi="HG丸ｺﾞｼｯｸM-PRO" w:hint="eastAsia"/>
        </w:rPr>
        <w:t>上位３項目は前回と同様に</w:t>
      </w:r>
      <w:r w:rsidRPr="00692F5D">
        <w:rPr>
          <w:rFonts w:ascii="HG丸ｺﾞｼｯｸM-PRO" w:eastAsia="HG丸ｺﾞｼｯｸM-PRO" w:hAnsi="HG丸ｺﾞｼｯｸM-PRO" w:hint="eastAsia"/>
        </w:rPr>
        <w:t>「新型コロナウイルス感染症対策を進める」が１位</w:t>
      </w:r>
      <w:r w:rsidR="00F40998" w:rsidRPr="00692F5D">
        <w:rPr>
          <w:rFonts w:ascii="HG丸ｺﾞｼｯｸM-PRO" w:eastAsia="HG丸ｺﾞｼｯｸM-PRO" w:hAnsi="HG丸ｺﾞｼｯｸM-PRO" w:hint="eastAsia"/>
        </w:rPr>
        <w:t>、</w:t>
      </w:r>
      <w:r w:rsidRPr="00692F5D">
        <w:rPr>
          <w:rFonts w:ascii="HG丸ｺﾞｼｯｸM-PRO" w:eastAsia="HG丸ｺﾞｼｯｸM-PRO" w:hAnsi="HG丸ｺﾞｼｯｸM-PRO" w:hint="eastAsia"/>
        </w:rPr>
        <w:t>「災害から県民をまもる」</w:t>
      </w:r>
      <w:r w:rsidR="00F40998" w:rsidRPr="00692F5D">
        <w:rPr>
          <w:rFonts w:ascii="HG丸ｺﾞｼｯｸM-PRO" w:eastAsia="HG丸ｺﾞｼｯｸM-PRO" w:hAnsi="HG丸ｺﾞｼｯｸM-PRO" w:hint="eastAsia"/>
        </w:rPr>
        <w:t>が２位</w:t>
      </w:r>
      <w:r w:rsidR="002F435F" w:rsidRPr="00692F5D">
        <w:rPr>
          <w:rFonts w:ascii="HG丸ｺﾞｼｯｸM-PRO" w:eastAsia="HG丸ｺﾞｼｯｸM-PRO" w:hAnsi="HG丸ｺﾞｼｯｸM-PRO" w:hint="eastAsia"/>
        </w:rPr>
        <w:t>、</w:t>
      </w:r>
      <w:r w:rsidRPr="00692F5D">
        <w:rPr>
          <w:rFonts w:ascii="HG丸ｺﾞｼｯｸM-PRO" w:eastAsia="HG丸ｺﾞｼｯｸM-PRO" w:hAnsi="HG丸ｺﾞｼｯｸM-PRO" w:hint="eastAsia"/>
        </w:rPr>
        <w:t>「医療サービス体制を整備する」</w:t>
      </w:r>
      <w:r w:rsidR="00F40998" w:rsidRPr="00692F5D">
        <w:rPr>
          <w:rFonts w:ascii="HG丸ｺﾞｼｯｸM-PRO" w:eastAsia="HG丸ｺﾞｼｯｸM-PRO" w:hAnsi="HG丸ｺﾞｼｯｸM-PRO" w:hint="eastAsia"/>
        </w:rPr>
        <w:t>が３位となっており、近年の社会状況を反映したものとなっている。また、「交通事故をなくす」は前回12位から順位を２つ上げて10位となっている。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前回調査との増減をみると、</w:t>
      </w:r>
      <w:r w:rsidR="004A65D8" w:rsidRPr="00692F5D">
        <w:rPr>
          <w:rFonts w:ascii="HG丸ｺﾞｼｯｸM-PRO" w:eastAsia="HG丸ｺﾞｼｯｸM-PRO" w:hAnsi="HG丸ｺﾞｼｯｸM-PRO" w:hint="eastAsia"/>
        </w:rPr>
        <w:t>「新型コロナウイルス感染症対策を進める」が10.5ポイント減少</w:t>
      </w:r>
      <w:r w:rsidR="00861270" w:rsidRPr="00692F5D">
        <w:rPr>
          <w:rFonts w:ascii="HG丸ｺﾞｼｯｸM-PRO" w:eastAsia="HG丸ｺﾞｼｯｸM-PRO" w:hAnsi="HG丸ｺﾞｼｯｸM-PRO" w:hint="eastAsia"/>
        </w:rPr>
        <w:t>、</w:t>
      </w:r>
      <w:r w:rsidR="004A65D8" w:rsidRPr="00692F5D">
        <w:rPr>
          <w:rFonts w:ascii="HG丸ｺﾞｼｯｸM-PRO" w:eastAsia="HG丸ｺﾞｼｯｸM-PRO" w:hAnsi="HG丸ｺﾞｼｯｸM-PRO" w:hint="eastAsia"/>
        </w:rPr>
        <w:t>「地球温暖化を防止する」</w:t>
      </w:r>
      <w:r w:rsidR="00861270" w:rsidRPr="00692F5D">
        <w:rPr>
          <w:rFonts w:ascii="HG丸ｺﾞｼｯｸM-PRO" w:eastAsia="HG丸ｺﾞｼｯｸM-PRO" w:hAnsi="HG丸ｺﾞｼｯｸM-PRO" w:hint="eastAsia"/>
        </w:rPr>
        <w:t>が</w:t>
      </w:r>
      <w:r w:rsidR="004A65D8" w:rsidRPr="00692F5D">
        <w:rPr>
          <w:rFonts w:ascii="HG丸ｺﾞｼｯｸM-PRO" w:eastAsia="HG丸ｺﾞｼｯｸM-PRO" w:hAnsi="HG丸ｺﾞｼｯｸM-PRO" w:hint="eastAsia"/>
        </w:rPr>
        <w:t>2.4ポイント</w:t>
      </w:r>
      <w:r w:rsidR="00861270" w:rsidRPr="00692F5D">
        <w:rPr>
          <w:rFonts w:ascii="HG丸ｺﾞｼｯｸM-PRO" w:eastAsia="HG丸ｺﾞｼｯｸM-PRO" w:hAnsi="HG丸ｺﾞｼｯｸM-PRO" w:hint="eastAsia"/>
        </w:rPr>
        <w:t>減少</w:t>
      </w:r>
      <w:r w:rsidR="004A65D8" w:rsidRPr="00692F5D">
        <w:rPr>
          <w:rFonts w:ascii="HG丸ｺﾞｼｯｸM-PRO" w:eastAsia="HG丸ｺﾞｼｯｸM-PRO" w:hAnsi="HG丸ｺﾞｼｯｸM-PRO" w:hint="eastAsia"/>
        </w:rPr>
        <w:t>している。</w:t>
      </w:r>
      <w:r w:rsidR="009641B4" w:rsidRPr="008716EB">
        <w:rPr>
          <w:rFonts w:ascii="HG丸ｺﾞｼｯｸM-PRO" w:eastAsia="HG丸ｺﾞｼｯｸM-PRO" w:hAnsi="HG丸ｺﾞｼｯｸM-PRO" w:hint="eastAsia"/>
        </w:rPr>
        <w:t>一方、</w:t>
      </w:r>
      <w:r w:rsidR="00F40998" w:rsidRPr="00692F5D">
        <w:rPr>
          <w:rFonts w:ascii="HG丸ｺﾞｼｯｸM-PRO" w:eastAsia="HG丸ｺﾞｼｯｸM-PRO" w:hAnsi="HG丸ｺﾞｼｯｸM-PRO" w:hint="eastAsia"/>
        </w:rPr>
        <w:t>「交通事故をなくす」</w:t>
      </w:r>
      <w:r w:rsidR="00861270" w:rsidRPr="00692F5D">
        <w:rPr>
          <w:rFonts w:ascii="HG丸ｺﾞｼｯｸM-PRO" w:eastAsia="HG丸ｺﾞｼｯｸM-PRO" w:hAnsi="HG丸ｺﾞｼｯｸM-PRO" w:hint="eastAsia"/>
        </w:rPr>
        <w:t>は</w:t>
      </w:r>
      <w:r w:rsidR="00F40998" w:rsidRPr="00692F5D">
        <w:rPr>
          <w:rFonts w:ascii="HG丸ｺﾞｼｯｸM-PRO" w:eastAsia="HG丸ｺﾞｼｯｸM-PRO" w:hAnsi="HG丸ｺﾞｼｯｸM-PRO" w:hint="eastAsia"/>
        </w:rPr>
        <w:t>2.9</w:t>
      </w:r>
      <w:r w:rsidR="00861270" w:rsidRPr="00692F5D">
        <w:rPr>
          <w:rFonts w:ascii="HG丸ｺﾞｼｯｸM-PRO" w:eastAsia="HG丸ｺﾞｼｯｸM-PRO" w:hAnsi="HG丸ｺﾞｼｯｸM-PRO" w:hint="eastAsia"/>
        </w:rPr>
        <w:t>ポイント</w:t>
      </w:r>
      <w:r w:rsidR="00F40998" w:rsidRPr="00692F5D">
        <w:rPr>
          <w:rFonts w:ascii="HG丸ｺﾞｼｯｸM-PRO" w:eastAsia="HG丸ｺﾞｼｯｸM-PRO" w:hAnsi="HG丸ｺﾞｼｯｸM-PRO" w:hint="eastAsia"/>
        </w:rPr>
        <w:t>増加している。</w:t>
      </w:r>
    </w:p>
    <w:p w:rsidR="00CA07DB" w:rsidRPr="00692F5D" w:rsidRDefault="00CA07DB">
      <w:pPr>
        <w:widowControl/>
        <w:autoSpaceDE/>
        <w:autoSpaceDN/>
        <w:jc w:val="left"/>
      </w:pPr>
      <w:r w:rsidRPr="00692F5D">
        <w:br w:type="page"/>
      </w:r>
    </w:p>
    <w:p w:rsidR="00860D47" w:rsidRPr="00692F5D" w:rsidRDefault="00D224A2" w:rsidP="00352C13">
      <w:pPr>
        <w:pStyle w:val="ae"/>
        <w:ind w:leftChars="47" w:left="197" w:hangingChars="41" w:hanging="98"/>
        <w:outlineLvl w:val="9"/>
      </w:pPr>
      <w:r w:rsidRPr="00692F5D">
        <w:rPr>
          <w:rFonts w:hint="eastAsia"/>
        </w:rPr>
        <w:lastRenderedPageBreak/>
        <w:t>○</w:t>
      </w:r>
      <w:r w:rsidR="004A4153" w:rsidRPr="00692F5D">
        <w:rPr>
          <w:rFonts w:hint="eastAsia"/>
        </w:rPr>
        <w:t>「県政」への要望について</w:t>
      </w:r>
    </w:p>
    <w:p w:rsidR="00CA07DB" w:rsidRPr="00EC351F" w:rsidRDefault="00F50962">
      <w:pPr>
        <w:widowControl/>
        <w:autoSpaceDE/>
        <w:autoSpaceDN/>
        <w:jc w:val="left"/>
      </w:pPr>
      <w:r w:rsidRPr="008716EB">
        <w:rPr>
          <w:noProof/>
        </w:rPr>
        <w:drawing>
          <wp:anchor distT="0" distB="0" distL="114300" distR="114300" simplePos="0" relativeHeight="25019307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80341</wp:posOffset>
            </wp:positionV>
            <wp:extent cx="6430645" cy="8690610"/>
            <wp:effectExtent l="0" t="0" r="0" b="0"/>
            <wp:wrapNone/>
            <wp:docPr id="5090" name="図 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86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8716EB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312814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CA07DB" w:rsidRPr="00692F5D" w:rsidRDefault="00CA07DB">
      <w:pPr>
        <w:widowControl/>
        <w:autoSpaceDE/>
        <w:autoSpaceDN/>
        <w:jc w:val="left"/>
      </w:pPr>
    </w:p>
    <w:p w:rsidR="00860D47" w:rsidRPr="00692F5D" w:rsidRDefault="00860D47">
      <w:pPr>
        <w:widowControl/>
        <w:autoSpaceDE/>
        <w:autoSpaceDN/>
        <w:jc w:val="left"/>
      </w:pPr>
      <w:r w:rsidRPr="00692F5D">
        <w:br w:type="page"/>
      </w:r>
    </w:p>
    <w:p w:rsidR="00860D47" w:rsidRPr="00692F5D" w:rsidRDefault="00860D47" w:rsidP="0028319C">
      <w:pPr>
        <w:pStyle w:val="100"/>
        <w:ind w:left="240" w:hanging="240"/>
      </w:pPr>
      <w:r w:rsidRPr="00692F5D">
        <w:rPr>
          <w:rFonts w:hint="eastAsia"/>
        </w:rPr>
        <w:lastRenderedPageBreak/>
        <w:t>【上位</w:t>
      </w:r>
      <w:r w:rsidRPr="00692F5D">
        <w:t>10</w:t>
      </w:r>
      <w:r w:rsidRPr="00692F5D">
        <w:rPr>
          <w:rFonts w:hint="eastAsia"/>
        </w:rPr>
        <w:t>位の属性別比較】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  <w:rPr>
          <w:rFonts w:hAnsi="ＭＳ 明朝"/>
          <w:bCs/>
        </w:rPr>
      </w:pPr>
      <w:r w:rsidRPr="00692F5D">
        <w:rPr>
          <w:rFonts w:hAnsi="ＭＳ 明朝" w:hint="eastAsia"/>
          <w:bCs/>
        </w:rPr>
        <w:t>□</w:t>
      </w:r>
      <w:r w:rsidRPr="00692F5D">
        <w:rPr>
          <w:rFonts w:hAnsi="ＭＳ 明朝" w:hint="eastAsia"/>
          <w:bCs/>
          <w:u w:val="single"/>
        </w:rPr>
        <w:t>第１位</w:t>
      </w:r>
      <w:r w:rsidRPr="00692F5D">
        <w:rPr>
          <w:rFonts w:hAnsi="ＭＳ 明朝" w:hint="eastAsia"/>
          <w:bCs/>
        </w:rPr>
        <w:t>／新型コロナウイルス感染症対策を進める</w:t>
      </w:r>
    </w:p>
    <w:p w:rsidR="00860D47" w:rsidRPr="00692F5D" w:rsidRDefault="00CD0699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地域別では秩父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32.5％）で３割強</w:t>
      </w:r>
      <w:r w:rsidR="008C41C0" w:rsidRPr="00692F5D">
        <w:rPr>
          <w:rFonts w:ascii="HG丸ｺﾞｼｯｸM-PRO" w:eastAsia="HG丸ｺﾞｼｯｸM-PRO" w:hAnsi="HG丸ｺﾞｼｯｸM-PRO" w:hint="eastAsia"/>
        </w:rPr>
        <w:t>と最も高く、</w:t>
      </w:r>
      <w:r w:rsidR="00303EDB" w:rsidRPr="00692F5D">
        <w:rPr>
          <w:rFonts w:ascii="HG丸ｺﾞｼｯｸM-PRO" w:eastAsia="HG丸ｺﾞｼｯｸM-PRO" w:hAnsi="HG丸ｺﾞｼｯｸM-PRO" w:hint="eastAsia"/>
        </w:rPr>
        <w:t>南西部地域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="008C41C0" w:rsidRPr="00692F5D">
        <w:rPr>
          <w:rFonts w:ascii="HG丸ｺﾞｼｯｸM-PRO" w:eastAsia="HG丸ｺﾞｼｯｸM-PRO" w:hAnsi="HG丸ｺﾞｼｯｸM-PRO" w:hint="eastAsia"/>
        </w:rPr>
        <w:t>20.5％）で２割台前半</w:t>
      </w:r>
      <w:r w:rsidR="00860D47" w:rsidRPr="00692F5D">
        <w:rPr>
          <w:rFonts w:ascii="HG丸ｺﾞｼｯｸM-PRO" w:eastAsia="HG丸ｺﾞｼｯｸM-PRO" w:hAnsi="HG丸ｺﾞｼｯｸM-PRO" w:hint="eastAsia"/>
        </w:rPr>
        <w:t>と最も低くなっている。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性別では女性（</w:t>
      </w:r>
      <w:r w:rsidR="008C41C0" w:rsidRPr="00692F5D">
        <w:rPr>
          <w:rFonts w:ascii="HG丸ｺﾞｼｯｸM-PRO" w:eastAsia="HG丸ｺﾞｼｯｸM-PRO" w:hAnsi="HG丸ｺﾞｼｯｸM-PRO" w:hint="eastAsia"/>
        </w:rPr>
        <w:t>30.2</w:t>
      </w:r>
      <w:r w:rsidRPr="00692F5D">
        <w:rPr>
          <w:rFonts w:ascii="HG丸ｺﾞｼｯｸM-PRO" w:eastAsia="HG丸ｺﾞｼｯｸM-PRO" w:hAnsi="HG丸ｺﾞｼｯｸM-PRO" w:hint="eastAsia"/>
        </w:rPr>
        <w:t>％）の方が男性（</w:t>
      </w:r>
      <w:r w:rsidR="00FB1E4E" w:rsidRPr="00692F5D">
        <w:rPr>
          <w:rFonts w:ascii="HG丸ｺﾞｼｯｸM-PRO" w:eastAsia="HG丸ｺﾞｼｯｸM-PRO" w:hAnsi="HG丸ｺﾞｼｯｸM-PRO" w:hint="eastAsia"/>
        </w:rPr>
        <w:t>22.7</w:t>
      </w:r>
      <w:r w:rsidRPr="00692F5D">
        <w:rPr>
          <w:rFonts w:ascii="HG丸ｺﾞｼｯｸM-PRO" w:eastAsia="HG丸ｺﾞｼｯｸM-PRO" w:hAnsi="HG丸ｺﾞｼｯｸM-PRO" w:hint="eastAsia"/>
        </w:rPr>
        <w:t>％）よりも</w:t>
      </w:r>
      <w:r w:rsidR="008C41C0" w:rsidRPr="00692F5D">
        <w:rPr>
          <w:rFonts w:ascii="HG丸ｺﾞｼｯｸM-PRO" w:eastAsia="HG丸ｺﾞｼｯｸM-PRO" w:hAnsi="HG丸ｺﾞｼｯｸM-PRO" w:hint="eastAsia"/>
        </w:rPr>
        <w:t>7.5</w:t>
      </w:r>
      <w:r w:rsidRPr="00692F5D">
        <w:rPr>
          <w:rFonts w:ascii="HG丸ｺﾞｼｯｸM-PRO" w:eastAsia="HG丸ｺﾞｼｯｸM-PRO" w:hAnsi="HG丸ｺﾞｼｯｸM-PRO" w:hint="eastAsia"/>
        </w:rPr>
        <w:t>ポイント高くなっている。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年代別では60歳代（</w:t>
      </w:r>
      <w:r w:rsidR="008C41C0" w:rsidRPr="00692F5D">
        <w:rPr>
          <w:rFonts w:ascii="HG丸ｺﾞｼｯｸM-PRO" w:eastAsia="HG丸ｺﾞｼｯｸM-PRO" w:hAnsi="HG丸ｺﾞｼｯｸM-PRO" w:hint="eastAsia"/>
        </w:rPr>
        <w:t>32.1</w:t>
      </w:r>
      <w:r w:rsidR="00082B96" w:rsidRPr="00692F5D">
        <w:rPr>
          <w:rFonts w:ascii="HG丸ｺﾞｼｯｸM-PRO" w:eastAsia="HG丸ｺﾞｼｯｸM-PRO" w:hAnsi="HG丸ｺﾞｼｯｸM-PRO" w:hint="eastAsia"/>
        </w:rPr>
        <w:t>％）で３割強</w:t>
      </w:r>
      <w:r w:rsidRPr="00692F5D">
        <w:rPr>
          <w:rFonts w:ascii="HG丸ｺﾞｼｯｸM-PRO" w:eastAsia="HG丸ｺﾞｼｯｸM-PRO" w:hAnsi="HG丸ｺﾞｼｯｸM-PRO" w:hint="eastAsia"/>
        </w:rPr>
        <w:t>と最も高く、</w:t>
      </w:r>
      <w:r w:rsidR="00082B96" w:rsidRPr="00692F5D">
        <w:rPr>
          <w:rFonts w:ascii="HG丸ｺﾞｼｯｸM-PRO" w:eastAsia="HG丸ｺﾞｼｯｸM-PRO" w:hAnsi="HG丸ｺﾞｼｯｸM-PRO" w:hint="eastAsia"/>
        </w:rPr>
        <w:t>70歳以上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082B96" w:rsidRPr="00692F5D">
        <w:rPr>
          <w:rFonts w:ascii="HG丸ｺﾞｼｯｸM-PRO" w:eastAsia="HG丸ｺﾞｼｯｸM-PRO" w:hAnsi="HG丸ｺﾞｼｯｸM-PRO" w:hint="eastAsia"/>
        </w:rPr>
        <w:t>24.6％）で２</w:t>
      </w:r>
      <w:r w:rsidRPr="00692F5D">
        <w:rPr>
          <w:rFonts w:ascii="HG丸ｺﾞｼｯｸM-PRO" w:eastAsia="HG丸ｺﾞｼｯｸM-PRO" w:hAnsi="HG丸ｺﾞｼｯｸM-PRO" w:hint="eastAsia"/>
        </w:rPr>
        <w:t>割</w:t>
      </w:r>
      <w:r w:rsidR="00082B96" w:rsidRPr="00692F5D">
        <w:rPr>
          <w:rFonts w:ascii="HG丸ｺﾞｼｯｸM-PRO" w:eastAsia="HG丸ｺﾞｼｯｸM-PRO" w:hAnsi="HG丸ｺﾞｼｯｸM-PRO" w:hint="eastAsia"/>
        </w:rPr>
        <w:t>台半ばと</w:t>
      </w:r>
      <w:r w:rsidRPr="00692F5D">
        <w:rPr>
          <w:rFonts w:ascii="HG丸ｺﾞｼｯｸM-PRO" w:eastAsia="HG丸ｺﾞｼｯｸM-PRO" w:hAnsi="HG丸ｺﾞｼｯｸM-PRO" w:hint="eastAsia"/>
        </w:rPr>
        <w:t>最も低くなっている。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職業別では無職（計）（</w:t>
      </w:r>
      <w:r w:rsidR="00FB1E4E" w:rsidRPr="00692F5D">
        <w:rPr>
          <w:rFonts w:ascii="HG丸ｺﾞｼｯｸM-PRO" w:eastAsia="HG丸ｺﾞｼｯｸM-PRO" w:hAnsi="HG丸ｺﾞｼｯｸM-PRO" w:hint="eastAsia"/>
        </w:rPr>
        <w:t>30.4</w:t>
      </w:r>
      <w:r w:rsidRPr="00692F5D">
        <w:rPr>
          <w:rFonts w:ascii="HG丸ｺﾞｼｯｸM-PRO" w:eastAsia="HG丸ｺﾞｼｯｸM-PRO" w:hAnsi="HG丸ｺﾞｼｯｸM-PRO" w:hint="eastAsia"/>
        </w:rPr>
        <w:t>％）</w:t>
      </w:r>
      <w:r w:rsidR="00FB1E4E" w:rsidRPr="00692F5D">
        <w:rPr>
          <w:rFonts w:ascii="HG丸ｺﾞｼｯｸM-PRO" w:eastAsia="HG丸ｺﾞｼｯｸM-PRO" w:hAnsi="HG丸ｺﾞｼｯｸM-PRO" w:hint="eastAsia"/>
        </w:rPr>
        <w:t>が３割を超えて</w:t>
      </w:r>
      <w:r w:rsidRPr="00692F5D">
        <w:rPr>
          <w:rFonts w:ascii="HG丸ｺﾞｼｯｸM-PRO" w:eastAsia="HG丸ｺﾞｼｯｸM-PRO" w:hAnsi="HG丸ｺﾞｼｯｸM-PRO" w:hint="eastAsia"/>
        </w:rPr>
        <w:t>高くなっている。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ライフステージ別では家族成熟期（</w:t>
      </w:r>
      <w:r w:rsidR="00FB1E4E" w:rsidRPr="00692F5D">
        <w:rPr>
          <w:rFonts w:ascii="HG丸ｺﾞｼｯｸM-PRO" w:eastAsia="HG丸ｺﾞｼｯｸM-PRO" w:hAnsi="HG丸ｺﾞｼｯｸM-PRO" w:hint="eastAsia"/>
        </w:rPr>
        <w:t>33.5</w:t>
      </w:r>
      <w:r w:rsidRPr="00692F5D">
        <w:rPr>
          <w:rFonts w:ascii="HG丸ｺﾞｼｯｸM-PRO" w:eastAsia="HG丸ｺﾞｼｯｸM-PRO" w:hAnsi="HG丸ｺﾞｼｯｸM-PRO" w:hint="eastAsia"/>
        </w:rPr>
        <w:t>％）と</w:t>
      </w:r>
      <w:r w:rsidR="00FB1E4E" w:rsidRPr="00692F5D">
        <w:rPr>
          <w:rFonts w:ascii="HG丸ｺﾞｼｯｸM-PRO" w:eastAsia="HG丸ｺﾞｼｯｸM-PRO" w:hAnsi="HG丸ｺﾞｼｯｸM-PRO" w:hint="eastAsia"/>
        </w:rPr>
        <w:t>独身期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FB1E4E" w:rsidRPr="00692F5D">
        <w:rPr>
          <w:rFonts w:ascii="HG丸ｺﾞｼｯｸM-PRO" w:eastAsia="HG丸ｺﾞｼｯｸM-PRO" w:hAnsi="HG丸ｺﾞｼｯｸM-PRO" w:hint="eastAsia"/>
        </w:rPr>
        <w:t>30.0</w:t>
      </w:r>
      <w:r w:rsidRPr="00692F5D">
        <w:rPr>
          <w:rFonts w:ascii="HG丸ｺﾞｼｯｸM-PRO" w:eastAsia="HG丸ｺﾞｼｯｸM-PRO" w:hAnsi="HG丸ｺﾞｼｯｸM-PRO" w:hint="eastAsia"/>
        </w:rPr>
        <w:t>％）で</w:t>
      </w:r>
      <w:r w:rsidR="00FB1E4E" w:rsidRPr="00692F5D">
        <w:rPr>
          <w:rFonts w:ascii="HG丸ｺﾞｼｯｸM-PRO" w:eastAsia="HG丸ｺﾞｼｯｸM-PRO" w:hAnsi="HG丸ｺﾞｼｯｸM-PRO" w:hint="eastAsia"/>
        </w:rPr>
        <w:t>３割</w:t>
      </w:r>
      <w:r w:rsidR="005C5976" w:rsidRPr="00692F5D">
        <w:rPr>
          <w:rFonts w:ascii="HG丸ｺﾞｼｯｸM-PRO" w:eastAsia="HG丸ｺﾞｼｯｸM-PRO" w:hAnsi="HG丸ｺﾞｼｯｸM-PRO" w:hint="eastAsia"/>
        </w:rPr>
        <w:t>台</w:t>
      </w:r>
      <w:r w:rsidRPr="00692F5D">
        <w:rPr>
          <w:rFonts w:ascii="HG丸ｺﾞｼｯｸM-PRO" w:eastAsia="HG丸ｺﾞｼｯｸM-PRO" w:hAnsi="HG丸ｺﾞｼｯｸM-PRO" w:hint="eastAsia"/>
        </w:rPr>
        <w:t>と高くなっている一方で、家族形成期（</w:t>
      </w:r>
      <w:r w:rsidR="00FB1E4E" w:rsidRPr="00692F5D">
        <w:rPr>
          <w:rFonts w:ascii="HG丸ｺﾞｼｯｸM-PRO" w:eastAsia="HG丸ｺﾞｼｯｸM-PRO" w:hAnsi="HG丸ｺﾞｼｯｸM-PRO" w:hint="eastAsia"/>
        </w:rPr>
        <w:t>22.3％）で２</w:t>
      </w:r>
      <w:r w:rsidRPr="00692F5D">
        <w:rPr>
          <w:rFonts w:ascii="HG丸ｺﾞｼｯｸM-PRO" w:eastAsia="HG丸ｺﾞｼｯｸM-PRO" w:hAnsi="HG丸ｺﾞｼｯｸM-PRO" w:hint="eastAsia"/>
        </w:rPr>
        <w:t>割</w:t>
      </w:r>
      <w:r w:rsidR="00FB1E4E" w:rsidRPr="00692F5D">
        <w:rPr>
          <w:rFonts w:ascii="HG丸ｺﾞｼｯｸM-PRO" w:eastAsia="HG丸ｺﾞｼｯｸM-PRO" w:hAnsi="HG丸ｺﾞｼｯｸM-PRO" w:hint="eastAsia"/>
        </w:rPr>
        <w:t>強</w:t>
      </w:r>
      <w:r w:rsidRPr="00692F5D">
        <w:rPr>
          <w:rFonts w:ascii="HG丸ｺﾞｼｯｸM-PRO" w:eastAsia="HG丸ｺﾞｼｯｸM-PRO" w:hAnsi="HG丸ｺﾞｼｯｸM-PRO" w:hint="eastAsia"/>
        </w:rPr>
        <w:t>と最も低くなっている。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第２位</w:t>
      </w:r>
      <w:r w:rsidRPr="00692F5D">
        <w:rPr>
          <w:rFonts w:hint="eastAsia"/>
        </w:rPr>
        <w:t>／災害から県民をまもる</w:t>
      </w:r>
    </w:p>
    <w:p w:rsidR="00860D47" w:rsidRPr="00692F5D" w:rsidRDefault="00FB1E4E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地域別では南部地域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 w:hint="eastAsia"/>
        </w:rPr>
        <w:t>31.0</w:t>
      </w:r>
      <w:r w:rsidR="00860D47" w:rsidRPr="00692F5D">
        <w:rPr>
          <w:rFonts w:ascii="HG丸ｺﾞｼｯｸM-PRO" w:eastAsia="HG丸ｺﾞｼｯｸM-PRO" w:hAnsi="HG丸ｺﾞｼｯｸM-PRO" w:hint="eastAsia"/>
        </w:rPr>
        <w:t>％）で３割強と最も高く、</w:t>
      </w:r>
      <w:r w:rsidRPr="00692F5D">
        <w:rPr>
          <w:rFonts w:ascii="HG丸ｺﾞｼｯｸM-PRO" w:eastAsia="HG丸ｺﾞｼｯｸM-PRO" w:hAnsi="HG丸ｺﾞｼｯｸM-PRO" w:hint="eastAsia"/>
        </w:rPr>
        <w:t>秩父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17.5％）で１割台後半</w:t>
      </w:r>
      <w:r w:rsidR="00860D47" w:rsidRPr="00692F5D">
        <w:rPr>
          <w:rFonts w:ascii="HG丸ｺﾞｼｯｸM-PRO" w:eastAsia="HG丸ｺﾞｼｯｸM-PRO" w:hAnsi="HG丸ｺﾞｼｯｸM-PRO" w:hint="eastAsia"/>
        </w:rPr>
        <w:t>と最も低</w:t>
      </w:r>
      <w:r w:rsidR="00DF6FAC" w:rsidRPr="00692F5D">
        <w:rPr>
          <w:rFonts w:ascii="HG丸ｺﾞｼｯｸM-PRO" w:eastAsia="HG丸ｺﾞｼｯｸM-PRO" w:hAnsi="HG丸ｺﾞｼｯｸM-PRO" w:hint="eastAsia"/>
        </w:rPr>
        <w:t>くなっている</w:t>
      </w:r>
      <w:r w:rsidR="00860D47" w:rsidRPr="00692F5D">
        <w:rPr>
          <w:rFonts w:ascii="HG丸ｺﾞｼｯｸM-PRO" w:eastAsia="HG丸ｺﾞｼｯｸM-PRO" w:hAnsi="HG丸ｺﾞｼｯｸM-PRO" w:hint="eastAsia"/>
        </w:rPr>
        <w:t>。</w:t>
      </w:r>
    </w:p>
    <w:p w:rsidR="00860D47" w:rsidRPr="00692F5D" w:rsidRDefault="00FB1E4E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</w:t>
      </w:r>
      <w:r w:rsidR="00860D47" w:rsidRPr="00692F5D">
        <w:rPr>
          <w:rFonts w:ascii="HG丸ｺﾞｼｯｸM-PRO" w:eastAsia="HG丸ｺﾞｼｯｸM-PRO" w:hAnsi="HG丸ｺﾞｼｯｸM-PRO" w:hint="eastAsia"/>
        </w:rPr>
        <w:t>50歳代（</w:t>
      </w:r>
      <w:r w:rsidRPr="00692F5D">
        <w:rPr>
          <w:rFonts w:ascii="HG丸ｺﾞｼｯｸM-PRO" w:eastAsia="HG丸ｺﾞｼｯｸM-PRO" w:hAnsi="HG丸ｺﾞｼｯｸM-PRO" w:hint="eastAsia"/>
        </w:rPr>
        <w:t>34.</w:t>
      </w:r>
      <w:r w:rsidR="00DF6FAC" w:rsidRPr="00692F5D">
        <w:rPr>
          <w:rFonts w:ascii="HG丸ｺﾞｼｯｸM-PRO" w:eastAsia="HG丸ｺﾞｼｯｸM-PRO" w:hAnsi="HG丸ｺﾞｼｯｸM-PRO" w:hint="eastAsia"/>
        </w:rPr>
        <w:t>0</w:t>
      </w:r>
      <w:r w:rsidR="00860D47" w:rsidRPr="00692F5D">
        <w:rPr>
          <w:rFonts w:ascii="HG丸ｺﾞｼｯｸM-PRO" w:eastAsia="HG丸ｺﾞｼｯｸM-PRO" w:hAnsi="HG丸ｺﾞｼｯｸM-PRO" w:hint="eastAsia"/>
        </w:rPr>
        <w:t>％）</w:t>
      </w:r>
      <w:r w:rsidR="00DF6FAC" w:rsidRPr="00692F5D">
        <w:rPr>
          <w:rFonts w:ascii="HG丸ｺﾞｼｯｸM-PRO" w:eastAsia="HG丸ｺﾞｼｯｸM-PRO" w:hAnsi="HG丸ｺﾞｼｯｸM-PRO" w:hint="eastAsia"/>
        </w:rPr>
        <w:t>が</w:t>
      </w:r>
      <w:r w:rsidRPr="00692F5D">
        <w:rPr>
          <w:rFonts w:ascii="HG丸ｺﾞｼｯｸM-PRO" w:eastAsia="HG丸ｺﾞｼｯｸM-PRO" w:hAnsi="HG丸ｺﾞｼｯｸM-PRO" w:hint="eastAsia"/>
        </w:rPr>
        <w:t>３割</w:t>
      </w:r>
      <w:r w:rsidR="005C5976" w:rsidRPr="00692F5D">
        <w:rPr>
          <w:rFonts w:ascii="HG丸ｺﾞｼｯｸM-PRO" w:eastAsia="HG丸ｺﾞｼｯｸM-PRO" w:hAnsi="HG丸ｺﾞｼｯｸM-PRO" w:hint="eastAsia"/>
        </w:rPr>
        <w:t>台</w:t>
      </w:r>
      <w:r w:rsidR="00DF6FAC" w:rsidRPr="00692F5D">
        <w:rPr>
          <w:rFonts w:ascii="HG丸ｺﾞｼｯｸM-PRO" w:eastAsia="HG丸ｺﾞｼｯｸM-PRO" w:hAnsi="HG丸ｺﾞｼｯｸM-PRO" w:hint="eastAsia"/>
        </w:rPr>
        <w:t>半ば</w:t>
      </w:r>
      <w:r w:rsidR="00860D47" w:rsidRPr="00692F5D">
        <w:rPr>
          <w:rFonts w:ascii="HG丸ｺﾞｼｯｸM-PRO" w:eastAsia="HG丸ｺﾞｼｯｸM-PRO" w:hAnsi="HG丸ｺﾞｼｯｸM-PRO" w:hint="eastAsia"/>
        </w:rPr>
        <w:t>と</w:t>
      </w:r>
      <w:r w:rsidR="00DF6FAC" w:rsidRPr="00692F5D">
        <w:rPr>
          <w:rFonts w:ascii="HG丸ｺﾞｼｯｸM-PRO" w:eastAsia="HG丸ｺﾞｼｯｸM-PRO" w:hAnsi="HG丸ｺﾞｼｯｸM-PRO" w:hint="eastAsia"/>
        </w:rPr>
        <w:t>最も</w:t>
      </w:r>
      <w:r w:rsidR="00860D47" w:rsidRPr="00692F5D">
        <w:rPr>
          <w:rFonts w:ascii="HG丸ｺﾞｼｯｸM-PRO" w:eastAsia="HG丸ｺﾞｼｯｸM-PRO" w:hAnsi="HG丸ｺﾞｼｯｸM-PRO" w:hint="eastAsia"/>
        </w:rPr>
        <w:t>高く、</w:t>
      </w:r>
      <w:r w:rsidR="005C5976" w:rsidRPr="00692F5D">
        <w:rPr>
          <w:rFonts w:ascii="HG丸ｺﾞｼｯｸM-PRO" w:eastAsia="HG丸ｺﾞｼｯｸM-PRO" w:hAnsi="HG丸ｺﾞｼｯｸM-PRO" w:hint="eastAsia"/>
        </w:rPr>
        <w:t>10歳代・20歳代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/>
        </w:rPr>
        <w:t>1</w:t>
      </w:r>
      <w:r w:rsidR="00DF6FAC" w:rsidRPr="00692F5D">
        <w:rPr>
          <w:rFonts w:ascii="HG丸ｺﾞｼｯｸM-PRO" w:eastAsia="HG丸ｺﾞｼｯｸM-PRO" w:hAnsi="HG丸ｺﾞｼｯｸM-PRO"/>
        </w:rPr>
        <w:t>6.7</w:t>
      </w:r>
      <w:r w:rsidR="00860D47" w:rsidRPr="00692F5D">
        <w:rPr>
          <w:rFonts w:ascii="HG丸ｺﾞｼｯｸM-PRO" w:eastAsia="HG丸ｺﾞｼｯｸM-PRO" w:hAnsi="HG丸ｺﾞｼｯｸM-PRO" w:hint="eastAsia"/>
        </w:rPr>
        <w:t>％）で</w:t>
      </w:r>
      <w:r w:rsidR="00785307" w:rsidRPr="00692F5D">
        <w:rPr>
          <w:rFonts w:ascii="HG丸ｺﾞｼｯｸM-PRO" w:eastAsia="HG丸ｺﾞｼｯｸM-PRO" w:hAnsi="HG丸ｺﾞｼｯｸM-PRO" w:hint="eastAsia"/>
        </w:rPr>
        <w:t>1割台</w:t>
      </w:r>
      <w:r w:rsidR="00B44006" w:rsidRPr="00692F5D">
        <w:rPr>
          <w:rFonts w:ascii="HG丸ｺﾞｼｯｸM-PRO" w:eastAsia="HG丸ｺﾞｼｯｸM-PRO" w:hAnsi="HG丸ｺﾞｼｯｸM-PRO" w:hint="eastAsia"/>
        </w:rPr>
        <w:t>後半と</w:t>
      </w:r>
      <w:r w:rsidR="00860D47" w:rsidRPr="00692F5D">
        <w:rPr>
          <w:rFonts w:ascii="HG丸ｺﾞｼｯｸM-PRO" w:eastAsia="HG丸ｺﾞｼｯｸM-PRO" w:hAnsi="HG丸ｺﾞｼｯｸM-PRO" w:hint="eastAsia"/>
        </w:rPr>
        <w:t>最も低くなっている。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ライフステージ別では、家族成熟期（</w:t>
      </w:r>
      <w:r w:rsidR="001A6B74" w:rsidRPr="00692F5D">
        <w:rPr>
          <w:rFonts w:ascii="HG丸ｺﾞｼｯｸM-PRO" w:eastAsia="HG丸ｺﾞｼｯｸM-PRO" w:hAnsi="HG丸ｺﾞｼｯｸM-PRO" w:hint="eastAsia"/>
        </w:rPr>
        <w:t>30.5％）で３割を超えて</w:t>
      </w:r>
      <w:r w:rsidRPr="00692F5D">
        <w:rPr>
          <w:rFonts w:ascii="HG丸ｺﾞｼｯｸM-PRO" w:eastAsia="HG丸ｺﾞｼｯｸM-PRO" w:hAnsi="HG丸ｺﾞｼｯｸM-PRO" w:hint="eastAsia"/>
        </w:rPr>
        <w:t>最も高く</w:t>
      </w:r>
      <w:r w:rsidR="00DF6FAC" w:rsidRPr="00692F5D">
        <w:rPr>
          <w:rFonts w:ascii="HG丸ｺﾞｼｯｸM-PRO" w:eastAsia="HG丸ｺﾞｼｯｸM-PRO" w:hAnsi="HG丸ｺﾞｼｯｸM-PRO" w:hint="eastAsia"/>
        </w:rPr>
        <w:t>、家族形成期（17.7％）で</w:t>
      </w:r>
      <w:r w:rsidR="00785307" w:rsidRPr="00692F5D">
        <w:rPr>
          <w:rFonts w:ascii="HG丸ｺﾞｼｯｸM-PRO" w:eastAsia="HG丸ｺﾞｼｯｸM-PRO" w:hAnsi="HG丸ｺﾞｼｯｸM-PRO" w:hint="eastAsia"/>
        </w:rPr>
        <w:t>1割</w:t>
      </w:r>
      <w:r w:rsidR="00B44006" w:rsidRPr="00692F5D">
        <w:rPr>
          <w:rFonts w:ascii="HG丸ｺﾞｼｯｸM-PRO" w:eastAsia="HG丸ｺﾞｼｯｸM-PRO" w:hAnsi="HG丸ｺﾞｼｯｸM-PRO" w:hint="eastAsia"/>
        </w:rPr>
        <w:t>台後半と</w:t>
      </w:r>
      <w:r w:rsidR="00DF6FAC" w:rsidRPr="00692F5D">
        <w:rPr>
          <w:rFonts w:ascii="HG丸ｺﾞｼｯｸM-PRO" w:eastAsia="HG丸ｺﾞｼｯｸM-PRO" w:hAnsi="HG丸ｺﾞｼｯｸM-PRO" w:hint="eastAsia"/>
        </w:rPr>
        <w:t>最も低くなっている。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第３位</w:t>
      </w:r>
      <w:r w:rsidRPr="00692F5D">
        <w:rPr>
          <w:rFonts w:hint="eastAsia"/>
        </w:rPr>
        <w:t>／医療サービス体制を整備する</w:t>
      </w:r>
    </w:p>
    <w:p w:rsidR="00860D47" w:rsidRPr="00692F5D" w:rsidRDefault="001A6B74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地域別では県央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="005747BF" w:rsidRPr="00692F5D">
        <w:rPr>
          <w:rFonts w:ascii="HG丸ｺﾞｼｯｸM-PRO" w:eastAsia="HG丸ｺﾞｼｯｸM-PRO" w:hAnsi="HG丸ｺﾞｼｯｸM-PRO" w:hint="eastAsia"/>
        </w:rPr>
        <w:t>25.7</w:t>
      </w:r>
      <w:r w:rsidR="00860D47" w:rsidRPr="00692F5D">
        <w:rPr>
          <w:rFonts w:ascii="HG丸ｺﾞｼｯｸM-PRO" w:eastAsia="HG丸ｺﾞｼｯｸM-PRO" w:hAnsi="HG丸ｺﾞｼｯｸM-PRO" w:hint="eastAsia"/>
        </w:rPr>
        <w:t>％）で２割台半ば</w:t>
      </w:r>
      <w:r w:rsidR="005747BF" w:rsidRPr="00692F5D">
        <w:rPr>
          <w:rFonts w:ascii="HG丸ｺﾞｼｯｸM-PRO" w:eastAsia="HG丸ｺﾞｼｯｸM-PRO" w:hAnsi="HG丸ｺﾞｼｯｸM-PRO" w:hint="eastAsia"/>
        </w:rPr>
        <w:t>と</w:t>
      </w:r>
      <w:r w:rsidR="00860D47" w:rsidRPr="00692F5D">
        <w:rPr>
          <w:rFonts w:ascii="HG丸ｺﾞｼｯｸM-PRO" w:eastAsia="HG丸ｺﾞｼｯｸM-PRO" w:hAnsi="HG丸ｺﾞｼｯｸM-PRO" w:hint="eastAsia"/>
        </w:rPr>
        <w:t>最も高く、秩父地域（</w:t>
      </w:r>
      <w:r w:rsidR="00C23F5F" w:rsidRPr="00692F5D">
        <w:rPr>
          <w:rFonts w:ascii="HG丸ｺﾞｼｯｸM-PRO" w:eastAsia="HG丸ｺﾞｼｯｸM-PRO" w:hAnsi="HG丸ｺﾞｼｯｸM-PRO" w:hint="eastAsia"/>
        </w:rPr>
        <w:t>10.0</w:t>
      </w:r>
      <w:r w:rsidR="00860D47" w:rsidRPr="00692F5D">
        <w:rPr>
          <w:rFonts w:ascii="HG丸ｺﾞｼｯｸM-PRO" w:eastAsia="HG丸ｺﾞｼｯｸM-PRO" w:hAnsi="HG丸ｺﾞｼｯｸM-PRO" w:hint="eastAsia"/>
        </w:rPr>
        <w:t>％）で</w:t>
      </w:r>
      <w:r w:rsidR="00785307" w:rsidRPr="00692F5D">
        <w:rPr>
          <w:rFonts w:ascii="HG丸ｺﾞｼｯｸM-PRO" w:eastAsia="HG丸ｺﾞｼｯｸM-PRO" w:hAnsi="HG丸ｺﾞｼｯｸM-PRO" w:hint="eastAsia"/>
        </w:rPr>
        <w:t>1割と</w:t>
      </w:r>
      <w:r w:rsidR="00860D47" w:rsidRPr="00692F5D">
        <w:rPr>
          <w:rFonts w:ascii="HG丸ｺﾞｼｯｸM-PRO" w:eastAsia="HG丸ｺﾞｼｯｸM-PRO" w:hAnsi="HG丸ｺﾞｼｯｸM-PRO" w:hint="eastAsia"/>
        </w:rPr>
        <w:t>最も低</w:t>
      </w:r>
      <w:r w:rsidR="00785307" w:rsidRPr="00692F5D">
        <w:rPr>
          <w:rFonts w:ascii="HG丸ｺﾞｼｯｸM-PRO" w:eastAsia="HG丸ｺﾞｼｯｸM-PRO" w:hAnsi="HG丸ｺﾞｼｯｸM-PRO" w:hint="eastAsia"/>
        </w:rPr>
        <w:t>くなっている</w:t>
      </w:r>
      <w:r w:rsidR="00860D47" w:rsidRPr="00692F5D">
        <w:rPr>
          <w:rFonts w:ascii="HG丸ｺﾞｼｯｸM-PRO" w:eastAsia="HG丸ｺﾞｼｯｸM-PRO" w:hAnsi="HG丸ｺﾞｼｯｸM-PRO" w:hint="eastAsia"/>
        </w:rPr>
        <w:t>。</w:t>
      </w:r>
    </w:p>
    <w:p w:rsidR="00785307" w:rsidRPr="00692F5D" w:rsidRDefault="00785307" w:rsidP="0078530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性別では女性（21.6％）の方が男性（17.6％）よりも4.0ポイント高くなっている。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性・年代別では女性50歳代（</w:t>
      </w:r>
      <w:r w:rsidR="00C23F5F" w:rsidRPr="00692F5D">
        <w:rPr>
          <w:rFonts w:ascii="HG丸ｺﾞｼｯｸM-PRO" w:eastAsia="HG丸ｺﾞｼｯｸM-PRO" w:hAnsi="HG丸ｺﾞｼｯｸM-PRO" w:hint="eastAsia"/>
        </w:rPr>
        <w:t>24.</w:t>
      </w:r>
      <w:r w:rsidR="00785307" w:rsidRPr="00692F5D">
        <w:rPr>
          <w:rFonts w:ascii="HG丸ｺﾞｼｯｸM-PRO" w:eastAsia="HG丸ｺﾞｼｯｸM-PRO" w:hAnsi="HG丸ｺﾞｼｯｸM-PRO" w:hint="eastAsia"/>
        </w:rPr>
        <w:t>2</w:t>
      </w:r>
      <w:r w:rsidR="00C23F5F" w:rsidRPr="00692F5D">
        <w:rPr>
          <w:rFonts w:ascii="HG丸ｺﾞｼｯｸM-PRO" w:eastAsia="HG丸ｺﾞｼｯｸM-PRO" w:hAnsi="HG丸ｺﾞｼｯｸM-PRO" w:hint="eastAsia"/>
        </w:rPr>
        <w:t>％）と女性</w:t>
      </w:r>
      <w:r w:rsidRPr="00692F5D">
        <w:rPr>
          <w:rFonts w:ascii="HG丸ｺﾞｼｯｸM-PRO" w:eastAsia="HG丸ｺﾞｼｯｸM-PRO" w:hAnsi="HG丸ｺﾞｼｯｸM-PRO" w:hint="eastAsia"/>
        </w:rPr>
        <w:t>60歳代（</w:t>
      </w:r>
      <w:r w:rsidR="00C23F5F" w:rsidRPr="00692F5D">
        <w:rPr>
          <w:rFonts w:ascii="HG丸ｺﾞｼｯｸM-PRO" w:eastAsia="HG丸ｺﾞｼｯｸM-PRO" w:hAnsi="HG丸ｺﾞｼｯｸM-PRO" w:hint="eastAsia"/>
        </w:rPr>
        <w:t>24.</w:t>
      </w:r>
      <w:r w:rsidR="00785307" w:rsidRPr="00692F5D">
        <w:rPr>
          <w:rFonts w:ascii="HG丸ｺﾞｼｯｸM-PRO" w:eastAsia="HG丸ｺﾞｼｯｸM-PRO" w:hAnsi="HG丸ｺﾞｼｯｸM-PRO" w:hint="eastAsia"/>
        </w:rPr>
        <w:t>3</w:t>
      </w:r>
      <w:r w:rsidRPr="00692F5D">
        <w:rPr>
          <w:rFonts w:ascii="HG丸ｺﾞｼｯｸM-PRO" w:eastAsia="HG丸ｺﾞｼｯｸM-PRO" w:hAnsi="HG丸ｺﾞｼｯｸM-PRO" w:hint="eastAsia"/>
        </w:rPr>
        <w:t>％）</w:t>
      </w:r>
      <w:r w:rsidR="00C23F5F" w:rsidRPr="00692F5D">
        <w:rPr>
          <w:rFonts w:ascii="HG丸ｺﾞｼｯｸM-PRO" w:eastAsia="HG丸ｺﾞｼｯｸM-PRO" w:hAnsi="HG丸ｺﾞｼｯｸM-PRO" w:hint="eastAsia"/>
        </w:rPr>
        <w:t>でともに２割台半ば</w:t>
      </w:r>
      <w:r w:rsidRPr="00692F5D">
        <w:rPr>
          <w:rFonts w:ascii="HG丸ｺﾞｼｯｸM-PRO" w:eastAsia="HG丸ｺﾞｼｯｸM-PRO" w:hAnsi="HG丸ｺﾞｼｯｸM-PRO" w:hint="eastAsia"/>
        </w:rPr>
        <w:t>と高</w:t>
      </w:r>
      <w:r w:rsidR="00785307" w:rsidRPr="00692F5D">
        <w:rPr>
          <w:rFonts w:ascii="HG丸ｺﾞｼｯｸM-PRO" w:eastAsia="HG丸ｺﾞｼｯｸM-PRO" w:hAnsi="HG丸ｺﾞｼｯｸM-PRO" w:hint="eastAsia"/>
        </w:rPr>
        <w:t>く</w:t>
      </w:r>
      <w:r w:rsidRPr="00692F5D">
        <w:rPr>
          <w:rFonts w:ascii="HG丸ｺﾞｼｯｸM-PRO" w:eastAsia="HG丸ｺﾞｼｯｸM-PRO" w:hAnsi="HG丸ｺﾞｼｯｸM-PRO" w:hint="eastAsia"/>
        </w:rPr>
        <w:t>、</w:t>
      </w:r>
      <w:r w:rsidR="00C23F5F" w:rsidRPr="00692F5D">
        <w:rPr>
          <w:rFonts w:ascii="HG丸ｺﾞｼｯｸM-PRO" w:eastAsia="HG丸ｺﾞｼｯｸM-PRO" w:hAnsi="HG丸ｺﾞｼｯｸM-PRO" w:hint="eastAsia"/>
        </w:rPr>
        <w:t>男性</w:t>
      </w:r>
      <w:r w:rsidR="005C5976" w:rsidRPr="00692F5D">
        <w:rPr>
          <w:rFonts w:ascii="HG丸ｺﾞｼｯｸM-PRO" w:eastAsia="HG丸ｺﾞｼｯｸM-PRO" w:hAnsi="HG丸ｺﾞｼｯｸM-PRO" w:hint="eastAsia"/>
        </w:rPr>
        <w:t>10歳代・20歳代</w:t>
      </w:r>
      <w:r w:rsidR="00C23F5F" w:rsidRPr="00692F5D">
        <w:rPr>
          <w:rFonts w:ascii="HG丸ｺﾞｼｯｸM-PRO" w:eastAsia="HG丸ｺﾞｼｯｸM-PRO" w:hAnsi="HG丸ｺﾞｼｯｸM-PRO" w:hint="eastAsia"/>
        </w:rPr>
        <w:t>（10.9％）と</w:t>
      </w:r>
      <w:r w:rsidRPr="00692F5D">
        <w:rPr>
          <w:rFonts w:ascii="HG丸ｺﾞｼｯｸM-PRO" w:eastAsia="HG丸ｺﾞｼｯｸM-PRO" w:hAnsi="HG丸ｺﾞｼｯｸM-PRO" w:hint="eastAsia"/>
        </w:rPr>
        <w:t>男性</w:t>
      </w:r>
      <w:r w:rsidR="00C23F5F" w:rsidRPr="00692F5D">
        <w:rPr>
          <w:rFonts w:ascii="HG丸ｺﾞｼｯｸM-PRO" w:eastAsia="HG丸ｺﾞｼｯｸM-PRO" w:hAnsi="HG丸ｺﾞｼｯｸM-PRO" w:hint="eastAsia"/>
        </w:rPr>
        <w:t>30</w:t>
      </w:r>
      <w:r w:rsidRPr="00692F5D">
        <w:rPr>
          <w:rFonts w:ascii="HG丸ｺﾞｼｯｸM-PRO" w:eastAsia="HG丸ｺﾞｼｯｸM-PRO" w:hAnsi="HG丸ｺﾞｼｯｸM-PRO" w:hint="eastAsia"/>
        </w:rPr>
        <w:t>歳代（</w:t>
      </w:r>
      <w:r w:rsidR="00C23F5F" w:rsidRPr="00692F5D">
        <w:rPr>
          <w:rFonts w:ascii="HG丸ｺﾞｼｯｸM-PRO" w:eastAsia="HG丸ｺﾞｼｯｸM-PRO" w:hAnsi="HG丸ｺﾞｼｯｸM-PRO" w:hint="eastAsia"/>
        </w:rPr>
        <w:t>9.9％）では１割前後と</w:t>
      </w:r>
      <w:r w:rsidRPr="00692F5D">
        <w:rPr>
          <w:rFonts w:ascii="HG丸ｺﾞｼｯｸM-PRO" w:eastAsia="HG丸ｺﾞｼｯｸM-PRO" w:hAnsi="HG丸ｺﾞｼｯｸM-PRO" w:hint="eastAsia"/>
        </w:rPr>
        <w:t>低くなっている。</w:t>
      </w:r>
    </w:p>
    <w:p w:rsidR="00860D47" w:rsidRPr="00692F5D" w:rsidRDefault="0054184E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ライフステージ別では高齢期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 w:hint="eastAsia"/>
        </w:rPr>
        <w:t>22.5％）で２割強と最も高く、家族形成期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 w:hint="eastAsia"/>
        </w:rPr>
        <w:t>15.8％）で１割台半ば</w:t>
      </w:r>
      <w:r w:rsidR="00860D47" w:rsidRPr="00692F5D">
        <w:rPr>
          <w:rFonts w:ascii="HG丸ｺﾞｼｯｸM-PRO" w:eastAsia="HG丸ｺﾞｼｯｸM-PRO" w:hAnsi="HG丸ｺﾞｼｯｸM-PRO" w:hint="eastAsia"/>
        </w:rPr>
        <w:t>と</w:t>
      </w:r>
      <w:r w:rsidR="00F7671F" w:rsidRPr="00692F5D">
        <w:rPr>
          <w:rFonts w:ascii="HG丸ｺﾞｼｯｸM-PRO" w:eastAsia="HG丸ｺﾞｼｯｸM-PRO" w:hAnsi="HG丸ｺﾞｼｯｸM-PRO" w:hint="eastAsia"/>
        </w:rPr>
        <w:t>最も</w:t>
      </w:r>
      <w:r w:rsidR="00860D47" w:rsidRPr="00692F5D">
        <w:rPr>
          <w:rFonts w:ascii="HG丸ｺﾞｼｯｸM-PRO" w:eastAsia="HG丸ｺﾞｼｯｸM-PRO" w:hAnsi="HG丸ｺﾞｼｯｸM-PRO" w:hint="eastAsia"/>
        </w:rPr>
        <w:t>低くなっている。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CA07DB" w:rsidRPr="00692F5D" w:rsidRDefault="00CA07DB" w:rsidP="00CA07DB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第４位</w:t>
      </w:r>
      <w:r w:rsidRPr="00692F5D">
        <w:rPr>
          <w:rFonts w:hint="eastAsia"/>
        </w:rPr>
        <w:t>／高齢者の福祉を充実する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地域別では利根地域（</w:t>
      </w:r>
      <w:r w:rsidR="0054184E" w:rsidRPr="00692F5D">
        <w:rPr>
          <w:rFonts w:ascii="HG丸ｺﾞｼｯｸM-PRO" w:eastAsia="HG丸ｺﾞｼｯｸM-PRO" w:hAnsi="HG丸ｺﾞｼｯｸM-PRO" w:hint="eastAsia"/>
        </w:rPr>
        <w:t>20.8％）</w:t>
      </w:r>
      <w:r w:rsidR="00785307" w:rsidRPr="00692F5D">
        <w:rPr>
          <w:rFonts w:ascii="HG丸ｺﾞｼｯｸM-PRO" w:eastAsia="HG丸ｺﾞｼｯｸM-PRO" w:hAnsi="HG丸ｺﾞｼｯｸM-PRO" w:hint="eastAsia"/>
        </w:rPr>
        <w:t>で</w:t>
      </w:r>
      <w:r w:rsidRPr="00692F5D">
        <w:rPr>
          <w:rFonts w:ascii="HG丸ｺﾞｼｯｸM-PRO" w:eastAsia="HG丸ｺﾞｼｯｸM-PRO" w:hAnsi="HG丸ｺﾞｼｯｸM-PRO" w:hint="eastAsia"/>
        </w:rPr>
        <w:t>２割</w:t>
      </w:r>
      <w:r w:rsidR="00785307" w:rsidRPr="00692F5D">
        <w:rPr>
          <w:rFonts w:ascii="HG丸ｺﾞｼｯｸM-PRO" w:eastAsia="HG丸ｺﾞｼｯｸM-PRO" w:hAnsi="HG丸ｺﾞｼｯｸM-PRO" w:hint="eastAsia"/>
        </w:rPr>
        <w:t>を超え</w:t>
      </w:r>
      <w:r w:rsidR="004A0E03" w:rsidRPr="00692F5D">
        <w:rPr>
          <w:rFonts w:ascii="HG丸ｺﾞｼｯｸM-PRO" w:eastAsia="HG丸ｺﾞｼｯｸM-PRO" w:hAnsi="HG丸ｺﾞｼｯｸM-PRO" w:hint="eastAsia"/>
        </w:rPr>
        <w:t>て</w:t>
      </w:r>
      <w:r w:rsidR="00785307" w:rsidRPr="00692F5D">
        <w:rPr>
          <w:rFonts w:ascii="HG丸ｺﾞｼｯｸM-PRO" w:eastAsia="HG丸ｺﾞｼｯｸM-PRO" w:hAnsi="HG丸ｺﾞｼｯｸM-PRO" w:hint="eastAsia"/>
        </w:rPr>
        <w:t>最も</w:t>
      </w:r>
      <w:r w:rsidRPr="00692F5D">
        <w:rPr>
          <w:rFonts w:ascii="HG丸ｺﾞｼｯｸM-PRO" w:eastAsia="HG丸ｺﾞｼｯｸM-PRO" w:hAnsi="HG丸ｺﾞｼｯｸM-PRO" w:hint="eastAsia"/>
        </w:rPr>
        <w:t>高く</w:t>
      </w:r>
      <w:r w:rsidR="00785307" w:rsidRPr="00692F5D">
        <w:rPr>
          <w:rFonts w:ascii="HG丸ｺﾞｼｯｸM-PRO" w:eastAsia="HG丸ｺﾞｼｯｸM-PRO" w:hAnsi="HG丸ｺﾞｼｯｸM-PRO" w:hint="eastAsia"/>
        </w:rPr>
        <w:t>、秩父地域（10.0％）で1割と最も低くなっている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性・年代別では</w:t>
      </w:r>
      <w:r w:rsidR="0054184E" w:rsidRPr="00692F5D">
        <w:rPr>
          <w:rFonts w:ascii="HG丸ｺﾞｼｯｸM-PRO" w:eastAsia="HG丸ｺﾞｼｯｸM-PRO" w:hAnsi="HG丸ｺﾞｼｯｸM-PRO" w:hint="eastAsia"/>
        </w:rPr>
        <w:t>、</w:t>
      </w:r>
      <w:r w:rsidRPr="00692F5D">
        <w:rPr>
          <w:rFonts w:ascii="HG丸ｺﾞｼｯｸM-PRO" w:eastAsia="HG丸ｺﾞｼｯｸM-PRO" w:hAnsi="HG丸ｺﾞｼｯｸM-PRO" w:hint="eastAsia"/>
        </w:rPr>
        <w:t>男女とも</w:t>
      </w:r>
      <w:r w:rsidR="008F7CCE" w:rsidRPr="00692F5D">
        <w:rPr>
          <w:rFonts w:ascii="HG丸ｺﾞｼｯｸM-PRO" w:eastAsia="HG丸ｺﾞｼｯｸM-PRO" w:hAnsi="HG丸ｺﾞｼｯｸM-PRO" w:hint="eastAsia"/>
        </w:rPr>
        <w:t>おおむね</w:t>
      </w:r>
      <w:r w:rsidRPr="00692F5D">
        <w:rPr>
          <w:rFonts w:ascii="HG丸ｺﾞｼｯｸM-PRO" w:eastAsia="HG丸ｺﾞｼｯｸM-PRO" w:hAnsi="HG丸ｺﾞｼｯｸM-PRO" w:hint="eastAsia"/>
        </w:rPr>
        <w:t>年代が上がるほど割合が高くな</w:t>
      </w:r>
      <w:r w:rsidR="00785307" w:rsidRPr="00692F5D">
        <w:rPr>
          <w:rFonts w:ascii="HG丸ｺﾞｼｯｸM-PRO" w:eastAsia="HG丸ｺﾞｼｯｸM-PRO" w:hAnsi="HG丸ｺﾞｼｯｸM-PRO" w:hint="eastAsia"/>
        </w:rPr>
        <w:t>っており、男女とも70歳以上で3割を超えている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職業別では無職（計）（</w:t>
      </w:r>
      <w:r w:rsidR="0054184E" w:rsidRPr="00692F5D">
        <w:rPr>
          <w:rFonts w:ascii="HG丸ｺﾞｼｯｸM-PRO" w:eastAsia="HG丸ｺﾞｼｯｸM-PRO" w:hAnsi="HG丸ｺﾞｼｯｸM-PRO" w:hint="eastAsia"/>
        </w:rPr>
        <w:t>21.7</w:t>
      </w:r>
      <w:r w:rsidRPr="00692F5D">
        <w:rPr>
          <w:rFonts w:ascii="HG丸ｺﾞｼｯｸM-PRO" w:eastAsia="HG丸ｺﾞｼｯｸM-PRO" w:hAnsi="HG丸ｺﾞｼｯｸM-PRO" w:hint="eastAsia"/>
        </w:rPr>
        <w:t>％）で２割強と最も高くなっている。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ライフステージ別では高齢期（</w:t>
      </w:r>
      <w:r w:rsidR="0054184E" w:rsidRPr="00692F5D">
        <w:rPr>
          <w:rFonts w:ascii="HG丸ｺﾞｼｯｸM-PRO" w:eastAsia="HG丸ｺﾞｼｯｸM-PRO" w:hAnsi="HG丸ｺﾞｼｯｸM-PRO" w:hint="eastAsia"/>
        </w:rPr>
        <w:t>26.4％）で２割台半ばを超えて最も高く、家族成長前期（3.3％）独身期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54184E" w:rsidRPr="00692F5D">
        <w:rPr>
          <w:rFonts w:ascii="HG丸ｺﾞｼｯｸM-PRO" w:eastAsia="HG丸ｺﾞｼｯｸM-PRO" w:hAnsi="HG丸ｺﾞｼｯｸM-PRO" w:hint="eastAsia"/>
        </w:rPr>
        <w:t>4.6％）、家族形成期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54184E" w:rsidRPr="00692F5D">
        <w:rPr>
          <w:rFonts w:ascii="HG丸ｺﾞｼｯｸM-PRO" w:eastAsia="HG丸ｺﾞｼｯｸM-PRO" w:hAnsi="HG丸ｺﾞｼｯｸM-PRO" w:hint="eastAsia"/>
        </w:rPr>
        <w:t>4.7</w:t>
      </w:r>
      <w:r w:rsidRPr="00692F5D">
        <w:rPr>
          <w:rFonts w:ascii="HG丸ｺﾞｼｯｸM-PRO" w:eastAsia="HG丸ｺﾞｼｯｸM-PRO" w:hAnsi="HG丸ｺﾞｼｯｸM-PRO" w:hint="eastAsia"/>
        </w:rPr>
        <w:t>％）で</w:t>
      </w:r>
      <w:r w:rsidR="00785307" w:rsidRPr="00692F5D">
        <w:rPr>
          <w:rFonts w:ascii="HG丸ｺﾞｼｯｸM-PRO" w:eastAsia="HG丸ｺﾞｼｯｸM-PRO" w:hAnsi="HG丸ｺﾞｼｯｸM-PRO" w:hint="eastAsia"/>
        </w:rPr>
        <w:t>は</w:t>
      </w:r>
      <w:r w:rsidRPr="00692F5D">
        <w:rPr>
          <w:rFonts w:ascii="HG丸ｺﾞｼｯｸM-PRO" w:eastAsia="HG丸ｺﾞｼｯｸM-PRO" w:hAnsi="HG丸ｺﾞｼｯｸM-PRO" w:hint="eastAsia"/>
        </w:rPr>
        <w:t>それぞれ１割未満と低くなっている。</w:t>
      </w:r>
    </w:p>
    <w:p w:rsidR="00CA07DB" w:rsidRPr="00692F5D" w:rsidRDefault="00CA07DB" w:rsidP="00860D47">
      <w:pPr>
        <w:pStyle w:val="affff2"/>
        <w:overflowPunct w:val="0"/>
        <w:ind w:left="720" w:hanging="72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</w:t>
      </w:r>
      <w:r w:rsidR="00CA07DB" w:rsidRPr="00692F5D">
        <w:rPr>
          <w:rFonts w:hint="eastAsia"/>
          <w:u w:val="single"/>
        </w:rPr>
        <w:t>５</w:t>
      </w:r>
      <w:r w:rsidRPr="00692F5D">
        <w:rPr>
          <w:rFonts w:hint="eastAsia"/>
          <w:u w:val="single"/>
        </w:rPr>
        <w:t>位</w:t>
      </w:r>
      <w:r w:rsidRPr="00692F5D">
        <w:rPr>
          <w:rFonts w:hint="eastAsia"/>
        </w:rPr>
        <w:t>／地球温暖化を防止する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地域別では秩父地域（</w:t>
      </w:r>
      <w:r w:rsidR="0054184E" w:rsidRPr="00692F5D">
        <w:rPr>
          <w:rFonts w:ascii="HG丸ｺﾞｼｯｸM-PRO" w:eastAsia="HG丸ｺﾞｼｯｸM-PRO" w:hAnsi="HG丸ｺﾞｼｯｸM-PRO" w:hint="eastAsia"/>
        </w:rPr>
        <w:t>30.0％）で</w:t>
      </w:r>
      <w:r w:rsidR="00FE639B" w:rsidRPr="00692F5D">
        <w:rPr>
          <w:rFonts w:ascii="HG丸ｺﾞｼｯｸM-PRO" w:eastAsia="HG丸ｺﾞｼｯｸM-PRO" w:hAnsi="HG丸ｺﾞｼｯｸM-PRO" w:hint="eastAsia"/>
        </w:rPr>
        <w:t>3割と</w:t>
      </w:r>
      <w:r w:rsidR="0054184E" w:rsidRPr="00692F5D">
        <w:rPr>
          <w:rFonts w:ascii="HG丸ｺﾞｼｯｸM-PRO" w:eastAsia="HG丸ｺﾞｼｯｸM-PRO" w:hAnsi="HG丸ｺﾞｼｯｸM-PRO" w:hint="eastAsia"/>
        </w:rPr>
        <w:t>最も高く、南部</w:t>
      </w:r>
      <w:r w:rsidRPr="00692F5D">
        <w:rPr>
          <w:rFonts w:ascii="HG丸ｺﾞｼｯｸM-PRO" w:eastAsia="HG丸ｺﾞｼｯｸM-PRO" w:hAnsi="HG丸ｺﾞｼｯｸM-PRO" w:hint="eastAsia"/>
        </w:rPr>
        <w:t>地域（</w:t>
      </w:r>
      <w:r w:rsidR="0054184E" w:rsidRPr="00692F5D">
        <w:rPr>
          <w:rFonts w:ascii="HG丸ｺﾞｼｯｸM-PRO" w:eastAsia="HG丸ｺﾞｼｯｸM-PRO" w:hAnsi="HG丸ｺﾞｼｯｸM-PRO" w:hint="eastAsia"/>
        </w:rPr>
        <w:t>12.7</w:t>
      </w:r>
      <w:r w:rsidRPr="00692F5D">
        <w:rPr>
          <w:rFonts w:ascii="HG丸ｺﾞｼｯｸM-PRO" w:eastAsia="HG丸ｺﾞｼｯｸM-PRO" w:hAnsi="HG丸ｺﾞｼｯｸM-PRO" w:hint="eastAsia"/>
        </w:rPr>
        <w:t>％）では１割強と最も低くなっ</w:t>
      </w:r>
      <w:r w:rsidRPr="00692F5D">
        <w:rPr>
          <w:rFonts w:ascii="HG丸ｺﾞｼｯｸM-PRO" w:eastAsia="HG丸ｺﾞｼｯｸM-PRO" w:hAnsi="HG丸ｺﾞｼｯｸM-PRO" w:hint="eastAsia"/>
        </w:rPr>
        <w:lastRenderedPageBreak/>
        <w:t>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年代別では70歳以上（</w:t>
      </w:r>
      <w:r w:rsidR="0054184E" w:rsidRPr="00692F5D">
        <w:rPr>
          <w:rFonts w:ascii="HG丸ｺﾞｼｯｸM-PRO" w:eastAsia="HG丸ｺﾞｼｯｸM-PRO" w:hAnsi="HG丸ｺﾞｼｯｸM-PRO" w:hint="eastAsia"/>
        </w:rPr>
        <w:t>23.7％）で２割強</w:t>
      </w:r>
      <w:r w:rsidRPr="00692F5D">
        <w:rPr>
          <w:rFonts w:ascii="HG丸ｺﾞｼｯｸM-PRO" w:eastAsia="HG丸ｺﾞｼｯｸM-PRO" w:hAnsi="HG丸ｺﾞｼｯｸM-PRO" w:hint="eastAsia"/>
        </w:rPr>
        <w:t>と最も高く、30歳代（</w:t>
      </w:r>
      <w:r w:rsidR="007777F5" w:rsidRPr="00692F5D">
        <w:rPr>
          <w:rFonts w:ascii="HG丸ｺﾞｼｯｸM-PRO" w:eastAsia="HG丸ｺﾞｼｯｸM-PRO" w:hAnsi="HG丸ｺﾞｼｯｸM-PRO" w:hint="eastAsia"/>
        </w:rPr>
        <w:t>5.1</w:t>
      </w:r>
      <w:r w:rsidRPr="00692F5D">
        <w:rPr>
          <w:rFonts w:ascii="HG丸ｺﾞｼｯｸM-PRO" w:eastAsia="HG丸ｺﾞｼｯｸM-PRO" w:hAnsi="HG丸ｺﾞｼｯｸM-PRO" w:hint="eastAsia"/>
        </w:rPr>
        <w:t>％）</w:t>
      </w:r>
      <w:r w:rsidR="0084683A" w:rsidRPr="00692F5D">
        <w:rPr>
          <w:rFonts w:ascii="HG丸ｺﾞｼｯｸM-PRO" w:eastAsia="HG丸ｺﾞｼｯｸM-PRO" w:hAnsi="HG丸ｺﾞｼｯｸM-PRO" w:hint="eastAsia"/>
        </w:rPr>
        <w:t>と40歳代（</w:t>
      </w:r>
      <w:r w:rsidR="00105F66" w:rsidRPr="00692F5D">
        <w:rPr>
          <w:rFonts w:ascii="HG丸ｺﾞｼｯｸM-PRO" w:eastAsia="HG丸ｺﾞｼｯｸM-PRO" w:hAnsi="HG丸ｺﾞｼｯｸM-PRO" w:hint="eastAsia"/>
        </w:rPr>
        <w:t>8.5</w:t>
      </w:r>
      <w:r w:rsidR="0084683A" w:rsidRPr="00692F5D">
        <w:rPr>
          <w:rFonts w:ascii="HG丸ｺﾞｼｯｸM-PRO" w:eastAsia="HG丸ｺﾞｼｯｸM-PRO" w:hAnsi="HG丸ｺﾞｼｯｸM-PRO" w:hint="eastAsia"/>
        </w:rPr>
        <w:t>％）</w:t>
      </w:r>
      <w:r w:rsidRPr="00692F5D">
        <w:rPr>
          <w:rFonts w:ascii="HG丸ｺﾞｼｯｸM-PRO" w:eastAsia="HG丸ｺﾞｼｯｸM-PRO" w:hAnsi="HG丸ｺﾞｼｯｸM-PRO" w:hint="eastAsia"/>
        </w:rPr>
        <w:t>で１割</w:t>
      </w:r>
      <w:r w:rsidR="0084683A" w:rsidRPr="00692F5D">
        <w:rPr>
          <w:rFonts w:ascii="HG丸ｺﾞｼｯｸM-PRO" w:eastAsia="HG丸ｺﾞｼｯｸM-PRO" w:hAnsi="HG丸ｺﾞｼｯｸM-PRO" w:hint="eastAsia"/>
        </w:rPr>
        <w:t>未満</w:t>
      </w:r>
      <w:r w:rsidRPr="00692F5D">
        <w:rPr>
          <w:rFonts w:ascii="HG丸ｺﾞｼｯｸM-PRO" w:eastAsia="HG丸ｺﾞｼｯｸM-PRO" w:hAnsi="HG丸ｺﾞｼｯｸM-PRO" w:hint="eastAsia"/>
        </w:rPr>
        <w:t>と</w:t>
      </w:r>
      <w:r w:rsidR="0084683A" w:rsidRPr="00692F5D">
        <w:rPr>
          <w:rFonts w:ascii="HG丸ｺﾞｼｯｸM-PRO" w:eastAsia="HG丸ｺﾞｼｯｸM-PRO" w:hAnsi="HG丸ｺﾞｼｯｸM-PRO" w:hint="eastAsia"/>
        </w:rPr>
        <w:t>低くなっている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84683A" w:rsidRPr="00692F5D" w:rsidRDefault="00860D47" w:rsidP="0054184E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ライフステージ別では高齢期（</w:t>
      </w:r>
      <w:r w:rsidR="007777F5" w:rsidRPr="00692F5D">
        <w:rPr>
          <w:rFonts w:ascii="HG丸ｺﾞｼｯｸM-PRO" w:eastAsia="HG丸ｺﾞｼｯｸM-PRO" w:hAnsi="HG丸ｺﾞｼｯｸM-PRO" w:hint="eastAsia"/>
        </w:rPr>
        <w:t>24.0</w:t>
      </w:r>
      <w:r w:rsidRPr="00692F5D">
        <w:rPr>
          <w:rFonts w:ascii="HG丸ｺﾞｼｯｸM-PRO" w:eastAsia="HG丸ｺﾞｼｯｸM-PRO" w:hAnsi="HG丸ｺﾞｼｯｸM-PRO" w:hint="eastAsia"/>
        </w:rPr>
        <w:t>％）で２割台半ばと最も高く、家族形成期（</w:t>
      </w:r>
      <w:r w:rsidR="007777F5" w:rsidRPr="00692F5D">
        <w:rPr>
          <w:rFonts w:ascii="HG丸ｺﾞｼｯｸM-PRO" w:eastAsia="HG丸ｺﾞｼｯｸM-PRO" w:hAnsi="HG丸ｺﾞｼｯｸM-PRO" w:hint="eastAsia"/>
        </w:rPr>
        <w:t>4.2</w:t>
      </w:r>
      <w:r w:rsidRPr="00692F5D">
        <w:rPr>
          <w:rFonts w:ascii="HG丸ｺﾞｼｯｸM-PRO" w:eastAsia="HG丸ｺﾞｼｯｸM-PRO" w:hAnsi="HG丸ｺﾞｼｯｸM-PRO" w:hint="eastAsia"/>
        </w:rPr>
        <w:t>％）と家族成長前期（</w:t>
      </w:r>
      <w:r w:rsidR="007777F5" w:rsidRPr="00692F5D">
        <w:rPr>
          <w:rFonts w:ascii="HG丸ｺﾞｼｯｸM-PRO" w:eastAsia="HG丸ｺﾞｼｯｸM-PRO" w:hAnsi="HG丸ｺﾞｼｯｸM-PRO" w:hint="eastAsia"/>
        </w:rPr>
        <w:t>6.5</w:t>
      </w:r>
      <w:r w:rsidRPr="00692F5D">
        <w:rPr>
          <w:rFonts w:ascii="HG丸ｺﾞｼｯｸM-PRO" w:eastAsia="HG丸ｺﾞｼｯｸM-PRO" w:hAnsi="HG丸ｺﾞｼｯｸM-PRO" w:hint="eastAsia"/>
        </w:rPr>
        <w:t>％）でともに１割未満と低くなっている。</w:t>
      </w:r>
    </w:p>
    <w:p w:rsidR="0084683A" w:rsidRPr="00692F5D" w:rsidRDefault="0084683A" w:rsidP="00CA07DB">
      <w:pPr>
        <w:pStyle w:val="affff2"/>
        <w:overflowPunct w:val="0"/>
        <w:ind w:left="720" w:hanging="720"/>
      </w:pPr>
    </w:p>
    <w:p w:rsidR="00CA07DB" w:rsidRPr="00692F5D" w:rsidRDefault="00CA07DB" w:rsidP="00CA07DB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第６位</w:t>
      </w:r>
      <w:r w:rsidRPr="00692F5D">
        <w:rPr>
          <w:rFonts w:hint="eastAsia"/>
        </w:rPr>
        <w:t>／子育て支援を充実する</w:t>
      </w:r>
    </w:p>
    <w:p w:rsidR="00CA07DB" w:rsidRPr="00692F5D" w:rsidRDefault="002A2F95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地域別では秩父</w:t>
      </w:r>
      <w:r w:rsidR="00CA07DB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20.0％）</w:t>
      </w:r>
      <w:r w:rsidR="00CA07DB" w:rsidRPr="00692F5D">
        <w:rPr>
          <w:rFonts w:ascii="HG丸ｺﾞｼｯｸM-PRO" w:eastAsia="HG丸ｺﾞｼｯｸM-PRO" w:hAnsi="HG丸ｺﾞｼｯｸM-PRO" w:hint="eastAsia"/>
        </w:rPr>
        <w:t>で</w:t>
      </w:r>
      <w:r w:rsidRPr="00692F5D">
        <w:rPr>
          <w:rFonts w:ascii="HG丸ｺﾞｼｯｸM-PRO" w:eastAsia="HG丸ｺﾞｼｯｸM-PRO" w:hAnsi="HG丸ｺﾞｼｯｸM-PRO" w:hint="eastAsia"/>
        </w:rPr>
        <w:t>２割と最も高く、県央</w:t>
      </w:r>
      <w:r w:rsidR="00CA07DB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11.0</w:t>
      </w:r>
      <w:r w:rsidR="00105F66" w:rsidRPr="00692F5D">
        <w:rPr>
          <w:rFonts w:ascii="HG丸ｺﾞｼｯｸM-PRO" w:eastAsia="HG丸ｺﾞｼｯｸM-PRO" w:hAnsi="HG丸ｺﾞｼｯｸM-PRO" w:hint="eastAsia"/>
        </w:rPr>
        <w:t>％）で１割台前半</w:t>
      </w:r>
      <w:r w:rsidR="00CA07DB" w:rsidRPr="00692F5D">
        <w:rPr>
          <w:rFonts w:ascii="HG丸ｺﾞｼｯｸM-PRO" w:eastAsia="HG丸ｺﾞｼｯｸM-PRO" w:hAnsi="HG丸ｺﾞｼｯｸM-PRO" w:hint="eastAsia"/>
        </w:rPr>
        <w:t>と最も低くなっている。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性別では女性（</w:t>
      </w:r>
      <w:r w:rsidR="002A2F95" w:rsidRPr="00692F5D">
        <w:rPr>
          <w:rFonts w:ascii="HG丸ｺﾞｼｯｸM-PRO" w:eastAsia="HG丸ｺﾞｼｯｸM-PRO" w:hAnsi="HG丸ｺﾞｼｯｸM-PRO" w:hint="eastAsia"/>
        </w:rPr>
        <w:t>15.5</w:t>
      </w:r>
      <w:r w:rsidRPr="00692F5D">
        <w:rPr>
          <w:rFonts w:ascii="HG丸ｺﾞｼｯｸM-PRO" w:eastAsia="HG丸ｺﾞｼｯｸM-PRO" w:hAnsi="HG丸ｺﾞｼｯｸM-PRO" w:hint="eastAsia"/>
        </w:rPr>
        <w:t>％）の方が男性（</w:t>
      </w:r>
      <w:r w:rsidR="002A2F95" w:rsidRPr="00692F5D">
        <w:rPr>
          <w:rFonts w:ascii="HG丸ｺﾞｼｯｸM-PRO" w:eastAsia="HG丸ｺﾞｼｯｸM-PRO" w:hAnsi="HG丸ｺﾞｼｯｸM-PRO" w:hint="eastAsia"/>
        </w:rPr>
        <w:t>12.8</w:t>
      </w:r>
      <w:r w:rsidRPr="00692F5D">
        <w:rPr>
          <w:rFonts w:ascii="HG丸ｺﾞｼｯｸM-PRO" w:eastAsia="HG丸ｺﾞｼｯｸM-PRO" w:hAnsi="HG丸ｺﾞｼｯｸM-PRO" w:hint="eastAsia"/>
        </w:rPr>
        <w:t>％）よりも</w:t>
      </w:r>
      <w:r w:rsidR="002A2F95" w:rsidRPr="00692F5D">
        <w:rPr>
          <w:rFonts w:ascii="HG丸ｺﾞｼｯｸM-PRO" w:eastAsia="HG丸ｺﾞｼｯｸM-PRO" w:hAnsi="HG丸ｺﾞｼｯｸM-PRO" w:hint="eastAsia"/>
        </w:rPr>
        <w:t>2.7</w:t>
      </w:r>
      <w:r w:rsidRPr="00692F5D">
        <w:rPr>
          <w:rFonts w:ascii="HG丸ｺﾞｼｯｸM-PRO" w:eastAsia="HG丸ｺﾞｼｯｸM-PRO" w:hAnsi="HG丸ｺﾞｼｯｸM-PRO" w:hint="eastAsia"/>
        </w:rPr>
        <w:t>ポイント高くなっている。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年代別では30歳代（</w:t>
      </w:r>
      <w:r w:rsidR="002A2F95" w:rsidRPr="00692F5D">
        <w:rPr>
          <w:rFonts w:ascii="HG丸ｺﾞｼｯｸM-PRO" w:eastAsia="HG丸ｺﾞｼｯｸM-PRO" w:hAnsi="HG丸ｺﾞｼｯｸM-PRO" w:hint="eastAsia"/>
        </w:rPr>
        <w:t>4</w:t>
      </w:r>
      <w:r w:rsidR="0084683A" w:rsidRPr="00692F5D">
        <w:rPr>
          <w:rFonts w:ascii="HG丸ｺﾞｼｯｸM-PRO" w:eastAsia="HG丸ｺﾞｼｯｸM-PRO" w:hAnsi="HG丸ｺﾞｼｯｸM-PRO" w:hint="eastAsia"/>
        </w:rPr>
        <w:t>2</w:t>
      </w:r>
      <w:r w:rsidR="002A2F95" w:rsidRPr="00692F5D">
        <w:rPr>
          <w:rFonts w:ascii="HG丸ｺﾞｼｯｸM-PRO" w:eastAsia="HG丸ｺﾞｼｯｸM-PRO" w:hAnsi="HG丸ｺﾞｼｯｸM-PRO" w:hint="eastAsia"/>
        </w:rPr>
        <w:t>.4</w:t>
      </w:r>
      <w:r w:rsidRPr="00692F5D">
        <w:rPr>
          <w:rFonts w:ascii="HG丸ｺﾞｼｯｸM-PRO" w:eastAsia="HG丸ｺﾞｼｯｸM-PRO" w:hAnsi="HG丸ｺﾞｼｯｸM-PRO" w:hint="eastAsia"/>
        </w:rPr>
        <w:t>％）で４割強と</w:t>
      </w:r>
      <w:bookmarkStart w:id="4" w:name="_Hlk53837542"/>
      <w:r w:rsidRPr="00692F5D">
        <w:rPr>
          <w:rFonts w:ascii="HG丸ｺﾞｼｯｸM-PRO" w:eastAsia="HG丸ｺﾞｼｯｸM-PRO" w:hAnsi="HG丸ｺﾞｼｯｸM-PRO" w:hint="eastAsia"/>
        </w:rPr>
        <w:t>他の</w:t>
      </w:r>
      <w:r w:rsidR="0084683A" w:rsidRPr="00692F5D">
        <w:rPr>
          <w:rFonts w:ascii="HG丸ｺﾞｼｯｸM-PRO" w:eastAsia="HG丸ｺﾞｼｯｸM-PRO" w:hAnsi="HG丸ｺﾞｼｯｸM-PRO" w:hint="eastAsia"/>
        </w:rPr>
        <w:t>年代</w:t>
      </w:r>
      <w:r w:rsidRPr="00692F5D">
        <w:rPr>
          <w:rFonts w:ascii="HG丸ｺﾞｼｯｸM-PRO" w:eastAsia="HG丸ｺﾞｼｯｸM-PRO" w:hAnsi="HG丸ｺﾞｼｯｸM-PRO" w:hint="eastAsia"/>
        </w:rPr>
        <w:t>層を大きく上回って</w:t>
      </w:r>
      <w:bookmarkEnd w:id="4"/>
      <w:r w:rsidRPr="00692F5D">
        <w:rPr>
          <w:rFonts w:ascii="HG丸ｺﾞｼｯｸM-PRO" w:eastAsia="HG丸ｺﾞｼｯｸM-PRO" w:hAnsi="HG丸ｺﾞｼｯｸM-PRO" w:hint="eastAsia"/>
        </w:rPr>
        <w:t>最も高く</w:t>
      </w:r>
      <w:r w:rsidR="0084683A" w:rsidRPr="00692F5D">
        <w:rPr>
          <w:rFonts w:ascii="HG丸ｺﾞｼｯｸM-PRO" w:eastAsia="HG丸ｺﾞｼｯｸM-PRO" w:hAnsi="HG丸ｺﾞｼｯｸM-PRO" w:hint="eastAsia"/>
        </w:rPr>
        <w:t>、50歳代以上になると1割未満と低くなっている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職業別では雇用者（計）（</w:t>
      </w:r>
      <w:r w:rsidR="002A2F95" w:rsidRPr="00692F5D">
        <w:rPr>
          <w:rFonts w:ascii="HG丸ｺﾞｼｯｸM-PRO" w:eastAsia="HG丸ｺﾞｼｯｸM-PRO" w:hAnsi="HG丸ｺﾞｼｯｸM-PRO" w:hint="eastAsia"/>
        </w:rPr>
        <w:t>18.1</w:t>
      </w:r>
      <w:r w:rsidRPr="00692F5D">
        <w:rPr>
          <w:rFonts w:ascii="HG丸ｺﾞｼｯｸM-PRO" w:eastAsia="HG丸ｺﾞｼｯｸM-PRO" w:hAnsi="HG丸ｺﾞｼｯｸM-PRO" w:hint="eastAsia"/>
        </w:rPr>
        <w:t>％</w:t>
      </w:r>
      <w:r w:rsidR="002A2F95" w:rsidRPr="00692F5D">
        <w:rPr>
          <w:rFonts w:ascii="HG丸ｺﾞｼｯｸM-PRO" w:eastAsia="HG丸ｺﾞｼｯｸM-PRO" w:hAnsi="HG丸ｺﾞｼｯｸM-PRO" w:hint="eastAsia"/>
        </w:rPr>
        <w:t>）で２割弱と</w:t>
      </w:r>
      <w:r w:rsidRPr="00692F5D">
        <w:rPr>
          <w:rFonts w:ascii="HG丸ｺﾞｼｯｸM-PRO" w:eastAsia="HG丸ｺﾞｼｯｸM-PRO" w:hAnsi="HG丸ｺﾞｼｯｸM-PRO" w:hint="eastAsia"/>
        </w:rPr>
        <w:t>最も高くなっている。</w:t>
      </w:r>
    </w:p>
    <w:p w:rsidR="00CA07DB" w:rsidRPr="00692F5D" w:rsidRDefault="00CA07DB" w:rsidP="00CA07DB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ライフステージ別では家族形成期（</w:t>
      </w:r>
      <w:r w:rsidR="002A2F95" w:rsidRPr="00692F5D">
        <w:rPr>
          <w:rFonts w:ascii="HG丸ｺﾞｼｯｸM-PRO" w:eastAsia="HG丸ｺﾞｼｯｸM-PRO" w:hAnsi="HG丸ｺﾞｼｯｸM-PRO" w:hint="eastAsia"/>
        </w:rPr>
        <w:t>58.6％）で６割弱</w:t>
      </w:r>
      <w:r w:rsidRPr="00692F5D">
        <w:rPr>
          <w:rFonts w:ascii="HG丸ｺﾞｼｯｸM-PRO" w:eastAsia="HG丸ｺﾞｼｯｸM-PRO" w:hAnsi="HG丸ｺﾞｼｯｸM-PRO" w:hint="eastAsia"/>
        </w:rPr>
        <w:t>と他の層を大きく上回って最も高くなっている。</w:t>
      </w:r>
    </w:p>
    <w:p w:rsidR="00CA07DB" w:rsidRPr="00692F5D" w:rsidRDefault="00CA07DB" w:rsidP="00860D47">
      <w:pPr>
        <w:pStyle w:val="affff2"/>
        <w:overflowPunct w:val="0"/>
        <w:ind w:left="720" w:hanging="72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</w:t>
      </w:r>
      <w:r w:rsidR="00CA07DB" w:rsidRPr="00692F5D">
        <w:rPr>
          <w:rFonts w:hint="eastAsia"/>
          <w:u w:val="single"/>
        </w:rPr>
        <w:t>７</w:t>
      </w:r>
      <w:r w:rsidRPr="00692F5D">
        <w:rPr>
          <w:rFonts w:hint="eastAsia"/>
          <w:u w:val="single"/>
        </w:rPr>
        <w:t>位</w:t>
      </w:r>
      <w:r w:rsidRPr="00692F5D">
        <w:rPr>
          <w:rFonts w:hint="eastAsia"/>
        </w:rPr>
        <w:t>／自然をまもり、緑を育てる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地域別では秩父地域（</w:t>
      </w:r>
      <w:r w:rsidR="00DC4B61" w:rsidRPr="00692F5D">
        <w:rPr>
          <w:rFonts w:ascii="HG丸ｺﾞｼｯｸM-PRO" w:eastAsia="HG丸ｺﾞｼｯｸM-PRO" w:hAnsi="HG丸ｺﾞｼｯｸM-PRO" w:hint="eastAsia"/>
        </w:rPr>
        <w:t>25</w:t>
      </w:r>
      <w:r w:rsidR="00FF4D8D" w:rsidRPr="00692F5D">
        <w:rPr>
          <w:rFonts w:ascii="HG丸ｺﾞｼｯｸM-PRO" w:eastAsia="HG丸ｺﾞｼｯｸM-PRO" w:hAnsi="HG丸ｺﾞｼｯｸM-PRO" w:hint="eastAsia"/>
        </w:rPr>
        <w:t>.</w:t>
      </w:r>
      <w:r w:rsidR="00DC4B61" w:rsidRPr="00692F5D">
        <w:rPr>
          <w:rFonts w:ascii="HG丸ｺﾞｼｯｸM-PRO" w:eastAsia="HG丸ｺﾞｼｯｸM-PRO" w:hAnsi="HG丸ｺﾞｼｯｸM-PRO" w:hint="eastAsia"/>
        </w:rPr>
        <w:t>0％）で</w:t>
      </w:r>
      <w:r w:rsidR="008F7CCE" w:rsidRPr="00692F5D">
        <w:rPr>
          <w:rFonts w:ascii="HG丸ｺﾞｼｯｸM-PRO" w:eastAsia="HG丸ｺﾞｼｯｸM-PRO" w:hAnsi="HG丸ｺﾞｼｯｸM-PRO" w:hint="eastAsia"/>
        </w:rPr>
        <w:t>2割台半ばと</w:t>
      </w:r>
      <w:r w:rsidR="00DC4B61" w:rsidRPr="00692F5D">
        <w:rPr>
          <w:rFonts w:ascii="HG丸ｺﾞｼｯｸM-PRO" w:eastAsia="HG丸ｺﾞｼｯｸM-PRO" w:hAnsi="HG丸ｺﾞｼｯｸM-PRO" w:hint="eastAsia"/>
        </w:rPr>
        <w:t>最も高く、北部</w:t>
      </w:r>
      <w:r w:rsidRPr="00692F5D">
        <w:rPr>
          <w:rFonts w:ascii="HG丸ｺﾞｼｯｸM-PRO" w:eastAsia="HG丸ｺﾞｼｯｸM-PRO" w:hAnsi="HG丸ｺﾞｼｯｸM-PRO" w:hint="eastAsia"/>
        </w:rPr>
        <w:t>地域（</w:t>
      </w:r>
      <w:r w:rsidR="00DC4B61" w:rsidRPr="00692F5D">
        <w:rPr>
          <w:rFonts w:ascii="HG丸ｺﾞｼｯｸM-PRO" w:eastAsia="HG丸ｺﾞｼｯｸM-PRO" w:hAnsi="HG丸ｺﾞｼｯｸM-PRO" w:hint="eastAsia"/>
        </w:rPr>
        <w:t>8.9％）で１割未満と最も</w:t>
      </w:r>
      <w:r w:rsidRPr="00692F5D">
        <w:rPr>
          <w:rFonts w:ascii="HG丸ｺﾞｼｯｸM-PRO" w:eastAsia="HG丸ｺﾞｼｯｸM-PRO" w:hAnsi="HG丸ｺﾞｼｯｸM-PRO" w:hint="eastAsia"/>
        </w:rPr>
        <w:t>低くなっている。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</w:t>
      </w:r>
      <w:r w:rsidR="00325E50" w:rsidRPr="00692F5D">
        <w:rPr>
          <w:rFonts w:ascii="HG丸ｺﾞｼｯｸM-PRO" w:eastAsia="HG丸ｺﾞｼｯｸM-PRO" w:hAnsi="HG丸ｺﾞｼｯｸM-PRO" w:hint="eastAsia"/>
        </w:rPr>
        <w:t>6</w:t>
      </w:r>
      <w:r w:rsidRPr="00692F5D">
        <w:rPr>
          <w:rFonts w:ascii="HG丸ｺﾞｼｯｸM-PRO" w:eastAsia="HG丸ｺﾞｼｯｸM-PRO" w:hAnsi="HG丸ｺﾞｼｯｸM-PRO" w:hint="eastAsia"/>
        </w:rPr>
        <w:t>0歳</w:t>
      </w:r>
      <w:r w:rsidR="008F7CCE" w:rsidRPr="00692F5D">
        <w:rPr>
          <w:rFonts w:ascii="HG丸ｺﾞｼｯｸM-PRO" w:eastAsia="HG丸ｺﾞｼｯｸM-PRO" w:hAnsi="HG丸ｺﾞｼｯｸM-PRO" w:hint="eastAsia"/>
        </w:rPr>
        <w:t>代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786F76" w:rsidRPr="00692F5D">
        <w:rPr>
          <w:rFonts w:ascii="HG丸ｺﾞｼｯｸM-PRO" w:eastAsia="HG丸ｺﾞｼｯｸM-PRO" w:hAnsi="HG丸ｺﾞｼｯｸM-PRO" w:hint="eastAsia"/>
        </w:rPr>
        <w:t>16.8％）で１割</w:t>
      </w:r>
      <w:r w:rsidR="00FE639B" w:rsidRPr="00692F5D">
        <w:rPr>
          <w:rFonts w:ascii="HG丸ｺﾞｼｯｸM-PRO" w:eastAsia="HG丸ｺﾞｼｯｸM-PRO" w:hAnsi="HG丸ｺﾞｼｯｸM-PRO" w:hint="eastAsia"/>
        </w:rPr>
        <w:t>台</w:t>
      </w:r>
      <w:r w:rsidR="00786F76" w:rsidRPr="00692F5D">
        <w:rPr>
          <w:rFonts w:ascii="HG丸ｺﾞｼｯｸM-PRO" w:eastAsia="HG丸ｺﾞｼｯｸM-PRO" w:hAnsi="HG丸ｺﾞｼｯｸM-PRO" w:hint="eastAsia"/>
        </w:rPr>
        <w:t>半ばを超えて</w:t>
      </w:r>
      <w:r w:rsidRPr="00692F5D">
        <w:rPr>
          <w:rFonts w:ascii="HG丸ｺﾞｼｯｸM-PRO" w:eastAsia="HG丸ｺﾞｼｯｸM-PRO" w:hAnsi="HG丸ｺﾞｼｯｸM-PRO" w:hint="eastAsia"/>
        </w:rPr>
        <w:t>最も高く</w:t>
      </w:r>
      <w:r w:rsidR="0084683A" w:rsidRPr="00692F5D">
        <w:rPr>
          <w:rFonts w:ascii="HG丸ｺﾞｼｯｸM-PRO" w:eastAsia="HG丸ｺﾞｼｯｸM-PRO" w:hAnsi="HG丸ｺﾞｼｯｸM-PRO" w:hint="eastAsia"/>
        </w:rPr>
        <w:t>、30歳代（10.1％）で1割</w:t>
      </w:r>
      <w:r w:rsidR="00297B57" w:rsidRPr="00692F5D">
        <w:rPr>
          <w:rFonts w:ascii="HG丸ｺﾞｼｯｸM-PRO" w:eastAsia="HG丸ｺﾞｼｯｸM-PRO" w:hAnsi="HG丸ｺﾞｼｯｸM-PRO" w:hint="eastAsia"/>
        </w:rPr>
        <w:t>台前半</w:t>
      </w:r>
      <w:r w:rsidR="0084683A" w:rsidRPr="00692F5D">
        <w:rPr>
          <w:rFonts w:ascii="HG丸ｺﾞｼｯｸM-PRO" w:eastAsia="HG丸ｺﾞｼｯｸM-PRO" w:hAnsi="HG丸ｺﾞｼｯｸM-PRO" w:hint="eastAsia"/>
        </w:rPr>
        <w:t>と最も低くなっている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ライフステージ別では高齢期（</w:t>
      </w:r>
      <w:r w:rsidR="00786F76" w:rsidRPr="00692F5D">
        <w:rPr>
          <w:rFonts w:ascii="HG丸ｺﾞｼｯｸM-PRO" w:eastAsia="HG丸ｺﾞｼｯｸM-PRO" w:hAnsi="HG丸ｺﾞｼｯｸM-PRO" w:hint="eastAsia"/>
        </w:rPr>
        <w:t>16.3</w:t>
      </w:r>
      <w:r w:rsidRPr="00692F5D">
        <w:rPr>
          <w:rFonts w:ascii="HG丸ｺﾞｼｯｸM-PRO" w:eastAsia="HG丸ｺﾞｼｯｸM-PRO" w:hAnsi="HG丸ｺﾞｼｯｸM-PRO" w:hint="eastAsia"/>
        </w:rPr>
        <w:t>％）</w:t>
      </w:r>
      <w:r w:rsidR="00786F76" w:rsidRPr="00692F5D">
        <w:rPr>
          <w:rFonts w:ascii="HG丸ｺﾞｼｯｸM-PRO" w:eastAsia="HG丸ｺﾞｼｯｸM-PRO" w:hAnsi="HG丸ｺﾞｼｯｸM-PRO" w:hint="eastAsia"/>
        </w:rPr>
        <w:t>とその他（16.0％）で１割台半ばを超えて最も高く、家族形成期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786F76" w:rsidRPr="00692F5D">
        <w:rPr>
          <w:rFonts w:ascii="HG丸ｺﾞｼｯｸM-PRO" w:eastAsia="HG丸ｺﾞｼｯｸM-PRO" w:hAnsi="HG丸ｺﾞｼｯｸM-PRO" w:hint="eastAsia"/>
        </w:rPr>
        <w:t>10.2</w:t>
      </w:r>
      <w:r w:rsidRPr="00692F5D">
        <w:rPr>
          <w:rFonts w:ascii="HG丸ｺﾞｼｯｸM-PRO" w:eastAsia="HG丸ｺﾞｼｯｸM-PRO" w:hAnsi="HG丸ｺﾞｼｯｸM-PRO" w:hint="eastAsia"/>
        </w:rPr>
        <w:t>％）で最も低くなっている。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第８位</w:t>
      </w:r>
      <w:r w:rsidRPr="00692F5D">
        <w:rPr>
          <w:rFonts w:hint="eastAsia"/>
        </w:rPr>
        <w:t>／防犯の地域づくりを進める</w:t>
      </w:r>
    </w:p>
    <w:p w:rsidR="00860D47" w:rsidRPr="00692F5D" w:rsidRDefault="00786F76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地域別では南部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20.5％）で２割を超えて</w:t>
      </w:r>
      <w:r w:rsidR="00860D47" w:rsidRPr="00692F5D">
        <w:rPr>
          <w:rFonts w:ascii="HG丸ｺﾞｼｯｸM-PRO" w:eastAsia="HG丸ｺﾞｼｯｸM-PRO" w:hAnsi="HG丸ｺﾞｼｯｸM-PRO" w:hint="eastAsia"/>
        </w:rPr>
        <w:t>最も高</w:t>
      </w:r>
      <w:r w:rsidR="0084683A" w:rsidRPr="00692F5D">
        <w:rPr>
          <w:rFonts w:ascii="HG丸ｺﾞｼｯｸM-PRO" w:eastAsia="HG丸ｺﾞｼｯｸM-PRO" w:hAnsi="HG丸ｺﾞｼｯｸM-PRO" w:hint="eastAsia"/>
        </w:rPr>
        <w:t>く</w:t>
      </w:r>
      <w:r w:rsidR="00860D47" w:rsidRPr="00692F5D">
        <w:rPr>
          <w:rFonts w:ascii="HG丸ｺﾞｼｯｸM-PRO" w:eastAsia="HG丸ｺﾞｼｯｸM-PRO" w:hAnsi="HG丸ｺﾞｼｯｸM-PRO" w:hint="eastAsia"/>
        </w:rPr>
        <w:t>、秩父地域（</w:t>
      </w:r>
      <w:r w:rsidRPr="00692F5D">
        <w:rPr>
          <w:rFonts w:ascii="HG丸ｺﾞｼｯｸM-PRO" w:eastAsia="HG丸ｺﾞｼｯｸM-PRO" w:hAnsi="HG丸ｺﾞｼｯｸM-PRO" w:hint="eastAsia"/>
        </w:rPr>
        <w:t>5.0</w:t>
      </w:r>
      <w:r w:rsidR="00860D47" w:rsidRPr="00692F5D">
        <w:rPr>
          <w:rFonts w:ascii="HG丸ｺﾞｼｯｸM-PRO" w:eastAsia="HG丸ｺﾞｼｯｸM-PRO" w:hAnsi="HG丸ｺﾞｼｯｸM-PRO" w:hint="eastAsia"/>
        </w:rPr>
        <w:t>％）で</w:t>
      </w:r>
      <w:r w:rsidR="0084683A" w:rsidRPr="00692F5D">
        <w:rPr>
          <w:rFonts w:ascii="HG丸ｺﾞｼｯｸM-PRO" w:eastAsia="HG丸ｺﾞｼｯｸM-PRO" w:hAnsi="HG丸ｺﾞｼｯｸM-PRO" w:hint="eastAsia"/>
        </w:rPr>
        <w:t>1割未満と最も</w:t>
      </w:r>
      <w:r w:rsidR="00860D47" w:rsidRPr="00692F5D">
        <w:rPr>
          <w:rFonts w:ascii="HG丸ｺﾞｼｯｸM-PRO" w:eastAsia="HG丸ｺﾞｼｯｸM-PRO" w:hAnsi="HG丸ｺﾞｼｯｸM-PRO" w:hint="eastAsia"/>
        </w:rPr>
        <w:t>低くなっている。</w:t>
      </w:r>
    </w:p>
    <w:p w:rsidR="00325E50" w:rsidRPr="00692F5D" w:rsidRDefault="00325E50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性別では女性（</w:t>
      </w:r>
      <w:r w:rsidR="00664173" w:rsidRPr="00692F5D">
        <w:rPr>
          <w:rFonts w:ascii="HG丸ｺﾞｼｯｸM-PRO" w:eastAsia="HG丸ｺﾞｼｯｸM-PRO" w:hAnsi="HG丸ｺﾞｼｯｸM-PRO" w:hint="eastAsia"/>
        </w:rPr>
        <w:t>14.2</w:t>
      </w:r>
      <w:r w:rsidRPr="00692F5D">
        <w:rPr>
          <w:rFonts w:ascii="HG丸ｺﾞｼｯｸM-PRO" w:eastAsia="HG丸ｺﾞｼｯｸM-PRO" w:hAnsi="HG丸ｺﾞｼｯｸM-PRO" w:hint="eastAsia"/>
        </w:rPr>
        <w:t>％）の方が男性（11.8％）よりも2.4ポイント高くなっている。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</w:t>
      </w:r>
      <w:r w:rsidR="00786F76" w:rsidRPr="00692F5D">
        <w:rPr>
          <w:rFonts w:ascii="HG丸ｺﾞｼｯｸM-PRO" w:eastAsia="HG丸ｺﾞｼｯｸM-PRO" w:hAnsi="HG丸ｺﾞｼｯｸM-PRO" w:hint="eastAsia"/>
        </w:rPr>
        <w:t>3</w:t>
      </w:r>
      <w:r w:rsidRPr="00692F5D">
        <w:rPr>
          <w:rFonts w:ascii="HG丸ｺﾞｼｯｸM-PRO" w:eastAsia="HG丸ｺﾞｼｯｸM-PRO" w:hAnsi="HG丸ｺﾞｼｯｸM-PRO" w:hint="eastAsia"/>
        </w:rPr>
        <w:t>0歳代（</w:t>
      </w:r>
      <w:r w:rsidR="00786F76" w:rsidRPr="00692F5D">
        <w:rPr>
          <w:rFonts w:ascii="HG丸ｺﾞｼｯｸM-PRO" w:eastAsia="HG丸ｺﾞｼｯｸM-PRO" w:hAnsi="HG丸ｺﾞｼｯｸM-PRO" w:hint="eastAsia"/>
        </w:rPr>
        <w:t>19.9</w:t>
      </w:r>
      <w:r w:rsidR="00664173" w:rsidRPr="00692F5D">
        <w:rPr>
          <w:rFonts w:ascii="HG丸ｺﾞｼｯｸM-PRO" w:eastAsia="HG丸ｺﾞｼｯｸM-PRO" w:hAnsi="HG丸ｺﾞｼｯｸM-PRO" w:hint="eastAsia"/>
        </w:rPr>
        <w:t>％）で約</w:t>
      </w:r>
      <w:r w:rsidR="00786F76" w:rsidRPr="00692F5D">
        <w:rPr>
          <w:rFonts w:ascii="HG丸ｺﾞｼｯｸM-PRO" w:eastAsia="HG丸ｺﾞｼｯｸM-PRO" w:hAnsi="HG丸ｺﾞｼｯｸM-PRO" w:hint="eastAsia"/>
        </w:rPr>
        <w:t>２割</w:t>
      </w:r>
      <w:r w:rsidR="00664173" w:rsidRPr="00692F5D">
        <w:rPr>
          <w:rFonts w:ascii="HG丸ｺﾞｼｯｸM-PRO" w:eastAsia="HG丸ｺﾞｼｯｸM-PRO" w:hAnsi="HG丸ｺﾞｼｯｸM-PRO" w:hint="eastAsia"/>
        </w:rPr>
        <w:t>と</w:t>
      </w:r>
      <w:r w:rsidRPr="00692F5D">
        <w:rPr>
          <w:rFonts w:ascii="HG丸ｺﾞｼｯｸM-PRO" w:eastAsia="HG丸ｺﾞｼｯｸM-PRO" w:hAnsi="HG丸ｺﾞｼｯｸM-PRO" w:hint="eastAsia"/>
        </w:rPr>
        <w:t>最も高</w:t>
      </w:r>
      <w:r w:rsidR="008F7CCE" w:rsidRPr="00692F5D">
        <w:rPr>
          <w:rFonts w:ascii="HG丸ｺﾞｼｯｸM-PRO" w:eastAsia="HG丸ｺﾞｼｯｸM-PRO" w:hAnsi="HG丸ｺﾞｼｯｸM-PRO" w:hint="eastAsia"/>
        </w:rPr>
        <w:t>く</w:t>
      </w:r>
      <w:r w:rsidRPr="00692F5D">
        <w:rPr>
          <w:rFonts w:ascii="HG丸ｺﾞｼｯｸM-PRO" w:eastAsia="HG丸ｺﾞｼｯｸM-PRO" w:hAnsi="HG丸ｺﾞｼｯｸM-PRO" w:hint="eastAsia"/>
        </w:rPr>
        <w:t>、70歳以上（</w:t>
      </w:r>
      <w:r w:rsidR="00786F76" w:rsidRPr="00692F5D">
        <w:rPr>
          <w:rFonts w:ascii="HG丸ｺﾞｼｯｸM-PRO" w:eastAsia="HG丸ｺﾞｼｯｸM-PRO" w:hAnsi="HG丸ｺﾞｼｯｸM-PRO" w:hint="eastAsia"/>
        </w:rPr>
        <w:t>7.5</w:t>
      </w:r>
      <w:r w:rsidRPr="00692F5D">
        <w:rPr>
          <w:rFonts w:ascii="HG丸ｺﾞｼｯｸM-PRO" w:eastAsia="HG丸ｺﾞｼｯｸM-PRO" w:hAnsi="HG丸ｺﾞｼｯｸM-PRO" w:hint="eastAsia"/>
        </w:rPr>
        <w:t>％）で１割未満と</w:t>
      </w:r>
      <w:r w:rsidR="0084683A" w:rsidRPr="00692F5D">
        <w:rPr>
          <w:rFonts w:ascii="HG丸ｺﾞｼｯｸM-PRO" w:eastAsia="HG丸ｺﾞｼｯｸM-PRO" w:hAnsi="HG丸ｺﾞｼｯｸM-PRO" w:hint="eastAsia"/>
        </w:rPr>
        <w:t>最も低く</w:t>
      </w:r>
      <w:r w:rsidR="00664173" w:rsidRPr="00692F5D">
        <w:rPr>
          <w:rFonts w:ascii="HG丸ｺﾞｼｯｸM-PRO" w:eastAsia="HG丸ｺﾞｼｯｸM-PRO" w:hAnsi="HG丸ｺﾞｼｯｸM-PRO" w:hint="eastAsia"/>
        </w:rPr>
        <w:t>な</w:t>
      </w:r>
      <w:r w:rsidRPr="00692F5D">
        <w:rPr>
          <w:rFonts w:ascii="HG丸ｺﾞｼｯｸM-PRO" w:eastAsia="HG丸ｺﾞｼｯｸM-PRO" w:hAnsi="HG丸ｺﾞｼｯｸM-PRO" w:hint="eastAsia"/>
        </w:rPr>
        <w:t>っている。</w:t>
      </w:r>
    </w:p>
    <w:p w:rsidR="00860D47" w:rsidRPr="00692F5D" w:rsidRDefault="00860D47" w:rsidP="00786F76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ライフステージ別では家族成長前期（</w:t>
      </w:r>
      <w:r w:rsidR="00786F76" w:rsidRPr="00692F5D">
        <w:rPr>
          <w:rFonts w:ascii="HG丸ｺﾞｼｯｸM-PRO" w:eastAsia="HG丸ｺﾞｼｯｸM-PRO" w:hAnsi="HG丸ｺﾞｼｯｸM-PRO" w:hint="eastAsia"/>
        </w:rPr>
        <w:t>21.6</w:t>
      </w:r>
      <w:r w:rsidRPr="00692F5D">
        <w:rPr>
          <w:rFonts w:ascii="HG丸ｺﾞｼｯｸM-PRO" w:eastAsia="HG丸ｺﾞｼｯｸM-PRO" w:hAnsi="HG丸ｺﾞｼｯｸM-PRO" w:hint="eastAsia"/>
        </w:rPr>
        <w:t>％）</w:t>
      </w:r>
      <w:r w:rsidR="00786F76" w:rsidRPr="00692F5D">
        <w:rPr>
          <w:rFonts w:ascii="HG丸ｺﾞｼｯｸM-PRO" w:eastAsia="HG丸ｺﾞｼｯｸM-PRO" w:hAnsi="HG丸ｺﾞｼｯｸM-PRO" w:hint="eastAsia"/>
        </w:rPr>
        <w:t>で</w:t>
      </w:r>
      <w:r w:rsidR="008F7CCE" w:rsidRPr="00692F5D">
        <w:rPr>
          <w:rFonts w:ascii="HG丸ｺﾞｼｯｸM-PRO" w:eastAsia="HG丸ｺﾞｼｯｸM-PRO" w:hAnsi="HG丸ｺﾞｼｯｸM-PRO" w:hint="eastAsia"/>
        </w:rPr>
        <w:t>2割強と</w:t>
      </w:r>
      <w:r w:rsidR="00786F76" w:rsidRPr="00692F5D">
        <w:rPr>
          <w:rFonts w:ascii="HG丸ｺﾞｼｯｸM-PRO" w:eastAsia="HG丸ｺﾞｼｯｸM-PRO" w:hAnsi="HG丸ｺﾞｼｯｸM-PRO" w:hint="eastAsia"/>
        </w:rPr>
        <w:t>最も高く、</w:t>
      </w:r>
      <w:r w:rsidR="00325E50" w:rsidRPr="00692F5D">
        <w:rPr>
          <w:rFonts w:ascii="HG丸ｺﾞｼｯｸM-PRO" w:eastAsia="HG丸ｺﾞｼｯｸM-PRO" w:hAnsi="HG丸ｺﾞｼｯｸM-PRO" w:hint="eastAsia"/>
        </w:rPr>
        <w:t>高齢期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786F76" w:rsidRPr="00692F5D">
        <w:rPr>
          <w:rFonts w:ascii="HG丸ｺﾞｼｯｸM-PRO" w:eastAsia="HG丸ｺﾞｼｯｸM-PRO" w:hAnsi="HG丸ｺﾞｼｯｸM-PRO" w:hint="eastAsia"/>
        </w:rPr>
        <w:t>8.4</w:t>
      </w:r>
      <w:r w:rsidRPr="00692F5D">
        <w:rPr>
          <w:rFonts w:ascii="HG丸ｺﾞｼｯｸM-PRO" w:eastAsia="HG丸ｺﾞｼｯｸM-PRO" w:hAnsi="HG丸ｺﾞｼｯｸM-PRO" w:hint="eastAsia"/>
        </w:rPr>
        <w:t>％）で１割未満</w:t>
      </w:r>
      <w:r w:rsidR="00981A13" w:rsidRPr="00692F5D">
        <w:rPr>
          <w:rFonts w:ascii="HG丸ｺﾞｼｯｸM-PRO" w:eastAsia="HG丸ｺﾞｼｯｸM-PRO" w:hAnsi="HG丸ｺﾞｼｯｸM-PRO" w:hint="eastAsia"/>
        </w:rPr>
        <w:t>と最も低く</w:t>
      </w:r>
      <w:r w:rsidRPr="00692F5D">
        <w:rPr>
          <w:rFonts w:ascii="HG丸ｺﾞｼｯｸM-PRO" w:eastAsia="HG丸ｺﾞｼｯｸM-PRO" w:hAnsi="HG丸ｺﾞｼｯｸM-PRO" w:hint="eastAsia"/>
        </w:rPr>
        <w:t>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第９位</w:t>
      </w:r>
      <w:r w:rsidRPr="00692F5D">
        <w:rPr>
          <w:rFonts w:hint="eastAsia"/>
        </w:rPr>
        <w:t>／道路や街路を整備する</w:t>
      </w:r>
    </w:p>
    <w:p w:rsidR="00860D47" w:rsidRPr="00692F5D" w:rsidRDefault="00786F76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</w:t>
      </w:r>
      <w:r w:rsidR="00DA6BCD" w:rsidRPr="00692F5D">
        <w:rPr>
          <w:rFonts w:ascii="HG丸ｺﾞｼｯｸM-PRO" w:eastAsia="HG丸ｺﾞｼｯｸM-PRO" w:hAnsi="HG丸ｺﾞｼｯｸM-PRO" w:hint="eastAsia"/>
        </w:rPr>
        <w:t>利根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="00DA6BCD" w:rsidRPr="00692F5D">
        <w:rPr>
          <w:rFonts w:ascii="HG丸ｺﾞｼｯｸM-PRO" w:eastAsia="HG丸ｺﾞｼｯｸM-PRO" w:hAnsi="HG丸ｺﾞｼｯｸM-PRO" w:hint="eastAsia"/>
        </w:rPr>
        <w:t>15.5％）で１割台半ば</w:t>
      </w:r>
      <w:r w:rsidR="00297B57" w:rsidRPr="00692F5D">
        <w:rPr>
          <w:rFonts w:ascii="HG丸ｺﾞｼｯｸM-PRO" w:eastAsia="HG丸ｺﾞｼｯｸM-PRO" w:hAnsi="HG丸ｺﾞｼｯｸM-PRO" w:hint="eastAsia"/>
        </w:rPr>
        <w:t>と</w:t>
      </w:r>
      <w:r w:rsidR="00860D47" w:rsidRPr="00692F5D">
        <w:rPr>
          <w:rFonts w:ascii="HG丸ｺﾞｼｯｸM-PRO" w:eastAsia="HG丸ｺﾞｼｯｸM-PRO" w:hAnsi="HG丸ｺﾞｼｯｸM-PRO" w:hint="eastAsia"/>
        </w:rPr>
        <w:t>最も高く</w:t>
      </w:r>
      <w:r w:rsidR="00981A13" w:rsidRPr="00692F5D">
        <w:rPr>
          <w:rFonts w:ascii="HG丸ｺﾞｼｯｸM-PRO" w:eastAsia="HG丸ｺﾞｼｯｸM-PRO" w:hAnsi="HG丸ｺﾞｼｯｸM-PRO" w:hint="eastAsia"/>
        </w:rPr>
        <w:t>、川越比企地域（7.5％）で1割未満と最も低くなって</w:t>
      </w:r>
      <w:r w:rsidR="00860D47" w:rsidRPr="00692F5D">
        <w:rPr>
          <w:rFonts w:ascii="HG丸ｺﾞｼｯｸM-PRO" w:eastAsia="HG丸ｺﾞｼｯｸM-PRO" w:hAnsi="HG丸ｺﾞｼｯｸM-PRO" w:hint="eastAsia"/>
        </w:rPr>
        <w:t>いる。</w:t>
      </w:r>
    </w:p>
    <w:p w:rsidR="00DA6BCD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年代別では30歳代（</w:t>
      </w:r>
      <w:r w:rsidR="00DA6BCD" w:rsidRPr="00692F5D">
        <w:rPr>
          <w:rFonts w:ascii="HG丸ｺﾞｼｯｸM-PRO" w:eastAsia="HG丸ｺﾞｼｯｸM-PRO" w:hAnsi="HG丸ｺﾞｼｯｸM-PRO" w:hint="eastAsia"/>
        </w:rPr>
        <w:t>15.2％）で１割台半ば</w:t>
      </w:r>
      <w:r w:rsidRPr="00692F5D">
        <w:rPr>
          <w:rFonts w:ascii="HG丸ｺﾞｼｯｸM-PRO" w:eastAsia="HG丸ｺﾞｼｯｸM-PRO" w:hAnsi="HG丸ｺﾞｼｯｸM-PRO" w:hint="eastAsia"/>
        </w:rPr>
        <w:t>と最も高く、</w:t>
      </w:r>
      <w:r w:rsidR="00DA6BCD" w:rsidRPr="00692F5D">
        <w:rPr>
          <w:rFonts w:ascii="HG丸ｺﾞｼｯｸM-PRO" w:eastAsia="HG丸ｺﾞｼｯｸM-PRO" w:hAnsi="HG丸ｺﾞｼｯｸM-PRO" w:hint="eastAsia"/>
        </w:rPr>
        <w:t>70歳以上（8.0％）</w:t>
      </w:r>
      <w:r w:rsidR="00FF4D8D" w:rsidRPr="00692F5D">
        <w:rPr>
          <w:rFonts w:ascii="HG丸ｺﾞｼｯｸM-PRO" w:eastAsia="HG丸ｺﾞｼｯｸM-PRO" w:hAnsi="HG丸ｺﾞｼｯｸM-PRO" w:hint="eastAsia"/>
        </w:rPr>
        <w:t>で</w:t>
      </w:r>
      <w:r w:rsidR="00981A13" w:rsidRPr="00692F5D">
        <w:rPr>
          <w:rFonts w:ascii="HG丸ｺﾞｼｯｸM-PRO" w:eastAsia="HG丸ｺﾞｼｯｸM-PRO" w:hAnsi="HG丸ｺﾞｼｯｸM-PRO" w:hint="eastAsia"/>
        </w:rPr>
        <w:t>1割未満と</w:t>
      </w:r>
      <w:r w:rsidR="00DA6BCD" w:rsidRPr="00692F5D">
        <w:rPr>
          <w:rFonts w:ascii="HG丸ｺﾞｼｯｸM-PRO" w:eastAsia="HG丸ｺﾞｼｯｸM-PRO" w:hAnsi="HG丸ｺﾞｼｯｸM-PRO" w:hint="eastAsia"/>
        </w:rPr>
        <w:t>最も低くなっている。</w:t>
      </w:r>
    </w:p>
    <w:p w:rsidR="00123B0F" w:rsidRPr="00692F5D" w:rsidRDefault="00DA6BCD" w:rsidP="00123B0F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性・年代別では男性40歳代（19.1％）で約２割と</w:t>
      </w:r>
      <w:r w:rsidR="00297B57" w:rsidRPr="00692F5D">
        <w:rPr>
          <w:rFonts w:ascii="HG丸ｺﾞｼｯｸM-PRO" w:eastAsia="HG丸ｺﾞｼｯｸM-PRO" w:hAnsi="HG丸ｺﾞｼｯｸM-PRO" w:hint="eastAsia"/>
        </w:rPr>
        <w:t>最も高く</w:t>
      </w:r>
      <w:r w:rsidR="0084182A" w:rsidRPr="00692F5D">
        <w:rPr>
          <w:rFonts w:ascii="HG丸ｺﾞｼｯｸM-PRO" w:eastAsia="HG丸ｺﾞｼｯｸM-PRO" w:hAnsi="HG丸ｺﾞｼｯｸM-PRO" w:hint="eastAsia"/>
        </w:rPr>
        <w:t>、</w:t>
      </w:r>
      <w:r w:rsidR="00981A13" w:rsidRPr="00692F5D">
        <w:rPr>
          <w:rFonts w:ascii="HG丸ｺﾞｼｯｸM-PRO" w:eastAsia="HG丸ｺﾞｼｯｸM-PRO" w:hAnsi="HG丸ｺﾞｼｯｸM-PRO" w:hint="eastAsia"/>
        </w:rPr>
        <w:t>女性70歳以上（7.1％）、</w:t>
      </w:r>
      <w:r w:rsidR="0084182A" w:rsidRPr="00692F5D">
        <w:rPr>
          <w:rFonts w:ascii="HG丸ｺﾞｼｯｸM-PRO" w:eastAsia="HG丸ｺﾞｼｯｸM-PRO" w:hAnsi="HG丸ｺﾞｼｯｸM-PRO" w:hint="eastAsia"/>
        </w:rPr>
        <w:t>女性</w:t>
      </w:r>
      <w:r w:rsidR="005C5976" w:rsidRPr="00692F5D">
        <w:rPr>
          <w:rFonts w:ascii="HG丸ｺﾞｼｯｸM-PRO" w:eastAsia="HG丸ｺﾞｼｯｸM-PRO" w:hAnsi="HG丸ｺﾞｼｯｸM-PRO" w:hint="eastAsia"/>
        </w:rPr>
        <w:t>10歳代・20歳代</w:t>
      </w:r>
      <w:r w:rsidR="00123B0F" w:rsidRPr="00692F5D">
        <w:rPr>
          <w:rFonts w:ascii="HG丸ｺﾞｼｯｸM-PRO" w:eastAsia="HG丸ｺﾞｼｯｸM-PRO" w:hAnsi="HG丸ｺﾞｼｯｸM-PRO" w:hint="eastAsia"/>
        </w:rPr>
        <w:t>（9.3</w:t>
      </w:r>
      <w:r w:rsidR="00FF4D8D" w:rsidRPr="00692F5D">
        <w:rPr>
          <w:rFonts w:ascii="HG丸ｺﾞｼｯｸM-PRO" w:eastAsia="HG丸ｺﾞｼｯｸM-PRO" w:hAnsi="HG丸ｺﾞｼｯｸM-PRO" w:hint="eastAsia"/>
        </w:rPr>
        <w:t>％）</w:t>
      </w:r>
      <w:r w:rsidR="00981A13" w:rsidRPr="00692F5D">
        <w:rPr>
          <w:rFonts w:ascii="HG丸ｺﾞｼｯｸM-PRO" w:eastAsia="HG丸ｺﾞｼｯｸM-PRO" w:hAnsi="HG丸ｺﾞｼｯｸM-PRO" w:hint="eastAsia"/>
        </w:rPr>
        <w:t>、男性70歳以上（9.4％）</w:t>
      </w:r>
      <w:r w:rsidR="00FF4D8D" w:rsidRPr="00692F5D">
        <w:rPr>
          <w:rFonts w:ascii="HG丸ｺﾞｼｯｸM-PRO" w:eastAsia="HG丸ｺﾞｼｯｸM-PRO" w:hAnsi="HG丸ｺﾞｼｯｸM-PRO" w:hint="eastAsia"/>
        </w:rPr>
        <w:t>で１割未満と低くなっている。</w:t>
      </w:r>
    </w:p>
    <w:p w:rsidR="00860D47" w:rsidRPr="00692F5D" w:rsidRDefault="00123B0F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lastRenderedPageBreak/>
        <w:t>ライフステージ別では家族成長後期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 w:hint="eastAsia"/>
        </w:rPr>
        <w:t>18.5％）で２割弱と</w:t>
      </w:r>
      <w:r w:rsidR="00860D47" w:rsidRPr="00692F5D">
        <w:rPr>
          <w:rFonts w:ascii="HG丸ｺﾞｼｯｸM-PRO" w:eastAsia="HG丸ｺﾞｼｯｸM-PRO" w:hAnsi="HG丸ｺﾞｼｯｸM-PRO" w:hint="eastAsia"/>
        </w:rPr>
        <w:t>最も高く</w:t>
      </w:r>
      <w:r w:rsidR="00981A13" w:rsidRPr="00692F5D">
        <w:rPr>
          <w:rFonts w:ascii="HG丸ｺﾞｼｯｸM-PRO" w:eastAsia="HG丸ｺﾞｼｯｸM-PRO" w:hAnsi="HG丸ｺﾞｼｯｸM-PRO" w:hint="eastAsia"/>
        </w:rPr>
        <w:t>、高齢期（8.5％）で1割未満と最も低く</w:t>
      </w:r>
      <w:r w:rsidR="00860D47" w:rsidRPr="00692F5D">
        <w:rPr>
          <w:rFonts w:ascii="HG丸ｺﾞｼｯｸM-PRO" w:eastAsia="HG丸ｺﾞｼｯｸM-PRO" w:hAnsi="HG丸ｺﾞｼｯｸM-PRO" w:hint="eastAsia"/>
        </w:rPr>
        <w:t>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□</w:t>
      </w:r>
      <w:r w:rsidRPr="00692F5D">
        <w:rPr>
          <w:rFonts w:hint="eastAsia"/>
          <w:u w:val="single"/>
        </w:rPr>
        <w:t>第</w:t>
      </w:r>
      <w:r w:rsidR="00CA07DB" w:rsidRPr="00692F5D">
        <w:rPr>
          <w:rFonts w:hint="eastAsia"/>
          <w:u w:val="single"/>
        </w:rPr>
        <w:t>10</w:t>
      </w:r>
      <w:r w:rsidRPr="00692F5D">
        <w:rPr>
          <w:rFonts w:hint="eastAsia"/>
          <w:u w:val="single"/>
        </w:rPr>
        <w:t>位</w:t>
      </w:r>
      <w:r w:rsidRPr="00692F5D">
        <w:rPr>
          <w:rFonts w:hint="eastAsia"/>
        </w:rPr>
        <w:t>／</w:t>
      </w:r>
      <w:r w:rsidR="00CA07DB" w:rsidRPr="00692F5D">
        <w:rPr>
          <w:rFonts w:hint="eastAsia"/>
        </w:rPr>
        <w:t>交通事故をなくす</w:t>
      </w:r>
    </w:p>
    <w:p w:rsidR="00860D47" w:rsidRPr="00692F5D" w:rsidRDefault="00123B0F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地域別では利根</w:t>
      </w:r>
      <w:r w:rsidR="00860D47" w:rsidRPr="00692F5D">
        <w:rPr>
          <w:rFonts w:ascii="HG丸ｺﾞｼｯｸM-PRO" w:eastAsia="HG丸ｺﾞｼｯｸM-PRO" w:hAnsi="HG丸ｺﾞｼｯｸM-PRO" w:hint="eastAsia"/>
        </w:rPr>
        <w:t>地域（</w:t>
      </w:r>
      <w:r w:rsidRPr="00692F5D">
        <w:rPr>
          <w:rFonts w:ascii="HG丸ｺﾞｼｯｸM-PRO" w:eastAsia="HG丸ｺﾞｼｯｸM-PRO" w:hAnsi="HG丸ｺﾞｼｯｸM-PRO" w:hint="eastAsia"/>
        </w:rPr>
        <w:t>14.7％）で１割</w:t>
      </w:r>
      <w:r w:rsidR="00664173" w:rsidRPr="00692F5D">
        <w:rPr>
          <w:rFonts w:ascii="HG丸ｺﾞｼｯｸM-PRO" w:eastAsia="HG丸ｺﾞｼｯｸM-PRO" w:hAnsi="HG丸ｺﾞｼｯｸM-PRO" w:hint="eastAsia"/>
        </w:rPr>
        <w:t>台</w:t>
      </w:r>
      <w:r w:rsidRPr="00692F5D">
        <w:rPr>
          <w:rFonts w:ascii="HG丸ｺﾞｼｯｸM-PRO" w:eastAsia="HG丸ｺﾞｼｯｸM-PRO" w:hAnsi="HG丸ｺﾞｼｯｸM-PRO" w:hint="eastAsia"/>
        </w:rPr>
        <w:t>半ばと</w:t>
      </w:r>
      <w:r w:rsidR="00981A13" w:rsidRPr="00692F5D">
        <w:rPr>
          <w:rFonts w:ascii="HG丸ｺﾞｼｯｸM-PRO" w:eastAsia="HG丸ｺﾞｼｯｸM-PRO" w:hAnsi="HG丸ｺﾞｼｯｸM-PRO" w:hint="eastAsia"/>
        </w:rPr>
        <w:t>最も高く、秩父地域（</w:t>
      </w:r>
      <w:r w:rsidR="00790FFE" w:rsidRPr="00692F5D">
        <w:rPr>
          <w:rFonts w:ascii="HG丸ｺﾞｼｯｸM-PRO" w:eastAsia="HG丸ｺﾞｼｯｸM-PRO" w:hAnsi="HG丸ｺﾞｼｯｸM-PRO" w:hint="eastAsia"/>
        </w:rPr>
        <w:t>5.0％</w:t>
      </w:r>
      <w:r w:rsidR="00981A13" w:rsidRPr="00692F5D">
        <w:rPr>
          <w:rFonts w:ascii="HG丸ｺﾞｼｯｸM-PRO" w:eastAsia="HG丸ｺﾞｼｯｸM-PRO" w:hAnsi="HG丸ｺﾞｼｯｸM-PRO" w:hint="eastAsia"/>
        </w:rPr>
        <w:t>）</w:t>
      </w:r>
      <w:r w:rsidR="00790FFE" w:rsidRPr="00692F5D">
        <w:rPr>
          <w:rFonts w:ascii="HG丸ｺﾞｼｯｸM-PRO" w:eastAsia="HG丸ｺﾞｼｯｸM-PRO" w:hAnsi="HG丸ｺﾞｼｯｸM-PRO" w:hint="eastAsia"/>
        </w:rPr>
        <w:t>で1割未満と最も低く</w:t>
      </w:r>
      <w:r w:rsidR="00860D47" w:rsidRPr="00692F5D">
        <w:rPr>
          <w:rFonts w:ascii="HG丸ｺﾞｼｯｸM-PRO" w:eastAsia="HG丸ｺﾞｼｯｸM-PRO" w:hAnsi="HG丸ｺﾞｼｯｸM-PRO" w:hint="eastAsia"/>
        </w:rPr>
        <w:t>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年代別では</w:t>
      </w:r>
      <w:r w:rsidR="005C5976" w:rsidRPr="00692F5D">
        <w:rPr>
          <w:rFonts w:ascii="HG丸ｺﾞｼｯｸM-PRO" w:eastAsia="HG丸ｺﾞｼｯｸM-PRO" w:hAnsi="HG丸ｺﾞｼｯｸM-PRO" w:hint="eastAsia"/>
        </w:rPr>
        <w:t>10歳代・20歳代</w:t>
      </w:r>
      <w:r w:rsidRPr="00692F5D">
        <w:rPr>
          <w:rFonts w:ascii="HG丸ｺﾞｼｯｸM-PRO" w:eastAsia="HG丸ｺﾞｼｯｸM-PRO" w:hAnsi="HG丸ｺﾞｼｯｸM-PRO" w:hint="eastAsia"/>
        </w:rPr>
        <w:t>（</w:t>
      </w:r>
      <w:r w:rsidR="00123B0F" w:rsidRPr="00692F5D">
        <w:rPr>
          <w:rFonts w:ascii="HG丸ｺﾞｼｯｸM-PRO" w:eastAsia="HG丸ｺﾞｼｯｸM-PRO" w:hAnsi="HG丸ｺﾞｼｯｸM-PRO" w:hint="eastAsia"/>
        </w:rPr>
        <w:t>16.7</w:t>
      </w:r>
      <w:r w:rsidRPr="00692F5D">
        <w:rPr>
          <w:rFonts w:ascii="HG丸ｺﾞｼｯｸM-PRO" w:eastAsia="HG丸ｺﾞｼｯｸM-PRO" w:hAnsi="HG丸ｺﾞｼｯｸM-PRO" w:hint="eastAsia"/>
        </w:rPr>
        <w:t>％）と</w:t>
      </w:r>
      <w:r w:rsidR="00123B0F" w:rsidRPr="00692F5D">
        <w:rPr>
          <w:rFonts w:ascii="HG丸ｺﾞｼｯｸM-PRO" w:eastAsia="HG丸ｺﾞｼｯｸM-PRO" w:hAnsi="HG丸ｺﾞｼｯｸM-PRO" w:hint="eastAsia"/>
        </w:rPr>
        <w:t>3</w:t>
      </w:r>
      <w:r w:rsidRPr="00692F5D">
        <w:rPr>
          <w:rFonts w:ascii="HG丸ｺﾞｼｯｸM-PRO" w:eastAsia="HG丸ｺﾞｼｯｸM-PRO" w:hAnsi="HG丸ｺﾞｼｯｸM-PRO" w:hint="eastAsia"/>
        </w:rPr>
        <w:t>0歳代（</w:t>
      </w:r>
      <w:r w:rsidR="00123B0F" w:rsidRPr="00692F5D">
        <w:rPr>
          <w:rFonts w:ascii="HG丸ｺﾞｼｯｸM-PRO" w:eastAsia="HG丸ｺﾞｼｯｸM-PRO" w:hAnsi="HG丸ｺﾞｼｯｸM-PRO" w:hint="eastAsia"/>
        </w:rPr>
        <w:t>16.1％）でともに１割台半ばを超えて</w:t>
      </w:r>
      <w:r w:rsidRPr="00692F5D">
        <w:rPr>
          <w:rFonts w:ascii="HG丸ｺﾞｼｯｸM-PRO" w:eastAsia="HG丸ｺﾞｼｯｸM-PRO" w:hAnsi="HG丸ｺﾞｼｯｸM-PRO" w:hint="eastAsia"/>
        </w:rPr>
        <w:t>高く</w:t>
      </w:r>
      <w:r w:rsidR="00790FFE" w:rsidRPr="00692F5D">
        <w:rPr>
          <w:rFonts w:ascii="HG丸ｺﾞｼｯｸM-PRO" w:eastAsia="HG丸ｺﾞｼｯｸM-PRO" w:hAnsi="HG丸ｺﾞｼｯｸM-PRO" w:hint="eastAsia"/>
        </w:rPr>
        <w:t>、60歳代（6.8％）で1割未満と最も低く</w:t>
      </w:r>
      <w:r w:rsidRPr="00692F5D">
        <w:rPr>
          <w:rFonts w:ascii="HG丸ｺﾞｼｯｸM-PRO" w:eastAsia="HG丸ｺﾞｼｯｸM-PRO" w:hAnsi="HG丸ｺﾞｼｯｸM-PRO" w:hint="eastAsia"/>
        </w:rPr>
        <w:t>なっている。</w:t>
      </w:r>
    </w:p>
    <w:p w:rsidR="00860D47" w:rsidRPr="00692F5D" w:rsidRDefault="00123B0F" w:rsidP="00860D47">
      <w:pPr>
        <w:pStyle w:val="a5"/>
        <w:overflowPunct w:val="0"/>
        <w:ind w:firstLine="210"/>
      </w:pPr>
      <w:r w:rsidRPr="00692F5D">
        <w:rPr>
          <w:rFonts w:ascii="HG丸ｺﾞｼｯｸM-PRO" w:eastAsia="HG丸ｺﾞｼｯｸM-PRO" w:hAnsi="HG丸ｺﾞｼｯｸM-PRO" w:hint="eastAsia"/>
        </w:rPr>
        <w:t>ライフステージ別では家族形成期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Pr="00692F5D">
        <w:rPr>
          <w:rFonts w:ascii="HG丸ｺﾞｼｯｸM-PRO" w:eastAsia="HG丸ｺﾞｼｯｸM-PRO" w:hAnsi="HG丸ｺﾞｼｯｸM-PRO" w:hint="eastAsia"/>
        </w:rPr>
        <w:t>18.6％）</w:t>
      </w:r>
      <w:r w:rsidR="00790FFE" w:rsidRPr="00692F5D">
        <w:rPr>
          <w:rFonts w:ascii="HG丸ｺﾞｼｯｸM-PRO" w:eastAsia="HG丸ｺﾞｼｯｸM-PRO" w:hAnsi="HG丸ｺﾞｼｯｸM-PRO" w:hint="eastAsia"/>
        </w:rPr>
        <w:t>で2割弱</w:t>
      </w:r>
      <w:r w:rsidR="00B06E41" w:rsidRPr="00692F5D">
        <w:rPr>
          <w:rFonts w:ascii="HG丸ｺﾞｼｯｸM-PRO" w:eastAsia="HG丸ｺﾞｼｯｸM-PRO" w:hAnsi="HG丸ｺﾞｼｯｸM-PRO" w:hint="eastAsia"/>
        </w:rPr>
        <w:t>と</w:t>
      </w:r>
      <w:r w:rsidR="00790FFE" w:rsidRPr="00692F5D">
        <w:rPr>
          <w:rFonts w:ascii="HG丸ｺﾞｼｯｸM-PRO" w:eastAsia="HG丸ｺﾞｼｯｸM-PRO" w:hAnsi="HG丸ｺﾞｼｯｸM-PRO" w:hint="eastAsia"/>
        </w:rPr>
        <w:t>最も</w:t>
      </w:r>
      <w:r w:rsidR="00B06E41" w:rsidRPr="00692F5D">
        <w:rPr>
          <w:rFonts w:ascii="HG丸ｺﾞｼｯｸM-PRO" w:eastAsia="HG丸ｺﾞｼｯｸM-PRO" w:hAnsi="HG丸ｺﾞｼｯｸM-PRO" w:hint="eastAsia"/>
        </w:rPr>
        <w:t>高く、高齢期</w:t>
      </w:r>
      <w:r w:rsidR="00860D47" w:rsidRPr="00692F5D">
        <w:rPr>
          <w:rFonts w:ascii="HG丸ｺﾞｼｯｸM-PRO" w:eastAsia="HG丸ｺﾞｼｯｸM-PRO" w:hAnsi="HG丸ｺﾞｼｯｸM-PRO" w:hint="eastAsia"/>
        </w:rPr>
        <w:t>（</w:t>
      </w:r>
      <w:r w:rsidR="00B06E41" w:rsidRPr="00692F5D">
        <w:rPr>
          <w:rFonts w:ascii="HG丸ｺﾞｼｯｸM-PRO" w:eastAsia="HG丸ｺﾞｼｯｸM-PRO" w:hAnsi="HG丸ｺﾞｼｯｸM-PRO" w:hint="eastAsia"/>
        </w:rPr>
        <w:t>8.4</w:t>
      </w:r>
      <w:r w:rsidR="00860D47" w:rsidRPr="00692F5D">
        <w:rPr>
          <w:rFonts w:ascii="HG丸ｺﾞｼｯｸM-PRO" w:eastAsia="HG丸ｺﾞｼｯｸM-PRO" w:hAnsi="HG丸ｺﾞｼｯｸM-PRO" w:hint="eastAsia"/>
        </w:rPr>
        <w:t>％）で</w:t>
      </w:r>
      <w:r w:rsidR="00790FFE" w:rsidRPr="00692F5D">
        <w:rPr>
          <w:rFonts w:ascii="HG丸ｺﾞｼｯｸM-PRO" w:eastAsia="HG丸ｺﾞｼｯｸM-PRO" w:hAnsi="HG丸ｺﾞｼｯｸM-PRO" w:hint="eastAsia"/>
        </w:rPr>
        <w:t>1割未満と最も低く</w:t>
      </w:r>
      <w:r w:rsidR="00860D47" w:rsidRPr="00692F5D">
        <w:rPr>
          <w:rFonts w:ascii="HG丸ｺﾞｼｯｸM-PRO" w:eastAsia="HG丸ｺﾞｼｯｸM-PRO" w:hAnsi="HG丸ｺﾞｼｯｸM-PRO" w:hint="eastAsia"/>
        </w:rPr>
        <w:t>なっている。</w:t>
      </w:r>
    </w:p>
    <w:p w:rsidR="00860D47" w:rsidRPr="00692F5D" w:rsidRDefault="00860D47" w:rsidP="00860D47">
      <w:pPr>
        <w:pStyle w:val="a5"/>
        <w:overflowPunct w:val="0"/>
        <w:ind w:firstLine="210"/>
      </w:pPr>
    </w:p>
    <w:p w:rsidR="00860D47" w:rsidRPr="00692F5D" w:rsidRDefault="00860D47" w:rsidP="0028319C">
      <w:pPr>
        <w:pStyle w:val="100"/>
        <w:ind w:left="240" w:hanging="240"/>
      </w:pPr>
      <w:r w:rsidRPr="00692F5D">
        <w:br w:type="page"/>
      </w:r>
      <w:r w:rsidRPr="00692F5D">
        <w:rPr>
          <w:rFonts w:hint="eastAsia"/>
        </w:rPr>
        <w:lastRenderedPageBreak/>
        <w:t>○県政への要望・地域別／性別／年代別／性・年代別／職業別／ライフステージ別</w:t>
      </w:r>
    </w:p>
    <w:p w:rsidR="00860D47" w:rsidRPr="00692F5D" w:rsidRDefault="00893ED7" w:rsidP="0028319C">
      <w:pPr>
        <w:pStyle w:val="100"/>
        <w:ind w:left="240" w:hanging="240"/>
      </w:pPr>
      <w:r w:rsidRPr="00692F5D">
        <w:rPr>
          <w:noProof/>
        </w:rPr>
        <w:drawing>
          <wp:anchor distT="0" distB="0" distL="114300" distR="114300" simplePos="0" relativeHeight="2504072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163640</wp:posOffset>
            </wp:positionV>
            <wp:extent cx="6387840" cy="7535520"/>
            <wp:effectExtent l="0" t="0" r="0" b="8890"/>
            <wp:wrapNone/>
            <wp:docPr id="5672" name="図 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40" cy="75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47" w:rsidRPr="00692F5D">
        <w:t xml:space="preserve"> </w:t>
      </w:r>
    </w:p>
    <w:p w:rsidR="00893ED7" w:rsidRPr="00692F5D" w:rsidRDefault="001609A7">
      <w:pPr>
        <w:widowControl/>
        <w:autoSpaceDE/>
        <w:autoSpaceDN/>
        <w:jc w:val="left"/>
      </w:pPr>
      <w:r w:rsidRPr="00692F5D">
        <w:t xml:space="preserve"> </w:t>
      </w:r>
    </w:p>
    <w:p w:rsidR="00893ED7" w:rsidRPr="00692F5D" w:rsidRDefault="00893ED7">
      <w:pPr>
        <w:widowControl/>
        <w:autoSpaceDE/>
        <w:autoSpaceDN/>
        <w:jc w:val="left"/>
      </w:pPr>
    </w:p>
    <w:p w:rsidR="00893ED7" w:rsidRPr="00692F5D" w:rsidRDefault="00893ED7">
      <w:pPr>
        <w:widowControl/>
        <w:autoSpaceDE/>
        <w:autoSpaceDN/>
        <w:jc w:val="left"/>
      </w:pPr>
    </w:p>
    <w:p w:rsidR="00893ED7" w:rsidRPr="00692F5D" w:rsidRDefault="00893ED7">
      <w:pPr>
        <w:widowControl/>
        <w:autoSpaceDE/>
        <w:autoSpaceDN/>
        <w:jc w:val="left"/>
      </w:pPr>
    </w:p>
    <w:p w:rsidR="00893ED7" w:rsidRPr="00692F5D" w:rsidRDefault="00893ED7">
      <w:pPr>
        <w:widowControl/>
        <w:autoSpaceDE/>
        <w:autoSpaceDN/>
        <w:jc w:val="left"/>
      </w:pPr>
    </w:p>
    <w:p w:rsidR="00893ED7" w:rsidRPr="00692F5D" w:rsidRDefault="00893ED7">
      <w:pPr>
        <w:widowControl/>
        <w:autoSpaceDE/>
        <w:autoSpaceDN/>
        <w:jc w:val="left"/>
      </w:pPr>
    </w:p>
    <w:p w:rsidR="00893ED7" w:rsidRPr="00692F5D" w:rsidRDefault="00893ED7">
      <w:pPr>
        <w:widowControl/>
        <w:autoSpaceDE/>
        <w:autoSpaceDN/>
        <w:jc w:val="left"/>
      </w:pPr>
    </w:p>
    <w:p w:rsidR="00860D47" w:rsidRPr="00692F5D" w:rsidRDefault="00860D47">
      <w:pPr>
        <w:widowControl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692F5D">
        <w:br w:type="page"/>
      </w:r>
    </w:p>
    <w:p w:rsidR="00102402" w:rsidRDefault="00102402">
      <w:pPr>
        <w:widowControl/>
        <w:autoSpaceDE/>
        <w:autoSpaceDN/>
        <w:jc w:val="left"/>
      </w:pPr>
    </w:p>
    <w:p w:rsidR="001609A7" w:rsidRPr="00692F5D" w:rsidRDefault="000145C1">
      <w:pPr>
        <w:widowControl/>
        <w:autoSpaceDE/>
        <w:autoSpaceDN/>
        <w:jc w:val="left"/>
      </w:pPr>
      <w:r w:rsidRPr="00692F5D">
        <w:rPr>
          <w:noProof/>
        </w:rPr>
        <w:drawing>
          <wp:anchor distT="0" distB="0" distL="114300" distR="114300" simplePos="0" relativeHeight="250406183" behindDoc="0" locked="0" layoutInCell="1" allowOverlap="1">
            <wp:simplePos x="0" y="0"/>
            <wp:positionH relativeFrom="column">
              <wp:posOffset>-68399</wp:posOffset>
            </wp:positionH>
            <wp:positionV relativeFrom="paragraph">
              <wp:posOffset>101600</wp:posOffset>
            </wp:positionV>
            <wp:extent cx="6387465" cy="7534910"/>
            <wp:effectExtent l="0" t="0" r="0" b="8890"/>
            <wp:wrapNone/>
            <wp:docPr id="5680" name="図 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75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</w:pPr>
    </w:p>
    <w:p w:rsidR="001609A7" w:rsidRPr="00692F5D" w:rsidRDefault="001609A7">
      <w:pPr>
        <w:widowControl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692F5D">
        <w:br w:type="page"/>
      </w:r>
    </w:p>
    <w:p w:rsidR="00860D47" w:rsidRPr="00692F5D" w:rsidRDefault="00860D47" w:rsidP="0028319C">
      <w:pPr>
        <w:pStyle w:val="100"/>
        <w:ind w:left="240" w:hanging="240"/>
      </w:pPr>
      <w:r w:rsidRPr="00692F5D">
        <w:rPr>
          <w:rFonts w:hint="eastAsia"/>
        </w:rPr>
        <w:lastRenderedPageBreak/>
        <w:t>【平成</w:t>
      </w:r>
      <w:r w:rsidR="00054A1E" w:rsidRPr="00692F5D">
        <w:rPr>
          <w:rFonts w:hint="eastAsia"/>
        </w:rPr>
        <w:t>29</w:t>
      </w:r>
      <w:r w:rsidRPr="00692F5D">
        <w:rPr>
          <w:rFonts w:hint="eastAsia"/>
        </w:rPr>
        <w:t>年以降の上位</w:t>
      </w:r>
      <w:r w:rsidRPr="00692F5D">
        <w:t>10</w:t>
      </w:r>
      <w:r w:rsidRPr="00692F5D">
        <w:rPr>
          <w:rFonts w:hint="eastAsia"/>
        </w:rPr>
        <w:t>位の推移】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過去５年間の上位</w:t>
      </w:r>
      <w:r w:rsidRPr="00692F5D">
        <w:rPr>
          <w:rFonts w:ascii="HG丸ｺﾞｼｯｸM-PRO" w:eastAsia="HG丸ｺﾞｼｯｸM-PRO" w:hAnsi="HG丸ｺﾞｼｯｸM-PRO"/>
        </w:rPr>
        <w:t>10</w:t>
      </w:r>
      <w:r w:rsidRPr="00692F5D">
        <w:rPr>
          <w:rFonts w:ascii="HG丸ｺﾞｼｯｸM-PRO" w:eastAsia="HG丸ｺﾞｼｯｸM-PRO" w:hAnsi="HG丸ｺﾞｼｯｸM-PRO" w:hint="eastAsia"/>
        </w:rPr>
        <w:t>位の推移をみると、今回の</w:t>
      </w:r>
      <w:r w:rsidR="00297B57" w:rsidRPr="00692F5D">
        <w:rPr>
          <w:rFonts w:ascii="HG丸ｺﾞｼｯｸM-PRO" w:eastAsia="HG丸ｺﾞｼｯｸM-PRO" w:hAnsi="HG丸ｺﾞｼｯｸM-PRO" w:hint="eastAsia"/>
        </w:rPr>
        <w:t>令和３</w:t>
      </w:r>
      <w:r w:rsidR="00B009D2">
        <w:rPr>
          <w:rFonts w:ascii="HG丸ｺﾞｼｯｸM-PRO" w:eastAsia="HG丸ｺﾞｼｯｸM-PRO" w:hAnsi="HG丸ｺﾞｼｯｸM-PRO" w:hint="eastAsia"/>
        </w:rPr>
        <w:t>年</w:t>
      </w:r>
      <w:r w:rsidRPr="00692F5D">
        <w:rPr>
          <w:rFonts w:ascii="HG丸ｺﾞｼｯｸM-PRO" w:eastAsia="HG丸ｺﾞｼｯｸM-PRO" w:hAnsi="HG丸ｺﾞｼｯｸM-PRO" w:hint="eastAsia"/>
        </w:rPr>
        <w:t>の１位は</w:t>
      </w:r>
      <w:r w:rsidR="002F566F" w:rsidRPr="00692F5D">
        <w:rPr>
          <w:rFonts w:ascii="HG丸ｺﾞｼｯｸM-PRO" w:eastAsia="HG丸ｺﾞｼｯｸM-PRO" w:hAnsi="HG丸ｺﾞｼｯｸM-PRO" w:hint="eastAsia"/>
        </w:rPr>
        <w:t>前回に引き続き</w:t>
      </w:r>
      <w:r w:rsidRPr="00692F5D">
        <w:rPr>
          <w:rFonts w:ascii="HG丸ｺﾞｼｯｸM-PRO" w:eastAsia="HG丸ｺﾞｼｯｸM-PRO" w:hAnsi="HG丸ｺﾞｼｯｸM-PRO" w:hint="eastAsia"/>
        </w:rPr>
        <w:t>「新型コロナウイルス感染症対策を進める」となった。２位の「災害から県民をまもる」（</w:t>
      </w:r>
      <w:r w:rsidR="00701CAD" w:rsidRPr="00692F5D">
        <w:rPr>
          <w:rFonts w:ascii="HG丸ｺﾞｼｯｸM-PRO" w:eastAsia="HG丸ｺﾞｼｯｸM-PRO" w:hAnsi="HG丸ｺﾞｼｯｸM-PRO" w:hint="eastAsia"/>
        </w:rPr>
        <w:t>４</w:t>
      </w:r>
      <w:r w:rsidRPr="00692F5D">
        <w:rPr>
          <w:rFonts w:ascii="HG丸ｺﾞｼｯｸM-PRO" w:eastAsia="HG丸ｺﾞｼｯｸM-PRO" w:hAnsi="HG丸ｺﾞｼｯｸM-PRO" w:hint="eastAsia"/>
        </w:rPr>
        <w:t>位→１位→３位→２位</w:t>
      </w:r>
      <w:r w:rsidR="00701CAD" w:rsidRPr="00692F5D">
        <w:rPr>
          <w:rFonts w:ascii="HG丸ｺﾞｼｯｸM-PRO" w:eastAsia="HG丸ｺﾞｼｯｸM-PRO" w:hAnsi="HG丸ｺﾞｼｯｸM-PRO" w:hint="eastAsia"/>
        </w:rPr>
        <w:t>→２位</w:t>
      </w:r>
      <w:r w:rsidRPr="00692F5D">
        <w:rPr>
          <w:rFonts w:ascii="HG丸ｺﾞｼｯｸM-PRO" w:eastAsia="HG丸ｺﾞｼｯｸM-PRO" w:hAnsi="HG丸ｺﾞｼｯｸM-PRO" w:hint="eastAsia"/>
        </w:rPr>
        <w:t>）</w:t>
      </w:r>
      <w:r w:rsidR="00701CAD" w:rsidRPr="00692F5D">
        <w:rPr>
          <w:rFonts w:ascii="HG丸ｺﾞｼｯｸM-PRO" w:eastAsia="HG丸ｺﾞｼｯｸM-PRO" w:hAnsi="HG丸ｺﾞｼｯｸM-PRO" w:hint="eastAsia"/>
        </w:rPr>
        <w:t>と</w:t>
      </w:r>
      <w:r w:rsidRPr="00692F5D">
        <w:rPr>
          <w:rFonts w:ascii="HG丸ｺﾞｼｯｸM-PRO" w:eastAsia="HG丸ｺﾞｼｯｸM-PRO" w:hAnsi="HG丸ｺﾞｼｯｸM-PRO" w:hint="eastAsia"/>
        </w:rPr>
        <w:t>３位の「医療サービス体制を整備する」（２位→３位→２位→３位</w:t>
      </w:r>
      <w:r w:rsidR="00701CAD" w:rsidRPr="00692F5D">
        <w:rPr>
          <w:rFonts w:ascii="HG丸ｺﾞｼｯｸM-PRO" w:eastAsia="HG丸ｺﾞｼｯｸM-PRO" w:hAnsi="HG丸ｺﾞｼｯｸM-PRO" w:hint="eastAsia"/>
        </w:rPr>
        <w:t>→</w:t>
      </w:r>
      <w:r w:rsidR="0084182A" w:rsidRPr="00692F5D">
        <w:rPr>
          <w:rFonts w:ascii="HG丸ｺﾞｼｯｸM-PRO" w:eastAsia="HG丸ｺﾞｼｯｸM-PRO" w:hAnsi="HG丸ｺﾞｼｯｸM-PRO" w:hint="eastAsia"/>
        </w:rPr>
        <w:t>３位</w:t>
      </w:r>
      <w:r w:rsidRPr="00692F5D">
        <w:rPr>
          <w:rFonts w:ascii="HG丸ｺﾞｼｯｸM-PRO" w:eastAsia="HG丸ｺﾞｼｯｸM-PRO" w:hAnsi="HG丸ｺﾞｼｯｸM-PRO" w:hint="eastAsia"/>
        </w:rPr>
        <w:t>）は</w:t>
      </w:r>
      <w:r w:rsidR="00701CAD" w:rsidRPr="00692F5D">
        <w:rPr>
          <w:rFonts w:ascii="HG丸ｺﾞｼｯｸM-PRO" w:eastAsia="HG丸ｺﾞｼｯｸM-PRO" w:hAnsi="HG丸ｺﾞｼｯｸM-PRO" w:hint="eastAsia"/>
        </w:rPr>
        <w:t>前回</w:t>
      </w:r>
      <w:r w:rsidRPr="00692F5D">
        <w:rPr>
          <w:rFonts w:ascii="HG丸ｺﾞｼｯｸM-PRO" w:eastAsia="HG丸ｺﾞｼｯｸM-PRO" w:hAnsi="HG丸ｺﾞｼｯｸM-PRO" w:hint="eastAsia"/>
        </w:rPr>
        <w:t>順位を</w:t>
      </w:r>
      <w:r w:rsidR="00701CAD" w:rsidRPr="00692F5D">
        <w:rPr>
          <w:rFonts w:ascii="HG丸ｺﾞｼｯｸM-PRO" w:eastAsia="HG丸ｺﾞｼｯｸM-PRO" w:hAnsi="HG丸ｺﾞｼｯｸM-PRO" w:hint="eastAsia"/>
        </w:rPr>
        <w:t>維持している。４位の「高齢者の福祉を充実する」（１位→２位→１位→５位→４位）は前回から順位を１つ上げた。５位の「</w:t>
      </w:r>
      <w:r w:rsidRPr="00692F5D">
        <w:rPr>
          <w:rFonts w:ascii="HG丸ｺﾞｼｯｸM-PRO" w:eastAsia="HG丸ｺﾞｼｯｸM-PRO" w:hAnsi="HG丸ｺﾞｼｯｸM-PRO" w:hint="eastAsia"/>
        </w:rPr>
        <w:t>地球温暖化を防止する」（12位→10位→9位→４位</w:t>
      </w:r>
      <w:r w:rsidR="00701CAD" w:rsidRPr="00692F5D">
        <w:rPr>
          <w:rFonts w:ascii="HG丸ｺﾞｼｯｸM-PRO" w:eastAsia="HG丸ｺﾞｼｯｸM-PRO" w:hAnsi="HG丸ｺﾞｼｯｸM-PRO" w:hint="eastAsia"/>
        </w:rPr>
        <w:t>→５位</w:t>
      </w:r>
      <w:r w:rsidRPr="00692F5D">
        <w:rPr>
          <w:rFonts w:ascii="HG丸ｺﾞｼｯｸM-PRO" w:eastAsia="HG丸ｺﾞｼｯｸM-PRO" w:hAnsi="HG丸ｺﾞｼｯｸM-PRO" w:hint="eastAsia"/>
        </w:rPr>
        <w:t>）は</w:t>
      </w:r>
      <w:r w:rsidR="00701CAD" w:rsidRPr="00692F5D">
        <w:rPr>
          <w:rFonts w:ascii="HG丸ｺﾞｼｯｸM-PRO" w:eastAsia="HG丸ｺﾞｼｯｸM-PRO" w:hAnsi="HG丸ｺﾞｼｯｸM-PRO" w:hint="eastAsia"/>
        </w:rPr>
        <w:t>順位を上げ続けていたが、今回順位を１つ下げた。</w:t>
      </w:r>
      <w:r w:rsidRPr="00692F5D">
        <w:rPr>
          <w:rFonts w:ascii="HG丸ｺﾞｼｯｸM-PRO" w:eastAsia="HG丸ｺﾞｼｯｸM-PRO" w:hAnsi="HG丸ｺﾞｼｯｸM-PRO" w:hint="eastAsia"/>
        </w:rPr>
        <w:t>６位の</w:t>
      </w:r>
      <w:r w:rsidR="00701CAD" w:rsidRPr="00692F5D">
        <w:rPr>
          <w:rFonts w:ascii="HG丸ｺﾞｼｯｸM-PRO" w:eastAsia="HG丸ｺﾞｼｯｸM-PRO" w:hAnsi="HG丸ｺﾞｼｯｸM-PRO" w:hint="eastAsia"/>
        </w:rPr>
        <w:t>「子育て支援を充実する」（３位→４位→４位→６位→６位）は前回順位を維持している。７位の</w:t>
      </w:r>
      <w:r w:rsidRPr="00692F5D">
        <w:rPr>
          <w:rFonts w:ascii="HG丸ｺﾞｼｯｸM-PRO" w:eastAsia="HG丸ｺﾞｼｯｸM-PRO" w:hAnsi="HG丸ｺﾞｼｯｸM-PRO" w:hint="eastAsia"/>
        </w:rPr>
        <w:t>「自然をまもり、緑を育てる」（８位→６位→10位→６位</w:t>
      </w:r>
      <w:r w:rsidR="00701CAD" w:rsidRPr="00692F5D">
        <w:rPr>
          <w:rFonts w:ascii="HG丸ｺﾞｼｯｸM-PRO" w:eastAsia="HG丸ｺﾞｼｯｸM-PRO" w:hAnsi="HG丸ｺﾞｼｯｸM-PRO" w:hint="eastAsia"/>
        </w:rPr>
        <w:t>→７位</w:t>
      </w:r>
      <w:r w:rsidRPr="00692F5D">
        <w:rPr>
          <w:rFonts w:ascii="HG丸ｺﾞｼｯｸM-PRO" w:eastAsia="HG丸ｺﾞｼｯｸM-PRO" w:hAnsi="HG丸ｺﾞｼｯｸM-PRO" w:hint="eastAsia"/>
        </w:rPr>
        <w:t>）は前回</w:t>
      </w:r>
      <w:r w:rsidR="00701CAD" w:rsidRPr="00692F5D">
        <w:rPr>
          <w:rFonts w:ascii="HG丸ｺﾞｼｯｸM-PRO" w:eastAsia="HG丸ｺﾞｼｯｸM-PRO" w:hAnsi="HG丸ｺﾞｼｯｸM-PRO" w:hint="eastAsia"/>
        </w:rPr>
        <w:t>から順位を１つ下げた。</w:t>
      </w:r>
      <w:r w:rsidRPr="00692F5D">
        <w:rPr>
          <w:rFonts w:ascii="HG丸ｺﾞｼｯｸM-PRO" w:eastAsia="HG丸ｺﾞｼｯｸM-PRO" w:hAnsi="HG丸ｺﾞｼｯｸM-PRO" w:hint="eastAsia"/>
        </w:rPr>
        <w:t>８位の「防犯の地域づくりを進める」（５位→５位→５位→８位</w:t>
      </w:r>
      <w:r w:rsidR="00701CAD" w:rsidRPr="00692F5D">
        <w:rPr>
          <w:rFonts w:ascii="HG丸ｺﾞｼｯｸM-PRO" w:eastAsia="HG丸ｺﾞｼｯｸM-PRO" w:hAnsi="HG丸ｺﾞｼｯｸM-PRO" w:hint="eastAsia"/>
        </w:rPr>
        <w:t>→８位</w:t>
      </w:r>
      <w:r w:rsidRPr="00692F5D">
        <w:rPr>
          <w:rFonts w:ascii="HG丸ｺﾞｼｯｸM-PRO" w:eastAsia="HG丸ｺﾞｼｯｸM-PRO" w:hAnsi="HG丸ｺﾞｼｯｸM-PRO" w:hint="eastAsia"/>
        </w:rPr>
        <w:t>）</w:t>
      </w:r>
      <w:r w:rsidR="00701CAD" w:rsidRPr="00692F5D">
        <w:rPr>
          <w:rFonts w:ascii="HG丸ｺﾞｼｯｸM-PRO" w:eastAsia="HG丸ｺﾞｼｯｸM-PRO" w:hAnsi="HG丸ｺﾞｼｯｸM-PRO" w:hint="eastAsia"/>
        </w:rPr>
        <w:t>と</w:t>
      </w:r>
      <w:r w:rsidRPr="00692F5D">
        <w:rPr>
          <w:rFonts w:ascii="HG丸ｺﾞｼｯｸM-PRO" w:eastAsia="HG丸ｺﾞｼｯｸM-PRO" w:hAnsi="HG丸ｺﾞｼｯｸM-PRO" w:hint="eastAsia"/>
        </w:rPr>
        <w:t>９位の「道路や街路を整備する」（７位→７位→７位→９位</w:t>
      </w:r>
      <w:r w:rsidR="00701CAD" w:rsidRPr="00692F5D">
        <w:rPr>
          <w:rFonts w:ascii="HG丸ｺﾞｼｯｸM-PRO" w:eastAsia="HG丸ｺﾞｼｯｸM-PRO" w:hAnsi="HG丸ｺﾞｼｯｸM-PRO" w:hint="eastAsia"/>
        </w:rPr>
        <w:t>→９位</w:t>
      </w:r>
      <w:r w:rsidRPr="00692F5D">
        <w:rPr>
          <w:rFonts w:ascii="HG丸ｺﾞｼｯｸM-PRO" w:eastAsia="HG丸ｺﾞｼｯｸM-PRO" w:hAnsi="HG丸ｺﾞｼｯｸM-PRO" w:hint="eastAsia"/>
        </w:rPr>
        <w:t>）は前回順位を維持してい</w:t>
      </w:r>
      <w:r w:rsidR="00701CAD" w:rsidRPr="00692F5D">
        <w:rPr>
          <w:rFonts w:ascii="HG丸ｺﾞｼｯｸM-PRO" w:eastAsia="HG丸ｺﾞｼｯｸM-PRO" w:hAnsi="HG丸ｺﾞｼｯｸM-PRO" w:hint="eastAsia"/>
        </w:rPr>
        <w:t>る。</w:t>
      </w:r>
      <w:r w:rsidR="00431591" w:rsidRPr="00692F5D">
        <w:rPr>
          <w:rFonts w:ascii="HG丸ｺﾞｼｯｸM-PRO" w:eastAsia="HG丸ｺﾞｼｯｸM-PRO" w:hAnsi="HG丸ｺﾞｼｯｸM-PRO" w:hint="eastAsia"/>
        </w:rPr>
        <w:t>10位の「交通事故をなくす」（6位→9位→6位→12位→10位）は前回から順位を2つ上げた。</w:t>
      </w: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AF4B4E" w:rsidP="00860D47">
      <w:pPr>
        <w:overflowPunct w:val="0"/>
      </w:pPr>
      <w:r w:rsidRPr="00692F5D">
        <w:rPr>
          <w:noProof/>
        </w:rPr>
        <w:drawing>
          <wp:anchor distT="0" distB="0" distL="114300" distR="114300" simplePos="0" relativeHeight="25041745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50800</wp:posOffset>
            </wp:positionV>
            <wp:extent cx="6010422" cy="4973241"/>
            <wp:effectExtent l="0" t="0" r="0" b="0"/>
            <wp:wrapNone/>
            <wp:docPr id="5605" name="図 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22" cy="49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47" w:rsidRPr="00692F5D" w:rsidRDefault="00860D47" w:rsidP="00860D47">
      <w:pPr>
        <w:overflowPunct w:val="0"/>
      </w:pPr>
    </w:p>
    <w:p w:rsidR="00860D47" w:rsidRPr="00692F5D" w:rsidRDefault="00860D47" w:rsidP="0028319C">
      <w:pPr>
        <w:pStyle w:val="100"/>
        <w:ind w:left="240" w:hanging="240"/>
      </w:pPr>
      <w:r w:rsidRPr="00692F5D">
        <w:br w:type="page"/>
      </w:r>
      <w:r w:rsidRPr="00692F5D">
        <w:rPr>
          <w:rFonts w:hint="eastAsia"/>
        </w:rPr>
        <w:lastRenderedPageBreak/>
        <w:t>【上位２位から５位の</w:t>
      </w:r>
      <w:r w:rsidRPr="00692F5D">
        <w:t>10</w:t>
      </w:r>
      <w:r w:rsidRPr="00692F5D">
        <w:rPr>
          <w:rFonts w:hint="eastAsia"/>
        </w:rPr>
        <w:t>年間の推移】</w:t>
      </w:r>
    </w:p>
    <w:p w:rsidR="00860D47" w:rsidRPr="00692F5D" w:rsidRDefault="00583921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令和２年の</w:t>
      </w:r>
      <w:r w:rsidR="00860D47" w:rsidRPr="00692F5D">
        <w:rPr>
          <w:rFonts w:ascii="HG丸ｺﾞｼｯｸM-PRO" w:eastAsia="HG丸ｺﾞｼｯｸM-PRO" w:hAnsi="HG丸ｺﾞｼｯｸM-PRO" w:hint="eastAsia"/>
        </w:rPr>
        <w:t>新設選択肢の「新型コロナウイルス感染症対策を進める」を除いて、今回調査で上位となった「災害から県民をまもる」、「医療サービス体制を整備する」、</w:t>
      </w:r>
      <w:r w:rsidR="00297B57" w:rsidRPr="00692F5D">
        <w:rPr>
          <w:rFonts w:ascii="HG丸ｺﾞｼｯｸM-PRO" w:eastAsia="HG丸ｺﾞｼｯｸM-PRO" w:hAnsi="HG丸ｺﾞｼｯｸM-PRO" w:hint="eastAsia"/>
        </w:rPr>
        <w:t>「高齢者の福祉を充実する」、「地球温暖化を防止する」</w:t>
      </w:r>
      <w:r w:rsidR="00860D47" w:rsidRPr="00692F5D">
        <w:rPr>
          <w:rFonts w:ascii="HG丸ｺﾞｼｯｸM-PRO" w:eastAsia="HG丸ｺﾞｼｯｸM-PRO" w:hAnsi="HG丸ｺﾞｼｯｸM-PRO" w:hint="eastAsia"/>
        </w:rPr>
        <w:t>の４項目について、平成2</w:t>
      </w:r>
      <w:r w:rsidRPr="00692F5D">
        <w:rPr>
          <w:rFonts w:ascii="HG丸ｺﾞｼｯｸM-PRO" w:eastAsia="HG丸ｺﾞｼｯｸM-PRO" w:hAnsi="HG丸ｺﾞｼｯｸM-PRO" w:hint="eastAsia"/>
        </w:rPr>
        <w:t>4</w:t>
      </w:r>
      <w:r w:rsidR="00860D47" w:rsidRPr="00692F5D">
        <w:rPr>
          <w:rFonts w:ascii="HG丸ｺﾞｼｯｸM-PRO" w:eastAsia="HG丸ｺﾞｼｯｸM-PRO" w:hAnsi="HG丸ｺﾞｼｯｸM-PRO" w:hint="eastAsia"/>
        </w:rPr>
        <w:t>年以降の直近10年間の推移をみると次のようになっている。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まず、２位の「災害から県民をまもる」は平成2</w:t>
      </w:r>
      <w:r w:rsidR="00EB66E3" w:rsidRPr="00692F5D">
        <w:rPr>
          <w:rFonts w:ascii="HG丸ｺﾞｼｯｸM-PRO" w:eastAsia="HG丸ｺﾞｼｯｸM-PRO" w:hAnsi="HG丸ｺﾞｼｯｸM-PRO" w:hint="eastAsia"/>
        </w:rPr>
        <w:t>9年までは10％台で推移していたが平成30年</w:t>
      </w:r>
      <w:r w:rsidR="008F7CCE" w:rsidRPr="00692F5D">
        <w:rPr>
          <w:rFonts w:ascii="HG丸ｺﾞｼｯｸM-PRO" w:eastAsia="HG丸ｺﾞｼｯｸM-PRO" w:hAnsi="HG丸ｺﾞｼｯｸM-PRO" w:hint="eastAsia"/>
        </w:rPr>
        <w:t>（25.1％）</w:t>
      </w:r>
      <w:r w:rsidR="00EB66E3" w:rsidRPr="00692F5D">
        <w:rPr>
          <w:rFonts w:ascii="HG丸ｺﾞｼｯｸM-PRO" w:eastAsia="HG丸ｺﾞｼｯｸM-PRO" w:hAnsi="HG丸ｺﾞｼｯｸM-PRO" w:hint="eastAsia"/>
        </w:rPr>
        <w:t>の2割台半ばまで</w:t>
      </w:r>
      <w:r w:rsidR="00933C49" w:rsidRPr="00692F5D">
        <w:rPr>
          <w:rFonts w:ascii="HG丸ｺﾞｼｯｸM-PRO" w:eastAsia="HG丸ｺﾞｼｯｸM-PRO" w:hAnsi="HG丸ｺﾞｼｯｸM-PRO" w:hint="eastAsia"/>
        </w:rPr>
        <w:t>増加</w:t>
      </w:r>
      <w:r w:rsidR="00105F66" w:rsidRPr="00692F5D">
        <w:rPr>
          <w:rFonts w:ascii="HG丸ｺﾞｼｯｸM-PRO" w:eastAsia="HG丸ｺﾞｼｯｸM-PRO" w:hAnsi="HG丸ｺﾞｼｯｸM-PRO" w:hint="eastAsia"/>
        </w:rPr>
        <w:t>した。令和</w:t>
      </w:r>
      <w:r w:rsidR="00EB66E3" w:rsidRPr="00692F5D">
        <w:rPr>
          <w:rFonts w:ascii="HG丸ｺﾞｼｯｸM-PRO" w:eastAsia="HG丸ｺﾞｼｯｸM-PRO" w:hAnsi="HG丸ｺﾞｼｯｸM-PRO" w:hint="eastAsia"/>
        </w:rPr>
        <w:t>元年</w:t>
      </w:r>
      <w:r w:rsidR="00933C49" w:rsidRPr="00692F5D">
        <w:rPr>
          <w:rFonts w:ascii="HG丸ｺﾞｼｯｸM-PRO" w:eastAsia="HG丸ｺﾞｼｯｸM-PRO" w:hAnsi="HG丸ｺﾞｼｯｸM-PRO" w:hint="eastAsia"/>
        </w:rPr>
        <w:t>（</w:t>
      </w:r>
      <w:r w:rsidR="00EB66E3" w:rsidRPr="00692F5D">
        <w:rPr>
          <w:rFonts w:ascii="HG丸ｺﾞｼｯｸM-PRO" w:eastAsia="HG丸ｺﾞｼｯｸM-PRO" w:hAnsi="HG丸ｺﾞｼｯｸM-PRO" w:hint="eastAsia"/>
        </w:rPr>
        <w:t>19.4％</w:t>
      </w:r>
      <w:r w:rsidR="00933C49" w:rsidRPr="00692F5D">
        <w:rPr>
          <w:rFonts w:ascii="HG丸ｺﾞｼｯｸM-PRO" w:eastAsia="HG丸ｺﾞｼｯｸM-PRO" w:hAnsi="HG丸ｺﾞｼｯｸM-PRO" w:hint="eastAsia"/>
        </w:rPr>
        <w:t>）に1割台に減少したが</w:t>
      </w:r>
      <w:r w:rsidR="00EB66E3" w:rsidRPr="00692F5D">
        <w:rPr>
          <w:rFonts w:ascii="HG丸ｺﾞｼｯｸM-PRO" w:eastAsia="HG丸ｺﾞｼｯｸM-PRO" w:hAnsi="HG丸ｺﾞｼｯｸM-PRO" w:hint="eastAsia"/>
        </w:rPr>
        <w:t>、その後は2割台半ば</w:t>
      </w:r>
      <w:r w:rsidR="00933C49" w:rsidRPr="00692F5D">
        <w:rPr>
          <w:rFonts w:ascii="HG丸ｺﾞｼｯｸM-PRO" w:eastAsia="HG丸ｺﾞｼｯｸM-PRO" w:hAnsi="HG丸ｺﾞｼｯｸM-PRO" w:hint="eastAsia"/>
        </w:rPr>
        <w:t>まで増加して</w:t>
      </w:r>
      <w:r w:rsidR="00EB66E3" w:rsidRPr="00692F5D">
        <w:rPr>
          <w:rFonts w:ascii="HG丸ｺﾞｼｯｸM-PRO" w:eastAsia="HG丸ｺﾞｼｯｸM-PRO" w:hAnsi="HG丸ｺﾞｼｯｸM-PRO" w:hint="eastAsia"/>
        </w:rPr>
        <w:t>推移し</w:t>
      </w:r>
      <w:r w:rsidR="00BB0BAE" w:rsidRPr="00692F5D">
        <w:rPr>
          <w:rFonts w:ascii="HG丸ｺﾞｼｯｸM-PRO" w:eastAsia="HG丸ｺﾞｼｯｸM-PRO" w:hAnsi="HG丸ｺﾞｼｯｸM-PRO" w:hint="eastAsia"/>
        </w:rPr>
        <w:t>ている。</w:t>
      </w:r>
    </w:p>
    <w:p w:rsidR="00860D47" w:rsidRPr="00692F5D" w:rsidRDefault="00860D47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３位の「医療サービス体制を整備する」は平成28年</w:t>
      </w:r>
      <w:r w:rsidR="00EB66E3" w:rsidRPr="00692F5D">
        <w:rPr>
          <w:rFonts w:ascii="HG丸ｺﾞｼｯｸM-PRO" w:eastAsia="HG丸ｺﾞｼｯｸM-PRO" w:hAnsi="HG丸ｺﾞｼｯｸM-PRO" w:hint="eastAsia"/>
        </w:rPr>
        <w:t>（26.9％）</w:t>
      </w:r>
      <w:r w:rsidRPr="00692F5D">
        <w:rPr>
          <w:rFonts w:ascii="HG丸ｺﾞｼｯｸM-PRO" w:eastAsia="HG丸ｺﾞｼｯｸM-PRO" w:hAnsi="HG丸ｺﾞｼｯｸM-PRO" w:hint="eastAsia"/>
        </w:rPr>
        <w:t>に</w:t>
      </w:r>
      <w:r w:rsidR="00EB66E3" w:rsidRPr="00692F5D">
        <w:rPr>
          <w:rFonts w:ascii="HG丸ｺﾞｼｯｸM-PRO" w:eastAsia="HG丸ｺﾞｼｯｸM-PRO" w:hAnsi="HG丸ｺﾞｼｯｸM-PRO" w:hint="eastAsia"/>
        </w:rPr>
        <w:t>2割台半ばを超えたが、その後は2割台前半で推移し、今回調査（19.8％）では2割を下回った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860D47" w:rsidRPr="00692F5D" w:rsidRDefault="00933C49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４</w:t>
      </w:r>
      <w:r w:rsidR="00860D47" w:rsidRPr="00692F5D">
        <w:rPr>
          <w:rFonts w:ascii="HG丸ｺﾞｼｯｸM-PRO" w:eastAsia="HG丸ｺﾞｼｯｸM-PRO" w:hAnsi="HG丸ｺﾞｼｯｸM-PRO" w:hint="eastAsia"/>
        </w:rPr>
        <w:t>位の「高齢者の福祉を充実する」は、平成2</w:t>
      </w:r>
      <w:r w:rsidR="00BB0BAE" w:rsidRPr="00692F5D">
        <w:rPr>
          <w:rFonts w:ascii="HG丸ｺﾞｼｯｸM-PRO" w:eastAsia="HG丸ｺﾞｼｯｸM-PRO" w:hAnsi="HG丸ｺﾞｼｯｸM-PRO" w:hint="eastAsia"/>
        </w:rPr>
        <w:t>4</w:t>
      </w:r>
      <w:r w:rsidR="00860D47" w:rsidRPr="00692F5D">
        <w:rPr>
          <w:rFonts w:ascii="HG丸ｺﾞｼｯｸM-PRO" w:eastAsia="HG丸ｺﾞｼｯｸM-PRO" w:hAnsi="HG丸ｺﾞｼｯｸM-PRO" w:hint="eastAsia"/>
        </w:rPr>
        <w:t>年以降</w:t>
      </w:r>
      <w:r w:rsidRPr="00692F5D">
        <w:rPr>
          <w:rFonts w:ascii="HG丸ｺﾞｼｯｸM-PRO" w:eastAsia="HG丸ｺﾞｼｯｸM-PRO" w:hAnsi="HG丸ｺﾞｼｯｸM-PRO" w:hint="eastAsia"/>
        </w:rPr>
        <w:t>2割台後半で推移してきたが、平成30年に2割台前半（22.9％）まで減少</w:t>
      </w:r>
      <w:r w:rsidR="00860D47" w:rsidRPr="00692F5D">
        <w:rPr>
          <w:rFonts w:ascii="HG丸ｺﾞｼｯｸM-PRO" w:eastAsia="HG丸ｺﾞｼｯｸM-PRO" w:hAnsi="HG丸ｺﾞｼｯｸM-PRO" w:hint="eastAsia"/>
        </w:rPr>
        <w:t>し、</w:t>
      </w:r>
      <w:r w:rsidR="00BB0BAE" w:rsidRPr="00692F5D">
        <w:rPr>
          <w:rFonts w:ascii="HG丸ｺﾞｼｯｸM-PRO" w:eastAsia="HG丸ｺﾞｼｯｸM-PRO" w:hAnsi="HG丸ｺﾞｼｯｸM-PRO" w:hint="eastAsia"/>
        </w:rPr>
        <w:t>前回</w:t>
      </w:r>
      <w:r w:rsidRPr="00692F5D">
        <w:rPr>
          <w:rFonts w:ascii="HG丸ｺﾞｼｯｸM-PRO" w:eastAsia="HG丸ｺﾞｼｯｸM-PRO" w:hAnsi="HG丸ｺﾞｼｯｸM-PRO" w:hint="eastAsia"/>
        </w:rPr>
        <w:t>調査（</w:t>
      </w:r>
      <w:r w:rsidR="00FE2864" w:rsidRPr="00692F5D">
        <w:rPr>
          <w:rFonts w:ascii="HG丸ｺﾞｼｯｸM-PRO" w:eastAsia="HG丸ｺﾞｼｯｸM-PRO" w:hAnsi="HG丸ｺﾞｼｯｸM-PRO" w:hint="eastAsia"/>
        </w:rPr>
        <w:t>17.2</w:t>
      </w:r>
      <w:r w:rsidRPr="00692F5D">
        <w:rPr>
          <w:rFonts w:ascii="HG丸ｺﾞｼｯｸM-PRO" w:eastAsia="HG丸ｺﾞｼｯｸM-PRO" w:hAnsi="HG丸ｺﾞｼｯｸM-PRO" w:hint="eastAsia"/>
        </w:rPr>
        <w:t>％）で</w:t>
      </w:r>
      <w:r w:rsidR="00860D47" w:rsidRPr="00692F5D">
        <w:rPr>
          <w:rFonts w:ascii="HG丸ｺﾞｼｯｸM-PRO" w:eastAsia="HG丸ｺﾞｼｯｸM-PRO" w:hAnsi="HG丸ｺﾞｼｯｸM-PRO" w:hint="eastAsia"/>
        </w:rPr>
        <w:t>１割台</w:t>
      </w:r>
      <w:r w:rsidRPr="00692F5D">
        <w:rPr>
          <w:rFonts w:ascii="HG丸ｺﾞｼｯｸM-PRO" w:eastAsia="HG丸ｺﾞｼｯｸM-PRO" w:hAnsi="HG丸ｺﾞｼｯｸM-PRO" w:hint="eastAsia"/>
        </w:rPr>
        <w:t>に減少して今回調査（15.6％）では1割台半ばまで減少した</w:t>
      </w:r>
      <w:r w:rsidR="00860D47" w:rsidRPr="00692F5D">
        <w:rPr>
          <w:rFonts w:ascii="HG丸ｺﾞｼｯｸM-PRO" w:eastAsia="HG丸ｺﾞｼｯｸM-PRO" w:hAnsi="HG丸ｺﾞｼｯｸM-PRO" w:hint="eastAsia"/>
        </w:rPr>
        <w:t>。</w:t>
      </w:r>
    </w:p>
    <w:p w:rsidR="00933C49" w:rsidRPr="00692F5D" w:rsidRDefault="00933C49" w:rsidP="00933C49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rFonts w:ascii="HG丸ｺﾞｼｯｸM-PRO" w:eastAsia="HG丸ｺﾞｼｯｸM-PRO" w:hAnsi="HG丸ｺﾞｼｯｸM-PRO" w:hint="eastAsia"/>
        </w:rPr>
        <w:t>５位の「地球温暖化を防止する」は</w:t>
      </w:r>
      <w:r w:rsidR="004D493A" w:rsidRPr="00692F5D">
        <w:rPr>
          <w:rFonts w:ascii="HG丸ｺﾞｼｯｸM-PRO" w:eastAsia="HG丸ｺﾞｼｯｸM-PRO" w:hAnsi="HG丸ｺﾞｼｯｸM-PRO" w:hint="eastAsia"/>
        </w:rPr>
        <w:t>、</w:t>
      </w:r>
      <w:r w:rsidRPr="00692F5D">
        <w:rPr>
          <w:rFonts w:ascii="HG丸ｺﾞｼｯｸM-PRO" w:eastAsia="HG丸ｺﾞｼｯｸM-PRO" w:hAnsi="HG丸ｺﾞｼｯｸM-PRO" w:hint="eastAsia"/>
        </w:rPr>
        <w:t>平成24年</w:t>
      </w:r>
      <w:r w:rsidR="004D493A" w:rsidRPr="00692F5D">
        <w:rPr>
          <w:rFonts w:ascii="HG丸ｺﾞｼｯｸM-PRO" w:eastAsia="HG丸ｺﾞｼｯｸM-PRO" w:hAnsi="HG丸ｺﾞｼｯｸM-PRO" w:hint="eastAsia"/>
        </w:rPr>
        <w:t>以降1割未満で推移してきたが、</w:t>
      </w:r>
      <w:r w:rsidRPr="00692F5D">
        <w:rPr>
          <w:rFonts w:ascii="HG丸ｺﾞｼｯｸM-PRO" w:eastAsia="HG丸ｺﾞｼｯｸM-PRO" w:hAnsi="HG丸ｺﾞｼｯｸM-PRO" w:hint="eastAsia"/>
        </w:rPr>
        <w:t>平成2</w:t>
      </w:r>
      <w:r w:rsidR="004D493A" w:rsidRPr="00692F5D">
        <w:rPr>
          <w:rFonts w:ascii="HG丸ｺﾞｼｯｸM-PRO" w:eastAsia="HG丸ｺﾞｼｯｸM-PRO" w:hAnsi="HG丸ｺﾞｼｯｸM-PRO" w:hint="eastAsia"/>
        </w:rPr>
        <w:t>9</w:t>
      </w:r>
      <w:r w:rsidRPr="00692F5D">
        <w:rPr>
          <w:rFonts w:ascii="HG丸ｺﾞｼｯｸM-PRO" w:eastAsia="HG丸ｺﾞｼｯｸM-PRO" w:hAnsi="HG丸ｺﾞｼｯｸM-PRO" w:hint="eastAsia"/>
        </w:rPr>
        <w:t>年</w:t>
      </w:r>
      <w:r w:rsidR="004D493A" w:rsidRPr="00692F5D">
        <w:rPr>
          <w:rFonts w:ascii="HG丸ｺﾞｼｯｸM-PRO" w:eastAsia="HG丸ｺﾞｼｯｸM-PRO" w:hAnsi="HG丸ｺﾞｼｯｸM-PRO" w:hint="eastAsia"/>
        </w:rPr>
        <w:t>（10.7％）に1割台となり前回調査（</w:t>
      </w:r>
      <w:r w:rsidR="00FE2864" w:rsidRPr="00692F5D">
        <w:rPr>
          <w:rFonts w:ascii="HG丸ｺﾞｼｯｸM-PRO" w:eastAsia="HG丸ｺﾞｼｯｸM-PRO" w:hAnsi="HG丸ｺﾞｼｯｸM-PRO" w:hint="eastAsia"/>
        </w:rPr>
        <w:t>17.3</w:t>
      </w:r>
      <w:r w:rsidR="004D493A" w:rsidRPr="00692F5D">
        <w:rPr>
          <w:rFonts w:ascii="HG丸ｺﾞｼｯｸM-PRO" w:eastAsia="HG丸ｺﾞｼｯｸM-PRO" w:hAnsi="HG丸ｺﾞｼｯｸM-PRO" w:hint="eastAsia"/>
        </w:rPr>
        <w:t>％）では1割台半ばを超えるまで増加したが、今回調査</w:t>
      </w:r>
      <w:r w:rsidR="008F7CCE" w:rsidRPr="00692F5D">
        <w:rPr>
          <w:rFonts w:ascii="HG丸ｺﾞｼｯｸM-PRO" w:eastAsia="HG丸ｺﾞｼｯｸM-PRO" w:hAnsi="HG丸ｺﾞｼｯｸM-PRO" w:hint="eastAsia"/>
        </w:rPr>
        <w:t>（14.9％）</w:t>
      </w:r>
      <w:r w:rsidR="004D493A" w:rsidRPr="00692F5D">
        <w:rPr>
          <w:rFonts w:ascii="HG丸ｺﾞｼｯｸM-PRO" w:eastAsia="HG丸ｺﾞｼｯｸM-PRO" w:hAnsi="HG丸ｺﾞｼｯｸM-PRO" w:hint="eastAsia"/>
        </w:rPr>
        <w:t>では</w:t>
      </w:r>
      <w:r w:rsidRPr="00692F5D">
        <w:rPr>
          <w:rFonts w:ascii="HG丸ｺﾞｼｯｸM-PRO" w:eastAsia="HG丸ｺﾞｼｯｸM-PRO" w:hAnsi="HG丸ｺﾞｼｯｸM-PRO" w:hint="eastAsia"/>
        </w:rPr>
        <w:t>１割台半ば</w:t>
      </w:r>
      <w:r w:rsidR="004D493A" w:rsidRPr="00692F5D">
        <w:rPr>
          <w:rFonts w:ascii="HG丸ｺﾞｼｯｸM-PRO" w:eastAsia="HG丸ｺﾞｼｯｸM-PRO" w:hAnsi="HG丸ｺﾞｼｯｸM-PRO" w:hint="eastAsia"/>
        </w:rPr>
        <w:t>に</w:t>
      </w:r>
      <w:r w:rsidRPr="00692F5D">
        <w:rPr>
          <w:rFonts w:ascii="HG丸ｺﾞｼｯｸM-PRO" w:eastAsia="HG丸ｺﾞｼｯｸM-PRO" w:hAnsi="HG丸ｺﾞｼｯｸM-PRO" w:hint="eastAsia"/>
        </w:rPr>
        <w:t>減少</w:t>
      </w:r>
      <w:r w:rsidR="004D493A" w:rsidRPr="00692F5D">
        <w:rPr>
          <w:rFonts w:ascii="HG丸ｺﾞｼｯｸM-PRO" w:eastAsia="HG丸ｺﾞｼｯｸM-PRO" w:hAnsi="HG丸ｺﾞｼｯｸM-PRO" w:hint="eastAsia"/>
        </w:rPr>
        <w:t>した</w:t>
      </w:r>
      <w:r w:rsidRPr="00692F5D">
        <w:rPr>
          <w:rFonts w:ascii="HG丸ｺﾞｼｯｸM-PRO" w:eastAsia="HG丸ｺﾞｼｯｸM-PRO" w:hAnsi="HG丸ｺﾞｼｯｸM-PRO" w:hint="eastAsia"/>
        </w:rPr>
        <w:t>。</w:t>
      </w:r>
    </w:p>
    <w:p w:rsidR="00933C49" w:rsidRPr="00692F5D" w:rsidRDefault="00FE639B" w:rsidP="00860D47">
      <w:pPr>
        <w:pStyle w:val="a5"/>
        <w:overflowPunct w:val="0"/>
        <w:ind w:firstLine="210"/>
        <w:rPr>
          <w:rFonts w:ascii="HG丸ｺﾞｼｯｸM-PRO" w:eastAsia="HG丸ｺﾞｼｯｸM-PRO" w:hAnsi="HG丸ｺﾞｼｯｸM-PRO"/>
        </w:rPr>
      </w:pPr>
      <w:r w:rsidRPr="00692F5D">
        <w:rPr>
          <w:noProof/>
        </w:rPr>
        <w:drawing>
          <wp:anchor distT="0" distB="0" distL="114300" distR="114300" simplePos="0" relativeHeight="250379537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63610</wp:posOffset>
            </wp:positionV>
            <wp:extent cx="6547680" cy="4806360"/>
            <wp:effectExtent l="0" t="0" r="0" b="0"/>
            <wp:wrapNone/>
            <wp:docPr id="6465" name="図 6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80" cy="48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  <w:jc w:val="right"/>
      </w:pPr>
      <w:r w:rsidRPr="00692F5D">
        <w:rPr>
          <w:rFonts w:ascii="ＭＳ ゴシック" w:eastAsia="ＭＳ ゴシック" w:hAnsi="ＭＳ ゴシック" w:hint="eastAsia"/>
          <w:sz w:val="16"/>
          <w:szCs w:val="16"/>
        </w:rPr>
        <w:t>※調査方法の変更により</w:t>
      </w:r>
      <w:r w:rsidR="00583921" w:rsidRPr="00692F5D">
        <w:rPr>
          <w:rFonts w:ascii="ＭＳ ゴシック" w:eastAsia="ＭＳ ゴシック" w:hAnsi="ＭＳ ゴシック" w:hint="eastAsia"/>
          <w:sz w:val="16"/>
          <w:szCs w:val="16"/>
        </w:rPr>
        <w:t>令和元</w:t>
      </w:r>
      <w:r w:rsidRPr="00692F5D">
        <w:rPr>
          <w:rFonts w:ascii="ＭＳ ゴシック" w:eastAsia="ＭＳ ゴシック" w:hAnsi="ＭＳ ゴシック" w:hint="eastAsia"/>
          <w:sz w:val="16"/>
          <w:szCs w:val="16"/>
        </w:rPr>
        <w:t>年度までの結果と単純に時系列比較はできないことに留意</w:t>
      </w:r>
    </w:p>
    <w:p w:rsidR="00860D47" w:rsidRPr="00692F5D" w:rsidRDefault="00860D47" w:rsidP="0028319C">
      <w:pPr>
        <w:pStyle w:val="100"/>
        <w:ind w:left="240" w:hanging="240"/>
      </w:pPr>
      <w:r w:rsidRPr="00692F5D">
        <w:br w:type="page"/>
      </w:r>
      <w:r w:rsidRPr="00692F5D">
        <w:rPr>
          <w:rFonts w:hint="eastAsia"/>
        </w:rPr>
        <w:lastRenderedPageBreak/>
        <w:t>【属性別の上位５位】</w:t>
      </w: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■地域別</w:t>
      </w:r>
    </w:p>
    <w:p w:rsidR="00860D47" w:rsidRPr="00692F5D" w:rsidRDefault="001155E3" w:rsidP="00860D47">
      <w:pPr>
        <w:pStyle w:val="aff7"/>
        <w:ind w:left="1700" w:hanging="440"/>
      </w:pPr>
      <w:r w:rsidRPr="00692F5D">
        <w:rPr>
          <w:noProof/>
        </w:rPr>
        <w:drawing>
          <wp:anchor distT="0" distB="0" distL="114300" distR="114300" simplePos="0" relativeHeight="250479983" behindDoc="0" locked="0" layoutInCell="1" allowOverlap="1">
            <wp:simplePos x="0" y="0"/>
            <wp:positionH relativeFrom="column">
              <wp:posOffset>-5338</wp:posOffset>
            </wp:positionH>
            <wp:positionV relativeFrom="paragraph">
              <wp:posOffset>67945</wp:posOffset>
            </wp:positionV>
            <wp:extent cx="6170760" cy="4790520"/>
            <wp:effectExtent l="0" t="0" r="1905" b="0"/>
            <wp:wrapNone/>
            <wp:docPr id="5871" name="図 5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60" cy="47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860D47" w:rsidRPr="00692F5D" w:rsidRDefault="00860D47" w:rsidP="00860D47">
      <w:pPr>
        <w:pStyle w:val="aff7"/>
        <w:ind w:left="1700" w:hanging="440"/>
      </w:pPr>
    </w:p>
    <w:p w:rsidR="001155E3" w:rsidRPr="00692F5D" w:rsidRDefault="001155E3" w:rsidP="00860D47">
      <w:pPr>
        <w:pStyle w:val="aff7"/>
        <w:ind w:left="1700" w:hanging="44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■性別</w:t>
      </w:r>
    </w:p>
    <w:p w:rsidR="00860D47" w:rsidRPr="00692F5D" w:rsidRDefault="001155E3" w:rsidP="00860D47">
      <w:pPr>
        <w:widowControl/>
        <w:overflowPunct w:val="0"/>
        <w:jc w:val="left"/>
      </w:pPr>
      <w:r w:rsidRPr="00692F5D">
        <w:rPr>
          <w:noProof/>
        </w:rPr>
        <w:drawing>
          <wp:anchor distT="0" distB="0" distL="114300" distR="114300" simplePos="0" relativeHeight="250478958" behindDoc="0" locked="0" layoutInCell="1" allowOverlap="1">
            <wp:simplePos x="0" y="0"/>
            <wp:positionH relativeFrom="column">
              <wp:posOffset>-5338</wp:posOffset>
            </wp:positionH>
            <wp:positionV relativeFrom="paragraph">
              <wp:posOffset>74930</wp:posOffset>
            </wp:positionV>
            <wp:extent cx="6169320" cy="1096200"/>
            <wp:effectExtent l="0" t="0" r="3175" b="8890"/>
            <wp:wrapNone/>
            <wp:docPr id="5874" name="図 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20" cy="10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47" w:rsidRPr="00692F5D" w:rsidRDefault="00860D47" w:rsidP="00860D47">
      <w:pPr>
        <w:widowControl/>
        <w:overflowPunct w:val="0"/>
        <w:jc w:val="left"/>
      </w:pPr>
    </w:p>
    <w:p w:rsidR="00860D47" w:rsidRPr="00692F5D" w:rsidRDefault="00860D47" w:rsidP="00860D47">
      <w:pPr>
        <w:widowControl/>
        <w:overflowPunct w:val="0"/>
        <w:jc w:val="left"/>
      </w:pPr>
    </w:p>
    <w:p w:rsidR="00860D47" w:rsidRPr="00692F5D" w:rsidRDefault="00860D47" w:rsidP="00860D47">
      <w:pPr>
        <w:widowControl/>
        <w:overflowPunct w:val="0"/>
        <w:jc w:val="left"/>
      </w:pPr>
    </w:p>
    <w:p w:rsidR="00860D47" w:rsidRPr="00692F5D" w:rsidRDefault="00860D47" w:rsidP="00860D47">
      <w:pPr>
        <w:pStyle w:val="affff2"/>
        <w:overflowPunct w:val="0"/>
        <w:spacing w:beforeLines="50" w:before="175"/>
        <w:ind w:left="720" w:hanging="720"/>
      </w:pPr>
      <w:r w:rsidRPr="00692F5D">
        <w:br w:type="page"/>
      </w:r>
      <w:r w:rsidRPr="00692F5D">
        <w:rPr>
          <w:rFonts w:hint="eastAsia"/>
        </w:rPr>
        <w:lastRenderedPageBreak/>
        <w:t>■ライフステージ別</w:t>
      </w:r>
    </w:p>
    <w:p w:rsidR="00860D47" w:rsidRPr="00692F5D" w:rsidRDefault="001155E3" w:rsidP="00860D47">
      <w:pPr>
        <w:overflowPunct w:val="0"/>
      </w:pPr>
      <w:r w:rsidRPr="00692F5D">
        <w:rPr>
          <w:noProof/>
        </w:rPr>
        <w:drawing>
          <wp:anchor distT="0" distB="0" distL="114300" distR="114300" simplePos="0" relativeHeight="250477933" behindDoc="0" locked="0" layoutInCell="1" allowOverlap="1">
            <wp:simplePos x="0" y="0"/>
            <wp:positionH relativeFrom="column">
              <wp:posOffset>-6287</wp:posOffset>
            </wp:positionH>
            <wp:positionV relativeFrom="paragraph">
              <wp:posOffset>90170</wp:posOffset>
            </wp:positionV>
            <wp:extent cx="6170760" cy="3214800"/>
            <wp:effectExtent l="0" t="0" r="1905" b="5080"/>
            <wp:wrapNone/>
            <wp:docPr id="5879" name="図 5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6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47" w:rsidRPr="00692F5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58EFF4C" wp14:editId="69E4DB5A">
                <wp:simplePos x="0" y="0"/>
                <wp:positionH relativeFrom="column">
                  <wp:posOffset>-53340</wp:posOffset>
                </wp:positionH>
                <wp:positionV relativeFrom="paragraph">
                  <wp:posOffset>-2595880</wp:posOffset>
                </wp:positionV>
                <wp:extent cx="190500" cy="0"/>
                <wp:effectExtent l="0" t="0" r="19050" b="19050"/>
                <wp:wrapNone/>
                <wp:docPr id="5889" name="直線コネクタ 5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CEAD1" id="直線コネクタ 5889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04.4pt" to="10.8pt,-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" strokecolor="red" strokeweight="1.5pt"/>
            </w:pict>
          </mc:Fallback>
        </mc:AlternateContent>
      </w: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overflowPunct w:val="0"/>
      </w:pPr>
    </w:p>
    <w:p w:rsidR="00860D47" w:rsidRPr="00692F5D" w:rsidRDefault="00860D47" w:rsidP="00860D47">
      <w:pPr>
        <w:pStyle w:val="affff2"/>
        <w:overflowPunct w:val="0"/>
        <w:ind w:left="720" w:hanging="720"/>
      </w:pPr>
      <w:r w:rsidRPr="00692F5D">
        <w:rPr>
          <w:rFonts w:hint="eastAsia"/>
        </w:rPr>
        <w:t>■年代別</w:t>
      </w:r>
    </w:p>
    <w:p w:rsidR="00860D47" w:rsidRPr="00692F5D" w:rsidRDefault="001155E3" w:rsidP="00860D47">
      <w:pPr>
        <w:widowControl/>
        <w:overflowPunct w:val="0"/>
        <w:ind w:firstLineChars="100" w:firstLine="210"/>
        <w:jc w:val="left"/>
        <w:rPr>
          <w:rFonts w:ascii="ＭＳ ゴシック" w:eastAsia="ＭＳ ゴシック" w:hAnsi="ＭＳ ゴシック"/>
          <w:sz w:val="24"/>
        </w:rPr>
      </w:pPr>
      <w:r w:rsidRPr="00692F5D">
        <w:rPr>
          <w:noProof/>
        </w:rPr>
        <w:drawing>
          <wp:anchor distT="0" distB="0" distL="114300" distR="114300" simplePos="0" relativeHeight="250476908" behindDoc="0" locked="0" layoutInCell="1" allowOverlap="1">
            <wp:simplePos x="0" y="0"/>
            <wp:positionH relativeFrom="column">
              <wp:posOffset>8953</wp:posOffset>
            </wp:positionH>
            <wp:positionV relativeFrom="paragraph">
              <wp:posOffset>75565</wp:posOffset>
            </wp:positionV>
            <wp:extent cx="6171120" cy="3821400"/>
            <wp:effectExtent l="0" t="0" r="1270" b="8255"/>
            <wp:wrapNone/>
            <wp:docPr id="5880" name="図 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20" cy="38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63" w:rsidRPr="00692F5D" w:rsidRDefault="00065F63">
      <w:pPr>
        <w:widowControl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692F5D">
        <w:br w:type="page"/>
      </w:r>
    </w:p>
    <w:p w:rsidR="00860D47" w:rsidRPr="00692F5D" w:rsidRDefault="00C27CDF" w:rsidP="00860D47">
      <w:pPr>
        <w:pStyle w:val="affff2"/>
        <w:overflowPunct w:val="0"/>
        <w:spacing w:afterLines="50" w:after="175"/>
        <w:ind w:left="720" w:hanging="720"/>
      </w:pPr>
      <w:r w:rsidRPr="00692F5D">
        <w:rPr>
          <w:noProof/>
        </w:rPr>
        <w:lastRenderedPageBreak/>
        <w:drawing>
          <wp:anchor distT="0" distB="0" distL="114300" distR="114300" simplePos="0" relativeHeight="250475883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333375</wp:posOffset>
            </wp:positionV>
            <wp:extent cx="6170295" cy="7820025"/>
            <wp:effectExtent l="0" t="0" r="1905" b="9525"/>
            <wp:wrapNone/>
            <wp:docPr id="5881" name="図 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47" w:rsidRPr="00692F5D">
        <w:rPr>
          <w:rFonts w:hint="eastAsia"/>
        </w:rPr>
        <w:t>■性・年代別</w:t>
      </w:r>
    </w:p>
    <w:p w:rsidR="00860D47" w:rsidRPr="00692F5D" w:rsidRDefault="00860D47" w:rsidP="00860D47">
      <w:pPr>
        <w:widowControl/>
        <w:overflowPunct w:val="0"/>
        <w:ind w:firstLineChars="50" w:firstLine="105"/>
        <w:jc w:val="left"/>
      </w:pPr>
    </w:p>
    <w:p w:rsidR="00860D47" w:rsidRPr="00692F5D" w:rsidRDefault="00860D47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065F63" w:rsidRPr="00692F5D" w:rsidRDefault="00065F63" w:rsidP="00860D47">
      <w:pPr>
        <w:widowControl/>
        <w:overflowPunct w:val="0"/>
        <w:jc w:val="left"/>
      </w:pPr>
    </w:p>
    <w:p w:rsidR="00860D47" w:rsidRPr="00692F5D" w:rsidRDefault="00860D47" w:rsidP="00065F63">
      <w:pPr>
        <w:overflowPunct w:val="0"/>
      </w:pPr>
      <w:r w:rsidRPr="00692F5D">
        <w:br w:type="page"/>
      </w:r>
    </w:p>
    <w:p w:rsidR="00DD2BF1" w:rsidRPr="00692F5D" w:rsidRDefault="00BA51D1" w:rsidP="00BA51D1">
      <w:pPr>
        <w:pStyle w:val="a5"/>
        <w:spacing w:line="280" w:lineRule="exact"/>
        <w:ind w:firstLine="280"/>
        <w:rPr>
          <w:rFonts w:ascii="ＭＳ ゴシック" w:eastAsia="ＭＳ ゴシック" w:hAnsi="ＭＳ ゴシック"/>
          <w:sz w:val="28"/>
          <w:szCs w:val="28"/>
        </w:rPr>
      </w:pPr>
      <w:r w:rsidRPr="00692F5D">
        <w:rPr>
          <w:rFonts w:ascii="ＭＳ ゴシック" w:eastAsia="ＭＳ ゴシック" w:hAnsi="ＭＳ ゴシック"/>
          <w:sz w:val="28"/>
          <w:szCs w:val="28"/>
        </w:rPr>
        <w:lastRenderedPageBreak/>
        <w:t>県政への要望 10年間の推移（平成</w:t>
      </w:r>
      <w:r w:rsidR="00FF148A" w:rsidRPr="00692F5D">
        <w:rPr>
          <w:rFonts w:ascii="ＭＳ ゴシック" w:eastAsia="ＭＳ ゴシック" w:hAnsi="ＭＳ ゴシック"/>
          <w:sz w:val="28"/>
          <w:szCs w:val="28"/>
        </w:rPr>
        <w:t>24</w:t>
      </w:r>
      <w:r w:rsidRPr="00692F5D">
        <w:rPr>
          <w:rFonts w:ascii="ＭＳ ゴシック" w:eastAsia="ＭＳ ゴシック" w:hAnsi="ＭＳ ゴシック"/>
          <w:sz w:val="28"/>
          <w:szCs w:val="28"/>
        </w:rPr>
        <w:t>年度～令和３年度）</w:t>
      </w:r>
    </w:p>
    <w:p w:rsidR="00BA51D1" w:rsidRPr="00E76DF2" w:rsidRDefault="00E76DF2">
      <w:pPr>
        <w:widowControl/>
        <w:autoSpaceDE/>
        <w:autoSpaceDN/>
        <w:jc w:val="left"/>
      </w:pPr>
      <w:r w:rsidRPr="00E76DF2">
        <w:rPr>
          <w:noProof/>
        </w:rPr>
        <w:drawing>
          <wp:anchor distT="0" distB="0" distL="114300" distR="114300" simplePos="0" relativeHeight="250222797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46908</wp:posOffset>
            </wp:positionV>
            <wp:extent cx="6134040" cy="8936640"/>
            <wp:effectExtent l="0" t="0" r="635" b="0"/>
            <wp:wrapNone/>
            <wp:docPr id="5519" name="図 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40" cy="89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D1" w:rsidRPr="00692F5D" w:rsidRDefault="00BA51D1">
      <w:pPr>
        <w:widowControl/>
        <w:autoSpaceDE/>
        <w:autoSpaceDN/>
        <w:jc w:val="left"/>
      </w:pPr>
    </w:p>
    <w:p w:rsidR="00BA51D1" w:rsidRPr="00692F5D" w:rsidRDefault="00BA51D1">
      <w:pPr>
        <w:widowControl/>
        <w:autoSpaceDE/>
        <w:autoSpaceDN/>
        <w:jc w:val="left"/>
      </w:pPr>
    </w:p>
    <w:p w:rsidR="00BA51D1" w:rsidRPr="00692F5D" w:rsidRDefault="00BA51D1">
      <w:pPr>
        <w:widowControl/>
        <w:autoSpaceDE/>
        <w:autoSpaceDN/>
        <w:jc w:val="left"/>
      </w:pPr>
    </w:p>
    <w:p w:rsidR="00BA51D1" w:rsidRPr="00692F5D" w:rsidRDefault="00BA51D1">
      <w:pPr>
        <w:widowControl/>
        <w:autoSpaceDE/>
        <w:autoSpaceDN/>
        <w:jc w:val="left"/>
      </w:pPr>
    </w:p>
    <w:p w:rsidR="00BA51D1" w:rsidRPr="00692F5D" w:rsidRDefault="00BA51D1">
      <w:pPr>
        <w:widowControl/>
        <w:autoSpaceDE/>
        <w:autoSpaceDN/>
        <w:jc w:val="left"/>
      </w:pPr>
      <w:r w:rsidRPr="00692F5D">
        <w:br w:type="page"/>
      </w:r>
    </w:p>
    <w:p w:rsidR="00BA51D1" w:rsidRPr="00692F5D" w:rsidRDefault="00893ED7" w:rsidP="00DD2BF1">
      <w:pPr>
        <w:pStyle w:val="a5"/>
        <w:ind w:firstLine="210"/>
      </w:pPr>
      <w:r w:rsidRPr="00692F5D">
        <w:rPr>
          <w:noProof/>
        </w:rPr>
        <w:lastRenderedPageBreak/>
        <w:drawing>
          <wp:anchor distT="0" distB="0" distL="114300" distR="114300" simplePos="0" relativeHeight="25040925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-62230</wp:posOffset>
            </wp:positionV>
            <wp:extent cx="6056630" cy="9282750"/>
            <wp:effectExtent l="0" t="0" r="1270" b="0"/>
            <wp:wrapNone/>
            <wp:docPr id="5590" name="図 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85" cy="92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D1" w:rsidRPr="00692F5D" w:rsidRDefault="00BA51D1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C33E9F" w:rsidRPr="00692F5D" w:rsidRDefault="00C33E9F" w:rsidP="00DD2BF1">
      <w:pPr>
        <w:pStyle w:val="a5"/>
        <w:ind w:firstLine="210"/>
      </w:pPr>
    </w:p>
    <w:p w:rsidR="00860D47" w:rsidRPr="00692F5D" w:rsidRDefault="00860D47" w:rsidP="00911FFD">
      <w:pPr>
        <w:rPr>
          <w:rFonts w:hint="eastAsia"/>
        </w:rPr>
      </w:pPr>
    </w:p>
    <w:sectPr w:rsidR="00860D47" w:rsidRPr="00692F5D" w:rsidSect="00AD4D28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418" w:right="1134" w:bottom="1134" w:left="1134" w:header="851" w:footer="567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C" w:rsidRDefault="001A19AC">
      <w:r>
        <w:separator/>
      </w:r>
    </w:p>
  </w:endnote>
  <w:endnote w:type="continuationSeparator" w:id="0">
    <w:p w:rsidR="001A19AC" w:rsidRDefault="001A19AC">
      <w:r>
        <w:continuationSeparator/>
      </w:r>
    </w:p>
  </w:endnote>
  <w:endnote w:type="continuationNotice" w:id="1">
    <w:p w:rsidR="001A19AC" w:rsidRDefault="001A1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D54CA2" w:rsidRDefault="00085C41">
    <w:pPr>
      <w:pStyle w:val="a7"/>
      <w:jc w:val="center"/>
      <w:rPr>
        <w:color w:val="000000" w:themeColor="text1"/>
      </w:rPr>
    </w:pPr>
    <w:r w:rsidRPr="00D54CA2">
      <w:rPr>
        <w:rStyle w:val="a6"/>
        <w:color w:val="000000" w:themeColor="text1"/>
      </w:rPr>
      <w:t xml:space="preserve">- </w:t>
    </w:r>
    <w:r w:rsidRPr="00D54CA2">
      <w:rPr>
        <w:rStyle w:val="a6"/>
        <w:color w:val="000000" w:themeColor="text1"/>
      </w:rPr>
      <w:fldChar w:fldCharType="begin"/>
    </w:r>
    <w:r w:rsidRPr="00D54CA2">
      <w:rPr>
        <w:rStyle w:val="a6"/>
        <w:color w:val="000000" w:themeColor="text1"/>
      </w:rPr>
      <w:instrText xml:space="preserve"> PAGE </w:instrText>
    </w:r>
    <w:r w:rsidRPr="00D54CA2">
      <w:rPr>
        <w:rStyle w:val="a6"/>
        <w:color w:val="000000" w:themeColor="text1"/>
      </w:rPr>
      <w:fldChar w:fldCharType="separate"/>
    </w:r>
    <w:r w:rsidR="00AD4D28">
      <w:rPr>
        <w:rStyle w:val="a6"/>
        <w:noProof/>
        <w:color w:val="000000" w:themeColor="text1"/>
      </w:rPr>
      <w:t>2</w:t>
    </w:r>
    <w:r w:rsidRPr="00D54CA2">
      <w:rPr>
        <w:rStyle w:val="a6"/>
        <w:color w:val="000000" w:themeColor="text1"/>
      </w:rPr>
      <w:fldChar w:fldCharType="end"/>
    </w:r>
    <w:r w:rsidRPr="00D54CA2">
      <w:rPr>
        <w:rStyle w:val="a6"/>
        <w:color w:val="000000" w:themeColor="text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D54CA2" w:rsidRDefault="00085C41" w:rsidP="00A8432C">
    <w:pPr>
      <w:pStyle w:val="a7"/>
      <w:jc w:val="center"/>
      <w:rPr>
        <w:color w:val="000000" w:themeColor="text1"/>
      </w:rPr>
    </w:pPr>
    <w:r w:rsidRPr="00D54CA2">
      <w:rPr>
        <w:rStyle w:val="a6"/>
        <w:rFonts w:hint="eastAsia"/>
        <w:color w:val="000000" w:themeColor="text1"/>
      </w:rPr>
      <w:t xml:space="preserve">- </w:t>
    </w:r>
    <w:r w:rsidRPr="00D54CA2">
      <w:rPr>
        <w:rStyle w:val="a6"/>
        <w:color w:val="000000" w:themeColor="text1"/>
      </w:rPr>
      <w:fldChar w:fldCharType="begin"/>
    </w:r>
    <w:r w:rsidRPr="00D54CA2">
      <w:rPr>
        <w:rStyle w:val="a6"/>
        <w:color w:val="000000" w:themeColor="text1"/>
      </w:rPr>
      <w:instrText xml:space="preserve"> PAGE </w:instrText>
    </w:r>
    <w:r w:rsidRPr="00D54CA2">
      <w:rPr>
        <w:rStyle w:val="a6"/>
        <w:color w:val="000000" w:themeColor="text1"/>
      </w:rPr>
      <w:fldChar w:fldCharType="separate"/>
    </w:r>
    <w:r w:rsidR="00AD4D28">
      <w:rPr>
        <w:rStyle w:val="a6"/>
        <w:noProof/>
        <w:color w:val="000000" w:themeColor="text1"/>
      </w:rPr>
      <w:t>1</w:t>
    </w:r>
    <w:r w:rsidRPr="00D54CA2">
      <w:rPr>
        <w:rStyle w:val="a6"/>
        <w:color w:val="000000" w:themeColor="text1"/>
      </w:rPr>
      <w:fldChar w:fldCharType="end"/>
    </w:r>
    <w:r w:rsidRPr="00D54CA2">
      <w:rPr>
        <w:rStyle w:val="a6"/>
        <w:rFonts w:hint="eastAsia"/>
        <w:color w:val="000000" w:themeColor="text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28" w:rsidRDefault="00AD4D2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D28">
      <w:rPr>
        <w:rStyle w:val="a6"/>
        <w:noProof/>
      </w:rPr>
      <w:t>8</w:t>
    </w:r>
    <w:r>
      <w:rPr>
        <w:rStyle w:val="a6"/>
      </w:rPr>
      <w:fldChar w:fldCharType="end"/>
    </w:r>
  </w:p>
  <w:p w:rsidR="00085C41" w:rsidRDefault="00085C4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D28">
      <w:rPr>
        <w:rStyle w:val="a6"/>
        <w:noProof/>
      </w:rPr>
      <w:t>7</w:t>
    </w:r>
    <w:r>
      <w:rPr>
        <w:rStyle w:val="a6"/>
      </w:rPr>
      <w:fldChar w:fldCharType="end"/>
    </w:r>
  </w:p>
  <w:p w:rsidR="00085C41" w:rsidRDefault="00085C4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C" w:rsidRDefault="001A19AC">
      <w:r>
        <w:separator/>
      </w:r>
    </w:p>
  </w:footnote>
  <w:footnote w:type="continuationSeparator" w:id="0">
    <w:p w:rsidR="001A19AC" w:rsidRDefault="001A19AC">
      <w:r>
        <w:continuationSeparator/>
      </w:r>
    </w:p>
  </w:footnote>
  <w:footnote w:type="continuationNotice" w:id="1">
    <w:p w:rsidR="001A19AC" w:rsidRDefault="001A1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28" w:rsidRDefault="00AD4D2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28" w:rsidRDefault="00AD4D2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28" w:rsidRDefault="00AD4D28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ind w:leftChars="-200" w:left="-4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ind w:rightChars="-200" w:right="-420"/>
      <w:jc w:val="right"/>
    </w:pP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460A4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2FC4F7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0CE1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E905D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A2221C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9280A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DEC2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292E0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AC3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7C97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E13582"/>
    <w:multiLevelType w:val="hybridMultilevel"/>
    <w:tmpl w:val="964692D2"/>
    <w:lvl w:ilvl="0" w:tplc="822E9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2BF02EB"/>
    <w:multiLevelType w:val="hybridMultilevel"/>
    <w:tmpl w:val="9C143FB2"/>
    <w:lvl w:ilvl="0" w:tplc="8B3C01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4433C26"/>
    <w:multiLevelType w:val="hybridMultilevel"/>
    <w:tmpl w:val="7A2A3922"/>
    <w:lvl w:ilvl="0" w:tplc="CC320F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6F80316"/>
    <w:multiLevelType w:val="hybridMultilevel"/>
    <w:tmpl w:val="3FD8D1D6"/>
    <w:lvl w:ilvl="0" w:tplc="1B88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7347621"/>
    <w:multiLevelType w:val="hybridMultilevel"/>
    <w:tmpl w:val="7ABAD0DA"/>
    <w:lvl w:ilvl="0" w:tplc="E3E08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7A16C34"/>
    <w:multiLevelType w:val="hybridMultilevel"/>
    <w:tmpl w:val="8530019E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7DC2DC2"/>
    <w:multiLevelType w:val="hybridMultilevel"/>
    <w:tmpl w:val="634CD7B8"/>
    <w:lvl w:ilvl="0" w:tplc="701A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B502590"/>
    <w:multiLevelType w:val="hybridMultilevel"/>
    <w:tmpl w:val="A2AC460A"/>
    <w:lvl w:ilvl="0" w:tplc="74A2F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0CEF6654"/>
    <w:multiLevelType w:val="hybridMultilevel"/>
    <w:tmpl w:val="5400068E"/>
    <w:lvl w:ilvl="0" w:tplc="DE4CB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0FDC2534"/>
    <w:multiLevelType w:val="hybridMultilevel"/>
    <w:tmpl w:val="D3BC5A3C"/>
    <w:lvl w:ilvl="0" w:tplc="FBAC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10426F9A"/>
    <w:multiLevelType w:val="hybridMultilevel"/>
    <w:tmpl w:val="0D8AEAF2"/>
    <w:lvl w:ilvl="0" w:tplc="19B22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2E20E17"/>
    <w:multiLevelType w:val="hybridMultilevel"/>
    <w:tmpl w:val="0C7E9CD8"/>
    <w:lvl w:ilvl="0" w:tplc="1690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32E72AC"/>
    <w:multiLevelType w:val="hybridMultilevel"/>
    <w:tmpl w:val="E20455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8453BCA"/>
    <w:multiLevelType w:val="hybridMultilevel"/>
    <w:tmpl w:val="F8B27568"/>
    <w:lvl w:ilvl="0" w:tplc="7E10C81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89C5D34"/>
    <w:multiLevelType w:val="hybridMultilevel"/>
    <w:tmpl w:val="9416BDFE"/>
    <w:lvl w:ilvl="0" w:tplc="21A41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1A8C1821"/>
    <w:multiLevelType w:val="hybridMultilevel"/>
    <w:tmpl w:val="CA34DCCA"/>
    <w:lvl w:ilvl="0" w:tplc="2A5E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20FF1A4F"/>
    <w:multiLevelType w:val="hybridMultilevel"/>
    <w:tmpl w:val="F334C4FC"/>
    <w:lvl w:ilvl="0" w:tplc="7E642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411468D"/>
    <w:multiLevelType w:val="hybridMultilevel"/>
    <w:tmpl w:val="E4704C90"/>
    <w:lvl w:ilvl="0" w:tplc="34621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78C620C"/>
    <w:multiLevelType w:val="hybridMultilevel"/>
    <w:tmpl w:val="7C36BAAA"/>
    <w:lvl w:ilvl="0" w:tplc="AAB8D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287B1DED"/>
    <w:multiLevelType w:val="hybridMultilevel"/>
    <w:tmpl w:val="6902F8A8"/>
    <w:lvl w:ilvl="0" w:tplc="3EDE5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A9E2DD4"/>
    <w:multiLevelType w:val="hybridMultilevel"/>
    <w:tmpl w:val="9CC00CB2"/>
    <w:lvl w:ilvl="0" w:tplc="36BAE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E2C1A39"/>
    <w:multiLevelType w:val="hybridMultilevel"/>
    <w:tmpl w:val="63C4CC68"/>
    <w:lvl w:ilvl="0" w:tplc="0F1E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2F5F1E8B"/>
    <w:multiLevelType w:val="hybridMultilevel"/>
    <w:tmpl w:val="1EB2F158"/>
    <w:lvl w:ilvl="0" w:tplc="67348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305E537C"/>
    <w:multiLevelType w:val="hybridMultilevel"/>
    <w:tmpl w:val="6A526388"/>
    <w:lvl w:ilvl="0" w:tplc="1A9AD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30E85ECB"/>
    <w:multiLevelType w:val="hybridMultilevel"/>
    <w:tmpl w:val="AF9C5E94"/>
    <w:lvl w:ilvl="0" w:tplc="0B94B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2C62124"/>
    <w:multiLevelType w:val="hybridMultilevel"/>
    <w:tmpl w:val="6AE6588C"/>
    <w:lvl w:ilvl="0" w:tplc="0498A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39C1BD4"/>
    <w:multiLevelType w:val="hybridMultilevel"/>
    <w:tmpl w:val="C54C8DAC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33E33C23"/>
    <w:multiLevelType w:val="hybridMultilevel"/>
    <w:tmpl w:val="0C7E9CD8"/>
    <w:lvl w:ilvl="0" w:tplc="1690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42C42B3"/>
    <w:multiLevelType w:val="hybridMultilevel"/>
    <w:tmpl w:val="7D0E12D8"/>
    <w:lvl w:ilvl="0" w:tplc="252C79BE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34891B16"/>
    <w:multiLevelType w:val="hybridMultilevel"/>
    <w:tmpl w:val="D9E4BAE6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6CE49E1"/>
    <w:multiLevelType w:val="hybridMultilevel"/>
    <w:tmpl w:val="A1A82EA8"/>
    <w:lvl w:ilvl="0" w:tplc="9BD4A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3861189C"/>
    <w:multiLevelType w:val="hybridMultilevel"/>
    <w:tmpl w:val="C16618AE"/>
    <w:lvl w:ilvl="0" w:tplc="26F86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3B643293"/>
    <w:multiLevelType w:val="hybridMultilevel"/>
    <w:tmpl w:val="EA789C92"/>
    <w:lvl w:ilvl="0" w:tplc="DBE68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C0E2C9F"/>
    <w:multiLevelType w:val="hybridMultilevel"/>
    <w:tmpl w:val="FD46F938"/>
    <w:lvl w:ilvl="0" w:tplc="8A881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3D385E42"/>
    <w:multiLevelType w:val="hybridMultilevel"/>
    <w:tmpl w:val="159697C8"/>
    <w:lvl w:ilvl="0" w:tplc="BE9C1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43DE572E"/>
    <w:multiLevelType w:val="hybridMultilevel"/>
    <w:tmpl w:val="B12A41D2"/>
    <w:lvl w:ilvl="0" w:tplc="0C1C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45CD0547"/>
    <w:multiLevelType w:val="hybridMultilevel"/>
    <w:tmpl w:val="51CEE3B2"/>
    <w:lvl w:ilvl="0" w:tplc="93EC6E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4B2F1AAE"/>
    <w:multiLevelType w:val="hybridMultilevel"/>
    <w:tmpl w:val="75B28BBA"/>
    <w:lvl w:ilvl="0" w:tplc="4942D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EAD1A03"/>
    <w:multiLevelType w:val="hybridMultilevel"/>
    <w:tmpl w:val="9D567640"/>
    <w:lvl w:ilvl="0" w:tplc="F8569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EE4386A"/>
    <w:multiLevelType w:val="hybridMultilevel"/>
    <w:tmpl w:val="0326218E"/>
    <w:lvl w:ilvl="0" w:tplc="2A1E061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4F34378F"/>
    <w:multiLevelType w:val="hybridMultilevel"/>
    <w:tmpl w:val="3A4858C4"/>
    <w:lvl w:ilvl="0" w:tplc="DC1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4FF24CF5"/>
    <w:multiLevelType w:val="hybridMultilevel"/>
    <w:tmpl w:val="64605472"/>
    <w:lvl w:ilvl="0" w:tplc="53BC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50D00904"/>
    <w:multiLevelType w:val="hybridMultilevel"/>
    <w:tmpl w:val="28583C98"/>
    <w:lvl w:ilvl="0" w:tplc="B9E04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52C21A2F"/>
    <w:multiLevelType w:val="hybridMultilevel"/>
    <w:tmpl w:val="3E48C152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53C62062"/>
    <w:multiLevelType w:val="hybridMultilevel"/>
    <w:tmpl w:val="0F8CD042"/>
    <w:lvl w:ilvl="0" w:tplc="4A249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54F15F88"/>
    <w:multiLevelType w:val="hybridMultilevel"/>
    <w:tmpl w:val="AACCFAC8"/>
    <w:lvl w:ilvl="0" w:tplc="70781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52072BD"/>
    <w:multiLevelType w:val="hybridMultilevel"/>
    <w:tmpl w:val="9DF0AFCA"/>
    <w:lvl w:ilvl="0" w:tplc="A74481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55293B61"/>
    <w:multiLevelType w:val="hybridMultilevel"/>
    <w:tmpl w:val="2CA8B17C"/>
    <w:lvl w:ilvl="0" w:tplc="7E006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561957B4"/>
    <w:multiLevelType w:val="hybridMultilevel"/>
    <w:tmpl w:val="6678907A"/>
    <w:lvl w:ilvl="0" w:tplc="433EF00A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58D07234"/>
    <w:multiLevelType w:val="hybridMultilevel"/>
    <w:tmpl w:val="CF34735C"/>
    <w:lvl w:ilvl="0" w:tplc="5F5C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59107102"/>
    <w:multiLevelType w:val="hybridMultilevel"/>
    <w:tmpl w:val="A7E8FB56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5B290D60"/>
    <w:multiLevelType w:val="hybridMultilevel"/>
    <w:tmpl w:val="A7E46DC0"/>
    <w:lvl w:ilvl="0" w:tplc="3178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60C821F7"/>
    <w:multiLevelType w:val="hybridMultilevel"/>
    <w:tmpl w:val="A392C714"/>
    <w:lvl w:ilvl="0" w:tplc="B9745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64C06F9F"/>
    <w:multiLevelType w:val="hybridMultilevel"/>
    <w:tmpl w:val="0A6C30FE"/>
    <w:lvl w:ilvl="0" w:tplc="80D25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658D1045"/>
    <w:multiLevelType w:val="hybridMultilevel"/>
    <w:tmpl w:val="9CCCC9FE"/>
    <w:lvl w:ilvl="0" w:tplc="675CC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670857E4"/>
    <w:multiLevelType w:val="hybridMultilevel"/>
    <w:tmpl w:val="323A5832"/>
    <w:lvl w:ilvl="0" w:tplc="2A729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69E71592"/>
    <w:multiLevelType w:val="hybridMultilevel"/>
    <w:tmpl w:val="6038A622"/>
    <w:lvl w:ilvl="0" w:tplc="F196BE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6A0C0BB0"/>
    <w:multiLevelType w:val="hybridMultilevel"/>
    <w:tmpl w:val="06507B5C"/>
    <w:lvl w:ilvl="0" w:tplc="4CAE0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6DC55D3F"/>
    <w:multiLevelType w:val="hybridMultilevel"/>
    <w:tmpl w:val="641A92CE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6EC37B35"/>
    <w:multiLevelType w:val="hybridMultilevel"/>
    <w:tmpl w:val="A13E6136"/>
    <w:lvl w:ilvl="0" w:tplc="C37C1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>
    <w:nsid w:val="6ED93DCE"/>
    <w:multiLevelType w:val="hybridMultilevel"/>
    <w:tmpl w:val="6902F8A8"/>
    <w:lvl w:ilvl="0" w:tplc="3EDE5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6FA430CE"/>
    <w:multiLevelType w:val="hybridMultilevel"/>
    <w:tmpl w:val="17821F0C"/>
    <w:lvl w:ilvl="0" w:tplc="5C4EB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717E2BEF"/>
    <w:multiLevelType w:val="hybridMultilevel"/>
    <w:tmpl w:val="5FDC01F2"/>
    <w:lvl w:ilvl="0" w:tplc="1B5AA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73FE2CDC"/>
    <w:multiLevelType w:val="hybridMultilevel"/>
    <w:tmpl w:val="15FA983C"/>
    <w:lvl w:ilvl="0" w:tplc="935A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75B3280B"/>
    <w:multiLevelType w:val="hybridMultilevel"/>
    <w:tmpl w:val="7B3C40BC"/>
    <w:lvl w:ilvl="0" w:tplc="3832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77344D8F"/>
    <w:multiLevelType w:val="hybridMultilevel"/>
    <w:tmpl w:val="E78EB1CC"/>
    <w:lvl w:ilvl="0" w:tplc="0F1E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7DCA093B"/>
    <w:multiLevelType w:val="hybridMultilevel"/>
    <w:tmpl w:val="6D1421EC"/>
    <w:lvl w:ilvl="0" w:tplc="F1C6B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75"/>
  </w:num>
  <w:num w:numId="13">
    <w:abstractNumId w:val="31"/>
  </w:num>
  <w:num w:numId="14">
    <w:abstractNumId w:val="66"/>
  </w:num>
  <w:num w:numId="15">
    <w:abstractNumId w:val="55"/>
  </w:num>
  <w:num w:numId="16">
    <w:abstractNumId w:val="59"/>
  </w:num>
  <w:num w:numId="17">
    <w:abstractNumId w:val="35"/>
  </w:num>
  <w:num w:numId="18">
    <w:abstractNumId w:val="51"/>
  </w:num>
  <w:num w:numId="19">
    <w:abstractNumId w:val="37"/>
  </w:num>
  <w:num w:numId="20">
    <w:abstractNumId w:val="42"/>
  </w:num>
  <w:num w:numId="21">
    <w:abstractNumId w:val="18"/>
  </w:num>
  <w:num w:numId="22">
    <w:abstractNumId w:val="62"/>
  </w:num>
  <w:num w:numId="23">
    <w:abstractNumId w:val="43"/>
  </w:num>
  <w:num w:numId="24">
    <w:abstractNumId w:val="74"/>
  </w:num>
  <w:num w:numId="25">
    <w:abstractNumId w:val="48"/>
  </w:num>
  <w:num w:numId="26">
    <w:abstractNumId w:val="20"/>
  </w:num>
  <w:num w:numId="27">
    <w:abstractNumId w:val="61"/>
  </w:num>
  <w:num w:numId="28">
    <w:abstractNumId w:val="11"/>
  </w:num>
  <w:num w:numId="29">
    <w:abstractNumId w:val="14"/>
  </w:num>
  <w:num w:numId="30">
    <w:abstractNumId w:val="69"/>
  </w:num>
  <w:num w:numId="31">
    <w:abstractNumId w:val="76"/>
  </w:num>
  <w:num w:numId="32">
    <w:abstractNumId w:val="32"/>
  </w:num>
  <w:num w:numId="33">
    <w:abstractNumId w:val="30"/>
  </w:num>
  <w:num w:numId="34">
    <w:abstractNumId w:val="45"/>
  </w:num>
  <w:num w:numId="35">
    <w:abstractNumId w:val="23"/>
  </w:num>
  <w:num w:numId="36">
    <w:abstractNumId w:val="52"/>
  </w:num>
  <w:num w:numId="37">
    <w:abstractNumId w:val="33"/>
  </w:num>
  <w:num w:numId="38">
    <w:abstractNumId w:val="57"/>
  </w:num>
  <w:num w:numId="39">
    <w:abstractNumId w:val="36"/>
  </w:num>
  <w:num w:numId="40">
    <w:abstractNumId w:val="24"/>
  </w:num>
  <w:num w:numId="41">
    <w:abstractNumId w:val="15"/>
  </w:num>
  <w:num w:numId="42">
    <w:abstractNumId w:val="16"/>
  </w:num>
  <w:num w:numId="43">
    <w:abstractNumId w:val="50"/>
  </w:num>
  <w:num w:numId="44">
    <w:abstractNumId w:val="40"/>
  </w:num>
  <w:num w:numId="45">
    <w:abstractNumId w:val="64"/>
  </w:num>
  <w:num w:numId="46">
    <w:abstractNumId w:val="28"/>
  </w:num>
  <w:num w:numId="47">
    <w:abstractNumId w:val="17"/>
  </w:num>
  <w:num w:numId="48">
    <w:abstractNumId w:val="63"/>
  </w:num>
  <w:num w:numId="49">
    <w:abstractNumId w:val="65"/>
  </w:num>
  <w:num w:numId="50">
    <w:abstractNumId w:val="70"/>
  </w:num>
  <w:num w:numId="51">
    <w:abstractNumId w:val="27"/>
  </w:num>
  <w:num w:numId="52">
    <w:abstractNumId w:val="44"/>
  </w:num>
  <w:num w:numId="53">
    <w:abstractNumId w:val="34"/>
  </w:num>
  <w:num w:numId="54">
    <w:abstractNumId w:val="72"/>
  </w:num>
  <w:num w:numId="55">
    <w:abstractNumId w:val="71"/>
  </w:num>
  <w:num w:numId="56">
    <w:abstractNumId w:val="41"/>
  </w:num>
  <w:num w:numId="57">
    <w:abstractNumId w:val="13"/>
  </w:num>
  <w:num w:numId="58">
    <w:abstractNumId w:val="25"/>
  </w:num>
  <w:num w:numId="59">
    <w:abstractNumId w:val="19"/>
  </w:num>
  <w:num w:numId="60">
    <w:abstractNumId w:val="26"/>
  </w:num>
  <w:num w:numId="61">
    <w:abstractNumId w:val="38"/>
  </w:num>
  <w:num w:numId="62">
    <w:abstractNumId w:val="47"/>
  </w:num>
  <w:num w:numId="63">
    <w:abstractNumId w:val="21"/>
  </w:num>
  <w:num w:numId="64">
    <w:abstractNumId w:val="67"/>
  </w:num>
  <w:num w:numId="65">
    <w:abstractNumId w:val="54"/>
  </w:num>
  <w:num w:numId="66">
    <w:abstractNumId w:val="10"/>
  </w:num>
  <w:num w:numId="67">
    <w:abstractNumId w:val="56"/>
  </w:num>
  <w:num w:numId="68">
    <w:abstractNumId w:val="29"/>
  </w:num>
  <w:num w:numId="69">
    <w:abstractNumId w:val="60"/>
  </w:num>
  <w:num w:numId="70">
    <w:abstractNumId w:val="73"/>
  </w:num>
  <w:num w:numId="71">
    <w:abstractNumId w:val="58"/>
  </w:num>
  <w:num w:numId="72">
    <w:abstractNumId w:val="12"/>
  </w:num>
  <w:num w:numId="73">
    <w:abstractNumId w:val="49"/>
  </w:num>
  <w:num w:numId="74">
    <w:abstractNumId w:val="22"/>
  </w:num>
  <w:num w:numId="75">
    <w:abstractNumId w:val="53"/>
  </w:num>
  <w:num w:numId="76">
    <w:abstractNumId w:val="68"/>
  </w:num>
  <w:num w:numId="77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175"/>
  <w:displayHorizontalDrawingGridEvery w:val="0"/>
  <w:displayVerticalDrawingGridEvery w:val="2"/>
  <w:characterSpacingControl w:val="doNotCompress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7"/>
    <w:rsid w:val="0000249C"/>
    <w:rsid w:val="000038C7"/>
    <w:rsid w:val="000043A5"/>
    <w:rsid w:val="00004E4B"/>
    <w:rsid w:val="000055D1"/>
    <w:rsid w:val="00005A74"/>
    <w:rsid w:val="00005F66"/>
    <w:rsid w:val="00006F8E"/>
    <w:rsid w:val="00011E28"/>
    <w:rsid w:val="000128E0"/>
    <w:rsid w:val="000145C1"/>
    <w:rsid w:val="00015BC8"/>
    <w:rsid w:val="000164C5"/>
    <w:rsid w:val="0001758A"/>
    <w:rsid w:val="0002096A"/>
    <w:rsid w:val="00020A8A"/>
    <w:rsid w:val="00021325"/>
    <w:rsid w:val="00021AC1"/>
    <w:rsid w:val="00022A6B"/>
    <w:rsid w:val="000234BB"/>
    <w:rsid w:val="00024546"/>
    <w:rsid w:val="000245B8"/>
    <w:rsid w:val="000270BB"/>
    <w:rsid w:val="0002780F"/>
    <w:rsid w:val="000327E2"/>
    <w:rsid w:val="00033FC1"/>
    <w:rsid w:val="00034FE0"/>
    <w:rsid w:val="000350F1"/>
    <w:rsid w:val="000354CF"/>
    <w:rsid w:val="00035B84"/>
    <w:rsid w:val="0003748E"/>
    <w:rsid w:val="00041FAE"/>
    <w:rsid w:val="00042E94"/>
    <w:rsid w:val="000456EF"/>
    <w:rsid w:val="00046A06"/>
    <w:rsid w:val="00046CE4"/>
    <w:rsid w:val="00047867"/>
    <w:rsid w:val="00050E22"/>
    <w:rsid w:val="00052504"/>
    <w:rsid w:val="00053E62"/>
    <w:rsid w:val="00054A1E"/>
    <w:rsid w:val="000552FE"/>
    <w:rsid w:val="000565E8"/>
    <w:rsid w:val="00060B38"/>
    <w:rsid w:val="00061240"/>
    <w:rsid w:val="00062AA8"/>
    <w:rsid w:val="000645F8"/>
    <w:rsid w:val="00065296"/>
    <w:rsid w:val="000658AF"/>
    <w:rsid w:val="00065F63"/>
    <w:rsid w:val="000661B1"/>
    <w:rsid w:val="000670A7"/>
    <w:rsid w:val="00067F76"/>
    <w:rsid w:val="00070DCA"/>
    <w:rsid w:val="0007309E"/>
    <w:rsid w:val="00077811"/>
    <w:rsid w:val="00080110"/>
    <w:rsid w:val="000801ED"/>
    <w:rsid w:val="000803F5"/>
    <w:rsid w:val="00081D4F"/>
    <w:rsid w:val="00082ACC"/>
    <w:rsid w:val="00082B96"/>
    <w:rsid w:val="00085C41"/>
    <w:rsid w:val="00086F89"/>
    <w:rsid w:val="00090538"/>
    <w:rsid w:val="000905F4"/>
    <w:rsid w:val="00090AA4"/>
    <w:rsid w:val="00091577"/>
    <w:rsid w:val="00091AA0"/>
    <w:rsid w:val="000945E0"/>
    <w:rsid w:val="00095255"/>
    <w:rsid w:val="00095362"/>
    <w:rsid w:val="00095B7D"/>
    <w:rsid w:val="00097639"/>
    <w:rsid w:val="000A2C2C"/>
    <w:rsid w:val="000A2FF2"/>
    <w:rsid w:val="000A647C"/>
    <w:rsid w:val="000B0A14"/>
    <w:rsid w:val="000B1251"/>
    <w:rsid w:val="000B7ABD"/>
    <w:rsid w:val="000C0A8B"/>
    <w:rsid w:val="000C3A5B"/>
    <w:rsid w:val="000C5899"/>
    <w:rsid w:val="000C6A57"/>
    <w:rsid w:val="000D0C2F"/>
    <w:rsid w:val="000D19E5"/>
    <w:rsid w:val="000D336C"/>
    <w:rsid w:val="000D451A"/>
    <w:rsid w:val="000D4BC0"/>
    <w:rsid w:val="000D5D1D"/>
    <w:rsid w:val="000D6AA2"/>
    <w:rsid w:val="000E0B44"/>
    <w:rsid w:val="000E15A5"/>
    <w:rsid w:val="000E1E86"/>
    <w:rsid w:val="000E2CDB"/>
    <w:rsid w:val="000E5CB3"/>
    <w:rsid w:val="000E6669"/>
    <w:rsid w:val="000E6F3E"/>
    <w:rsid w:val="000F07F9"/>
    <w:rsid w:val="000F0C20"/>
    <w:rsid w:val="000F136F"/>
    <w:rsid w:val="000F274F"/>
    <w:rsid w:val="000F395F"/>
    <w:rsid w:val="000F4EAC"/>
    <w:rsid w:val="000F4EE1"/>
    <w:rsid w:val="000F4FD4"/>
    <w:rsid w:val="000F51DB"/>
    <w:rsid w:val="000F51EC"/>
    <w:rsid w:val="00100BBE"/>
    <w:rsid w:val="00102374"/>
    <w:rsid w:val="00102402"/>
    <w:rsid w:val="0010251C"/>
    <w:rsid w:val="00102EE5"/>
    <w:rsid w:val="0010557D"/>
    <w:rsid w:val="00105F66"/>
    <w:rsid w:val="0010616E"/>
    <w:rsid w:val="00106CF9"/>
    <w:rsid w:val="00107B1F"/>
    <w:rsid w:val="0011027E"/>
    <w:rsid w:val="0011085F"/>
    <w:rsid w:val="0011222E"/>
    <w:rsid w:val="00113272"/>
    <w:rsid w:val="00113484"/>
    <w:rsid w:val="001140C0"/>
    <w:rsid w:val="00114865"/>
    <w:rsid w:val="00114D8E"/>
    <w:rsid w:val="00114DDF"/>
    <w:rsid w:val="00115212"/>
    <w:rsid w:val="001155E3"/>
    <w:rsid w:val="00115ED7"/>
    <w:rsid w:val="001169DA"/>
    <w:rsid w:val="00120E77"/>
    <w:rsid w:val="00121BD5"/>
    <w:rsid w:val="00123056"/>
    <w:rsid w:val="00123B0F"/>
    <w:rsid w:val="00124843"/>
    <w:rsid w:val="0012510D"/>
    <w:rsid w:val="00125517"/>
    <w:rsid w:val="0013227D"/>
    <w:rsid w:val="001336B6"/>
    <w:rsid w:val="00136C4E"/>
    <w:rsid w:val="00136CAA"/>
    <w:rsid w:val="00137054"/>
    <w:rsid w:val="001403E9"/>
    <w:rsid w:val="0014065C"/>
    <w:rsid w:val="00140FD7"/>
    <w:rsid w:val="00141C04"/>
    <w:rsid w:val="00141EDD"/>
    <w:rsid w:val="0014215E"/>
    <w:rsid w:val="00142E6A"/>
    <w:rsid w:val="00145B6D"/>
    <w:rsid w:val="00146E32"/>
    <w:rsid w:val="00147167"/>
    <w:rsid w:val="001474B2"/>
    <w:rsid w:val="001475AF"/>
    <w:rsid w:val="001513A7"/>
    <w:rsid w:val="001515DD"/>
    <w:rsid w:val="00151870"/>
    <w:rsid w:val="00151DE8"/>
    <w:rsid w:val="001554AE"/>
    <w:rsid w:val="00156739"/>
    <w:rsid w:val="00156A27"/>
    <w:rsid w:val="00160006"/>
    <w:rsid w:val="001609A7"/>
    <w:rsid w:val="00161206"/>
    <w:rsid w:val="00161A6A"/>
    <w:rsid w:val="00163C42"/>
    <w:rsid w:val="0016551F"/>
    <w:rsid w:val="001658EC"/>
    <w:rsid w:val="00171C20"/>
    <w:rsid w:val="00172D9C"/>
    <w:rsid w:val="00175984"/>
    <w:rsid w:val="00175D7F"/>
    <w:rsid w:val="00177F1D"/>
    <w:rsid w:val="00180C1E"/>
    <w:rsid w:val="00181D05"/>
    <w:rsid w:val="00181D9F"/>
    <w:rsid w:val="00183189"/>
    <w:rsid w:val="001872BB"/>
    <w:rsid w:val="001924D2"/>
    <w:rsid w:val="0019355B"/>
    <w:rsid w:val="00194365"/>
    <w:rsid w:val="00195AD0"/>
    <w:rsid w:val="00196451"/>
    <w:rsid w:val="00197356"/>
    <w:rsid w:val="0019758E"/>
    <w:rsid w:val="001A060F"/>
    <w:rsid w:val="001A0A75"/>
    <w:rsid w:val="001A19AC"/>
    <w:rsid w:val="001A33FD"/>
    <w:rsid w:val="001A3DAC"/>
    <w:rsid w:val="001A4859"/>
    <w:rsid w:val="001A56D9"/>
    <w:rsid w:val="001A6B74"/>
    <w:rsid w:val="001A78A8"/>
    <w:rsid w:val="001B02B7"/>
    <w:rsid w:val="001B1425"/>
    <w:rsid w:val="001B2DA1"/>
    <w:rsid w:val="001B3A53"/>
    <w:rsid w:val="001B3B5E"/>
    <w:rsid w:val="001B53B7"/>
    <w:rsid w:val="001B5B28"/>
    <w:rsid w:val="001B6D9A"/>
    <w:rsid w:val="001B7932"/>
    <w:rsid w:val="001B7F3C"/>
    <w:rsid w:val="001C1007"/>
    <w:rsid w:val="001C279B"/>
    <w:rsid w:val="001C5041"/>
    <w:rsid w:val="001C5D94"/>
    <w:rsid w:val="001D18C0"/>
    <w:rsid w:val="001D3F46"/>
    <w:rsid w:val="001D4992"/>
    <w:rsid w:val="001E0E8A"/>
    <w:rsid w:val="001E14C1"/>
    <w:rsid w:val="001E329C"/>
    <w:rsid w:val="001E7D0E"/>
    <w:rsid w:val="001E7F42"/>
    <w:rsid w:val="001F1C8A"/>
    <w:rsid w:val="001F25A2"/>
    <w:rsid w:val="001F335B"/>
    <w:rsid w:val="001F407F"/>
    <w:rsid w:val="001F5D90"/>
    <w:rsid w:val="001F5FAC"/>
    <w:rsid w:val="0020085E"/>
    <w:rsid w:val="002014A9"/>
    <w:rsid w:val="002034D6"/>
    <w:rsid w:val="0021009F"/>
    <w:rsid w:val="0021067C"/>
    <w:rsid w:val="00211E2F"/>
    <w:rsid w:val="00212485"/>
    <w:rsid w:val="00212EE9"/>
    <w:rsid w:val="002132E1"/>
    <w:rsid w:val="002144DC"/>
    <w:rsid w:val="0021736A"/>
    <w:rsid w:val="002207F5"/>
    <w:rsid w:val="002245B1"/>
    <w:rsid w:val="00226275"/>
    <w:rsid w:val="00226E34"/>
    <w:rsid w:val="002270B2"/>
    <w:rsid w:val="002272B6"/>
    <w:rsid w:val="00230076"/>
    <w:rsid w:val="00232491"/>
    <w:rsid w:val="00232568"/>
    <w:rsid w:val="00233878"/>
    <w:rsid w:val="002339B4"/>
    <w:rsid w:val="00233F08"/>
    <w:rsid w:val="00234741"/>
    <w:rsid w:val="002352F1"/>
    <w:rsid w:val="002359BC"/>
    <w:rsid w:val="00240827"/>
    <w:rsid w:val="0024208E"/>
    <w:rsid w:val="002440E0"/>
    <w:rsid w:val="00244D11"/>
    <w:rsid w:val="00246C94"/>
    <w:rsid w:val="00246F45"/>
    <w:rsid w:val="00247050"/>
    <w:rsid w:val="00250814"/>
    <w:rsid w:val="00252D20"/>
    <w:rsid w:val="00254CF4"/>
    <w:rsid w:val="002565FB"/>
    <w:rsid w:val="002613DA"/>
    <w:rsid w:val="002623C2"/>
    <w:rsid w:val="00263EBA"/>
    <w:rsid w:val="00266758"/>
    <w:rsid w:val="00266B4E"/>
    <w:rsid w:val="0027192E"/>
    <w:rsid w:val="0027221F"/>
    <w:rsid w:val="00272542"/>
    <w:rsid w:val="00273184"/>
    <w:rsid w:val="00274C64"/>
    <w:rsid w:val="00276212"/>
    <w:rsid w:val="00276AAE"/>
    <w:rsid w:val="00280286"/>
    <w:rsid w:val="00281C75"/>
    <w:rsid w:val="00282283"/>
    <w:rsid w:val="0028319C"/>
    <w:rsid w:val="002839B9"/>
    <w:rsid w:val="00285955"/>
    <w:rsid w:val="002877A8"/>
    <w:rsid w:val="00287844"/>
    <w:rsid w:val="00294D93"/>
    <w:rsid w:val="002957B2"/>
    <w:rsid w:val="00296A42"/>
    <w:rsid w:val="00296CE9"/>
    <w:rsid w:val="00297B57"/>
    <w:rsid w:val="002A1ECD"/>
    <w:rsid w:val="002A2BAB"/>
    <w:rsid w:val="002A2F11"/>
    <w:rsid w:val="002A2F95"/>
    <w:rsid w:val="002A35EE"/>
    <w:rsid w:val="002A4271"/>
    <w:rsid w:val="002A693A"/>
    <w:rsid w:val="002A6CA4"/>
    <w:rsid w:val="002A7486"/>
    <w:rsid w:val="002B1B21"/>
    <w:rsid w:val="002B2492"/>
    <w:rsid w:val="002B31CB"/>
    <w:rsid w:val="002B5405"/>
    <w:rsid w:val="002B5CE7"/>
    <w:rsid w:val="002C09E8"/>
    <w:rsid w:val="002C2059"/>
    <w:rsid w:val="002C21B7"/>
    <w:rsid w:val="002C28A2"/>
    <w:rsid w:val="002C36B5"/>
    <w:rsid w:val="002C5EEE"/>
    <w:rsid w:val="002C63B6"/>
    <w:rsid w:val="002C65E0"/>
    <w:rsid w:val="002C7B20"/>
    <w:rsid w:val="002D2D7A"/>
    <w:rsid w:val="002D33B3"/>
    <w:rsid w:val="002D4032"/>
    <w:rsid w:val="002D57D4"/>
    <w:rsid w:val="002E1653"/>
    <w:rsid w:val="002E35FF"/>
    <w:rsid w:val="002E5968"/>
    <w:rsid w:val="002F083A"/>
    <w:rsid w:val="002F147C"/>
    <w:rsid w:val="002F3D54"/>
    <w:rsid w:val="002F435F"/>
    <w:rsid w:val="002F5379"/>
    <w:rsid w:val="002F5543"/>
    <w:rsid w:val="002F566F"/>
    <w:rsid w:val="00300615"/>
    <w:rsid w:val="00302803"/>
    <w:rsid w:val="003032CF"/>
    <w:rsid w:val="00303EDB"/>
    <w:rsid w:val="003040AA"/>
    <w:rsid w:val="00304A45"/>
    <w:rsid w:val="00304EA8"/>
    <w:rsid w:val="00305091"/>
    <w:rsid w:val="00311DB9"/>
    <w:rsid w:val="00312442"/>
    <w:rsid w:val="00312814"/>
    <w:rsid w:val="00314044"/>
    <w:rsid w:val="00315F2E"/>
    <w:rsid w:val="0031601E"/>
    <w:rsid w:val="00316555"/>
    <w:rsid w:val="003173A1"/>
    <w:rsid w:val="003201BD"/>
    <w:rsid w:val="003242BB"/>
    <w:rsid w:val="00325E50"/>
    <w:rsid w:val="003263EA"/>
    <w:rsid w:val="003272AE"/>
    <w:rsid w:val="003277DE"/>
    <w:rsid w:val="00327E18"/>
    <w:rsid w:val="00331452"/>
    <w:rsid w:val="00337FF6"/>
    <w:rsid w:val="003400C7"/>
    <w:rsid w:val="00340556"/>
    <w:rsid w:val="00340803"/>
    <w:rsid w:val="00340C40"/>
    <w:rsid w:val="00344F37"/>
    <w:rsid w:val="00345646"/>
    <w:rsid w:val="00345EAA"/>
    <w:rsid w:val="0034650B"/>
    <w:rsid w:val="00347057"/>
    <w:rsid w:val="003508FC"/>
    <w:rsid w:val="00351541"/>
    <w:rsid w:val="00352C13"/>
    <w:rsid w:val="00352D70"/>
    <w:rsid w:val="00352EE3"/>
    <w:rsid w:val="003533F8"/>
    <w:rsid w:val="003534D9"/>
    <w:rsid w:val="00353F2F"/>
    <w:rsid w:val="003541F7"/>
    <w:rsid w:val="00354B96"/>
    <w:rsid w:val="00354ECA"/>
    <w:rsid w:val="0035768C"/>
    <w:rsid w:val="00360E31"/>
    <w:rsid w:val="00361BFA"/>
    <w:rsid w:val="00362C5F"/>
    <w:rsid w:val="00362E76"/>
    <w:rsid w:val="00365A54"/>
    <w:rsid w:val="00366036"/>
    <w:rsid w:val="003669F6"/>
    <w:rsid w:val="003678C9"/>
    <w:rsid w:val="003709E9"/>
    <w:rsid w:val="00370C94"/>
    <w:rsid w:val="003720CC"/>
    <w:rsid w:val="0037297A"/>
    <w:rsid w:val="00372F39"/>
    <w:rsid w:val="003733C3"/>
    <w:rsid w:val="00373993"/>
    <w:rsid w:val="003804CB"/>
    <w:rsid w:val="003815A1"/>
    <w:rsid w:val="00381C42"/>
    <w:rsid w:val="00381D49"/>
    <w:rsid w:val="00383323"/>
    <w:rsid w:val="003833F3"/>
    <w:rsid w:val="003849F7"/>
    <w:rsid w:val="0038591F"/>
    <w:rsid w:val="003872B8"/>
    <w:rsid w:val="0038754B"/>
    <w:rsid w:val="00387A1E"/>
    <w:rsid w:val="00390395"/>
    <w:rsid w:val="00390CDA"/>
    <w:rsid w:val="00392400"/>
    <w:rsid w:val="003928F3"/>
    <w:rsid w:val="0039464B"/>
    <w:rsid w:val="00397086"/>
    <w:rsid w:val="00397368"/>
    <w:rsid w:val="003A09D1"/>
    <w:rsid w:val="003A14AB"/>
    <w:rsid w:val="003A59ED"/>
    <w:rsid w:val="003A5C9D"/>
    <w:rsid w:val="003A5EFD"/>
    <w:rsid w:val="003A67EF"/>
    <w:rsid w:val="003A6ABD"/>
    <w:rsid w:val="003B01AD"/>
    <w:rsid w:val="003B04BF"/>
    <w:rsid w:val="003B16E2"/>
    <w:rsid w:val="003B1C1C"/>
    <w:rsid w:val="003B2C1D"/>
    <w:rsid w:val="003B45B7"/>
    <w:rsid w:val="003B4616"/>
    <w:rsid w:val="003B499C"/>
    <w:rsid w:val="003B4C7D"/>
    <w:rsid w:val="003B5725"/>
    <w:rsid w:val="003C138B"/>
    <w:rsid w:val="003C1CC3"/>
    <w:rsid w:val="003C2C0B"/>
    <w:rsid w:val="003C326C"/>
    <w:rsid w:val="003C4285"/>
    <w:rsid w:val="003C55CA"/>
    <w:rsid w:val="003C662C"/>
    <w:rsid w:val="003C6F47"/>
    <w:rsid w:val="003C76A5"/>
    <w:rsid w:val="003D1B07"/>
    <w:rsid w:val="003D3940"/>
    <w:rsid w:val="003D6303"/>
    <w:rsid w:val="003D77B5"/>
    <w:rsid w:val="003D7E33"/>
    <w:rsid w:val="003E3838"/>
    <w:rsid w:val="003E4A1F"/>
    <w:rsid w:val="003F06D9"/>
    <w:rsid w:val="003F0DB9"/>
    <w:rsid w:val="003F15A0"/>
    <w:rsid w:val="003F1739"/>
    <w:rsid w:val="003F22F4"/>
    <w:rsid w:val="003F3121"/>
    <w:rsid w:val="003F388D"/>
    <w:rsid w:val="003F3EA1"/>
    <w:rsid w:val="003F40E0"/>
    <w:rsid w:val="003F4FEB"/>
    <w:rsid w:val="003F5E32"/>
    <w:rsid w:val="003F677D"/>
    <w:rsid w:val="003F68FB"/>
    <w:rsid w:val="004012C3"/>
    <w:rsid w:val="0040139A"/>
    <w:rsid w:val="0040356A"/>
    <w:rsid w:val="00403BE1"/>
    <w:rsid w:val="004048A9"/>
    <w:rsid w:val="00404A1F"/>
    <w:rsid w:val="00406AC1"/>
    <w:rsid w:val="004106A9"/>
    <w:rsid w:val="0041346A"/>
    <w:rsid w:val="004134DD"/>
    <w:rsid w:val="0041521D"/>
    <w:rsid w:val="0041582F"/>
    <w:rsid w:val="00415853"/>
    <w:rsid w:val="00415884"/>
    <w:rsid w:val="004158C9"/>
    <w:rsid w:val="00415B6A"/>
    <w:rsid w:val="00415E79"/>
    <w:rsid w:val="004168E4"/>
    <w:rsid w:val="004170AA"/>
    <w:rsid w:val="00422A91"/>
    <w:rsid w:val="004236F7"/>
    <w:rsid w:val="00423FCB"/>
    <w:rsid w:val="00426600"/>
    <w:rsid w:val="0042772D"/>
    <w:rsid w:val="004306A0"/>
    <w:rsid w:val="00431591"/>
    <w:rsid w:val="00432AA2"/>
    <w:rsid w:val="004358D7"/>
    <w:rsid w:val="00441414"/>
    <w:rsid w:val="004419CC"/>
    <w:rsid w:val="004426C2"/>
    <w:rsid w:val="00443E0B"/>
    <w:rsid w:val="00444E8F"/>
    <w:rsid w:val="0045040E"/>
    <w:rsid w:val="00452024"/>
    <w:rsid w:val="0045461F"/>
    <w:rsid w:val="00455DE9"/>
    <w:rsid w:val="00455E62"/>
    <w:rsid w:val="00460FF7"/>
    <w:rsid w:val="0046168D"/>
    <w:rsid w:val="00462405"/>
    <w:rsid w:val="0046244E"/>
    <w:rsid w:val="00464524"/>
    <w:rsid w:val="00465D51"/>
    <w:rsid w:val="00467148"/>
    <w:rsid w:val="00467CCB"/>
    <w:rsid w:val="004705F2"/>
    <w:rsid w:val="00472F08"/>
    <w:rsid w:val="00473017"/>
    <w:rsid w:val="00473F14"/>
    <w:rsid w:val="0047413D"/>
    <w:rsid w:val="00474AF1"/>
    <w:rsid w:val="00475B06"/>
    <w:rsid w:val="00480233"/>
    <w:rsid w:val="00480C6C"/>
    <w:rsid w:val="00480D2D"/>
    <w:rsid w:val="00481135"/>
    <w:rsid w:val="00481252"/>
    <w:rsid w:val="00482B99"/>
    <w:rsid w:val="004835E7"/>
    <w:rsid w:val="00483676"/>
    <w:rsid w:val="004847EE"/>
    <w:rsid w:val="00484C6C"/>
    <w:rsid w:val="00485E56"/>
    <w:rsid w:val="00486075"/>
    <w:rsid w:val="0048652F"/>
    <w:rsid w:val="00486EB4"/>
    <w:rsid w:val="0048702A"/>
    <w:rsid w:val="0048756B"/>
    <w:rsid w:val="00487C34"/>
    <w:rsid w:val="00491B7E"/>
    <w:rsid w:val="00494072"/>
    <w:rsid w:val="004947B2"/>
    <w:rsid w:val="00495BB0"/>
    <w:rsid w:val="00497D4F"/>
    <w:rsid w:val="004A041E"/>
    <w:rsid w:val="004A0E03"/>
    <w:rsid w:val="004A1098"/>
    <w:rsid w:val="004A17BA"/>
    <w:rsid w:val="004A1EE4"/>
    <w:rsid w:val="004A2D8A"/>
    <w:rsid w:val="004A3101"/>
    <w:rsid w:val="004A4153"/>
    <w:rsid w:val="004A65D3"/>
    <w:rsid w:val="004A65D8"/>
    <w:rsid w:val="004A7F1B"/>
    <w:rsid w:val="004B01AC"/>
    <w:rsid w:val="004B15F0"/>
    <w:rsid w:val="004B1DAB"/>
    <w:rsid w:val="004B4739"/>
    <w:rsid w:val="004B4CA3"/>
    <w:rsid w:val="004B5676"/>
    <w:rsid w:val="004C0F81"/>
    <w:rsid w:val="004C3604"/>
    <w:rsid w:val="004C3A71"/>
    <w:rsid w:val="004C72C8"/>
    <w:rsid w:val="004D0DC8"/>
    <w:rsid w:val="004D179E"/>
    <w:rsid w:val="004D252D"/>
    <w:rsid w:val="004D3790"/>
    <w:rsid w:val="004D493A"/>
    <w:rsid w:val="004D4D0A"/>
    <w:rsid w:val="004D4D87"/>
    <w:rsid w:val="004D4F66"/>
    <w:rsid w:val="004D64D2"/>
    <w:rsid w:val="004D6E51"/>
    <w:rsid w:val="004E0924"/>
    <w:rsid w:val="004E0D62"/>
    <w:rsid w:val="004E229B"/>
    <w:rsid w:val="004E5F87"/>
    <w:rsid w:val="004E756B"/>
    <w:rsid w:val="004E7CF9"/>
    <w:rsid w:val="004F0458"/>
    <w:rsid w:val="004F18AA"/>
    <w:rsid w:val="004F1E50"/>
    <w:rsid w:val="004F2734"/>
    <w:rsid w:val="004F319D"/>
    <w:rsid w:val="004F5873"/>
    <w:rsid w:val="004F5F55"/>
    <w:rsid w:val="004F6368"/>
    <w:rsid w:val="004F70FC"/>
    <w:rsid w:val="005004AB"/>
    <w:rsid w:val="00500A3A"/>
    <w:rsid w:val="00503081"/>
    <w:rsid w:val="00503892"/>
    <w:rsid w:val="005042DB"/>
    <w:rsid w:val="00506685"/>
    <w:rsid w:val="0050687E"/>
    <w:rsid w:val="00506A12"/>
    <w:rsid w:val="005105F0"/>
    <w:rsid w:val="00510CA1"/>
    <w:rsid w:val="00511221"/>
    <w:rsid w:val="00513259"/>
    <w:rsid w:val="00513311"/>
    <w:rsid w:val="00514122"/>
    <w:rsid w:val="0051610F"/>
    <w:rsid w:val="005164F4"/>
    <w:rsid w:val="00516EF3"/>
    <w:rsid w:val="00517352"/>
    <w:rsid w:val="00520D62"/>
    <w:rsid w:val="00520FA2"/>
    <w:rsid w:val="0052203A"/>
    <w:rsid w:val="00523F8B"/>
    <w:rsid w:val="00525471"/>
    <w:rsid w:val="00525EC2"/>
    <w:rsid w:val="00527876"/>
    <w:rsid w:val="00530E0F"/>
    <w:rsid w:val="00530E72"/>
    <w:rsid w:val="00534B22"/>
    <w:rsid w:val="0054184E"/>
    <w:rsid w:val="00543C67"/>
    <w:rsid w:val="00544822"/>
    <w:rsid w:val="00550110"/>
    <w:rsid w:val="0055097E"/>
    <w:rsid w:val="00553D01"/>
    <w:rsid w:val="00554AD8"/>
    <w:rsid w:val="00555961"/>
    <w:rsid w:val="005559D0"/>
    <w:rsid w:val="00560087"/>
    <w:rsid w:val="005608DD"/>
    <w:rsid w:val="00561272"/>
    <w:rsid w:val="00561E7B"/>
    <w:rsid w:val="00563D34"/>
    <w:rsid w:val="00564B0B"/>
    <w:rsid w:val="00565B43"/>
    <w:rsid w:val="005663A2"/>
    <w:rsid w:val="005673F7"/>
    <w:rsid w:val="00570566"/>
    <w:rsid w:val="0057144D"/>
    <w:rsid w:val="005747BF"/>
    <w:rsid w:val="00577626"/>
    <w:rsid w:val="00580CEC"/>
    <w:rsid w:val="00582ADA"/>
    <w:rsid w:val="00582B51"/>
    <w:rsid w:val="00583921"/>
    <w:rsid w:val="00584579"/>
    <w:rsid w:val="00584A47"/>
    <w:rsid w:val="00584D3B"/>
    <w:rsid w:val="0058636E"/>
    <w:rsid w:val="005873E4"/>
    <w:rsid w:val="00590A5E"/>
    <w:rsid w:val="00590D44"/>
    <w:rsid w:val="00591149"/>
    <w:rsid w:val="0059618C"/>
    <w:rsid w:val="00597B39"/>
    <w:rsid w:val="005A042E"/>
    <w:rsid w:val="005A0BFF"/>
    <w:rsid w:val="005A1AB8"/>
    <w:rsid w:val="005A2B56"/>
    <w:rsid w:val="005A35D6"/>
    <w:rsid w:val="005A51F0"/>
    <w:rsid w:val="005A56C4"/>
    <w:rsid w:val="005A776F"/>
    <w:rsid w:val="005B1196"/>
    <w:rsid w:val="005B3C76"/>
    <w:rsid w:val="005C072E"/>
    <w:rsid w:val="005C31A9"/>
    <w:rsid w:val="005C3B20"/>
    <w:rsid w:val="005C5976"/>
    <w:rsid w:val="005C6330"/>
    <w:rsid w:val="005C75A7"/>
    <w:rsid w:val="005D3326"/>
    <w:rsid w:val="005D5D17"/>
    <w:rsid w:val="005D5D9C"/>
    <w:rsid w:val="005D66D9"/>
    <w:rsid w:val="005D7F9D"/>
    <w:rsid w:val="005E03E7"/>
    <w:rsid w:val="005E5269"/>
    <w:rsid w:val="005E7865"/>
    <w:rsid w:val="005F1606"/>
    <w:rsid w:val="005F1CBF"/>
    <w:rsid w:val="005F6011"/>
    <w:rsid w:val="005F7599"/>
    <w:rsid w:val="005F7A73"/>
    <w:rsid w:val="005F7B14"/>
    <w:rsid w:val="00600A17"/>
    <w:rsid w:val="0060217B"/>
    <w:rsid w:val="006021FB"/>
    <w:rsid w:val="00602747"/>
    <w:rsid w:val="006050A3"/>
    <w:rsid w:val="00605C7C"/>
    <w:rsid w:val="006070CF"/>
    <w:rsid w:val="00607A8C"/>
    <w:rsid w:val="0061055C"/>
    <w:rsid w:val="006148C9"/>
    <w:rsid w:val="00616839"/>
    <w:rsid w:val="00616C8D"/>
    <w:rsid w:val="0062113B"/>
    <w:rsid w:val="006219C0"/>
    <w:rsid w:val="00624A6E"/>
    <w:rsid w:val="006276F1"/>
    <w:rsid w:val="00632640"/>
    <w:rsid w:val="0063590D"/>
    <w:rsid w:val="0063722B"/>
    <w:rsid w:val="00637EF6"/>
    <w:rsid w:val="006406E4"/>
    <w:rsid w:val="00644B7A"/>
    <w:rsid w:val="00645E3F"/>
    <w:rsid w:val="00646636"/>
    <w:rsid w:val="0065346C"/>
    <w:rsid w:val="006534E1"/>
    <w:rsid w:val="006555D8"/>
    <w:rsid w:val="00655684"/>
    <w:rsid w:val="006629D4"/>
    <w:rsid w:val="00663246"/>
    <w:rsid w:val="00664173"/>
    <w:rsid w:val="00664825"/>
    <w:rsid w:val="0066548F"/>
    <w:rsid w:val="0066660A"/>
    <w:rsid w:val="00671142"/>
    <w:rsid w:val="00674CDF"/>
    <w:rsid w:val="00676046"/>
    <w:rsid w:val="00676F9C"/>
    <w:rsid w:val="006815E3"/>
    <w:rsid w:val="00683A5E"/>
    <w:rsid w:val="00684A2B"/>
    <w:rsid w:val="0068502C"/>
    <w:rsid w:val="006850D8"/>
    <w:rsid w:val="00685FDF"/>
    <w:rsid w:val="00687835"/>
    <w:rsid w:val="00687D67"/>
    <w:rsid w:val="006905CD"/>
    <w:rsid w:val="00690C48"/>
    <w:rsid w:val="00691814"/>
    <w:rsid w:val="00692F5D"/>
    <w:rsid w:val="0069500F"/>
    <w:rsid w:val="00695609"/>
    <w:rsid w:val="006979B9"/>
    <w:rsid w:val="006A24F2"/>
    <w:rsid w:val="006A2D28"/>
    <w:rsid w:val="006A3406"/>
    <w:rsid w:val="006A35F7"/>
    <w:rsid w:val="006A44D6"/>
    <w:rsid w:val="006A4BF4"/>
    <w:rsid w:val="006A710A"/>
    <w:rsid w:val="006A75D9"/>
    <w:rsid w:val="006A7F3A"/>
    <w:rsid w:val="006B0F03"/>
    <w:rsid w:val="006B237C"/>
    <w:rsid w:val="006B557F"/>
    <w:rsid w:val="006B64EA"/>
    <w:rsid w:val="006B7009"/>
    <w:rsid w:val="006B7404"/>
    <w:rsid w:val="006B7D9B"/>
    <w:rsid w:val="006C2472"/>
    <w:rsid w:val="006C2979"/>
    <w:rsid w:val="006D660A"/>
    <w:rsid w:val="006E01E8"/>
    <w:rsid w:val="006E5464"/>
    <w:rsid w:val="006E5CA9"/>
    <w:rsid w:val="006E7312"/>
    <w:rsid w:val="006F0368"/>
    <w:rsid w:val="006F0824"/>
    <w:rsid w:val="006F0C05"/>
    <w:rsid w:val="006F0D0D"/>
    <w:rsid w:val="006F1B9D"/>
    <w:rsid w:val="006F22DF"/>
    <w:rsid w:val="006F3047"/>
    <w:rsid w:val="006F3B75"/>
    <w:rsid w:val="006F3FD0"/>
    <w:rsid w:val="006F4A99"/>
    <w:rsid w:val="006F591A"/>
    <w:rsid w:val="00700267"/>
    <w:rsid w:val="00701CAD"/>
    <w:rsid w:val="00702627"/>
    <w:rsid w:val="00704171"/>
    <w:rsid w:val="00705267"/>
    <w:rsid w:val="00710008"/>
    <w:rsid w:val="00710725"/>
    <w:rsid w:val="00712787"/>
    <w:rsid w:val="00715AB9"/>
    <w:rsid w:val="00715E2B"/>
    <w:rsid w:val="0071651B"/>
    <w:rsid w:val="0071733D"/>
    <w:rsid w:val="00717CED"/>
    <w:rsid w:val="00720325"/>
    <w:rsid w:val="00720670"/>
    <w:rsid w:val="00721785"/>
    <w:rsid w:val="007237A6"/>
    <w:rsid w:val="00725005"/>
    <w:rsid w:val="007254E9"/>
    <w:rsid w:val="00726C30"/>
    <w:rsid w:val="007275BA"/>
    <w:rsid w:val="007319AB"/>
    <w:rsid w:val="00731B38"/>
    <w:rsid w:val="00734F7D"/>
    <w:rsid w:val="007353AC"/>
    <w:rsid w:val="007357D4"/>
    <w:rsid w:val="00735C8F"/>
    <w:rsid w:val="007362FB"/>
    <w:rsid w:val="00740009"/>
    <w:rsid w:val="00740573"/>
    <w:rsid w:val="007445B7"/>
    <w:rsid w:val="00744982"/>
    <w:rsid w:val="00746A69"/>
    <w:rsid w:val="00751D1F"/>
    <w:rsid w:val="00752B1D"/>
    <w:rsid w:val="007531D4"/>
    <w:rsid w:val="007537A4"/>
    <w:rsid w:val="0075574C"/>
    <w:rsid w:val="0075663F"/>
    <w:rsid w:val="00760FA9"/>
    <w:rsid w:val="007620EF"/>
    <w:rsid w:val="00764991"/>
    <w:rsid w:val="00764E59"/>
    <w:rsid w:val="007657DB"/>
    <w:rsid w:val="007669F5"/>
    <w:rsid w:val="00767194"/>
    <w:rsid w:val="007717CB"/>
    <w:rsid w:val="00771D89"/>
    <w:rsid w:val="00771DEB"/>
    <w:rsid w:val="0077496F"/>
    <w:rsid w:val="00774CEC"/>
    <w:rsid w:val="00775AB9"/>
    <w:rsid w:val="00776835"/>
    <w:rsid w:val="00776E73"/>
    <w:rsid w:val="007777F5"/>
    <w:rsid w:val="00777C11"/>
    <w:rsid w:val="0078051C"/>
    <w:rsid w:val="00780E74"/>
    <w:rsid w:val="00781B23"/>
    <w:rsid w:val="0078271A"/>
    <w:rsid w:val="007830D6"/>
    <w:rsid w:val="00783178"/>
    <w:rsid w:val="00785307"/>
    <w:rsid w:val="007864F4"/>
    <w:rsid w:val="00786F76"/>
    <w:rsid w:val="0078764C"/>
    <w:rsid w:val="00790D2A"/>
    <w:rsid w:val="00790FFE"/>
    <w:rsid w:val="00791192"/>
    <w:rsid w:val="00792266"/>
    <w:rsid w:val="00792D78"/>
    <w:rsid w:val="007935AE"/>
    <w:rsid w:val="00793618"/>
    <w:rsid w:val="007936A7"/>
    <w:rsid w:val="00793C82"/>
    <w:rsid w:val="00794E09"/>
    <w:rsid w:val="00795F10"/>
    <w:rsid w:val="00796843"/>
    <w:rsid w:val="00797ACB"/>
    <w:rsid w:val="007A101C"/>
    <w:rsid w:val="007A121D"/>
    <w:rsid w:val="007A328D"/>
    <w:rsid w:val="007A3BA1"/>
    <w:rsid w:val="007A58F2"/>
    <w:rsid w:val="007A6348"/>
    <w:rsid w:val="007B08B8"/>
    <w:rsid w:val="007B1BC9"/>
    <w:rsid w:val="007B361E"/>
    <w:rsid w:val="007B3785"/>
    <w:rsid w:val="007B3DA8"/>
    <w:rsid w:val="007B4AE4"/>
    <w:rsid w:val="007B7205"/>
    <w:rsid w:val="007C0505"/>
    <w:rsid w:val="007C15DA"/>
    <w:rsid w:val="007C1A93"/>
    <w:rsid w:val="007C43F7"/>
    <w:rsid w:val="007C44BA"/>
    <w:rsid w:val="007C554F"/>
    <w:rsid w:val="007D0078"/>
    <w:rsid w:val="007D0372"/>
    <w:rsid w:val="007D03B9"/>
    <w:rsid w:val="007D0559"/>
    <w:rsid w:val="007D2746"/>
    <w:rsid w:val="007D61D2"/>
    <w:rsid w:val="007D6DE7"/>
    <w:rsid w:val="007D6F1E"/>
    <w:rsid w:val="007D7566"/>
    <w:rsid w:val="007E0E23"/>
    <w:rsid w:val="007E15F6"/>
    <w:rsid w:val="007E17B9"/>
    <w:rsid w:val="007E2E99"/>
    <w:rsid w:val="007E62FD"/>
    <w:rsid w:val="007E6BC4"/>
    <w:rsid w:val="007E7000"/>
    <w:rsid w:val="007E7B59"/>
    <w:rsid w:val="007F08C2"/>
    <w:rsid w:val="007F1A04"/>
    <w:rsid w:val="007F35D7"/>
    <w:rsid w:val="007F3FB1"/>
    <w:rsid w:val="007F54EE"/>
    <w:rsid w:val="007F628E"/>
    <w:rsid w:val="0080247D"/>
    <w:rsid w:val="008024DE"/>
    <w:rsid w:val="008028F7"/>
    <w:rsid w:val="00802F6D"/>
    <w:rsid w:val="00803BA2"/>
    <w:rsid w:val="008042D0"/>
    <w:rsid w:val="0080494C"/>
    <w:rsid w:val="00804D92"/>
    <w:rsid w:val="00805617"/>
    <w:rsid w:val="0080593B"/>
    <w:rsid w:val="0080677C"/>
    <w:rsid w:val="00806B50"/>
    <w:rsid w:val="00807A52"/>
    <w:rsid w:val="008108C7"/>
    <w:rsid w:val="00811306"/>
    <w:rsid w:val="00811408"/>
    <w:rsid w:val="00811680"/>
    <w:rsid w:val="008127B8"/>
    <w:rsid w:val="00812EFE"/>
    <w:rsid w:val="00814231"/>
    <w:rsid w:val="00814480"/>
    <w:rsid w:val="008168F1"/>
    <w:rsid w:val="008175B9"/>
    <w:rsid w:val="00817639"/>
    <w:rsid w:val="00820401"/>
    <w:rsid w:val="00820E27"/>
    <w:rsid w:val="00820E6C"/>
    <w:rsid w:val="00824EA4"/>
    <w:rsid w:val="00832850"/>
    <w:rsid w:val="00832FE1"/>
    <w:rsid w:val="00833A9F"/>
    <w:rsid w:val="00835A10"/>
    <w:rsid w:val="00835B12"/>
    <w:rsid w:val="00835C79"/>
    <w:rsid w:val="0084182A"/>
    <w:rsid w:val="0084214C"/>
    <w:rsid w:val="008422EE"/>
    <w:rsid w:val="008428A1"/>
    <w:rsid w:val="008428AD"/>
    <w:rsid w:val="00843EC0"/>
    <w:rsid w:val="00844BFB"/>
    <w:rsid w:val="00845479"/>
    <w:rsid w:val="00845567"/>
    <w:rsid w:val="00846449"/>
    <w:rsid w:val="0084683A"/>
    <w:rsid w:val="00846CC6"/>
    <w:rsid w:val="0084787F"/>
    <w:rsid w:val="008525F2"/>
    <w:rsid w:val="008545CC"/>
    <w:rsid w:val="00855E4B"/>
    <w:rsid w:val="00856862"/>
    <w:rsid w:val="008578C3"/>
    <w:rsid w:val="00860D47"/>
    <w:rsid w:val="00861270"/>
    <w:rsid w:val="0086132B"/>
    <w:rsid w:val="00861397"/>
    <w:rsid w:val="008622C4"/>
    <w:rsid w:val="008636FC"/>
    <w:rsid w:val="00870BBE"/>
    <w:rsid w:val="00870FCD"/>
    <w:rsid w:val="008716EB"/>
    <w:rsid w:val="00871ED7"/>
    <w:rsid w:val="008734EA"/>
    <w:rsid w:val="008742EB"/>
    <w:rsid w:val="00875151"/>
    <w:rsid w:val="00875CB7"/>
    <w:rsid w:val="008810D2"/>
    <w:rsid w:val="00883AED"/>
    <w:rsid w:val="00884135"/>
    <w:rsid w:val="00886072"/>
    <w:rsid w:val="00890495"/>
    <w:rsid w:val="00890E08"/>
    <w:rsid w:val="00892719"/>
    <w:rsid w:val="008939E0"/>
    <w:rsid w:val="00893CC6"/>
    <w:rsid w:val="00893ED7"/>
    <w:rsid w:val="00894799"/>
    <w:rsid w:val="00894E10"/>
    <w:rsid w:val="00897559"/>
    <w:rsid w:val="008A1F3E"/>
    <w:rsid w:val="008A35CB"/>
    <w:rsid w:val="008A3677"/>
    <w:rsid w:val="008A5166"/>
    <w:rsid w:val="008A7BDD"/>
    <w:rsid w:val="008B12DD"/>
    <w:rsid w:val="008B12EE"/>
    <w:rsid w:val="008B1D7F"/>
    <w:rsid w:val="008B2020"/>
    <w:rsid w:val="008B3C7E"/>
    <w:rsid w:val="008B4056"/>
    <w:rsid w:val="008B6646"/>
    <w:rsid w:val="008B6A5A"/>
    <w:rsid w:val="008B7778"/>
    <w:rsid w:val="008C2332"/>
    <w:rsid w:val="008C3484"/>
    <w:rsid w:val="008C41C0"/>
    <w:rsid w:val="008C5350"/>
    <w:rsid w:val="008C66FD"/>
    <w:rsid w:val="008C7B17"/>
    <w:rsid w:val="008D1389"/>
    <w:rsid w:val="008D18EE"/>
    <w:rsid w:val="008D402B"/>
    <w:rsid w:val="008D5CBC"/>
    <w:rsid w:val="008D5E73"/>
    <w:rsid w:val="008D7E40"/>
    <w:rsid w:val="008E0E4E"/>
    <w:rsid w:val="008E14E1"/>
    <w:rsid w:val="008E329D"/>
    <w:rsid w:val="008E5E05"/>
    <w:rsid w:val="008F03B4"/>
    <w:rsid w:val="008F107C"/>
    <w:rsid w:val="008F4EA5"/>
    <w:rsid w:val="008F6B77"/>
    <w:rsid w:val="008F7CCE"/>
    <w:rsid w:val="00904B92"/>
    <w:rsid w:val="00907AD3"/>
    <w:rsid w:val="00911403"/>
    <w:rsid w:val="00911C6A"/>
    <w:rsid w:val="00911FFD"/>
    <w:rsid w:val="00912439"/>
    <w:rsid w:val="00912481"/>
    <w:rsid w:val="00913DB9"/>
    <w:rsid w:val="00914A8C"/>
    <w:rsid w:val="00915661"/>
    <w:rsid w:val="009158E3"/>
    <w:rsid w:val="00915F42"/>
    <w:rsid w:val="00916E43"/>
    <w:rsid w:val="00917F83"/>
    <w:rsid w:val="00920956"/>
    <w:rsid w:val="00920B8D"/>
    <w:rsid w:val="00921C3E"/>
    <w:rsid w:val="00921C92"/>
    <w:rsid w:val="00922115"/>
    <w:rsid w:val="00922C62"/>
    <w:rsid w:val="00924CF1"/>
    <w:rsid w:val="00924FE4"/>
    <w:rsid w:val="009257D1"/>
    <w:rsid w:val="00931517"/>
    <w:rsid w:val="00933C49"/>
    <w:rsid w:val="00936447"/>
    <w:rsid w:val="00936A2E"/>
    <w:rsid w:val="00940003"/>
    <w:rsid w:val="00940ABC"/>
    <w:rsid w:val="00940FC1"/>
    <w:rsid w:val="009428C1"/>
    <w:rsid w:val="009452E9"/>
    <w:rsid w:val="00945FC6"/>
    <w:rsid w:val="00946831"/>
    <w:rsid w:val="00950635"/>
    <w:rsid w:val="0095189A"/>
    <w:rsid w:val="00954047"/>
    <w:rsid w:val="00954B9C"/>
    <w:rsid w:val="00956088"/>
    <w:rsid w:val="00956CAD"/>
    <w:rsid w:val="00960FE7"/>
    <w:rsid w:val="00961133"/>
    <w:rsid w:val="00961C6B"/>
    <w:rsid w:val="009641B4"/>
    <w:rsid w:val="00964D69"/>
    <w:rsid w:val="00964FA5"/>
    <w:rsid w:val="00965521"/>
    <w:rsid w:val="00965F44"/>
    <w:rsid w:val="00966599"/>
    <w:rsid w:val="00966D8A"/>
    <w:rsid w:val="009679CF"/>
    <w:rsid w:val="00967BF5"/>
    <w:rsid w:val="00971A49"/>
    <w:rsid w:val="00971C52"/>
    <w:rsid w:val="00971F16"/>
    <w:rsid w:val="009745B5"/>
    <w:rsid w:val="0097478C"/>
    <w:rsid w:val="00976572"/>
    <w:rsid w:val="009765AB"/>
    <w:rsid w:val="00977F1E"/>
    <w:rsid w:val="00981A13"/>
    <w:rsid w:val="00982991"/>
    <w:rsid w:val="00982B22"/>
    <w:rsid w:val="00983D7C"/>
    <w:rsid w:val="00983E37"/>
    <w:rsid w:val="00984C0E"/>
    <w:rsid w:val="00985BCB"/>
    <w:rsid w:val="00987BD4"/>
    <w:rsid w:val="00990ED7"/>
    <w:rsid w:val="00992EE0"/>
    <w:rsid w:val="00994FD2"/>
    <w:rsid w:val="00995107"/>
    <w:rsid w:val="00995D27"/>
    <w:rsid w:val="00996046"/>
    <w:rsid w:val="00997027"/>
    <w:rsid w:val="009A025C"/>
    <w:rsid w:val="009A14FC"/>
    <w:rsid w:val="009A1ABF"/>
    <w:rsid w:val="009A3963"/>
    <w:rsid w:val="009A4D4D"/>
    <w:rsid w:val="009A62FF"/>
    <w:rsid w:val="009B17F7"/>
    <w:rsid w:val="009B2F3A"/>
    <w:rsid w:val="009B5580"/>
    <w:rsid w:val="009B5DA7"/>
    <w:rsid w:val="009B5E6A"/>
    <w:rsid w:val="009B66EB"/>
    <w:rsid w:val="009B71FA"/>
    <w:rsid w:val="009B7A3D"/>
    <w:rsid w:val="009B7F83"/>
    <w:rsid w:val="009C0325"/>
    <w:rsid w:val="009C04C7"/>
    <w:rsid w:val="009C117C"/>
    <w:rsid w:val="009C19EF"/>
    <w:rsid w:val="009C2903"/>
    <w:rsid w:val="009C2A75"/>
    <w:rsid w:val="009C33C0"/>
    <w:rsid w:val="009C3DA6"/>
    <w:rsid w:val="009D043A"/>
    <w:rsid w:val="009D189A"/>
    <w:rsid w:val="009D3771"/>
    <w:rsid w:val="009D629D"/>
    <w:rsid w:val="009D65B8"/>
    <w:rsid w:val="009D7445"/>
    <w:rsid w:val="009E0684"/>
    <w:rsid w:val="009E1272"/>
    <w:rsid w:val="009E2441"/>
    <w:rsid w:val="009E4D2E"/>
    <w:rsid w:val="009E5A1C"/>
    <w:rsid w:val="009E7EEE"/>
    <w:rsid w:val="009F11FD"/>
    <w:rsid w:val="009F1417"/>
    <w:rsid w:val="009F1A91"/>
    <w:rsid w:val="009F3D3C"/>
    <w:rsid w:val="009F46F2"/>
    <w:rsid w:val="009F5B31"/>
    <w:rsid w:val="009F5B67"/>
    <w:rsid w:val="009F631F"/>
    <w:rsid w:val="009F6E56"/>
    <w:rsid w:val="009F77B0"/>
    <w:rsid w:val="00A0221B"/>
    <w:rsid w:val="00A028F3"/>
    <w:rsid w:val="00A03C0C"/>
    <w:rsid w:val="00A06189"/>
    <w:rsid w:val="00A10A89"/>
    <w:rsid w:val="00A10B38"/>
    <w:rsid w:val="00A1268E"/>
    <w:rsid w:val="00A12877"/>
    <w:rsid w:val="00A1287E"/>
    <w:rsid w:val="00A136ED"/>
    <w:rsid w:val="00A14250"/>
    <w:rsid w:val="00A1567D"/>
    <w:rsid w:val="00A15EBF"/>
    <w:rsid w:val="00A16EFA"/>
    <w:rsid w:val="00A17942"/>
    <w:rsid w:val="00A20585"/>
    <w:rsid w:val="00A231F9"/>
    <w:rsid w:val="00A25633"/>
    <w:rsid w:val="00A26EC9"/>
    <w:rsid w:val="00A27CA5"/>
    <w:rsid w:val="00A31A63"/>
    <w:rsid w:val="00A34F28"/>
    <w:rsid w:val="00A35165"/>
    <w:rsid w:val="00A35883"/>
    <w:rsid w:val="00A401F5"/>
    <w:rsid w:val="00A408EC"/>
    <w:rsid w:val="00A411CB"/>
    <w:rsid w:val="00A42F18"/>
    <w:rsid w:val="00A43A16"/>
    <w:rsid w:val="00A43E72"/>
    <w:rsid w:val="00A458E3"/>
    <w:rsid w:val="00A506B6"/>
    <w:rsid w:val="00A5301C"/>
    <w:rsid w:val="00A54848"/>
    <w:rsid w:val="00A61F9A"/>
    <w:rsid w:val="00A6423E"/>
    <w:rsid w:val="00A66327"/>
    <w:rsid w:val="00A66553"/>
    <w:rsid w:val="00A66A0D"/>
    <w:rsid w:val="00A66F36"/>
    <w:rsid w:val="00A6729D"/>
    <w:rsid w:val="00A70C04"/>
    <w:rsid w:val="00A7499A"/>
    <w:rsid w:val="00A75CFF"/>
    <w:rsid w:val="00A76AFC"/>
    <w:rsid w:val="00A76D0F"/>
    <w:rsid w:val="00A80A40"/>
    <w:rsid w:val="00A81DC6"/>
    <w:rsid w:val="00A8432C"/>
    <w:rsid w:val="00A84A8C"/>
    <w:rsid w:val="00A85655"/>
    <w:rsid w:val="00A85B17"/>
    <w:rsid w:val="00A86722"/>
    <w:rsid w:val="00A86F99"/>
    <w:rsid w:val="00A92653"/>
    <w:rsid w:val="00A937FA"/>
    <w:rsid w:val="00A93968"/>
    <w:rsid w:val="00A93D9D"/>
    <w:rsid w:val="00A942B1"/>
    <w:rsid w:val="00AA430E"/>
    <w:rsid w:val="00AA61AE"/>
    <w:rsid w:val="00AA7557"/>
    <w:rsid w:val="00AB12E2"/>
    <w:rsid w:val="00AB1B76"/>
    <w:rsid w:val="00AB2FEC"/>
    <w:rsid w:val="00AB52BB"/>
    <w:rsid w:val="00AB5335"/>
    <w:rsid w:val="00AB5B56"/>
    <w:rsid w:val="00AB72BC"/>
    <w:rsid w:val="00AB7AD7"/>
    <w:rsid w:val="00AB7B98"/>
    <w:rsid w:val="00AC0B5E"/>
    <w:rsid w:val="00AC235F"/>
    <w:rsid w:val="00AC3785"/>
    <w:rsid w:val="00AC4FA2"/>
    <w:rsid w:val="00AD0461"/>
    <w:rsid w:val="00AD0E54"/>
    <w:rsid w:val="00AD1AD2"/>
    <w:rsid w:val="00AD209D"/>
    <w:rsid w:val="00AD2DCA"/>
    <w:rsid w:val="00AD314D"/>
    <w:rsid w:val="00AD3243"/>
    <w:rsid w:val="00AD34B8"/>
    <w:rsid w:val="00AD4D28"/>
    <w:rsid w:val="00AD5008"/>
    <w:rsid w:val="00AD534A"/>
    <w:rsid w:val="00AD595A"/>
    <w:rsid w:val="00AD5CE5"/>
    <w:rsid w:val="00AD7313"/>
    <w:rsid w:val="00AD76EA"/>
    <w:rsid w:val="00AE0B88"/>
    <w:rsid w:val="00AE1247"/>
    <w:rsid w:val="00AE13C4"/>
    <w:rsid w:val="00AE5204"/>
    <w:rsid w:val="00AE527B"/>
    <w:rsid w:val="00AE6B4D"/>
    <w:rsid w:val="00AE6E50"/>
    <w:rsid w:val="00AE7274"/>
    <w:rsid w:val="00AE7C01"/>
    <w:rsid w:val="00AF0610"/>
    <w:rsid w:val="00AF12BA"/>
    <w:rsid w:val="00AF1A41"/>
    <w:rsid w:val="00AF2600"/>
    <w:rsid w:val="00AF26FA"/>
    <w:rsid w:val="00AF4B4E"/>
    <w:rsid w:val="00AF7965"/>
    <w:rsid w:val="00B00045"/>
    <w:rsid w:val="00B009D2"/>
    <w:rsid w:val="00B04A8A"/>
    <w:rsid w:val="00B0668D"/>
    <w:rsid w:val="00B06740"/>
    <w:rsid w:val="00B06E41"/>
    <w:rsid w:val="00B100BC"/>
    <w:rsid w:val="00B100D3"/>
    <w:rsid w:val="00B100FA"/>
    <w:rsid w:val="00B1323A"/>
    <w:rsid w:val="00B22AA2"/>
    <w:rsid w:val="00B236C9"/>
    <w:rsid w:val="00B23CC2"/>
    <w:rsid w:val="00B25113"/>
    <w:rsid w:val="00B259B6"/>
    <w:rsid w:val="00B31866"/>
    <w:rsid w:val="00B33486"/>
    <w:rsid w:val="00B34A4D"/>
    <w:rsid w:val="00B367E9"/>
    <w:rsid w:val="00B37F10"/>
    <w:rsid w:val="00B40C73"/>
    <w:rsid w:val="00B42ACE"/>
    <w:rsid w:val="00B42B5A"/>
    <w:rsid w:val="00B433FE"/>
    <w:rsid w:val="00B43B55"/>
    <w:rsid w:val="00B44006"/>
    <w:rsid w:val="00B44079"/>
    <w:rsid w:val="00B453F1"/>
    <w:rsid w:val="00B4566D"/>
    <w:rsid w:val="00B4583F"/>
    <w:rsid w:val="00B4586A"/>
    <w:rsid w:val="00B47898"/>
    <w:rsid w:val="00B4797E"/>
    <w:rsid w:val="00B50654"/>
    <w:rsid w:val="00B5084F"/>
    <w:rsid w:val="00B5140D"/>
    <w:rsid w:val="00B5389F"/>
    <w:rsid w:val="00B55C20"/>
    <w:rsid w:val="00B61C83"/>
    <w:rsid w:val="00B6327A"/>
    <w:rsid w:val="00B63D8F"/>
    <w:rsid w:val="00B6575F"/>
    <w:rsid w:val="00B669A0"/>
    <w:rsid w:val="00B70A27"/>
    <w:rsid w:val="00B7315E"/>
    <w:rsid w:val="00B732DB"/>
    <w:rsid w:val="00B75313"/>
    <w:rsid w:val="00B75F5F"/>
    <w:rsid w:val="00B7735A"/>
    <w:rsid w:val="00B77BB3"/>
    <w:rsid w:val="00B80817"/>
    <w:rsid w:val="00B8286A"/>
    <w:rsid w:val="00B83B98"/>
    <w:rsid w:val="00B84DC8"/>
    <w:rsid w:val="00B8537E"/>
    <w:rsid w:val="00B8726E"/>
    <w:rsid w:val="00B9000A"/>
    <w:rsid w:val="00B90DE7"/>
    <w:rsid w:val="00B96D05"/>
    <w:rsid w:val="00BA0309"/>
    <w:rsid w:val="00BA04C5"/>
    <w:rsid w:val="00BA09E7"/>
    <w:rsid w:val="00BA0EB5"/>
    <w:rsid w:val="00BA1F24"/>
    <w:rsid w:val="00BA3D1F"/>
    <w:rsid w:val="00BA51D1"/>
    <w:rsid w:val="00BA53DD"/>
    <w:rsid w:val="00BA5760"/>
    <w:rsid w:val="00BA5D90"/>
    <w:rsid w:val="00BA6659"/>
    <w:rsid w:val="00BA6C5A"/>
    <w:rsid w:val="00BA6CDD"/>
    <w:rsid w:val="00BA6F72"/>
    <w:rsid w:val="00BB0BAE"/>
    <w:rsid w:val="00BB1C9F"/>
    <w:rsid w:val="00BB346C"/>
    <w:rsid w:val="00BB3511"/>
    <w:rsid w:val="00BB7409"/>
    <w:rsid w:val="00BB784A"/>
    <w:rsid w:val="00BB7A39"/>
    <w:rsid w:val="00BC1C37"/>
    <w:rsid w:val="00BC2E78"/>
    <w:rsid w:val="00BC3368"/>
    <w:rsid w:val="00BC3E0D"/>
    <w:rsid w:val="00BC4655"/>
    <w:rsid w:val="00BC6D67"/>
    <w:rsid w:val="00BD119E"/>
    <w:rsid w:val="00BD1487"/>
    <w:rsid w:val="00BD37D5"/>
    <w:rsid w:val="00BD50B7"/>
    <w:rsid w:val="00BE0D36"/>
    <w:rsid w:val="00BE0E4B"/>
    <w:rsid w:val="00BE1801"/>
    <w:rsid w:val="00BE3421"/>
    <w:rsid w:val="00BE3F75"/>
    <w:rsid w:val="00BE3FC1"/>
    <w:rsid w:val="00BE42E1"/>
    <w:rsid w:val="00BE5BEC"/>
    <w:rsid w:val="00BF1C66"/>
    <w:rsid w:val="00BF3C1A"/>
    <w:rsid w:val="00BF4220"/>
    <w:rsid w:val="00BF6217"/>
    <w:rsid w:val="00C00A48"/>
    <w:rsid w:val="00C00F8C"/>
    <w:rsid w:val="00C02B81"/>
    <w:rsid w:val="00C039C6"/>
    <w:rsid w:val="00C03BF4"/>
    <w:rsid w:val="00C03F2B"/>
    <w:rsid w:val="00C05DB5"/>
    <w:rsid w:val="00C12CC0"/>
    <w:rsid w:val="00C12D02"/>
    <w:rsid w:val="00C1323A"/>
    <w:rsid w:val="00C14BBC"/>
    <w:rsid w:val="00C16AAE"/>
    <w:rsid w:val="00C16BE6"/>
    <w:rsid w:val="00C20265"/>
    <w:rsid w:val="00C204A2"/>
    <w:rsid w:val="00C219E0"/>
    <w:rsid w:val="00C23F5F"/>
    <w:rsid w:val="00C24240"/>
    <w:rsid w:val="00C246DF"/>
    <w:rsid w:val="00C24D3E"/>
    <w:rsid w:val="00C25144"/>
    <w:rsid w:val="00C25419"/>
    <w:rsid w:val="00C2619D"/>
    <w:rsid w:val="00C27CA8"/>
    <w:rsid w:val="00C27CDF"/>
    <w:rsid w:val="00C32252"/>
    <w:rsid w:val="00C33E9F"/>
    <w:rsid w:val="00C36668"/>
    <w:rsid w:val="00C37EC8"/>
    <w:rsid w:val="00C407D7"/>
    <w:rsid w:val="00C45B90"/>
    <w:rsid w:val="00C46B17"/>
    <w:rsid w:val="00C50730"/>
    <w:rsid w:val="00C51719"/>
    <w:rsid w:val="00C53067"/>
    <w:rsid w:val="00C5376C"/>
    <w:rsid w:val="00C5451B"/>
    <w:rsid w:val="00C54C0B"/>
    <w:rsid w:val="00C5528F"/>
    <w:rsid w:val="00C5776D"/>
    <w:rsid w:val="00C61AA3"/>
    <w:rsid w:val="00C61CDB"/>
    <w:rsid w:val="00C62CED"/>
    <w:rsid w:val="00C6354A"/>
    <w:rsid w:val="00C639C1"/>
    <w:rsid w:val="00C64EE0"/>
    <w:rsid w:val="00C70B5A"/>
    <w:rsid w:val="00C710F4"/>
    <w:rsid w:val="00C72035"/>
    <w:rsid w:val="00C72337"/>
    <w:rsid w:val="00C72951"/>
    <w:rsid w:val="00C72D31"/>
    <w:rsid w:val="00C74668"/>
    <w:rsid w:val="00C75674"/>
    <w:rsid w:val="00C81BAB"/>
    <w:rsid w:val="00C840D9"/>
    <w:rsid w:val="00C85808"/>
    <w:rsid w:val="00C8599F"/>
    <w:rsid w:val="00C8671E"/>
    <w:rsid w:val="00C86970"/>
    <w:rsid w:val="00C87693"/>
    <w:rsid w:val="00C876A5"/>
    <w:rsid w:val="00C909ED"/>
    <w:rsid w:val="00C90AF1"/>
    <w:rsid w:val="00C9168E"/>
    <w:rsid w:val="00C91C85"/>
    <w:rsid w:val="00C92666"/>
    <w:rsid w:val="00C93E1D"/>
    <w:rsid w:val="00C93F46"/>
    <w:rsid w:val="00C94D6D"/>
    <w:rsid w:val="00C97E82"/>
    <w:rsid w:val="00CA0651"/>
    <w:rsid w:val="00CA07DB"/>
    <w:rsid w:val="00CA289E"/>
    <w:rsid w:val="00CA29FB"/>
    <w:rsid w:val="00CA45DA"/>
    <w:rsid w:val="00CA58FD"/>
    <w:rsid w:val="00CA5A74"/>
    <w:rsid w:val="00CB0545"/>
    <w:rsid w:val="00CB1D64"/>
    <w:rsid w:val="00CB275C"/>
    <w:rsid w:val="00CB3BDC"/>
    <w:rsid w:val="00CB6DC6"/>
    <w:rsid w:val="00CB7EEF"/>
    <w:rsid w:val="00CC0301"/>
    <w:rsid w:val="00CC204F"/>
    <w:rsid w:val="00CC3FA0"/>
    <w:rsid w:val="00CC4A80"/>
    <w:rsid w:val="00CC6778"/>
    <w:rsid w:val="00CC75AA"/>
    <w:rsid w:val="00CD0699"/>
    <w:rsid w:val="00CD0D1D"/>
    <w:rsid w:val="00CD26D3"/>
    <w:rsid w:val="00CD3B00"/>
    <w:rsid w:val="00CD4E5A"/>
    <w:rsid w:val="00CE0573"/>
    <w:rsid w:val="00CE074C"/>
    <w:rsid w:val="00CE0CAB"/>
    <w:rsid w:val="00CE12CA"/>
    <w:rsid w:val="00CE32D0"/>
    <w:rsid w:val="00CE3696"/>
    <w:rsid w:val="00CE377E"/>
    <w:rsid w:val="00CE732D"/>
    <w:rsid w:val="00CE74A0"/>
    <w:rsid w:val="00CF0501"/>
    <w:rsid w:val="00CF0973"/>
    <w:rsid w:val="00CF1974"/>
    <w:rsid w:val="00CF26A0"/>
    <w:rsid w:val="00CF302D"/>
    <w:rsid w:val="00CF3062"/>
    <w:rsid w:val="00CF3B65"/>
    <w:rsid w:val="00CF7493"/>
    <w:rsid w:val="00D05FA2"/>
    <w:rsid w:val="00D0736B"/>
    <w:rsid w:val="00D10341"/>
    <w:rsid w:val="00D11AE8"/>
    <w:rsid w:val="00D13199"/>
    <w:rsid w:val="00D13BE0"/>
    <w:rsid w:val="00D15E3C"/>
    <w:rsid w:val="00D16EFE"/>
    <w:rsid w:val="00D178F7"/>
    <w:rsid w:val="00D202A5"/>
    <w:rsid w:val="00D21960"/>
    <w:rsid w:val="00D223D6"/>
    <w:rsid w:val="00D224A2"/>
    <w:rsid w:val="00D22D59"/>
    <w:rsid w:val="00D24E04"/>
    <w:rsid w:val="00D25486"/>
    <w:rsid w:val="00D261F1"/>
    <w:rsid w:val="00D27D9E"/>
    <w:rsid w:val="00D27EA6"/>
    <w:rsid w:val="00D302C9"/>
    <w:rsid w:val="00D349E2"/>
    <w:rsid w:val="00D34A7B"/>
    <w:rsid w:val="00D34B66"/>
    <w:rsid w:val="00D36085"/>
    <w:rsid w:val="00D3663D"/>
    <w:rsid w:val="00D373D7"/>
    <w:rsid w:val="00D37C22"/>
    <w:rsid w:val="00D40943"/>
    <w:rsid w:val="00D418FE"/>
    <w:rsid w:val="00D44BC9"/>
    <w:rsid w:val="00D44F53"/>
    <w:rsid w:val="00D45867"/>
    <w:rsid w:val="00D474EE"/>
    <w:rsid w:val="00D519D9"/>
    <w:rsid w:val="00D53621"/>
    <w:rsid w:val="00D53E31"/>
    <w:rsid w:val="00D54CA2"/>
    <w:rsid w:val="00D55F24"/>
    <w:rsid w:val="00D60C83"/>
    <w:rsid w:val="00D615C1"/>
    <w:rsid w:val="00D62432"/>
    <w:rsid w:val="00D63015"/>
    <w:rsid w:val="00D6472C"/>
    <w:rsid w:val="00D65B34"/>
    <w:rsid w:val="00D67B61"/>
    <w:rsid w:val="00D704E3"/>
    <w:rsid w:val="00D7099F"/>
    <w:rsid w:val="00D74224"/>
    <w:rsid w:val="00D7428A"/>
    <w:rsid w:val="00D74D0D"/>
    <w:rsid w:val="00D760A8"/>
    <w:rsid w:val="00D761F0"/>
    <w:rsid w:val="00D76CE4"/>
    <w:rsid w:val="00D77D69"/>
    <w:rsid w:val="00D77FAE"/>
    <w:rsid w:val="00D87838"/>
    <w:rsid w:val="00D87B98"/>
    <w:rsid w:val="00D90D80"/>
    <w:rsid w:val="00D90E84"/>
    <w:rsid w:val="00D94268"/>
    <w:rsid w:val="00D94B5D"/>
    <w:rsid w:val="00D954C5"/>
    <w:rsid w:val="00D96698"/>
    <w:rsid w:val="00DA0D9F"/>
    <w:rsid w:val="00DA202D"/>
    <w:rsid w:val="00DA2F3F"/>
    <w:rsid w:val="00DA3F11"/>
    <w:rsid w:val="00DA47C8"/>
    <w:rsid w:val="00DA48FD"/>
    <w:rsid w:val="00DA6BCD"/>
    <w:rsid w:val="00DB02A7"/>
    <w:rsid w:val="00DB04E9"/>
    <w:rsid w:val="00DB0ED0"/>
    <w:rsid w:val="00DB148B"/>
    <w:rsid w:val="00DB34D6"/>
    <w:rsid w:val="00DB3A9E"/>
    <w:rsid w:val="00DB622C"/>
    <w:rsid w:val="00DB6C29"/>
    <w:rsid w:val="00DB774F"/>
    <w:rsid w:val="00DC0167"/>
    <w:rsid w:val="00DC0B0E"/>
    <w:rsid w:val="00DC14C1"/>
    <w:rsid w:val="00DC1C0F"/>
    <w:rsid w:val="00DC1E71"/>
    <w:rsid w:val="00DC432D"/>
    <w:rsid w:val="00DC439F"/>
    <w:rsid w:val="00DC4B61"/>
    <w:rsid w:val="00DC596D"/>
    <w:rsid w:val="00DC61EE"/>
    <w:rsid w:val="00DD2BF1"/>
    <w:rsid w:val="00DD2C63"/>
    <w:rsid w:val="00DD32F1"/>
    <w:rsid w:val="00DD3C7E"/>
    <w:rsid w:val="00DD4253"/>
    <w:rsid w:val="00DD4E66"/>
    <w:rsid w:val="00DD601B"/>
    <w:rsid w:val="00DE0229"/>
    <w:rsid w:val="00DE070F"/>
    <w:rsid w:val="00DE2209"/>
    <w:rsid w:val="00DE2782"/>
    <w:rsid w:val="00DE7CC5"/>
    <w:rsid w:val="00DF1553"/>
    <w:rsid w:val="00DF1A5D"/>
    <w:rsid w:val="00DF2C1F"/>
    <w:rsid w:val="00DF5A32"/>
    <w:rsid w:val="00DF6179"/>
    <w:rsid w:val="00DF6FAC"/>
    <w:rsid w:val="00DF7084"/>
    <w:rsid w:val="00E00289"/>
    <w:rsid w:val="00E01BBF"/>
    <w:rsid w:val="00E01F1B"/>
    <w:rsid w:val="00E04285"/>
    <w:rsid w:val="00E04F17"/>
    <w:rsid w:val="00E06F86"/>
    <w:rsid w:val="00E070FD"/>
    <w:rsid w:val="00E111DA"/>
    <w:rsid w:val="00E121EE"/>
    <w:rsid w:val="00E12882"/>
    <w:rsid w:val="00E12DE9"/>
    <w:rsid w:val="00E12FC0"/>
    <w:rsid w:val="00E14025"/>
    <w:rsid w:val="00E14271"/>
    <w:rsid w:val="00E154BB"/>
    <w:rsid w:val="00E1611A"/>
    <w:rsid w:val="00E2242F"/>
    <w:rsid w:val="00E22B92"/>
    <w:rsid w:val="00E24AC8"/>
    <w:rsid w:val="00E25B0A"/>
    <w:rsid w:val="00E26A34"/>
    <w:rsid w:val="00E31AA6"/>
    <w:rsid w:val="00E31DEC"/>
    <w:rsid w:val="00E31FC4"/>
    <w:rsid w:val="00E32D91"/>
    <w:rsid w:val="00E33005"/>
    <w:rsid w:val="00E33656"/>
    <w:rsid w:val="00E350A2"/>
    <w:rsid w:val="00E35BFC"/>
    <w:rsid w:val="00E35D79"/>
    <w:rsid w:val="00E378C8"/>
    <w:rsid w:val="00E40963"/>
    <w:rsid w:val="00E41B88"/>
    <w:rsid w:val="00E424CA"/>
    <w:rsid w:val="00E43013"/>
    <w:rsid w:val="00E43795"/>
    <w:rsid w:val="00E43D7E"/>
    <w:rsid w:val="00E447C8"/>
    <w:rsid w:val="00E45782"/>
    <w:rsid w:val="00E46550"/>
    <w:rsid w:val="00E478E5"/>
    <w:rsid w:val="00E50E33"/>
    <w:rsid w:val="00E55F24"/>
    <w:rsid w:val="00E564EE"/>
    <w:rsid w:val="00E56812"/>
    <w:rsid w:val="00E57C58"/>
    <w:rsid w:val="00E57D08"/>
    <w:rsid w:val="00E606FA"/>
    <w:rsid w:val="00E60EAB"/>
    <w:rsid w:val="00E63A3E"/>
    <w:rsid w:val="00E64E65"/>
    <w:rsid w:val="00E658CA"/>
    <w:rsid w:val="00E66410"/>
    <w:rsid w:val="00E669EC"/>
    <w:rsid w:val="00E70048"/>
    <w:rsid w:val="00E708C3"/>
    <w:rsid w:val="00E71E32"/>
    <w:rsid w:val="00E72EDF"/>
    <w:rsid w:val="00E73443"/>
    <w:rsid w:val="00E76DF2"/>
    <w:rsid w:val="00E771A4"/>
    <w:rsid w:val="00E8026C"/>
    <w:rsid w:val="00E80DD1"/>
    <w:rsid w:val="00E83795"/>
    <w:rsid w:val="00E83F73"/>
    <w:rsid w:val="00E86080"/>
    <w:rsid w:val="00E871C3"/>
    <w:rsid w:val="00E912E0"/>
    <w:rsid w:val="00E91985"/>
    <w:rsid w:val="00E92969"/>
    <w:rsid w:val="00E9507E"/>
    <w:rsid w:val="00E963DB"/>
    <w:rsid w:val="00E96F2C"/>
    <w:rsid w:val="00E97F59"/>
    <w:rsid w:val="00EA019E"/>
    <w:rsid w:val="00EA042E"/>
    <w:rsid w:val="00EA3CD2"/>
    <w:rsid w:val="00EA44FA"/>
    <w:rsid w:val="00EA66A5"/>
    <w:rsid w:val="00EA7650"/>
    <w:rsid w:val="00EA7DA9"/>
    <w:rsid w:val="00EB0C64"/>
    <w:rsid w:val="00EB158D"/>
    <w:rsid w:val="00EB1B7C"/>
    <w:rsid w:val="00EB1EC0"/>
    <w:rsid w:val="00EB282E"/>
    <w:rsid w:val="00EB4CDC"/>
    <w:rsid w:val="00EB5E02"/>
    <w:rsid w:val="00EB66E3"/>
    <w:rsid w:val="00EB6D72"/>
    <w:rsid w:val="00EB7B6E"/>
    <w:rsid w:val="00EC1647"/>
    <w:rsid w:val="00EC1731"/>
    <w:rsid w:val="00EC18DD"/>
    <w:rsid w:val="00EC351F"/>
    <w:rsid w:val="00EC4118"/>
    <w:rsid w:val="00EC428B"/>
    <w:rsid w:val="00EC4A33"/>
    <w:rsid w:val="00EC67FA"/>
    <w:rsid w:val="00EC748F"/>
    <w:rsid w:val="00ED4081"/>
    <w:rsid w:val="00ED4DA8"/>
    <w:rsid w:val="00ED5D93"/>
    <w:rsid w:val="00ED5E8C"/>
    <w:rsid w:val="00ED6AB2"/>
    <w:rsid w:val="00ED76BB"/>
    <w:rsid w:val="00EE0E29"/>
    <w:rsid w:val="00EE2272"/>
    <w:rsid w:val="00EE3E5C"/>
    <w:rsid w:val="00EE4AA3"/>
    <w:rsid w:val="00EE56C2"/>
    <w:rsid w:val="00EE5886"/>
    <w:rsid w:val="00EE5BF5"/>
    <w:rsid w:val="00EE60D0"/>
    <w:rsid w:val="00EE6E10"/>
    <w:rsid w:val="00EE6FA8"/>
    <w:rsid w:val="00EE7308"/>
    <w:rsid w:val="00EF15CD"/>
    <w:rsid w:val="00EF549B"/>
    <w:rsid w:val="00EF6A26"/>
    <w:rsid w:val="00EF6ED3"/>
    <w:rsid w:val="00EF6F75"/>
    <w:rsid w:val="00F01DA8"/>
    <w:rsid w:val="00F01F44"/>
    <w:rsid w:val="00F0321F"/>
    <w:rsid w:val="00F0353C"/>
    <w:rsid w:val="00F03FE1"/>
    <w:rsid w:val="00F041D2"/>
    <w:rsid w:val="00F047DC"/>
    <w:rsid w:val="00F06314"/>
    <w:rsid w:val="00F070A2"/>
    <w:rsid w:val="00F110D7"/>
    <w:rsid w:val="00F12C86"/>
    <w:rsid w:val="00F1385D"/>
    <w:rsid w:val="00F13DA7"/>
    <w:rsid w:val="00F14A26"/>
    <w:rsid w:val="00F156F3"/>
    <w:rsid w:val="00F15CE8"/>
    <w:rsid w:val="00F1613B"/>
    <w:rsid w:val="00F16179"/>
    <w:rsid w:val="00F16AD6"/>
    <w:rsid w:val="00F170B3"/>
    <w:rsid w:val="00F17D5E"/>
    <w:rsid w:val="00F244DD"/>
    <w:rsid w:val="00F25A52"/>
    <w:rsid w:val="00F26787"/>
    <w:rsid w:val="00F31CE1"/>
    <w:rsid w:val="00F34149"/>
    <w:rsid w:val="00F35A91"/>
    <w:rsid w:val="00F40149"/>
    <w:rsid w:val="00F406F1"/>
    <w:rsid w:val="00F40854"/>
    <w:rsid w:val="00F40998"/>
    <w:rsid w:val="00F42390"/>
    <w:rsid w:val="00F42912"/>
    <w:rsid w:val="00F438AE"/>
    <w:rsid w:val="00F46977"/>
    <w:rsid w:val="00F46B3E"/>
    <w:rsid w:val="00F4725F"/>
    <w:rsid w:val="00F4726A"/>
    <w:rsid w:val="00F4734B"/>
    <w:rsid w:val="00F50962"/>
    <w:rsid w:val="00F515A4"/>
    <w:rsid w:val="00F539C1"/>
    <w:rsid w:val="00F54461"/>
    <w:rsid w:val="00F55234"/>
    <w:rsid w:val="00F553E9"/>
    <w:rsid w:val="00F55ED5"/>
    <w:rsid w:val="00F56FBB"/>
    <w:rsid w:val="00F57589"/>
    <w:rsid w:val="00F577F4"/>
    <w:rsid w:val="00F61102"/>
    <w:rsid w:val="00F62079"/>
    <w:rsid w:val="00F6359E"/>
    <w:rsid w:val="00F63AB6"/>
    <w:rsid w:val="00F64C36"/>
    <w:rsid w:val="00F65539"/>
    <w:rsid w:val="00F65684"/>
    <w:rsid w:val="00F65CF9"/>
    <w:rsid w:val="00F65F76"/>
    <w:rsid w:val="00F71962"/>
    <w:rsid w:val="00F71DFF"/>
    <w:rsid w:val="00F72833"/>
    <w:rsid w:val="00F74826"/>
    <w:rsid w:val="00F75F71"/>
    <w:rsid w:val="00F7671F"/>
    <w:rsid w:val="00F800E7"/>
    <w:rsid w:val="00F817B7"/>
    <w:rsid w:val="00F841FA"/>
    <w:rsid w:val="00F878CD"/>
    <w:rsid w:val="00F92C76"/>
    <w:rsid w:val="00F95D86"/>
    <w:rsid w:val="00F964B7"/>
    <w:rsid w:val="00F966DB"/>
    <w:rsid w:val="00FA0AFA"/>
    <w:rsid w:val="00FA0DEB"/>
    <w:rsid w:val="00FA31D8"/>
    <w:rsid w:val="00FA3CBF"/>
    <w:rsid w:val="00FA4060"/>
    <w:rsid w:val="00FA45BD"/>
    <w:rsid w:val="00FB132E"/>
    <w:rsid w:val="00FB186E"/>
    <w:rsid w:val="00FB1E4E"/>
    <w:rsid w:val="00FB258D"/>
    <w:rsid w:val="00FB2D11"/>
    <w:rsid w:val="00FB31AB"/>
    <w:rsid w:val="00FB38E9"/>
    <w:rsid w:val="00FB3EF0"/>
    <w:rsid w:val="00FB40BC"/>
    <w:rsid w:val="00FB47EC"/>
    <w:rsid w:val="00FB4A01"/>
    <w:rsid w:val="00FB5E7D"/>
    <w:rsid w:val="00FB70A7"/>
    <w:rsid w:val="00FB7BD1"/>
    <w:rsid w:val="00FB7D28"/>
    <w:rsid w:val="00FB7F62"/>
    <w:rsid w:val="00FC1E27"/>
    <w:rsid w:val="00FC2A45"/>
    <w:rsid w:val="00FC2B95"/>
    <w:rsid w:val="00FC3EFC"/>
    <w:rsid w:val="00FC4024"/>
    <w:rsid w:val="00FC41C2"/>
    <w:rsid w:val="00FC42F7"/>
    <w:rsid w:val="00FC42F8"/>
    <w:rsid w:val="00FC51EB"/>
    <w:rsid w:val="00FC6EB0"/>
    <w:rsid w:val="00FC729F"/>
    <w:rsid w:val="00FD1DF2"/>
    <w:rsid w:val="00FD3F39"/>
    <w:rsid w:val="00FD647F"/>
    <w:rsid w:val="00FD693B"/>
    <w:rsid w:val="00FD6ACA"/>
    <w:rsid w:val="00FD73AC"/>
    <w:rsid w:val="00FE0DB3"/>
    <w:rsid w:val="00FE0E52"/>
    <w:rsid w:val="00FE2864"/>
    <w:rsid w:val="00FE34B7"/>
    <w:rsid w:val="00FE4A11"/>
    <w:rsid w:val="00FE639B"/>
    <w:rsid w:val="00FE6FA5"/>
    <w:rsid w:val="00FE76F7"/>
    <w:rsid w:val="00FF0BA0"/>
    <w:rsid w:val="00FF148A"/>
    <w:rsid w:val="00FF4D8D"/>
    <w:rsid w:val="00FF5896"/>
    <w:rsid w:val="00FF591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119C0-B3CA-498E-9501-C4835E2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348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qFormat/>
    <w:pPr>
      <w:keepNext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link w:val="32"/>
    <w:qFormat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1"/>
    <w:link w:val="42"/>
    <w:qFormat/>
    <w:pPr>
      <w:keepNext/>
      <w:ind w:leftChars="400" w:left="400"/>
      <w:outlineLvl w:val="3"/>
    </w:pPr>
    <w:rPr>
      <w:b/>
      <w:bCs/>
      <w:sz w:val="22"/>
    </w:rPr>
  </w:style>
  <w:style w:type="paragraph" w:styleId="51">
    <w:name w:val="heading 5"/>
    <w:basedOn w:val="a1"/>
    <w:next w:val="a1"/>
    <w:link w:val="52"/>
    <w:qFormat/>
    <w:pPr>
      <w:keepNext/>
      <w:ind w:leftChars="800" w:left="800"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1"/>
    <w:next w:val="a1"/>
    <w:link w:val="60"/>
    <w:qFormat/>
    <w:pPr>
      <w:keepNext/>
      <w:ind w:leftChars="800" w:left="80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pPr>
      <w:keepNext/>
      <w:ind w:leftChars="800" w:left="800"/>
      <w:outlineLvl w:val="6"/>
    </w:pPr>
    <w:rPr>
      <w:sz w:val="22"/>
    </w:rPr>
  </w:style>
  <w:style w:type="paragraph" w:styleId="8">
    <w:name w:val="heading 8"/>
    <w:basedOn w:val="a1"/>
    <w:next w:val="a1"/>
    <w:link w:val="80"/>
    <w:qFormat/>
    <w:pPr>
      <w:keepNext/>
      <w:ind w:leftChars="1200" w:left="1200"/>
      <w:outlineLvl w:val="7"/>
    </w:pPr>
    <w:rPr>
      <w:sz w:val="22"/>
    </w:rPr>
  </w:style>
  <w:style w:type="paragraph" w:styleId="9">
    <w:name w:val="heading 9"/>
    <w:basedOn w:val="a1"/>
    <w:next w:val="a1"/>
    <w:link w:val="90"/>
    <w:qFormat/>
    <w:pPr>
      <w:keepNext/>
      <w:ind w:leftChars="1200" w:left="1200"/>
      <w:outlineLvl w:val="8"/>
    </w:pPr>
    <w:rPr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文"/>
    <w:basedOn w:val="a1"/>
    <w:pPr>
      <w:ind w:firstLineChars="100" w:firstLine="100"/>
    </w:pPr>
  </w:style>
  <w:style w:type="character" w:styleId="a6">
    <w:name w:val="page number"/>
    <w:basedOn w:val="a2"/>
  </w:style>
  <w:style w:type="paragraph" w:styleId="a7">
    <w:name w:val="foot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customStyle="1" w:styleId="a9">
    <w:name w:val="（１）"/>
    <w:basedOn w:val="a1"/>
    <w:next w:val="a1"/>
    <w:link w:val="aa"/>
    <w:pPr>
      <w:ind w:left="300" w:hangingChars="300" w:hanging="300"/>
      <w:outlineLvl w:val="2"/>
    </w:pPr>
    <w:rPr>
      <w:rFonts w:ascii="ＭＳ ゴシック" w:eastAsia="ＭＳ ゴシック" w:hAnsi="ＭＳ ゴシック"/>
      <w:sz w:val="24"/>
    </w:rPr>
  </w:style>
  <w:style w:type="paragraph" w:customStyle="1" w:styleId="ab">
    <w:name w:val="問"/>
    <w:basedOn w:val="a1"/>
    <w:next w:val="a1"/>
    <w:pPr>
      <w:adjustRightInd w:val="0"/>
      <w:ind w:leftChars="50" w:left="250" w:hangingChars="200" w:hanging="200"/>
    </w:pPr>
    <w:rPr>
      <w:rFonts w:ascii="ＭＳ ゴシック" w:eastAsia="ＭＳ ゴシック"/>
      <w:sz w:val="22"/>
    </w:rPr>
  </w:style>
  <w:style w:type="paragraph" w:styleId="ac">
    <w:name w:val="Balloon Text"/>
    <w:basedOn w:val="a1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ae">
    <w:name w:val="○"/>
    <w:basedOn w:val="a9"/>
    <w:link w:val="af"/>
    <w:pPr>
      <w:ind w:leftChars="100" w:left="200" w:hangingChars="100" w:hanging="100"/>
      <w:outlineLvl w:val="3"/>
    </w:pPr>
  </w:style>
  <w:style w:type="paragraph" w:styleId="11">
    <w:name w:val="toc 1"/>
    <w:basedOn w:val="a1"/>
    <w:next w:val="a1"/>
    <w:uiPriority w:val="39"/>
    <w:rsid w:val="00A231F9"/>
    <w:pPr>
      <w:tabs>
        <w:tab w:val="right" w:leader="middleDot" w:pos="9660"/>
      </w:tabs>
      <w:spacing w:beforeLines="100" w:before="100" w:after="120"/>
      <w:ind w:left="400" w:hangingChars="400" w:hanging="400"/>
    </w:pPr>
    <w:rPr>
      <w:rFonts w:hAnsi="ＭＳ 明朝"/>
      <w:sz w:val="24"/>
    </w:rPr>
  </w:style>
  <w:style w:type="character" w:styleId="af0">
    <w:name w:val="Hyperlink"/>
    <w:basedOn w:val="a2"/>
    <w:uiPriority w:val="99"/>
    <w:rPr>
      <w:color w:val="0000FF"/>
      <w:u w:val="single"/>
    </w:rPr>
  </w:style>
  <w:style w:type="paragraph" w:customStyle="1" w:styleId="af1">
    <w:name w:val="１．"/>
    <w:basedOn w:val="a1"/>
    <w:pPr>
      <w:tabs>
        <w:tab w:val="left" w:pos="880"/>
      </w:tabs>
      <w:spacing w:after="120" w:line="320" w:lineRule="exact"/>
      <w:ind w:leftChars="-129" w:left="71" w:hangingChars="200" w:hanging="200"/>
      <w:outlineLvl w:val="1"/>
    </w:pPr>
    <w:rPr>
      <w:rFonts w:ascii="ＭＳ ゴシック" w:eastAsia="ＭＳ ゴシック"/>
      <w:sz w:val="28"/>
      <w:szCs w:val="28"/>
    </w:rPr>
  </w:style>
  <w:style w:type="paragraph" w:styleId="af2">
    <w:name w:val="Block Text"/>
    <w:basedOn w:val="a1"/>
    <w:pPr>
      <w:spacing w:line="240" w:lineRule="exact"/>
      <w:ind w:leftChars="245" w:left="707" w:rightChars="256" w:right="563" w:hangingChars="100" w:hanging="168"/>
    </w:pPr>
    <w:rPr>
      <w:rFonts w:ascii="ＭＳ ゴシック" w:eastAsia="ＭＳ ゴシック" w:hAnsi="ＭＳ ゴシック"/>
      <w:spacing w:val="-6"/>
      <w:sz w:val="18"/>
    </w:rPr>
  </w:style>
  <w:style w:type="paragraph" w:customStyle="1" w:styleId="af3">
    <w:name w:val="タイトル"/>
    <w:basedOn w:val="a1"/>
    <w:rsid w:val="00911FFD"/>
    <w:pPr>
      <w:jc w:val="center"/>
      <w:outlineLvl w:val="1"/>
    </w:pPr>
    <w:rPr>
      <w:rFonts w:cs="ＭＳ 明朝"/>
      <w:szCs w:val="20"/>
    </w:rPr>
  </w:style>
  <w:style w:type="paragraph" w:styleId="af4">
    <w:name w:val="header"/>
    <w:basedOn w:val="a1"/>
    <w:link w:val="af5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23">
    <w:name w:val="toc 2"/>
    <w:basedOn w:val="a1"/>
    <w:next w:val="a1"/>
    <w:uiPriority w:val="39"/>
    <w:rsid w:val="00513311"/>
    <w:pPr>
      <w:tabs>
        <w:tab w:val="right" w:leader="middleDot" w:pos="9660"/>
      </w:tabs>
      <w:spacing w:before="100"/>
      <w:ind w:leftChars="100" w:left="300" w:hangingChars="200" w:hanging="200"/>
    </w:pPr>
    <w:rPr>
      <w:rFonts w:eastAsia="ＭＳ ゴシック" w:hAnsi="ＭＳ 明朝"/>
      <w:sz w:val="22"/>
      <w:szCs w:val="22"/>
    </w:rPr>
  </w:style>
  <w:style w:type="character" w:styleId="af6">
    <w:name w:val="FollowedHyperlink"/>
    <w:basedOn w:val="a2"/>
    <w:rPr>
      <w:color w:val="800080"/>
      <w:u w:val="single"/>
    </w:rPr>
  </w:style>
  <w:style w:type="paragraph" w:styleId="af7">
    <w:name w:val="Body Text"/>
    <w:basedOn w:val="a1"/>
    <w:link w:val="af8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f9">
    <w:name w:val="Body Text Indent"/>
    <w:basedOn w:val="a1"/>
    <w:link w:val="afa"/>
    <w:pPr>
      <w:spacing w:line="240" w:lineRule="exact"/>
      <w:ind w:left="168" w:hangingChars="100" w:hanging="168"/>
    </w:pPr>
    <w:rPr>
      <w:rFonts w:ascii="ＭＳ ゴシック" w:eastAsia="ＭＳ ゴシック" w:hAnsi="ＭＳ ゴシック"/>
      <w:spacing w:val="-6"/>
      <w:sz w:val="18"/>
    </w:rPr>
  </w:style>
  <w:style w:type="paragraph" w:styleId="afb">
    <w:name w:val="Salutation"/>
    <w:basedOn w:val="a1"/>
    <w:next w:val="a1"/>
    <w:link w:val="afc"/>
    <w:rPr>
      <w:sz w:val="22"/>
    </w:rPr>
  </w:style>
  <w:style w:type="paragraph" w:styleId="af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e">
    <w:name w:val="List"/>
    <w:basedOn w:val="a1"/>
    <w:pPr>
      <w:ind w:left="200" w:hangingChars="200" w:hanging="200"/>
    </w:pPr>
    <w:rPr>
      <w:sz w:val="22"/>
    </w:rPr>
  </w:style>
  <w:style w:type="paragraph" w:styleId="24">
    <w:name w:val="List 2"/>
    <w:basedOn w:val="a1"/>
    <w:pPr>
      <w:ind w:leftChars="200" w:left="100" w:hangingChars="200" w:hanging="200"/>
    </w:pPr>
    <w:rPr>
      <w:sz w:val="22"/>
    </w:rPr>
  </w:style>
  <w:style w:type="paragraph" w:styleId="33">
    <w:name w:val="List 3"/>
    <w:basedOn w:val="a1"/>
    <w:pPr>
      <w:ind w:leftChars="400" w:left="100" w:hangingChars="200" w:hanging="200"/>
    </w:pPr>
    <w:rPr>
      <w:sz w:val="22"/>
    </w:rPr>
  </w:style>
  <w:style w:type="paragraph" w:styleId="43">
    <w:name w:val="List 4"/>
    <w:basedOn w:val="a1"/>
    <w:pPr>
      <w:ind w:leftChars="600" w:left="100" w:hangingChars="200" w:hanging="200"/>
    </w:pPr>
    <w:rPr>
      <w:sz w:val="22"/>
    </w:rPr>
  </w:style>
  <w:style w:type="paragraph" w:styleId="53">
    <w:name w:val="List 5"/>
    <w:basedOn w:val="a1"/>
    <w:pPr>
      <w:ind w:leftChars="800" w:left="100" w:hangingChars="200" w:hanging="200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f">
    <w:name w:val="List Continue"/>
    <w:basedOn w:val="a1"/>
    <w:pPr>
      <w:spacing w:after="180"/>
      <w:ind w:leftChars="200" w:left="425"/>
    </w:pPr>
    <w:rPr>
      <w:sz w:val="22"/>
    </w:rPr>
  </w:style>
  <w:style w:type="paragraph" w:styleId="25">
    <w:name w:val="List Continue 2"/>
    <w:basedOn w:val="a1"/>
    <w:pPr>
      <w:spacing w:after="180"/>
      <w:ind w:leftChars="400" w:left="850"/>
    </w:pPr>
    <w:rPr>
      <w:sz w:val="22"/>
    </w:rPr>
  </w:style>
  <w:style w:type="paragraph" w:styleId="34">
    <w:name w:val="List Continue 3"/>
    <w:basedOn w:val="a1"/>
    <w:pPr>
      <w:spacing w:after="180"/>
      <w:ind w:leftChars="600" w:left="1275"/>
    </w:pPr>
    <w:rPr>
      <w:sz w:val="22"/>
    </w:rPr>
  </w:style>
  <w:style w:type="paragraph" w:styleId="44">
    <w:name w:val="List Continue 4"/>
    <w:basedOn w:val="a1"/>
    <w:pPr>
      <w:spacing w:after="180"/>
      <w:ind w:leftChars="800" w:left="1700"/>
    </w:pPr>
    <w:rPr>
      <w:sz w:val="22"/>
    </w:rPr>
  </w:style>
  <w:style w:type="paragraph" w:styleId="54">
    <w:name w:val="List Continue 5"/>
    <w:basedOn w:val="a1"/>
    <w:pPr>
      <w:spacing w:after="180"/>
      <w:ind w:leftChars="1000" w:left="2125"/>
    </w:pPr>
    <w:rPr>
      <w:sz w:val="22"/>
    </w:rPr>
  </w:style>
  <w:style w:type="paragraph" w:styleId="aff0">
    <w:name w:val="Note Heading"/>
    <w:basedOn w:val="a1"/>
    <w:next w:val="a1"/>
    <w:link w:val="aff1"/>
    <w:pPr>
      <w:jc w:val="center"/>
    </w:pPr>
    <w:rPr>
      <w:sz w:val="22"/>
    </w:rPr>
  </w:style>
  <w:style w:type="paragraph" w:styleId="aff2">
    <w:name w:val="Closing"/>
    <w:basedOn w:val="a1"/>
    <w:link w:val="aff3"/>
    <w:pPr>
      <w:jc w:val="right"/>
    </w:pPr>
    <w:rPr>
      <w:sz w:val="22"/>
    </w:rPr>
  </w:style>
  <w:style w:type="paragraph" w:styleId="aff4">
    <w:name w:val="envelope return"/>
    <w:basedOn w:val="a1"/>
    <w:pPr>
      <w:snapToGrid w:val="0"/>
    </w:pPr>
    <w:rPr>
      <w:rFonts w:ascii="Arial" w:hAnsi="Arial" w:cs="Arial"/>
      <w:sz w:val="22"/>
    </w:rPr>
  </w:style>
  <w:style w:type="paragraph" w:styleId="12">
    <w:name w:val="index 1"/>
    <w:basedOn w:val="a1"/>
    <w:next w:val="a1"/>
    <w:autoRedefine/>
    <w:semiHidden/>
    <w:pPr>
      <w:ind w:left="220" w:hangingChars="100" w:hanging="220"/>
    </w:pPr>
    <w:rPr>
      <w:sz w:val="22"/>
    </w:rPr>
  </w:style>
  <w:style w:type="paragraph" w:styleId="aff5">
    <w:name w:val="Signature"/>
    <w:basedOn w:val="a1"/>
    <w:link w:val="aff6"/>
    <w:pPr>
      <w:jc w:val="right"/>
    </w:pPr>
    <w:rPr>
      <w:sz w:val="22"/>
    </w:rPr>
  </w:style>
  <w:style w:type="paragraph" w:styleId="aff7">
    <w:name w:val="Plain Text"/>
    <w:basedOn w:val="a1"/>
    <w:link w:val="aff8"/>
    <w:rPr>
      <w:rFonts w:hAnsi="Courier New" w:cs="Courier New"/>
      <w:szCs w:val="21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9">
    <w:name w:val="E-mail Signature"/>
    <w:basedOn w:val="a1"/>
    <w:link w:val="affa"/>
    <w:rPr>
      <w:sz w:val="22"/>
    </w:rPr>
  </w:style>
  <w:style w:type="paragraph" w:styleId="affb">
    <w:name w:val="Date"/>
    <w:basedOn w:val="a1"/>
    <w:next w:val="a1"/>
    <w:link w:val="affc"/>
    <w:rPr>
      <w:sz w:val="22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d">
    <w:name w:val="Normal Indent"/>
    <w:basedOn w:val="a1"/>
    <w:pPr>
      <w:ind w:leftChars="400" w:left="840"/>
    </w:pPr>
    <w:rPr>
      <w:sz w:val="22"/>
    </w:rPr>
  </w:style>
  <w:style w:type="paragraph" w:styleId="affe">
    <w:name w:val="Title"/>
    <w:basedOn w:val="a1"/>
    <w:link w:val="afff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0">
    <w:name w:val="Subtitle"/>
    <w:basedOn w:val="a1"/>
    <w:link w:val="afff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6">
    <w:name w:val="Body Text 2"/>
    <w:basedOn w:val="a1"/>
    <w:link w:val="27"/>
    <w:pPr>
      <w:spacing w:line="480" w:lineRule="auto"/>
    </w:pPr>
    <w:rPr>
      <w:sz w:val="22"/>
    </w:rPr>
  </w:style>
  <w:style w:type="paragraph" w:styleId="35">
    <w:name w:val="Body Text 3"/>
    <w:basedOn w:val="a1"/>
    <w:link w:val="36"/>
    <w:rPr>
      <w:sz w:val="16"/>
      <w:szCs w:val="16"/>
    </w:rPr>
  </w:style>
  <w:style w:type="paragraph" w:styleId="28">
    <w:name w:val="Body Text Indent 2"/>
    <w:basedOn w:val="a1"/>
    <w:link w:val="29"/>
    <w:pPr>
      <w:spacing w:line="480" w:lineRule="auto"/>
      <w:ind w:leftChars="400" w:left="851"/>
    </w:pPr>
    <w:rPr>
      <w:sz w:val="22"/>
    </w:rPr>
  </w:style>
  <w:style w:type="paragraph" w:styleId="37">
    <w:name w:val="Body Text Indent 3"/>
    <w:basedOn w:val="a1"/>
    <w:link w:val="38"/>
    <w:pPr>
      <w:ind w:leftChars="400" w:left="851"/>
    </w:pPr>
    <w:rPr>
      <w:sz w:val="16"/>
      <w:szCs w:val="16"/>
    </w:rPr>
  </w:style>
  <w:style w:type="paragraph" w:styleId="afff2">
    <w:name w:val="Body Text First Indent"/>
    <w:basedOn w:val="af7"/>
    <w:link w:val="afff3"/>
    <w:pPr>
      <w:spacing w:line="240" w:lineRule="auto"/>
      <w:ind w:firstLineChars="100" w:firstLine="210"/>
    </w:pPr>
    <w:rPr>
      <w:rFonts w:ascii="ＭＳ 明朝" w:eastAsia="ＭＳ 明朝" w:hAnsi="Century"/>
      <w:sz w:val="22"/>
    </w:rPr>
  </w:style>
  <w:style w:type="paragraph" w:styleId="2a">
    <w:name w:val="Body Text First Indent 2"/>
    <w:basedOn w:val="af9"/>
    <w:link w:val="2b"/>
    <w:pPr>
      <w:spacing w:line="240" w:lineRule="auto"/>
      <w:ind w:leftChars="400" w:left="851" w:firstLineChars="100" w:firstLine="210"/>
    </w:pPr>
    <w:rPr>
      <w:rFonts w:ascii="ＭＳ 明朝" w:eastAsia="ＭＳ 明朝" w:hAnsi="Century"/>
      <w:spacing w:val="0"/>
      <w:sz w:val="22"/>
    </w:rPr>
  </w:style>
  <w:style w:type="character" w:styleId="afff4">
    <w:name w:val="annotation reference"/>
    <w:basedOn w:val="a2"/>
    <w:rPr>
      <w:sz w:val="18"/>
      <w:szCs w:val="18"/>
    </w:rPr>
  </w:style>
  <w:style w:type="paragraph" w:styleId="afff5">
    <w:name w:val="annotation text"/>
    <w:basedOn w:val="a1"/>
    <w:link w:val="afff6"/>
    <w:pPr>
      <w:jc w:val="left"/>
    </w:pPr>
  </w:style>
  <w:style w:type="paragraph" w:styleId="afff7">
    <w:name w:val="annotation subject"/>
    <w:basedOn w:val="afff5"/>
    <w:next w:val="afff5"/>
    <w:link w:val="afff8"/>
    <w:rPr>
      <w:b/>
      <w:bCs/>
    </w:rPr>
  </w:style>
  <w:style w:type="paragraph" w:styleId="39">
    <w:name w:val="toc 3"/>
    <w:basedOn w:val="a1"/>
    <w:next w:val="a1"/>
    <w:uiPriority w:val="39"/>
    <w:rsid w:val="00513311"/>
    <w:pPr>
      <w:tabs>
        <w:tab w:val="right" w:leader="middleDot" w:pos="9660"/>
      </w:tabs>
      <w:ind w:leftChars="200" w:left="500" w:hangingChars="300" w:hanging="300"/>
    </w:pPr>
  </w:style>
  <w:style w:type="character" w:customStyle="1" w:styleId="10">
    <w:name w:val="見出し 1 (文字)"/>
    <w:basedOn w:val="a2"/>
    <w:link w:val="1"/>
    <w:rsid w:val="007F08C2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2"/>
    <w:link w:val="2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32">
    <w:name w:val="見出し 3 (文字)"/>
    <w:basedOn w:val="a2"/>
    <w:link w:val="3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42">
    <w:name w:val="見出し 4 (文字)"/>
    <w:basedOn w:val="a2"/>
    <w:link w:val="41"/>
    <w:rsid w:val="007F08C2"/>
    <w:rPr>
      <w:rFonts w:ascii="ＭＳ 明朝"/>
      <w:b/>
      <w:bCs/>
      <w:kern w:val="2"/>
      <w:sz w:val="22"/>
      <w:szCs w:val="24"/>
    </w:rPr>
  </w:style>
  <w:style w:type="character" w:customStyle="1" w:styleId="52">
    <w:name w:val="見出し 5 (文字)"/>
    <w:basedOn w:val="a2"/>
    <w:link w:val="5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2"/>
    <w:link w:val="6"/>
    <w:rsid w:val="007F08C2"/>
    <w:rPr>
      <w:rFonts w:ascii="ＭＳ 明朝"/>
      <w:b/>
      <w:bCs/>
      <w:kern w:val="2"/>
      <w:sz w:val="22"/>
      <w:szCs w:val="24"/>
    </w:rPr>
  </w:style>
  <w:style w:type="character" w:customStyle="1" w:styleId="70">
    <w:name w:val="見出し 7 (文字)"/>
    <w:basedOn w:val="a2"/>
    <w:link w:val="7"/>
    <w:rsid w:val="007F08C2"/>
    <w:rPr>
      <w:rFonts w:ascii="ＭＳ 明朝"/>
      <w:kern w:val="2"/>
      <w:sz w:val="22"/>
      <w:szCs w:val="24"/>
    </w:rPr>
  </w:style>
  <w:style w:type="character" w:customStyle="1" w:styleId="80">
    <w:name w:val="見出し 8 (文字)"/>
    <w:basedOn w:val="a2"/>
    <w:link w:val="8"/>
    <w:rsid w:val="007F08C2"/>
    <w:rPr>
      <w:rFonts w:ascii="ＭＳ 明朝"/>
      <w:kern w:val="2"/>
      <w:sz w:val="22"/>
      <w:szCs w:val="24"/>
    </w:rPr>
  </w:style>
  <w:style w:type="character" w:customStyle="1" w:styleId="90">
    <w:name w:val="見出し 9 (文字)"/>
    <w:basedOn w:val="a2"/>
    <w:link w:val="9"/>
    <w:rsid w:val="007F08C2"/>
    <w:rPr>
      <w:rFonts w:ascii="ＭＳ 明朝"/>
      <w:kern w:val="2"/>
      <w:sz w:val="22"/>
      <w:szCs w:val="24"/>
    </w:rPr>
  </w:style>
  <w:style w:type="character" w:customStyle="1" w:styleId="a8">
    <w:name w:val="フッター (文字)"/>
    <w:basedOn w:val="a2"/>
    <w:link w:val="a7"/>
    <w:rsid w:val="007F08C2"/>
    <w:rPr>
      <w:rFonts w:ascii="ＭＳ 明朝"/>
      <w:kern w:val="2"/>
      <w:sz w:val="21"/>
      <w:szCs w:val="24"/>
    </w:rPr>
  </w:style>
  <w:style w:type="character" w:customStyle="1" w:styleId="ad">
    <w:name w:val="吹き出し (文字)"/>
    <w:basedOn w:val="a2"/>
    <w:link w:val="ac"/>
    <w:semiHidden/>
    <w:rsid w:val="007F08C2"/>
    <w:rPr>
      <w:rFonts w:ascii="Arial" w:eastAsia="ＭＳ ゴシック" w:hAnsi="Arial"/>
      <w:kern w:val="2"/>
      <w:sz w:val="18"/>
      <w:szCs w:val="18"/>
    </w:rPr>
  </w:style>
  <w:style w:type="character" w:customStyle="1" w:styleId="af5">
    <w:name w:val="ヘッダー (文字)"/>
    <w:basedOn w:val="a2"/>
    <w:link w:val="af4"/>
    <w:rsid w:val="007F08C2"/>
    <w:rPr>
      <w:rFonts w:ascii="ＭＳ 明朝"/>
      <w:kern w:val="2"/>
      <w:sz w:val="22"/>
      <w:szCs w:val="24"/>
    </w:rPr>
  </w:style>
  <w:style w:type="character" w:customStyle="1" w:styleId="af8">
    <w:name w:val="本文 (文字)"/>
    <w:basedOn w:val="a2"/>
    <w:link w:val="af7"/>
    <w:rsid w:val="007F08C2"/>
    <w:rPr>
      <w:rFonts w:ascii="ＭＳ ゴシック" w:eastAsia="ＭＳ ゴシック" w:hAnsi="ＭＳ ゴシック"/>
      <w:kern w:val="2"/>
      <w:szCs w:val="24"/>
    </w:rPr>
  </w:style>
  <w:style w:type="character" w:customStyle="1" w:styleId="afa">
    <w:name w:val="本文インデント (文字)"/>
    <w:basedOn w:val="a2"/>
    <w:link w:val="af9"/>
    <w:rsid w:val="007F08C2"/>
    <w:rPr>
      <w:rFonts w:ascii="ＭＳ ゴシック" w:eastAsia="ＭＳ ゴシック" w:hAnsi="ＭＳ ゴシック"/>
      <w:spacing w:val="-6"/>
      <w:kern w:val="2"/>
      <w:sz w:val="18"/>
      <w:szCs w:val="24"/>
    </w:rPr>
  </w:style>
  <w:style w:type="character" w:customStyle="1" w:styleId="afc">
    <w:name w:val="挨拶文 (文字)"/>
    <w:basedOn w:val="a2"/>
    <w:link w:val="afb"/>
    <w:rsid w:val="007F08C2"/>
    <w:rPr>
      <w:rFonts w:ascii="ＭＳ 明朝"/>
      <w:kern w:val="2"/>
      <w:sz w:val="22"/>
      <w:szCs w:val="24"/>
    </w:rPr>
  </w:style>
  <w:style w:type="character" w:customStyle="1" w:styleId="aff1">
    <w:name w:val="記 (文字)"/>
    <w:basedOn w:val="a2"/>
    <w:link w:val="aff0"/>
    <w:rsid w:val="007F08C2"/>
    <w:rPr>
      <w:rFonts w:ascii="ＭＳ 明朝"/>
      <w:kern w:val="2"/>
      <w:sz w:val="22"/>
      <w:szCs w:val="24"/>
    </w:rPr>
  </w:style>
  <w:style w:type="character" w:customStyle="1" w:styleId="aff3">
    <w:name w:val="結語 (文字)"/>
    <w:basedOn w:val="a2"/>
    <w:link w:val="aff2"/>
    <w:rsid w:val="007F08C2"/>
    <w:rPr>
      <w:rFonts w:ascii="ＭＳ 明朝"/>
      <w:kern w:val="2"/>
      <w:sz w:val="22"/>
      <w:szCs w:val="24"/>
    </w:rPr>
  </w:style>
  <w:style w:type="character" w:customStyle="1" w:styleId="aff6">
    <w:name w:val="署名 (文字)"/>
    <w:basedOn w:val="a2"/>
    <w:link w:val="aff5"/>
    <w:rsid w:val="007F08C2"/>
    <w:rPr>
      <w:rFonts w:ascii="ＭＳ 明朝"/>
      <w:kern w:val="2"/>
      <w:sz w:val="22"/>
      <w:szCs w:val="24"/>
    </w:rPr>
  </w:style>
  <w:style w:type="character" w:customStyle="1" w:styleId="aff8">
    <w:name w:val="書式なし (文字)"/>
    <w:basedOn w:val="a2"/>
    <w:link w:val="aff7"/>
    <w:rsid w:val="007F08C2"/>
    <w:rPr>
      <w:rFonts w:ascii="ＭＳ 明朝" w:hAnsi="Courier New" w:cs="Courier New"/>
      <w:kern w:val="2"/>
      <w:sz w:val="21"/>
      <w:szCs w:val="21"/>
    </w:rPr>
  </w:style>
  <w:style w:type="character" w:customStyle="1" w:styleId="affa">
    <w:name w:val="電子メール署名 (文字)"/>
    <w:basedOn w:val="a2"/>
    <w:link w:val="aff9"/>
    <w:rsid w:val="007F08C2"/>
    <w:rPr>
      <w:rFonts w:ascii="ＭＳ 明朝"/>
      <w:kern w:val="2"/>
      <w:sz w:val="22"/>
      <w:szCs w:val="24"/>
    </w:rPr>
  </w:style>
  <w:style w:type="character" w:customStyle="1" w:styleId="affc">
    <w:name w:val="日付 (文字)"/>
    <w:basedOn w:val="a2"/>
    <w:link w:val="affb"/>
    <w:rsid w:val="007F08C2"/>
    <w:rPr>
      <w:rFonts w:ascii="ＭＳ 明朝"/>
      <w:kern w:val="2"/>
      <w:sz w:val="22"/>
      <w:szCs w:val="24"/>
    </w:rPr>
  </w:style>
  <w:style w:type="character" w:customStyle="1" w:styleId="afff">
    <w:name w:val="表題 (文字)"/>
    <w:basedOn w:val="a2"/>
    <w:link w:val="affe"/>
    <w:rsid w:val="007F08C2"/>
    <w:rPr>
      <w:rFonts w:ascii="Arial" w:eastAsia="ＭＳ ゴシック" w:hAnsi="Arial" w:cs="Arial"/>
      <w:kern w:val="2"/>
      <w:sz w:val="32"/>
      <w:szCs w:val="32"/>
    </w:rPr>
  </w:style>
  <w:style w:type="character" w:customStyle="1" w:styleId="afff1">
    <w:name w:val="副題 (文字)"/>
    <w:basedOn w:val="a2"/>
    <w:link w:val="afff0"/>
    <w:rsid w:val="007F08C2"/>
    <w:rPr>
      <w:rFonts w:ascii="Arial" w:eastAsia="ＭＳ ゴシック" w:hAnsi="Arial" w:cs="Arial"/>
      <w:kern w:val="2"/>
      <w:sz w:val="24"/>
      <w:szCs w:val="24"/>
    </w:rPr>
  </w:style>
  <w:style w:type="character" w:customStyle="1" w:styleId="27">
    <w:name w:val="本文 2 (文字)"/>
    <w:basedOn w:val="a2"/>
    <w:link w:val="26"/>
    <w:rsid w:val="007F08C2"/>
    <w:rPr>
      <w:rFonts w:ascii="ＭＳ 明朝"/>
      <w:kern w:val="2"/>
      <w:sz w:val="22"/>
      <w:szCs w:val="24"/>
    </w:rPr>
  </w:style>
  <w:style w:type="character" w:customStyle="1" w:styleId="36">
    <w:name w:val="本文 3 (文字)"/>
    <w:basedOn w:val="a2"/>
    <w:link w:val="35"/>
    <w:rsid w:val="007F08C2"/>
    <w:rPr>
      <w:rFonts w:ascii="ＭＳ 明朝"/>
      <w:kern w:val="2"/>
      <w:sz w:val="16"/>
      <w:szCs w:val="16"/>
    </w:rPr>
  </w:style>
  <w:style w:type="character" w:customStyle="1" w:styleId="29">
    <w:name w:val="本文インデント 2 (文字)"/>
    <w:basedOn w:val="a2"/>
    <w:link w:val="28"/>
    <w:rsid w:val="007F08C2"/>
    <w:rPr>
      <w:rFonts w:ascii="ＭＳ 明朝"/>
      <w:kern w:val="2"/>
      <w:sz w:val="22"/>
      <w:szCs w:val="24"/>
    </w:rPr>
  </w:style>
  <w:style w:type="character" w:customStyle="1" w:styleId="38">
    <w:name w:val="本文インデント 3 (文字)"/>
    <w:basedOn w:val="a2"/>
    <w:link w:val="37"/>
    <w:rsid w:val="007F08C2"/>
    <w:rPr>
      <w:rFonts w:ascii="ＭＳ 明朝"/>
      <w:kern w:val="2"/>
      <w:sz w:val="16"/>
      <w:szCs w:val="16"/>
    </w:rPr>
  </w:style>
  <w:style w:type="character" w:customStyle="1" w:styleId="afff3">
    <w:name w:val="本文字下げ (文字)"/>
    <w:basedOn w:val="af8"/>
    <w:link w:val="afff2"/>
    <w:rsid w:val="007F08C2"/>
    <w:rPr>
      <w:rFonts w:ascii="ＭＳ 明朝" w:eastAsia="ＭＳ ゴシック" w:hAnsi="ＭＳ ゴシック"/>
      <w:kern w:val="2"/>
      <w:sz w:val="22"/>
      <w:szCs w:val="24"/>
    </w:rPr>
  </w:style>
  <w:style w:type="character" w:customStyle="1" w:styleId="2b">
    <w:name w:val="本文字下げ 2 (文字)"/>
    <w:basedOn w:val="afa"/>
    <w:link w:val="2a"/>
    <w:rsid w:val="007F08C2"/>
    <w:rPr>
      <w:rFonts w:ascii="ＭＳ 明朝" w:eastAsia="ＭＳ ゴシック" w:hAnsi="ＭＳ ゴシック"/>
      <w:spacing w:val="-6"/>
      <w:kern w:val="2"/>
      <w:sz w:val="22"/>
      <w:szCs w:val="24"/>
    </w:rPr>
  </w:style>
  <w:style w:type="character" w:customStyle="1" w:styleId="afff6">
    <w:name w:val="コメント文字列 (文字)"/>
    <w:basedOn w:val="a2"/>
    <w:link w:val="afff5"/>
    <w:rsid w:val="007F08C2"/>
    <w:rPr>
      <w:rFonts w:ascii="ＭＳ 明朝"/>
      <w:kern w:val="2"/>
      <w:sz w:val="21"/>
      <w:szCs w:val="24"/>
    </w:rPr>
  </w:style>
  <w:style w:type="character" w:customStyle="1" w:styleId="afff8">
    <w:name w:val="コメント内容 (文字)"/>
    <w:basedOn w:val="afff6"/>
    <w:link w:val="afff7"/>
    <w:rsid w:val="007F08C2"/>
    <w:rPr>
      <w:rFonts w:ascii="ＭＳ 明朝"/>
      <w:b/>
      <w:bCs/>
      <w:kern w:val="2"/>
      <w:sz w:val="21"/>
      <w:szCs w:val="24"/>
    </w:rPr>
  </w:style>
  <w:style w:type="paragraph" w:customStyle="1" w:styleId="afff9">
    <w:name w:val="ｓ◇"/>
    <w:basedOn w:val="a1"/>
    <w:link w:val="afffa"/>
    <w:rsid w:val="007F08C2"/>
    <w:pPr>
      <w:ind w:left="100" w:hangingChars="100" w:hanging="100"/>
    </w:pPr>
    <w:rPr>
      <w:rFonts w:ascii="ＭＳ ゴシック" w:eastAsia="ＭＳ ゴシック" w:hAnsi="ＭＳ ゴシック"/>
    </w:rPr>
  </w:style>
  <w:style w:type="character" w:customStyle="1" w:styleId="afffa">
    <w:name w:val="ｓ◇ (文字)"/>
    <w:link w:val="afff9"/>
    <w:locked/>
    <w:rsid w:val="007F08C2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a">
    <w:name w:val="（１） (文字)"/>
    <w:link w:val="a9"/>
    <w:locked/>
    <w:rsid w:val="007F08C2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">
    <w:name w:val="○ (文字)"/>
    <w:basedOn w:val="aa"/>
    <w:link w:val="ae"/>
    <w:locked/>
    <w:rsid w:val="007F08C2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fffb">
    <w:name w:val="大見出し"/>
    <w:basedOn w:val="a1"/>
    <w:next w:val="a1"/>
    <w:rsid w:val="007F08C2"/>
    <w:pPr>
      <w:adjustRightInd w:val="0"/>
      <w:snapToGrid w:val="0"/>
      <w:spacing w:after="240"/>
      <w:jc w:val="left"/>
    </w:pPr>
    <w:rPr>
      <w:rFonts w:ascii="ＭＳ ゴシック" w:eastAsia="ＭＳ ゴシック" w:hAnsi="ＭＳ ゴシック" w:cs="ＭＳ ゴシック"/>
      <w:sz w:val="32"/>
      <w:szCs w:val="32"/>
    </w:rPr>
  </w:style>
  <w:style w:type="paragraph" w:customStyle="1" w:styleId="afffc">
    <w:name w:val="中見出し"/>
    <w:basedOn w:val="a1"/>
    <w:next w:val="a1"/>
    <w:rsid w:val="007F08C2"/>
    <w:pPr>
      <w:adjustRightInd w:val="0"/>
      <w:snapToGrid w:val="0"/>
      <w:spacing w:after="240"/>
      <w:jc w:val="left"/>
      <w:outlineLvl w:val="2"/>
    </w:pPr>
    <w:rPr>
      <w:rFonts w:ascii="ＭＳ ゴシック" w:eastAsia="ＭＳ ゴシック" w:cs="ＭＳ ゴシック"/>
      <w:sz w:val="26"/>
      <w:szCs w:val="26"/>
    </w:rPr>
  </w:style>
  <w:style w:type="paragraph" w:customStyle="1" w:styleId="afffd">
    <w:name w:val="問（１）"/>
    <w:basedOn w:val="ab"/>
    <w:next w:val="a1"/>
    <w:rsid w:val="007F08C2"/>
    <w:pPr>
      <w:spacing w:before="180" w:line="320" w:lineRule="exact"/>
      <w:ind w:left="735" w:rightChars="50" w:right="105" w:hangingChars="300" w:hanging="630"/>
      <w:jc w:val="left"/>
    </w:pPr>
    <w:rPr>
      <w:rFonts w:ascii="HG丸ｺﾞｼｯｸM-PRO" w:eastAsia="HG丸ｺﾞｼｯｸM-PRO" w:hAnsi="ＭＳ 明朝" w:cs="HG丸ｺﾞｼｯｸM-PRO"/>
      <w:sz w:val="21"/>
      <w:szCs w:val="21"/>
    </w:rPr>
  </w:style>
  <w:style w:type="paragraph" w:customStyle="1" w:styleId="afffe">
    <w:name w:val="報告書　本文"/>
    <w:basedOn w:val="a1"/>
    <w:next w:val="a1"/>
    <w:rsid w:val="007F08C2"/>
    <w:pPr>
      <w:adjustRightInd w:val="0"/>
      <w:spacing w:after="60"/>
      <w:ind w:firstLineChars="100" w:firstLine="210"/>
      <w:jc w:val="left"/>
    </w:pPr>
    <w:rPr>
      <w:rFonts w:ascii="HG丸ｺﾞｼｯｸM-PRO" w:eastAsia="HG丸ｺﾞｼｯｸM-PRO" w:hAnsi="ＭＳ 明朝" w:cs="HG丸ｺﾞｼｯｸM-PRO"/>
      <w:szCs w:val="21"/>
    </w:rPr>
  </w:style>
  <w:style w:type="character" w:customStyle="1" w:styleId="affff">
    <w:name w:val="報告書　本文 (文字)"/>
    <w:rsid w:val="007F08C2"/>
    <w:rPr>
      <w:rFonts w:ascii="HG丸ｺﾞｼｯｸM-PRO" w:eastAsia="HG丸ｺﾞｼｯｸM-PRO" w:hAnsi="ＭＳ 明朝" w:cs="HG丸ｺﾞｼｯｸM-PRO"/>
      <w:snapToGrid w:val="0"/>
      <w:kern w:val="2"/>
      <w:sz w:val="21"/>
      <w:szCs w:val="21"/>
      <w:lang w:val="en-US" w:eastAsia="ja-JP"/>
    </w:rPr>
  </w:style>
  <w:style w:type="paragraph" w:customStyle="1" w:styleId="affff0">
    <w:name w:val="①"/>
    <w:basedOn w:val="a1"/>
    <w:rsid w:val="007F08C2"/>
    <w:rPr>
      <w:rFonts w:ascii="ＭＳ ゴシック" w:eastAsia="ＭＳ ゴシック" w:hAnsi="ＭＳ ゴシック"/>
    </w:rPr>
  </w:style>
  <w:style w:type="paragraph" w:customStyle="1" w:styleId="affff1">
    <w:name w:val="中見出し（枝）"/>
    <w:basedOn w:val="afffc"/>
    <w:next w:val="a1"/>
    <w:rsid w:val="007F08C2"/>
    <w:pPr>
      <w:outlineLvl w:val="3"/>
    </w:pPr>
    <w:rPr>
      <w:rFonts w:hAnsi="ＭＳ 明朝"/>
    </w:rPr>
  </w:style>
  <w:style w:type="paragraph" w:customStyle="1" w:styleId="affff2">
    <w:name w:val="ｓ（１－１）"/>
    <w:basedOn w:val="a9"/>
    <w:next w:val="afff9"/>
    <w:rsid w:val="0028319C"/>
    <w:pPr>
      <w:outlineLvl w:val="9"/>
    </w:pPr>
  </w:style>
  <w:style w:type="paragraph" w:customStyle="1" w:styleId="affff3">
    <w:name w:val="調査票　見出し"/>
    <w:basedOn w:val="a1"/>
    <w:next w:val="a1"/>
    <w:rsid w:val="007F08C2"/>
    <w:pPr>
      <w:widowControl/>
      <w:pBdr>
        <w:bottom w:val="single" w:sz="4" w:space="1" w:color="999999"/>
      </w:pBdr>
      <w:shd w:val="clear" w:color="auto" w:fill="E6E6E6"/>
      <w:autoSpaceDE/>
      <w:autoSpaceDN/>
      <w:snapToGrid w:val="0"/>
      <w:spacing w:after="240" w:line="360" w:lineRule="exact"/>
      <w:ind w:firstLineChars="50" w:firstLine="140"/>
      <w:jc w:val="left"/>
    </w:pPr>
    <w:rPr>
      <w:rFonts w:ascii="ＭＳ ゴシック" w:eastAsia="ＭＳ ゴシック" w:cs="ＭＳ ゴシック"/>
      <w:kern w:val="0"/>
      <w:sz w:val="28"/>
      <w:szCs w:val="28"/>
    </w:rPr>
  </w:style>
  <w:style w:type="paragraph" w:customStyle="1" w:styleId="affff4">
    <w:name w:val="調査票　問"/>
    <w:basedOn w:val="a1"/>
    <w:rsid w:val="007F08C2"/>
    <w:pPr>
      <w:tabs>
        <w:tab w:val="right" w:pos="9660"/>
      </w:tabs>
      <w:adjustRightInd w:val="0"/>
      <w:snapToGrid w:val="0"/>
      <w:spacing w:after="120" w:line="320" w:lineRule="exact"/>
      <w:ind w:left="420" w:hangingChars="200" w:hanging="420"/>
      <w:jc w:val="left"/>
    </w:pPr>
    <w:rPr>
      <w:rFonts w:hAnsi="ＭＳ 明朝" w:cs="ＭＳ 明朝"/>
      <w:kern w:val="0"/>
      <w:szCs w:val="21"/>
    </w:rPr>
  </w:style>
  <w:style w:type="character" w:customStyle="1" w:styleId="affff5">
    <w:name w:val="調査票　問 (文字)"/>
    <w:rsid w:val="007F08C2"/>
    <w:rPr>
      <w:rFonts w:ascii="ＭＳ 明朝" w:eastAsia="ＭＳ 明朝" w:hAnsi="ＭＳ 明朝" w:cs="ＭＳ 明朝"/>
      <w:snapToGrid w:val="0"/>
      <w:sz w:val="21"/>
      <w:szCs w:val="21"/>
      <w:lang w:val="en-US" w:eastAsia="ja-JP"/>
    </w:rPr>
  </w:style>
  <w:style w:type="paragraph" w:customStyle="1" w:styleId="affff6">
    <w:name w:val="調査結果の要約　大見出し"/>
    <w:basedOn w:val="a1"/>
    <w:next w:val="a1"/>
    <w:rsid w:val="007F08C2"/>
    <w:pPr>
      <w:adjustRightInd w:val="0"/>
      <w:snapToGrid w:val="0"/>
      <w:spacing w:after="240"/>
      <w:jc w:val="left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affff7">
    <w:name w:val="図表見出し"/>
    <w:basedOn w:val="a1"/>
    <w:rsid w:val="007F08C2"/>
    <w:pPr>
      <w:adjustRightInd w:val="0"/>
      <w:spacing w:before="120"/>
      <w:jc w:val="center"/>
    </w:pPr>
    <w:rPr>
      <w:rFonts w:ascii="ＭＳ ゴシック" w:eastAsia="ＭＳ ゴシック" w:cs="ＭＳ ゴシック"/>
      <w:szCs w:val="21"/>
    </w:rPr>
  </w:style>
  <w:style w:type="paragraph" w:customStyle="1" w:styleId="affff8">
    <w:name w:val="調査の方法　大見出し"/>
    <w:basedOn w:val="a1"/>
    <w:next w:val="a1"/>
    <w:rsid w:val="007F08C2"/>
    <w:pPr>
      <w:adjustRightInd w:val="0"/>
      <w:snapToGrid w:val="0"/>
      <w:spacing w:after="120"/>
      <w:jc w:val="center"/>
      <w:outlineLvl w:val="1"/>
    </w:pPr>
    <w:rPr>
      <w:rFonts w:ascii="ＭＳ ゴシック" w:eastAsia="ＭＳ ゴシック" w:cs="ＭＳ ゴシック"/>
      <w:sz w:val="32"/>
      <w:szCs w:val="32"/>
    </w:rPr>
  </w:style>
  <w:style w:type="paragraph" w:customStyle="1" w:styleId="affff9">
    <w:name w:val="調査の方法　本文"/>
    <w:basedOn w:val="a1"/>
    <w:next w:val="a1"/>
    <w:rsid w:val="007F08C2"/>
    <w:pPr>
      <w:adjustRightInd w:val="0"/>
      <w:ind w:leftChars="200" w:left="422" w:firstLineChars="100" w:firstLine="211"/>
      <w:jc w:val="left"/>
    </w:pPr>
    <w:rPr>
      <w:rFonts w:ascii="HG丸ｺﾞｼｯｸM-PRO" w:eastAsia="HG丸ｺﾞｼｯｸM-PRO" w:cs="HG丸ｺﾞｼｯｸM-PRO"/>
      <w:szCs w:val="21"/>
    </w:rPr>
  </w:style>
  <w:style w:type="paragraph" w:customStyle="1" w:styleId="affffa">
    <w:name w:val="調査の方法　本文ア"/>
    <w:basedOn w:val="a1"/>
    <w:next w:val="a1"/>
    <w:rsid w:val="007F08C2"/>
    <w:pPr>
      <w:adjustRightInd w:val="0"/>
      <w:spacing w:after="60"/>
      <w:ind w:leftChars="200" w:left="633" w:hangingChars="100" w:hanging="211"/>
      <w:jc w:val="left"/>
    </w:pPr>
    <w:rPr>
      <w:rFonts w:ascii="HG丸ｺﾞｼｯｸM-PRO" w:eastAsia="HG丸ｺﾞｼｯｸM-PRO" w:cs="HG丸ｺﾞｼｯｸM-PRO"/>
      <w:szCs w:val="21"/>
    </w:rPr>
  </w:style>
  <w:style w:type="paragraph" w:customStyle="1" w:styleId="affffb">
    <w:name w:val="調査結果の要約　中見出し"/>
    <w:basedOn w:val="a1"/>
    <w:next w:val="a1"/>
    <w:rsid w:val="007F08C2"/>
    <w:pPr>
      <w:adjustRightInd w:val="0"/>
      <w:snapToGrid w:val="0"/>
      <w:spacing w:after="120"/>
      <w:jc w:val="left"/>
    </w:pPr>
    <w:rPr>
      <w:rFonts w:ascii="ＭＳ ゴシック" w:eastAsia="ＭＳ ゴシック" w:cs="ＭＳ ゴシック"/>
      <w:sz w:val="22"/>
      <w:szCs w:val="22"/>
    </w:rPr>
  </w:style>
  <w:style w:type="paragraph" w:customStyle="1" w:styleId="affffc">
    <w:name w:val="調査結果の要約　本文"/>
    <w:basedOn w:val="a1"/>
    <w:rsid w:val="007F08C2"/>
    <w:pPr>
      <w:adjustRightInd w:val="0"/>
      <w:ind w:leftChars="250" w:left="527" w:firstLineChars="100" w:firstLine="211"/>
    </w:pPr>
    <w:rPr>
      <w:rFonts w:hAnsi="ＭＳ 明朝" w:cs="ＭＳ 明朝"/>
      <w:szCs w:val="21"/>
    </w:rPr>
  </w:style>
  <w:style w:type="paragraph" w:customStyle="1" w:styleId="affffd">
    <w:name w:val="調査結果の要約　小見出し"/>
    <w:basedOn w:val="a1"/>
    <w:next w:val="a1"/>
    <w:rsid w:val="007F08C2"/>
    <w:pPr>
      <w:adjustRightInd w:val="0"/>
      <w:spacing w:after="60"/>
      <w:ind w:leftChars="150" w:left="316"/>
      <w:jc w:val="left"/>
    </w:pPr>
    <w:rPr>
      <w:rFonts w:ascii="ＭＳ ゴシック" w:eastAsia="ＭＳ ゴシック" w:hAnsi="ＭＳ ゴシック" w:cs="ＭＳ ゴシック"/>
      <w:szCs w:val="21"/>
    </w:rPr>
  </w:style>
  <w:style w:type="paragraph" w:customStyle="1" w:styleId="affffe">
    <w:name w:val="小見出し"/>
    <w:basedOn w:val="a1"/>
    <w:next w:val="a1"/>
    <w:rsid w:val="007F08C2"/>
    <w:pPr>
      <w:adjustRightInd w:val="0"/>
      <w:spacing w:after="240"/>
      <w:jc w:val="left"/>
    </w:pPr>
    <w:rPr>
      <w:rFonts w:cs="ＭＳ 明朝"/>
      <w:b/>
      <w:bCs/>
      <w:sz w:val="23"/>
      <w:szCs w:val="23"/>
    </w:rPr>
  </w:style>
  <w:style w:type="paragraph" w:customStyle="1" w:styleId="afffff">
    <w:name w:val="調査票　見出しの上"/>
    <w:basedOn w:val="a1"/>
    <w:next w:val="affff3"/>
    <w:rsid w:val="007F08C2"/>
    <w:pPr>
      <w:adjustRightInd w:val="0"/>
      <w:snapToGrid w:val="0"/>
      <w:spacing w:line="100" w:lineRule="exact"/>
      <w:jc w:val="left"/>
    </w:pPr>
    <w:rPr>
      <w:rFonts w:cs="ＭＳ 明朝"/>
      <w:kern w:val="0"/>
      <w:szCs w:val="21"/>
    </w:rPr>
  </w:style>
  <w:style w:type="character" w:customStyle="1" w:styleId="afffff0">
    <w:name w:val="調査票　問（１） (文字)"/>
    <w:rsid w:val="007F08C2"/>
    <w:rPr>
      <w:rFonts w:ascii="ＭＳ 明朝" w:eastAsia="ＭＳ 明朝" w:hAnsi="Century" w:cs="ＭＳ 明朝"/>
      <w:snapToGrid w:val="0"/>
      <w:sz w:val="21"/>
      <w:szCs w:val="21"/>
      <w:lang w:val="en-US" w:eastAsia="ja-JP"/>
    </w:rPr>
  </w:style>
  <w:style w:type="paragraph" w:customStyle="1" w:styleId="afffff1">
    <w:name w:val="調査票　問（１）"/>
    <w:basedOn w:val="a1"/>
    <w:link w:val="13"/>
    <w:rsid w:val="007F08C2"/>
    <w:pPr>
      <w:adjustRightInd w:val="0"/>
      <w:snapToGrid w:val="0"/>
      <w:spacing w:after="120" w:line="320" w:lineRule="exact"/>
      <w:ind w:leftChars="50" w:left="735" w:hangingChars="300" w:hanging="630"/>
      <w:jc w:val="left"/>
    </w:pPr>
    <w:rPr>
      <w:rFonts w:cs="ＭＳ 明朝"/>
      <w:kern w:val="0"/>
      <w:szCs w:val="21"/>
    </w:rPr>
  </w:style>
  <w:style w:type="paragraph" w:customStyle="1" w:styleId="afffff2">
    <w:name w:val="調査票　問（枝）"/>
    <w:basedOn w:val="affff4"/>
    <w:rsid w:val="007F08C2"/>
    <w:pPr>
      <w:ind w:leftChars="100" w:left="1050" w:hangingChars="400" w:hanging="840"/>
    </w:pPr>
  </w:style>
  <w:style w:type="paragraph" w:customStyle="1" w:styleId="afffff3">
    <w:name w:val="調査票　問（枝の前）"/>
    <w:basedOn w:val="affff4"/>
    <w:next w:val="afffff2"/>
    <w:rsid w:val="007F08C2"/>
    <w:pPr>
      <w:spacing w:after="60"/>
      <w:ind w:leftChars="50" w:left="525"/>
    </w:pPr>
  </w:style>
  <w:style w:type="paragraph" w:customStyle="1" w:styleId="afffff4">
    <w:name w:val="選択肢"/>
    <w:basedOn w:val="a1"/>
    <w:rsid w:val="007F08C2"/>
    <w:pPr>
      <w:tabs>
        <w:tab w:val="right" w:pos="4515"/>
        <w:tab w:val="right" w:pos="9240"/>
      </w:tabs>
      <w:adjustRightInd w:val="0"/>
      <w:snapToGrid w:val="0"/>
      <w:spacing w:before="40" w:after="40" w:line="300" w:lineRule="exact"/>
      <w:ind w:leftChars="50" w:left="525" w:hangingChars="200" w:hanging="420"/>
      <w:jc w:val="left"/>
    </w:pPr>
    <w:rPr>
      <w:rFonts w:hAnsi="ＭＳ 明朝" w:cs="ＭＳ 明朝"/>
      <w:kern w:val="0"/>
      <w:szCs w:val="21"/>
    </w:rPr>
  </w:style>
  <w:style w:type="paragraph" w:styleId="45">
    <w:name w:val="toc 4"/>
    <w:basedOn w:val="39"/>
    <w:next w:val="a1"/>
    <w:uiPriority w:val="39"/>
    <w:rsid w:val="007F08C2"/>
    <w:pPr>
      <w:autoSpaceDE/>
      <w:autoSpaceDN/>
      <w:ind w:leftChars="300" w:left="630" w:hanging="301"/>
    </w:pPr>
    <w:rPr>
      <w:szCs w:val="21"/>
    </w:rPr>
  </w:style>
  <w:style w:type="paragraph" w:styleId="55">
    <w:name w:val="toc 5"/>
    <w:basedOn w:val="a1"/>
    <w:next w:val="a1"/>
    <w:uiPriority w:val="39"/>
    <w:rsid w:val="007F08C2"/>
    <w:pPr>
      <w:tabs>
        <w:tab w:val="right" w:leader="middleDot" w:pos="9628"/>
      </w:tabs>
      <w:autoSpaceDE/>
      <w:autoSpaceDN/>
      <w:spacing w:beforeLines="50"/>
      <w:ind w:leftChars="400" w:left="400"/>
      <w:jc w:val="right"/>
    </w:pPr>
    <w:rPr>
      <w:rFonts w:ascii="ＭＳ ゴシック" w:eastAsia="ＭＳ ゴシック"/>
      <w:szCs w:val="21"/>
    </w:rPr>
  </w:style>
  <w:style w:type="paragraph" w:styleId="61">
    <w:name w:val="toc 6"/>
    <w:basedOn w:val="a1"/>
    <w:next w:val="a1"/>
    <w:autoRedefine/>
    <w:uiPriority w:val="39"/>
    <w:rsid w:val="007F08C2"/>
    <w:pPr>
      <w:autoSpaceDE/>
      <w:autoSpaceDN/>
      <w:ind w:leftChars="500" w:left="1050"/>
    </w:pPr>
    <w:rPr>
      <w:rFonts w:ascii="Century"/>
    </w:rPr>
  </w:style>
  <w:style w:type="paragraph" w:styleId="71">
    <w:name w:val="toc 7"/>
    <w:basedOn w:val="a1"/>
    <w:next w:val="a1"/>
    <w:autoRedefine/>
    <w:uiPriority w:val="39"/>
    <w:rsid w:val="007F08C2"/>
    <w:pPr>
      <w:autoSpaceDE/>
      <w:autoSpaceDN/>
      <w:ind w:leftChars="600" w:left="1260"/>
    </w:pPr>
    <w:rPr>
      <w:rFonts w:ascii="Century"/>
    </w:rPr>
  </w:style>
  <w:style w:type="paragraph" w:styleId="81">
    <w:name w:val="toc 8"/>
    <w:basedOn w:val="a1"/>
    <w:next w:val="a1"/>
    <w:autoRedefine/>
    <w:uiPriority w:val="39"/>
    <w:rsid w:val="007F08C2"/>
    <w:pPr>
      <w:autoSpaceDE/>
      <w:autoSpaceDN/>
      <w:ind w:leftChars="700" w:left="1470"/>
    </w:pPr>
    <w:rPr>
      <w:rFonts w:ascii="Century"/>
    </w:rPr>
  </w:style>
  <w:style w:type="paragraph" w:styleId="91">
    <w:name w:val="toc 9"/>
    <w:basedOn w:val="a1"/>
    <w:next w:val="a1"/>
    <w:autoRedefine/>
    <w:uiPriority w:val="39"/>
    <w:rsid w:val="007F08C2"/>
    <w:pPr>
      <w:autoSpaceDE/>
      <w:autoSpaceDN/>
      <w:ind w:leftChars="800" w:left="1680"/>
    </w:pPr>
    <w:rPr>
      <w:rFonts w:ascii="Century"/>
    </w:rPr>
  </w:style>
  <w:style w:type="paragraph" w:customStyle="1" w:styleId="afffff5">
    <w:name w:val="（１）の２"/>
    <w:basedOn w:val="a9"/>
    <w:rsid w:val="007F08C2"/>
    <w:pPr>
      <w:outlineLvl w:val="9"/>
    </w:pPr>
  </w:style>
  <w:style w:type="paragraph" w:customStyle="1" w:styleId="afffff6">
    <w:name w:val="◇まとめ文"/>
    <w:basedOn w:val="a1"/>
    <w:next w:val="a1"/>
    <w:rsid w:val="007F08C2"/>
    <w:pPr>
      <w:adjustRightInd w:val="0"/>
      <w:snapToGrid w:val="0"/>
      <w:spacing w:after="120"/>
      <w:ind w:leftChars="100" w:left="210"/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fff7">
    <w:name w:val="【クロス見出し】"/>
    <w:basedOn w:val="a1"/>
    <w:next w:val="afffe"/>
    <w:rsid w:val="007F08C2"/>
    <w:pPr>
      <w:adjustRightInd w:val="0"/>
      <w:snapToGrid w:val="0"/>
      <w:spacing w:before="120" w:after="60"/>
      <w:ind w:leftChars="-50" w:left="-105"/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fff8">
    <w:name w:val="①クロス小見出し"/>
    <w:basedOn w:val="a1"/>
    <w:next w:val="a1"/>
    <w:rsid w:val="007F08C2"/>
    <w:pPr>
      <w:adjustRightInd w:val="0"/>
      <w:spacing w:before="120"/>
      <w:jc w:val="left"/>
    </w:pPr>
    <w:rPr>
      <w:rFonts w:ascii="ＭＳ ゴシック" w:eastAsia="ＭＳ ゴシック" w:hAnsi="ＭＳ ゴシック"/>
      <w:szCs w:val="20"/>
    </w:rPr>
  </w:style>
  <w:style w:type="paragraph" w:customStyle="1" w:styleId="afffff9">
    <w:name w:val="＜図表＞"/>
    <w:basedOn w:val="a1"/>
    <w:next w:val="a1"/>
    <w:rsid w:val="007F08C2"/>
    <w:pPr>
      <w:adjustRightInd w:val="0"/>
      <w:jc w:val="left"/>
    </w:pPr>
    <w:rPr>
      <w:rFonts w:ascii="ＭＳ ゴシック" w:eastAsia="ＭＳ ゴシック" w:hAnsi="ＭＳ ゴシック"/>
      <w:szCs w:val="20"/>
    </w:rPr>
  </w:style>
  <w:style w:type="paragraph" w:customStyle="1" w:styleId="afffffa">
    <w:name w:val="Ⅰ　扉"/>
    <w:basedOn w:val="a1"/>
    <w:rsid w:val="007F08C2"/>
    <w:pPr>
      <w:adjustRightInd w:val="0"/>
      <w:snapToGrid w:val="0"/>
      <w:spacing w:before="3600"/>
      <w:jc w:val="center"/>
      <w:outlineLvl w:val="0"/>
    </w:pPr>
    <w:rPr>
      <w:b/>
      <w:spacing w:val="60"/>
      <w:sz w:val="56"/>
      <w:szCs w:val="20"/>
    </w:rPr>
  </w:style>
  <w:style w:type="paragraph" w:styleId="afffffb">
    <w:name w:val="Document Map"/>
    <w:basedOn w:val="a1"/>
    <w:link w:val="afffffc"/>
    <w:rsid w:val="007F08C2"/>
    <w:pPr>
      <w:shd w:val="clear" w:color="auto" w:fill="000080"/>
    </w:pPr>
    <w:rPr>
      <w:rFonts w:ascii="Arial" w:eastAsia="ＭＳ ゴシック" w:hAnsi="Arial"/>
    </w:rPr>
  </w:style>
  <w:style w:type="character" w:customStyle="1" w:styleId="afffffc">
    <w:name w:val="見出しマップ (文字)"/>
    <w:basedOn w:val="a2"/>
    <w:link w:val="afffffb"/>
    <w:rsid w:val="007F08C2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table" w:styleId="afffffd">
    <w:name w:val="Table Grid"/>
    <w:basedOn w:val="a3"/>
    <w:uiPriority w:val="59"/>
    <w:rsid w:val="007F08C2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TOC Heading"/>
    <w:basedOn w:val="1"/>
    <w:next w:val="a1"/>
    <w:uiPriority w:val="39"/>
    <w:qFormat/>
    <w:rsid w:val="007F08C2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numbering" w:customStyle="1" w:styleId="14">
    <w:name w:val="リストなし1"/>
    <w:next w:val="a4"/>
    <w:uiPriority w:val="99"/>
    <w:semiHidden/>
    <w:unhideWhenUsed/>
    <w:rsid w:val="007F08C2"/>
  </w:style>
  <w:style w:type="character" w:styleId="affffff">
    <w:name w:val="Strong"/>
    <w:uiPriority w:val="22"/>
    <w:qFormat/>
    <w:rsid w:val="007F08C2"/>
    <w:rPr>
      <w:b/>
      <w:bCs/>
    </w:rPr>
  </w:style>
  <w:style w:type="table" w:customStyle="1" w:styleId="affffff0">
    <w:name w:val="表（選択肢）"/>
    <w:basedOn w:val="a3"/>
    <w:rsid w:val="007F08C2"/>
    <w:pPr>
      <w:adjustRightInd w:val="0"/>
      <w:snapToGrid w:val="0"/>
      <w:spacing w:before="40" w:after="40" w:line="300" w:lineRule="exact"/>
    </w:pPr>
    <w:rPr>
      <w:rFonts w:ascii="ＭＳ 明朝"/>
      <w:sz w:val="21"/>
    </w:rPr>
    <w:tblPr>
      <w:tblInd w:w="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affffff1">
    <w:name w:val="List Paragraph"/>
    <w:basedOn w:val="a1"/>
    <w:uiPriority w:val="34"/>
    <w:qFormat/>
    <w:rsid w:val="007F08C2"/>
    <w:pPr>
      <w:autoSpaceDE/>
      <w:autoSpaceDN/>
      <w:ind w:leftChars="400" w:left="840"/>
    </w:pPr>
    <w:rPr>
      <w:rFonts w:ascii="Century"/>
      <w:szCs w:val="22"/>
    </w:rPr>
  </w:style>
  <w:style w:type="table" w:customStyle="1" w:styleId="15">
    <w:name w:val="表 (格子)1"/>
    <w:basedOn w:val="a3"/>
    <w:next w:val="afffffd"/>
    <w:uiPriority w:val="59"/>
    <w:rsid w:val="007F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Revision"/>
    <w:hidden/>
    <w:uiPriority w:val="99"/>
    <w:semiHidden/>
    <w:rsid w:val="007F08C2"/>
    <w:rPr>
      <w:rFonts w:ascii="ＭＳ 明朝"/>
      <w:kern w:val="2"/>
      <w:sz w:val="21"/>
      <w:szCs w:val="24"/>
    </w:rPr>
  </w:style>
  <w:style w:type="table" w:customStyle="1" w:styleId="16">
    <w:name w:val="表（選択肢）1"/>
    <w:basedOn w:val="a3"/>
    <w:rsid w:val="007F08C2"/>
    <w:pPr>
      <w:adjustRightInd w:val="0"/>
      <w:snapToGrid w:val="0"/>
      <w:spacing w:before="40" w:after="40" w:line="300" w:lineRule="exact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customStyle="1" w:styleId="00">
    <w:name w:val="スタイル １． + 左  0 字 最初の行 :  0 字"/>
    <w:basedOn w:val="af1"/>
    <w:rsid w:val="007F08C2"/>
    <w:pPr>
      <w:spacing w:after="0" w:line="240" w:lineRule="auto"/>
      <w:ind w:leftChars="0" w:left="0" w:firstLineChars="0" w:firstLine="0"/>
    </w:pPr>
    <w:rPr>
      <w:rFonts w:cs="ＭＳ 明朝"/>
      <w:szCs w:val="20"/>
    </w:rPr>
  </w:style>
  <w:style w:type="paragraph" w:customStyle="1" w:styleId="affffff3">
    <w:name w:val="選択肢（マトリックス、表頭）"/>
    <w:basedOn w:val="a1"/>
    <w:qFormat/>
    <w:rsid w:val="007F08C2"/>
    <w:pPr>
      <w:adjustRightInd w:val="0"/>
      <w:snapToGrid w:val="0"/>
      <w:spacing w:line="220" w:lineRule="exact"/>
      <w:ind w:left="57" w:right="57"/>
      <w:jc w:val="left"/>
    </w:pPr>
    <w:rPr>
      <w:rFonts w:hAnsi="ＭＳ 明朝"/>
      <w:snapToGrid w:val="0"/>
      <w:color w:val="000000" w:themeColor="text1"/>
      <w:kern w:val="0"/>
      <w:sz w:val="22"/>
      <w:szCs w:val="20"/>
    </w:rPr>
  </w:style>
  <w:style w:type="paragraph" w:customStyle="1" w:styleId="affffff4">
    <w:name w:val="選択肢（マトリックス）"/>
    <w:basedOn w:val="a1"/>
    <w:next w:val="a1"/>
    <w:qFormat/>
    <w:rsid w:val="007F08C2"/>
    <w:pPr>
      <w:adjustRightInd w:val="0"/>
      <w:snapToGrid w:val="0"/>
      <w:spacing w:before="60" w:after="60" w:line="240" w:lineRule="exact"/>
      <w:ind w:left="300" w:hangingChars="300" w:hanging="300"/>
      <w:jc w:val="left"/>
    </w:pPr>
    <w:rPr>
      <w:rFonts w:hAnsi="ＭＳ 明朝"/>
      <w:snapToGrid w:val="0"/>
      <w:color w:val="000000" w:themeColor="text1"/>
      <w:kern w:val="0"/>
      <w:sz w:val="22"/>
      <w:szCs w:val="22"/>
    </w:rPr>
  </w:style>
  <w:style w:type="paragraph" w:customStyle="1" w:styleId="affffff5">
    <w:name w:val="本文（小さい）"/>
    <w:basedOn w:val="a1"/>
    <w:next w:val="a1"/>
    <w:qFormat/>
    <w:rsid w:val="007F08C2"/>
    <w:pPr>
      <w:adjustRightInd w:val="0"/>
      <w:spacing w:line="240" w:lineRule="exact"/>
      <w:ind w:left="100" w:hangingChars="100" w:hanging="100"/>
      <w:jc w:val="left"/>
    </w:pPr>
    <w:rPr>
      <w:rFonts w:eastAsia="ＭＳ ゴシック"/>
      <w:snapToGrid w:val="0"/>
      <w:kern w:val="0"/>
      <w:sz w:val="20"/>
      <w:szCs w:val="20"/>
    </w:rPr>
  </w:style>
  <w:style w:type="paragraph" w:customStyle="1" w:styleId="affffff6">
    <w:name w:val="オブジェクト内"/>
    <w:basedOn w:val="a1"/>
    <w:qFormat/>
    <w:rsid w:val="007F08C2"/>
    <w:pPr>
      <w:tabs>
        <w:tab w:val="left" w:pos="2422"/>
      </w:tabs>
      <w:adjustRightInd w:val="0"/>
      <w:ind w:firstLineChars="100" w:firstLine="100"/>
      <w:jc w:val="left"/>
    </w:pPr>
    <w:rPr>
      <w:snapToGrid w:val="0"/>
      <w:kern w:val="0"/>
      <w:sz w:val="22"/>
      <w:szCs w:val="20"/>
    </w:rPr>
  </w:style>
  <w:style w:type="paragraph" w:customStyle="1" w:styleId="affffff7">
    <w:name w:val="回答者数"/>
    <w:basedOn w:val="afffff1"/>
    <w:link w:val="affffff8"/>
    <w:qFormat/>
    <w:rsid w:val="007F08C2"/>
    <w:pPr>
      <w:spacing w:after="0"/>
      <w:ind w:leftChars="0" w:left="0" w:right="210" w:firstLineChars="0" w:firstLine="0"/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13">
    <w:name w:val="調査票　問（１） (文字)1"/>
    <w:basedOn w:val="a2"/>
    <w:link w:val="afffff1"/>
    <w:rsid w:val="007F08C2"/>
    <w:rPr>
      <w:rFonts w:ascii="ＭＳ 明朝" w:cs="ＭＳ 明朝"/>
      <w:sz w:val="21"/>
      <w:szCs w:val="21"/>
    </w:rPr>
  </w:style>
  <w:style w:type="character" w:customStyle="1" w:styleId="affffff8">
    <w:name w:val="回答者数 (文字)"/>
    <w:basedOn w:val="13"/>
    <w:link w:val="affffff7"/>
    <w:rsid w:val="007F08C2"/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affffff9">
    <w:name w:val="（１）下線付き"/>
    <w:next w:val="a1"/>
    <w:link w:val="affffffa"/>
    <w:qFormat/>
    <w:rsid w:val="007F08C2"/>
    <w:pPr>
      <w:ind w:left="690" w:hangingChars="300" w:hanging="690"/>
      <w:outlineLvl w:val="3"/>
    </w:pPr>
    <w:rPr>
      <w:rFonts w:ascii="ＭＳ ゴシック" w:eastAsia="ＭＳ ゴシック" w:hAnsi="ＭＳ ゴシック"/>
      <w:kern w:val="2"/>
      <w:sz w:val="23"/>
      <w:szCs w:val="24"/>
      <w:u w:val="single"/>
    </w:rPr>
  </w:style>
  <w:style w:type="character" w:customStyle="1" w:styleId="affffffa">
    <w:name w:val="（１）下線付き (文字)"/>
    <w:basedOn w:val="af"/>
    <w:link w:val="affffff9"/>
    <w:rsid w:val="007F08C2"/>
    <w:rPr>
      <w:rFonts w:ascii="ＭＳ ゴシック" w:eastAsia="ＭＳ ゴシック" w:hAnsi="ＭＳ ゴシック"/>
      <w:kern w:val="2"/>
      <w:sz w:val="23"/>
      <w:szCs w:val="24"/>
      <w:u w:val="single"/>
    </w:rPr>
  </w:style>
  <w:style w:type="paragraph" w:customStyle="1" w:styleId="affffffb">
    <w:name w:val="本文（注釈）"/>
    <w:basedOn w:val="a1"/>
    <w:next w:val="a1"/>
    <w:qFormat/>
    <w:rsid w:val="00415884"/>
    <w:pPr>
      <w:adjustRightInd w:val="0"/>
      <w:spacing w:afterLines="30" w:after="30" w:line="240" w:lineRule="exact"/>
      <w:ind w:leftChars="300" w:left="300"/>
      <w:jc w:val="left"/>
    </w:pPr>
    <w:rPr>
      <w:rFonts w:eastAsia="ＭＳ ゴシック"/>
      <w:snapToGrid w:val="0"/>
      <w:kern w:val="0"/>
      <w:sz w:val="20"/>
      <w:szCs w:val="20"/>
    </w:rPr>
  </w:style>
  <w:style w:type="paragraph" w:customStyle="1" w:styleId="0mm3">
    <w:name w:val="スタイル 本文（注釈） + 左 :  0 mm ぶら下げインデント :  3 字"/>
    <w:basedOn w:val="affffffb"/>
    <w:next w:val="a1"/>
    <w:rsid w:val="00415884"/>
    <w:rPr>
      <w:rFonts w:cs="ＭＳ 明朝"/>
    </w:rPr>
  </w:style>
  <w:style w:type="paragraph" w:customStyle="1" w:styleId="affffffc">
    <w:name w:val="あとがき"/>
    <w:basedOn w:val="a1"/>
    <w:qFormat/>
    <w:rsid w:val="00415884"/>
    <w:pPr>
      <w:adjustRightInd w:val="0"/>
      <w:spacing w:beforeLines="200" w:before="200"/>
      <w:jc w:val="left"/>
    </w:pPr>
    <w:rPr>
      <w:rFonts w:ascii="ＭＳ ゴシック" w:eastAsia="ＭＳ ゴシック" w:hAnsi="ＭＳ ゴシック"/>
      <w:snapToGrid w:val="0"/>
      <w:kern w:val="0"/>
      <w:sz w:val="32"/>
      <w:szCs w:val="32"/>
      <w:u w:val="wave"/>
    </w:rPr>
  </w:style>
  <w:style w:type="paragraph" w:customStyle="1" w:styleId="11pt15">
    <w:name w:val="スタイル (記号と特殊文字) ＭＳ 明朝 11 pt 行間 :  1.5 行"/>
    <w:basedOn w:val="a1"/>
    <w:rsid w:val="00415884"/>
    <w:pPr>
      <w:adjustRightInd w:val="0"/>
      <w:jc w:val="left"/>
    </w:pPr>
    <w:rPr>
      <w:rFonts w:eastAsia="ＭＳ ゴシック" w:hAnsi="ＭＳ 明朝" w:cs="ＭＳ 明朝"/>
      <w:snapToGrid w:val="0"/>
      <w:kern w:val="0"/>
      <w:sz w:val="22"/>
      <w:szCs w:val="20"/>
    </w:rPr>
  </w:style>
  <w:style w:type="paragraph" w:customStyle="1" w:styleId="affffffd">
    <w:name w:val="表紙（本文）"/>
    <w:basedOn w:val="a1"/>
    <w:rsid w:val="00415884"/>
    <w:pPr>
      <w:adjustRightInd w:val="0"/>
      <w:spacing w:line="300" w:lineRule="exact"/>
      <w:ind w:leftChars="150" w:left="780" w:hangingChars="200" w:hanging="480"/>
      <w:jc w:val="left"/>
    </w:pPr>
    <w:rPr>
      <w:rFonts w:ascii="ＭＳ ゴシック" w:eastAsia="ＭＳ ゴシック" w:hAnsi="ＭＳ ゴシック" w:cs="ＭＳ 明朝"/>
      <w:snapToGrid w:val="0"/>
      <w:kern w:val="0"/>
      <w:sz w:val="24"/>
      <w:szCs w:val="20"/>
    </w:rPr>
  </w:style>
  <w:style w:type="paragraph" w:customStyle="1" w:styleId="affffffe">
    <w:name w:val="表紙（見出し）"/>
    <w:basedOn w:val="a1"/>
    <w:rsid w:val="00415884"/>
    <w:pPr>
      <w:adjustRightInd w:val="0"/>
      <w:spacing w:before="291" w:after="145" w:line="240" w:lineRule="exact"/>
      <w:ind w:leftChars="100" w:left="200"/>
      <w:jc w:val="left"/>
    </w:pPr>
    <w:rPr>
      <w:rFonts w:ascii="ＭＳ ゴシック" w:eastAsia="ＭＳ ゴシック" w:hAnsi="ＭＳ ゴシック" w:cs="ＭＳ 明朝"/>
      <w:snapToGrid w:val="0"/>
      <w:kern w:val="0"/>
      <w:sz w:val="24"/>
      <w:szCs w:val="20"/>
    </w:rPr>
  </w:style>
  <w:style w:type="table" w:customStyle="1" w:styleId="2c">
    <w:name w:val="表 (格子)2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表 (格子)3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表 (格子)4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表 (格子)5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 (格子)6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semiHidden/>
    <w:unhideWhenUsed/>
    <w:rsid w:val="00415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41588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ffffff">
    <w:name w:val="問１修正用"/>
    <w:basedOn w:val="affff4"/>
    <w:qFormat/>
    <w:rsid w:val="00415884"/>
    <w:pPr>
      <w:ind w:leftChars="70" w:left="580" w:hanging="440"/>
    </w:pPr>
    <w:rPr>
      <w:rFonts w:ascii="ＭＳ ゴシック" w:eastAsia="ＭＳ ゴシック" w:hAnsi="ＭＳ ゴシック" w:cs="Times New Roman"/>
      <w:snapToGrid w:val="0"/>
      <w:sz w:val="22"/>
      <w:szCs w:val="22"/>
    </w:rPr>
  </w:style>
  <w:style w:type="paragraph" w:customStyle="1" w:styleId="323">
    <w:name w:val="スタイル 目次 3 + 左 :  2 字 ぶら下げインデント :  3 字"/>
    <w:basedOn w:val="39"/>
    <w:rsid w:val="001B3B5E"/>
    <w:pPr>
      <w:ind w:rightChars="200" w:right="200"/>
    </w:pPr>
    <w:rPr>
      <w:rFonts w:cs="ＭＳ 明朝"/>
      <w:szCs w:val="20"/>
    </w:rPr>
  </w:style>
  <w:style w:type="paragraph" w:customStyle="1" w:styleId="3231">
    <w:name w:val="スタイル 目次 3 + 左 :  2 字 ぶら下げインデント :  3 字1"/>
    <w:basedOn w:val="39"/>
    <w:rsid w:val="001B3B5E"/>
    <w:pPr>
      <w:ind w:left="700" w:hangingChars="500" w:hanging="500"/>
    </w:pPr>
    <w:rPr>
      <w:rFonts w:cs="ＭＳ 明朝"/>
      <w:szCs w:val="20"/>
    </w:rPr>
  </w:style>
  <w:style w:type="paragraph" w:customStyle="1" w:styleId="32312">
    <w:name w:val="スタイル スタイル 目次 3 + 左 :  2 字 ぶら下げインデント :  3 字1 + 左 :  2 字 ぶら下げインデント ..."/>
    <w:basedOn w:val="3231"/>
    <w:rsid w:val="001B3B5E"/>
    <w:pPr>
      <w:adjustRightInd w:val="0"/>
      <w:ind w:left="680" w:hangingChars="480" w:hanging="480"/>
    </w:pPr>
  </w:style>
  <w:style w:type="paragraph" w:customStyle="1" w:styleId="afffffff0">
    <w:name w:val="章"/>
    <w:basedOn w:val="a1"/>
    <w:qFormat/>
    <w:rsid w:val="00BA04C5"/>
    <w:pPr>
      <w:tabs>
        <w:tab w:val="left" w:pos="880"/>
      </w:tabs>
      <w:overflowPunct w:val="0"/>
      <w:ind w:left="1701" w:hanging="442"/>
      <w:jc w:val="center"/>
      <w:outlineLvl w:val="0"/>
    </w:pPr>
    <w:rPr>
      <w:sz w:val="48"/>
    </w:rPr>
  </w:style>
  <w:style w:type="paragraph" w:customStyle="1" w:styleId="2d">
    <w:name w:val="章2"/>
    <w:basedOn w:val="a1"/>
    <w:qFormat/>
    <w:rsid w:val="00911FFD"/>
    <w:pPr>
      <w:keepNext/>
      <w:outlineLvl w:val="0"/>
    </w:pPr>
    <w:rPr>
      <w:rFonts w:hAnsi="ＭＳ 明朝"/>
      <w:sz w:val="24"/>
    </w:rPr>
  </w:style>
  <w:style w:type="paragraph" w:customStyle="1" w:styleId="afffffff1">
    <w:name w:val="カッコタイトル"/>
    <w:basedOn w:val="a9"/>
    <w:qFormat/>
    <w:rsid w:val="0028319C"/>
  </w:style>
  <w:style w:type="paragraph" w:customStyle="1" w:styleId="100">
    <w:name w:val="スタイル ○ + ぶら下げインデント :  1 字 左  0 字"/>
    <w:basedOn w:val="ae"/>
    <w:rsid w:val="0028319C"/>
    <w:pPr>
      <w:ind w:leftChars="0" w:left="100"/>
      <w:outlineLvl w:val="9"/>
    </w:pPr>
    <w:rPr>
      <w:rFonts w:cs="ＭＳ 明朝"/>
      <w:szCs w:val="20"/>
    </w:rPr>
  </w:style>
  <w:style w:type="paragraph" w:customStyle="1" w:styleId="11pt3pt3pt">
    <w:name w:val="スタイル ＭＳ Ｐゴシック 11 pt 中央揃え 段落前 :  3 pt 段落後 :  3 pt"/>
    <w:basedOn w:val="a1"/>
    <w:rsid w:val="00233878"/>
    <w:pPr>
      <w:spacing w:before="60" w:after="60"/>
      <w:jc w:val="center"/>
    </w:pPr>
    <w:rPr>
      <w:rFonts w:ascii="ＭＳ Ｐゴシック" w:eastAsia="ＭＳ Ｐゴシック" w:hAnsi="ＭＳ Ｐゴシック" w:cs="ＭＳ 明朝"/>
      <w:sz w:val="22"/>
      <w:szCs w:val="20"/>
    </w:rPr>
  </w:style>
  <w:style w:type="paragraph" w:customStyle="1" w:styleId="26pt1pt">
    <w:name w:val="スタイル タイトル + 26 pt 太字 文字間隔広く  1 pt"/>
    <w:basedOn w:val="af3"/>
    <w:rsid w:val="005F6011"/>
    <w:pPr>
      <w:outlineLvl w:val="9"/>
    </w:pPr>
    <w:rPr>
      <w:b/>
      <w:bCs/>
      <w:spacing w:val="20"/>
      <w:sz w:val="52"/>
    </w:rPr>
  </w:style>
  <w:style w:type="paragraph" w:customStyle="1" w:styleId="afffffff2">
    <w:name w:val="１章小見出し"/>
    <w:basedOn w:val="af1"/>
    <w:qFormat/>
    <w:rsid w:val="00B34A4D"/>
    <w:pPr>
      <w:ind w:left="369" w:right="210" w:hanging="64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ta_m\AppData\Roaming\Microsoft\Templates\&#22577;&#21578;&#26360;&#12486;&#12531;&#12503;&#12524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EC69-5503-4F39-BE09-AA1667A7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報告書テンプレ.dotm</Template>
  <TotalTime>3</TotalTime>
  <Pages>16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Links>
    <vt:vector size="72" baseType="variant"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_Toc209412163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_Toc209412162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_Toc209412161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_Toc209412160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_Toc209412159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_Toc209412158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_Toc209412157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_Toc209412156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_Toc209412155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_Toc209412154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_Toc209412153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_Toc209412152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 友理子</dc:creator>
  <cp:lastModifiedBy>tgc</cp:lastModifiedBy>
  <cp:revision>3</cp:revision>
  <cp:lastPrinted>2021-11-09T23:44:00Z</cp:lastPrinted>
  <dcterms:created xsi:type="dcterms:W3CDTF">2021-11-10T00:12:00Z</dcterms:created>
  <dcterms:modified xsi:type="dcterms:W3CDTF">2021-11-24T06:32:00Z</dcterms:modified>
</cp:coreProperties>
</file>