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A1FA" w14:textId="77777777" w:rsidR="002C027E" w:rsidRPr="00657B4E" w:rsidRDefault="00954BBB" w:rsidP="0003018F">
      <w:pPr>
        <w:pStyle w:val="a3"/>
        <w:rPr>
          <w:spacing w:val="0"/>
        </w:rPr>
      </w:pPr>
      <w:r w:rsidRPr="00657B4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9468D" wp14:editId="2D347188">
                <wp:simplePos x="0" y="0"/>
                <wp:positionH relativeFrom="column">
                  <wp:posOffset>5110480</wp:posOffset>
                </wp:positionH>
                <wp:positionV relativeFrom="paragraph">
                  <wp:posOffset>-375920</wp:posOffset>
                </wp:positionV>
                <wp:extent cx="605790" cy="2825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915E" w14:textId="77777777" w:rsidR="00930017" w:rsidRDefault="00930017" w:rsidP="00930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94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4pt;margin-top:-29.6pt;width:47.7pt;height:2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">
                <v:textbox style="mso-fit-shape-to-text:t">
                  <w:txbxContent>
                    <w:p w14:paraId="1452915E" w14:textId="77777777" w:rsidR="00930017" w:rsidRDefault="00930017" w:rsidP="00930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7C411" w14:textId="77777777" w:rsidR="00930017" w:rsidRPr="00657B4E" w:rsidRDefault="00930017" w:rsidP="0003018F">
      <w:pPr>
        <w:jc w:val="center"/>
        <w:rPr>
          <w:rFonts w:ascii="Times New Roman" w:hAnsi="Times New Roman"/>
          <w:sz w:val="28"/>
          <w:szCs w:val="20"/>
        </w:rPr>
      </w:pPr>
      <w:r w:rsidRPr="00657B4E">
        <w:rPr>
          <w:rFonts w:ascii="Times New Roman" w:hAnsi="Times New Roman" w:hint="eastAsia"/>
          <w:snapToGrid w:val="0"/>
          <w:sz w:val="28"/>
          <w:szCs w:val="20"/>
        </w:rPr>
        <w:t>家畜人工授精所開設許可に係る事項変更届出書</w:t>
      </w:r>
    </w:p>
    <w:p w14:paraId="0599AEA0" w14:textId="77777777" w:rsidR="00930017" w:rsidRPr="00657B4E" w:rsidRDefault="00930017" w:rsidP="0003018F">
      <w:pPr>
        <w:jc w:val="center"/>
        <w:rPr>
          <w:rFonts w:ascii="Times New Roman" w:hAnsi="Times New Roman"/>
          <w:sz w:val="28"/>
          <w:szCs w:val="20"/>
        </w:rPr>
      </w:pPr>
    </w:p>
    <w:p w14:paraId="73CCD9B5" w14:textId="77777777" w:rsidR="00930017" w:rsidRPr="00657B4E" w:rsidRDefault="00930017" w:rsidP="0003018F">
      <w:pPr>
        <w:jc w:val="right"/>
        <w:rPr>
          <w:rFonts w:ascii="Times New Roman" w:hAnsi="Times New Roman"/>
          <w:sz w:val="24"/>
          <w:szCs w:val="24"/>
        </w:rPr>
      </w:pPr>
      <w:r w:rsidRPr="00657B4E">
        <w:rPr>
          <w:rFonts w:ascii="Times New Roman" w:hAnsi="Times New Roman" w:hint="eastAsia"/>
          <w:sz w:val="24"/>
          <w:szCs w:val="24"/>
        </w:rPr>
        <w:t>年　　　月　　　日</w:t>
      </w:r>
    </w:p>
    <w:p w14:paraId="14C8EDB1" w14:textId="77777777" w:rsidR="00930017" w:rsidRPr="00657B4E" w:rsidRDefault="00930017" w:rsidP="0003018F">
      <w:pPr>
        <w:rPr>
          <w:rFonts w:ascii="Times New Roman" w:hAnsi="Times New Roman"/>
          <w:sz w:val="24"/>
          <w:szCs w:val="24"/>
        </w:rPr>
      </w:pPr>
    </w:p>
    <w:p w14:paraId="7B53595E" w14:textId="77777777" w:rsidR="00930017" w:rsidRPr="00657B4E" w:rsidRDefault="00930017" w:rsidP="0003018F">
      <w:pPr>
        <w:rPr>
          <w:rFonts w:ascii="Times New Roman" w:hAnsi="Times New Roman"/>
          <w:sz w:val="24"/>
          <w:szCs w:val="24"/>
        </w:rPr>
      </w:pPr>
      <w:r w:rsidRPr="00657B4E">
        <w:rPr>
          <w:rFonts w:ascii="Times New Roman" w:hAnsi="Times New Roman" w:hint="eastAsia"/>
          <w:sz w:val="24"/>
          <w:szCs w:val="24"/>
        </w:rPr>
        <w:t xml:space="preserve">　　埼玉県知事　　</w:t>
      </w:r>
    </w:p>
    <w:p w14:paraId="47986296" w14:textId="77777777" w:rsidR="00930017" w:rsidRPr="00657B4E" w:rsidRDefault="00930017" w:rsidP="0003018F">
      <w:pPr>
        <w:ind w:leftChars="810" w:left="2542" w:hangingChars="202" w:hanging="556"/>
        <w:rPr>
          <w:rFonts w:ascii="Times New Roman" w:hAnsi="Times New Roman"/>
          <w:sz w:val="24"/>
          <w:szCs w:val="24"/>
        </w:rPr>
      </w:pPr>
    </w:p>
    <w:p w14:paraId="3C0ADCA6" w14:textId="77777777" w:rsidR="00930017" w:rsidRPr="00657B4E" w:rsidRDefault="00930017" w:rsidP="0003018F">
      <w:pPr>
        <w:ind w:leftChars="694" w:left="2481" w:hangingChars="318" w:hanging="780"/>
        <w:rPr>
          <w:rFonts w:ascii="Times New Roman" w:hAnsi="Times New Roman"/>
          <w:szCs w:val="24"/>
        </w:rPr>
      </w:pPr>
      <w:r w:rsidRPr="00657B4E">
        <w:rPr>
          <w:rFonts w:ascii="Times New Roman" w:hAnsi="Times New Roman" w:hint="eastAsia"/>
          <w:szCs w:val="24"/>
        </w:rPr>
        <w:t>家畜人工授精所の開設者の住所</w:t>
      </w:r>
    </w:p>
    <w:p w14:paraId="07BFA313" w14:textId="77777777" w:rsidR="00930017" w:rsidRPr="00657B4E" w:rsidRDefault="00930017" w:rsidP="0003018F">
      <w:pPr>
        <w:ind w:leftChars="694" w:left="2481" w:hangingChars="318" w:hanging="780"/>
        <w:rPr>
          <w:rFonts w:ascii="Times New Roman" w:hAnsi="Times New Roman"/>
          <w:sz w:val="24"/>
          <w:szCs w:val="24"/>
        </w:rPr>
      </w:pPr>
      <w:r w:rsidRPr="00657B4E">
        <w:rPr>
          <w:rFonts w:ascii="Times New Roman" w:hAnsi="Times New Roman" w:hint="eastAsia"/>
          <w:kern w:val="0"/>
          <w:szCs w:val="24"/>
        </w:rPr>
        <w:t>家畜人工授精所の開設者の氏名又は名称</w:t>
      </w:r>
      <w:r w:rsidRPr="00657B4E">
        <w:rPr>
          <w:rFonts w:ascii="Times New Roman" w:hAnsi="Times New Roman" w:hint="eastAsia"/>
          <w:sz w:val="24"/>
          <w:szCs w:val="24"/>
        </w:rPr>
        <w:t xml:space="preserve">　　　　　　　　　</w:t>
      </w:r>
    </w:p>
    <w:p w14:paraId="5DDFD06A" w14:textId="77777777" w:rsidR="00930017" w:rsidRPr="00657B4E" w:rsidRDefault="00930017" w:rsidP="0003018F">
      <w:pPr>
        <w:rPr>
          <w:rFonts w:ascii="Times New Roman" w:hAnsi="Times New Roman"/>
          <w:sz w:val="24"/>
          <w:szCs w:val="24"/>
        </w:rPr>
      </w:pPr>
    </w:p>
    <w:p w14:paraId="6E4B5B68" w14:textId="77777777" w:rsidR="00930017" w:rsidRPr="00657B4E" w:rsidRDefault="00930017" w:rsidP="0003018F">
      <w:pPr>
        <w:rPr>
          <w:rFonts w:ascii="Times New Roman" w:hAnsi="Times New Roman"/>
          <w:sz w:val="24"/>
          <w:szCs w:val="24"/>
        </w:rPr>
      </w:pPr>
      <w:r w:rsidRPr="00657B4E">
        <w:rPr>
          <w:rFonts w:ascii="Times New Roman" w:hAnsi="Times New Roman" w:hint="eastAsia"/>
          <w:sz w:val="24"/>
          <w:szCs w:val="24"/>
        </w:rPr>
        <w:t xml:space="preserve">　家</w:t>
      </w:r>
      <w:r w:rsidRPr="00657B4E">
        <w:rPr>
          <w:rFonts w:ascii="ＭＳ 明朝" w:hAnsi="ＭＳ 明朝" w:hint="eastAsia"/>
          <w:sz w:val="24"/>
          <w:szCs w:val="24"/>
        </w:rPr>
        <w:t>畜改良増殖法第25条の２第１項の規定に基づき、次のとおり変更の届出をします。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069"/>
        <w:gridCol w:w="1168"/>
        <w:gridCol w:w="2236"/>
        <w:gridCol w:w="2237"/>
      </w:tblGrid>
      <w:tr w:rsidR="00930017" w:rsidRPr="00657B4E" w14:paraId="019419F8" w14:textId="77777777" w:rsidTr="00930017">
        <w:trPr>
          <w:trHeight w:val="372"/>
        </w:trPr>
        <w:tc>
          <w:tcPr>
            <w:tcW w:w="3389" w:type="dxa"/>
            <w:gridSpan w:val="2"/>
            <w:shd w:val="clear" w:color="auto" w:fill="auto"/>
          </w:tcPr>
          <w:p w14:paraId="5BFE8A02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家畜人工授精所の管理番号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4F0157DA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5F5E8EDA" w14:textId="77777777" w:rsidTr="00930017">
        <w:trPr>
          <w:trHeight w:val="419"/>
        </w:trPr>
        <w:tc>
          <w:tcPr>
            <w:tcW w:w="3389" w:type="dxa"/>
            <w:gridSpan w:val="2"/>
            <w:shd w:val="clear" w:color="auto" w:fill="auto"/>
          </w:tcPr>
          <w:p w14:paraId="29B4F56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家畜人工授精所の名称及び所在地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1E37D7CD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13A1C280" w14:textId="77777777" w:rsidTr="00930017">
        <w:trPr>
          <w:trHeight w:val="477"/>
        </w:trPr>
        <w:tc>
          <w:tcPr>
            <w:tcW w:w="2294" w:type="dxa"/>
            <w:shd w:val="clear" w:color="auto" w:fill="auto"/>
            <w:vAlign w:val="center"/>
          </w:tcPr>
          <w:p w14:paraId="499B2C4E" w14:textId="77777777" w:rsidR="00930017" w:rsidRPr="00657B4E" w:rsidRDefault="00930017" w:rsidP="0003018F">
            <w:pPr>
              <w:jc w:val="center"/>
              <w:rPr>
                <w:rFonts w:ascii="Times New Roman" w:hAnsi="Times New Roman"/>
                <w:szCs w:val="21"/>
              </w:rPr>
            </w:pPr>
            <w:r w:rsidRPr="00657B4E">
              <w:rPr>
                <w:rFonts w:ascii="Times New Roman" w:hAnsi="Times New Roman" w:hint="eastAsia"/>
                <w:szCs w:val="21"/>
              </w:rPr>
              <w:t>変更に係る事項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0FF8C18" w14:textId="77777777" w:rsidR="00930017" w:rsidRPr="00657B4E" w:rsidRDefault="00930017" w:rsidP="0003018F">
            <w:pPr>
              <w:jc w:val="center"/>
              <w:rPr>
                <w:rFonts w:ascii="Times New Roman" w:hAnsi="Times New Roman"/>
                <w:szCs w:val="21"/>
              </w:rPr>
            </w:pPr>
            <w:r w:rsidRPr="00657B4E">
              <w:rPr>
                <w:rFonts w:ascii="Times New Roman" w:hAnsi="Times New Roman" w:hint="eastAsia"/>
                <w:szCs w:val="21"/>
              </w:rPr>
              <w:t>変更前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6AE53CD" w14:textId="77777777" w:rsidR="00930017" w:rsidRPr="00657B4E" w:rsidRDefault="00930017" w:rsidP="0003018F">
            <w:pPr>
              <w:jc w:val="center"/>
              <w:rPr>
                <w:rFonts w:ascii="Times New Roman" w:hAnsi="Times New Roman"/>
                <w:szCs w:val="21"/>
              </w:rPr>
            </w:pPr>
            <w:r w:rsidRPr="00657B4E">
              <w:rPr>
                <w:rFonts w:ascii="Times New Roman" w:hAnsi="Times New Roman" w:hint="eastAsia"/>
                <w:szCs w:val="21"/>
              </w:rPr>
              <w:t>変更後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8D1CC92" w14:textId="77777777" w:rsidR="00930017" w:rsidRPr="00657B4E" w:rsidRDefault="00930017" w:rsidP="0003018F">
            <w:pPr>
              <w:jc w:val="center"/>
              <w:rPr>
                <w:rFonts w:ascii="Times New Roman" w:hAnsi="Times New Roman"/>
                <w:szCs w:val="21"/>
              </w:rPr>
            </w:pPr>
            <w:r w:rsidRPr="00657B4E">
              <w:rPr>
                <w:rFonts w:ascii="Times New Roman" w:hAnsi="Times New Roman" w:hint="eastAsia"/>
                <w:szCs w:val="21"/>
              </w:rPr>
              <w:t>変更年月日</w:t>
            </w:r>
          </w:p>
        </w:tc>
      </w:tr>
      <w:tr w:rsidR="00930017" w:rsidRPr="00657B4E" w14:paraId="254408C1" w14:textId="77777777" w:rsidTr="00930017">
        <w:trPr>
          <w:trHeight w:val="966"/>
        </w:trPr>
        <w:tc>
          <w:tcPr>
            <w:tcW w:w="2294" w:type="dxa"/>
            <w:shd w:val="clear" w:color="auto" w:fill="auto"/>
          </w:tcPr>
          <w:p w14:paraId="3FAF6A96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家畜人工授精所の開設者の氏名又は名称及び住所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4798DE46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4E93FED7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1EA46F06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4F056E73" w14:textId="77777777" w:rsidTr="00930017">
        <w:trPr>
          <w:trHeight w:val="809"/>
        </w:trPr>
        <w:tc>
          <w:tcPr>
            <w:tcW w:w="2294" w:type="dxa"/>
            <w:shd w:val="clear" w:color="auto" w:fill="auto"/>
          </w:tcPr>
          <w:p w14:paraId="3E10AA35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家畜人工授精所の名称及び所在地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205E81C8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64A596E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3F9B973A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271A351F" w14:textId="77777777" w:rsidTr="00930017">
        <w:trPr>
          <w:trHeight w:val="1394"/>
        </w:trPr>
        <w:tc>
          <w:tcPr>
            <w:tcW w:w="2294" w:type="dxa"/>
            <w:shd w:val="clear" w:color="auto" w:fill="auto"/>
          </w:tcPr>
          <w:p w14:paraId="1E6B1E93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0E80BD5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7BECF843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4CFD28FC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34322803" w14:textId="77777777" w:rsidTr="00930017">
        <w:trPr>
          <w:trHeight w:val="723"/>
        </w:trPr>
        <w:tc>
          <w:tcPr>
            <w:tcW w:w="2294" w:type="dxa"/>
            <w:shd w:val="clear" w:color="auto" w:fill="auto"/>
          </w:tcPr>
          <w:p w14:paraId="3374BD7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家畜の種類及びその業務の別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2095DBA5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3018191E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27885503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5B331507" w14:textId="77777777" w:rsidTr="00930017">
        <w:trPr>
          <w:trHeight w:val="970"/>
        </w:trPr>
        <w:tc>
          <w:tcPr>
            <w:tcW w:w="2294" w:type="dxa"/>
            <w:shd w:val="clear" w:color="auto" w:fill="auto"/>
          </w:tcPr>
          <w:p w14:paraId="0335BF5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家畜人工授精所の構造、設備及び器具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3FFAA561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0DA7513C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66E430DA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4F2DE342" w14:textId="77777777" w:rsidTr="00930017">
        <w:trPr>
          <w:trHeight w:val="1356"/>
        </w:trPr>
        <w:tc>
          <w:tcPr>
            <w:tcW w:w="2294" w:type="dxa"/>
            <w:shd w:val="clear" w:color="auto" w:fill="auto"/>
          </w:tcPr>
          <w:p w14:paraId="51BA94B8" w14:textId="049D43FE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家畜人工授精所の開設者が法人である場合にあっては、その役員の氏名及び</w:t>
            </w:r>
            <w:r w:rsidR="00DC13D0">
              <w:rPr>
                <w:rFonts w:ascii="Times New Roman" w:hAnsi="Times New Roman" w:hint="eastAsia"/>
                <w:szCs w:val="20"/>
              </w:rPr>
              <w:t>住所</w:t>
            </w:r>
            <w:bookmarkStart w:id="0" w:name="_GoBack"/>
            <w:bookmarkEnd w:id="0"/>
          </w:p>
        </w:tc>
        <w:tc>
          <w:tcPr>
            <w:tcW w:w="2295" w:type="dxa"/>
            <w:gridSpan w:val="2"/>
            <w:shd w:val="clear" w:color="auto" w:fill="auto"/>
          </w:tcPr>
          <w:p w14:paraId="7DE83540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504FD35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216C34AF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E7431F8" w14:textId="77777777" w:rsidR="00930017" w:rsidRPr="00657B4E" w:rsidRDefault="00954BBB" w:rsidP="0003018F">
      <w:pPr>
        <w:pStyle w:val="a3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noProof/>
          <w:spacing w:val="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F42DDF" wp14:editId="65909814">
                <wp:simplePos x="0" y="0"/>
                <wp:positionH relativeFrom="column">
                  <wp:posOffset>5120005</wp:posOffset>
                </wp:positionH>
                <wp:positionV relativeFrom="paragraph">
                  <wp:posOffset>-385445</wp:posOffset>
                </wp:positionV>
                <wp:extent cx="605790" cy="2825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53D1" w14:textId="77777777" w:rsidR="00930017" w:rsidRDefault="00930017" w:rsidP="00930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42DDF" id="_x0000_s1027" type="#_x0000_t202" style="position:absolute;left:0;text-align:left;margin-left:403.15pt;margin-top:-30.35pt;width:47.7pt;height:22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">
                <v:textbox style="mso-fit-shape-to-text:t">
                  <w:txbxContent>
                    <w:p w14:paraId="087F53D1" w14:textId="77777777" w:rsidR="00930017" w:rsidRDefault="00930017" w:rsidP="00930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017" w:rsidRPr="00657B4E">
        <w:rPr>
          <w:rFonts w:ascii="ＭＳ 明朝" w:hAnsi="ＭＳ 明朝" w:hint="eastAsia"/>
          <w:spacing w:val="0"/>
        </w:rPr>
        <w:t xml:space="preserve">　備考</w:t>
      </w:r>
    </w:p>
    <w:p w14:paraId="3AADCC83" w14:textId="77777777" w:rsidR="00930017" w:rsidRPr="00657B4E" w:rsidRDefault="00930017" w:rsidP="008B087E">
      <w:pPr>
        <w:pStyle w:val="a3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>１　家畜の種類及びその業務の別の欄中、業務の別は次の区分により番号を記入すること。</w:t>
      </w:r>
    </w:p>
    <w:p w14:paraId="388B9A21" w14:textId="77777777" w:rsidR="00930017" w:rsidRPr="00657B4E" w:rsidRDefault="00930017" w:rsidP="0003018F">
      <w:pPr>
        <w:pStyle w:val="a3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 xml:space="preserve">　　　１　家畜人工授精用精液の採取及び処理の業務</w:t>
      </w:r>
    </w:p>
    <w:p w14:paraId="5EA4A3FA" w14:textId="77777777" w:rsidR="00930017" w:rsidRPr="00657B4E" w:rsidRDefault="00930017" w:rsidP="0003018F">
      <w:pPr>
        <w:pStyle w:val="a3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 xml:space="preserve">　　　２　家畜体内受精卵の採取及び処理の業務</w:t>
      </w:r>
    </w:p>
    <w:p w14:paraId="6D338C4D" w14:textId="77777777" w:rsidR="00930017" w:rsidRPr="00657B4E" w:rsidRDefault="00930017" w:rsidP="0003018F">
      <w:pPr>
        <w:pStyle w:val="a3"/>
        <w:ind w:left="1134" w:hangingChars="412" w:hanging="1134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 xml:space="preserve">　　　３　家畜体外受精卵の生産に関する業務（家畜の雌の</w:t>
      </w:r>
      <w:proofErr w:type="gramStart"/>
      <w:r w:rsidRPr="00657B4E">
        <w:rPr>
          <w:rFonts w:ascii="ＭＳ 明朝" w:hAnsi="ＭＳ 明朝" w:hint="eastAsia"/>
          <w:spacing w:val="0"/>
        </w:rPr>
        <w:t>とたい</w:t>
      </w:r>
      <w:proofErr w:type="gramEnd"/>
      <w:r w:rsidRPr="00657B4E">
        <w:rPr>
          <w:rFonts w:ascii="ＭＳ 明朝" w:hAnsi="ＭＳ 明朝" w:hint="eastAsia"/>
          <w:spacing w:val="0"/>
        </w:rPr>
        <w:t>から採取した卵巣から未受精卵を採取し、及び処理し、体外受精を行い、並びにこれにより生じた受精卵を処理する場合に限る。）</w:t>
      </w:r>
    </w:p>
    <w:p w14:paraId="6D9A680C" w14:textId="77777777" w:rsidR="00930017" w:rsidRPr="00657B4E" w:rsidRDefault="00930017" w:rsidP="0003018F">
      <w:pPr>
        <w:pStyle w:val="a3"/>
        <w:ind w:left="1134" w:hangingChars="412" w:hanging="1134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 xml:space="preserve">　　　４　家畜体外受精卵の生産に関する業務（家畜の雌から採取した卵巣から未受精卵を採取し、及び処理し、体外受精を行い、並びにこれにより生じた受精卵を処理する場合に限る。）</w:t>
      </w:r>
    </w:p>
    <w:p w14:paraId="42F1568C" w14:textId="27BBF8AF" w:rsidR="00AA3094" w:rsidRPr="009A6F3D" w:rsidRDefault="00930017" w:rsidP="009A6F3D">
      <w:pPr>
        <w:pStyle w:val="a3"/>
        <w:rPr>
          <w:rFonts w:ascii="ＭＳ 明朝" w:hAnsi="ＭＳ 明朝"/>
          <w:spacing w:val="0"/>
        </w:rPr>
        <w:sectPr w:rsidR="00AA3094" w:rsidRPr="009A6F3D" w:rsidSect="00D75901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7195"/>
        </w:sectPr>
      </w:pPr>
      <w:r w:rsidRPr="00657B4E">
        <w:rPr>
          <w:rFonts w:ascii="ＭＳ 明朝" w:hAnsi="ＭＳ 明朝" w:hint="eastAsia"/>
          <w:spacing w:val="0"/>
        </w:rPr>
        <w:t xml:space="preserve">　　　５　家畜人工授精用精液若しくは家畜受精卵又はこれらの保存</w:t>
      </w:r>
    </w:p>
    <w:p w14:paraId="3F92176B" w14:textId="77777777" w:rsidR="00934583" w:rsidRPr="007D2BBC" w:rsidRDefault="00934583" w:rsidP="0003018F">
      <w:pPr>
        <w:wordWrap w:val="0"/>
        <w:autoSpaceDE w:val="0"/>
        <w:autoSpaceDN w:val="0"/>
        <w:adjustRightInd w:val="0"/>
        <w:spacing w:line="300" w:lineRule="exact"/>
        <w:jc w:val="right"/>
        <w:textAlignment w:val="center"/>
        <w:rPr>
          <w:rFonts w:ascii="?l?r ??fc"/>
          <w:snapToGrid w:val="0"/>
          <w:szCs w:val="21"/>
        </w:rPr>
      </w:pPr>
    </w:p>
    <w:sectPr w:rsidR="00934583" w:rsidRPr="007D2BBC" w:rsidSect="003F479E">
      <w:headerReference w:type="default" r:id="rId7"/>
      <w:pgSz w:w="11906" w:h="16838"/>
      <w:pgMar w:top="1418" w:right="1134" w:bottom="1418" w:left="1168" w:header="720" w:footer="720" w:gutter="0"/>
      <w:cols w:space="720"/>
      <w:noEndnote/>
      <w:docGrid w:linePitch="286" w:charSpace="131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E42C" w14:textId="77777777" w:rsidR="00A34EC0" w:rsidRDefault="00A34EC0" w:rsidP="00DA7D60">
      <w:r>
        <w:separator/>
      </w:r>
    </w:p>
  </w:endnote>
  <w:endnote w:type="continuationSeparator" w:id="0">
    <w:p w14:paraId="155E793D" w14:textId="77777777" w:rsidR="00A34EC0" w:rsidRDefault="00A34EC0" w:rsidP="00DA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B3D3" w14:textId="77777777" w:rsidR="00A34EC0" w:rsidRDefault="00A34EC0" w:rsidP="00DA7D60">
      <w:r>
        <w:separator/>
      </w:r>
    </w:p>
  </w:footnote>
  <w:footnote w:type="continuationSeparator" w:id="0">
    <w:p w14:paraId="1049C3C5" w14:textId="77777777" w:rsidR="00A34EC0" w:rsidRDefault="00A34EC0" w:rsidP="00DA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5785" w14:textId="77777777" w:rsidR="00934583" w:rsidRDefault="00934583" w:rsidP="00867C12">
    <w:pPr>
      <w:pStyle w:val="a4"/>
    </w:pPr>
  </w:p>
  <w:p w14:paraId="0FC831C8" w14:textId="77777777" w:rsidR="00ED6B95" w:rsidRDefault="00ED6B95" w:rsidP="00867C12">
    <w:pPr>
      <w:pStyle w:val="a4"/>
    </w:pPr>
  </w:p>
  <w:p w14:paraId="0E2A7C6F" w14:textId="77777777" w:rsidR="00ED6B95" w:rsidRDefault="00ED6B95" w:rsidP="00867C12">
    <w:pPr>
      <w:pStyle w:val="a4"/>
    </w:pPr>
  </w:p>
  <w:p w14:paraId="0EF45956" w14:textId="77777777" w:rsidR="00ED6B95" w:rsidRDefault="00ED6B95" w:rsidP="00867C12">
    <w:pPr>
      <w:pStyle w:val="a4"/>
    </w:pPr>
  </w:p>
  <w:p w14:paraId="4F13F5C2" w14:textId="77777777" w:rsidR="007A7AB8" w:rsidRPr="00503954" w:rsidRDefault="007A7AB8" w:rsidP="00867C12">
    <w:pPr>
      <w:pStyle w:val="a4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4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54"/>
    <w:rsid w:val="000268C6"/>
    <w:rsid w:val="0003018F"/>
    <w:rsid w:val="00046C22"/>
    <w:rsid w:val="0007785A"/>
    <w:rsid w:val="000868BD"/>
    <w:rsid w:val="00091F3B"/>
    <w:rsid w:val="000938B5"/>
    <w:rsid w:val="00097F6D"/>
    <w:rsid w:val="000A786C"/>
    <w:rsid w:val="000B7852"/>
    <w:rsid w:val="000D0D3A"/>
    <w:rsid w:val="000D690D"/>
    <w:rsid w:val="000F3487"/>
    <w:rsid w:val="00137721"/>
    <w:rsid w:val="001C5B0F"/>
    <w:rsid w:val="001C6331"/>
    <w:rsid w:val="0020154F"/>
    <w:rsid w:val="00244E1C"/>
    <w:rsid w:val="002731CA"/>
    <w:rsid w:val="002839DD"/>
    <w:rsid w:val="002A2B67"/>
    <w:rsid w:val="002B05D3"/>
    <w:rsid w:val="002B74DF"/>
    <w:rsid w:val="002C027E"/>
    <w:rsid w:val="002C6614"/>
    <w:rsid w:val="002E2554"/>
    <w:rsid w:val="002F7D67"/>
    <w:rsid w:val="00323EEA"/>
    <w:rsid w:val="003556C6"/>
    <w:rsid w:val="0035747A"/>
    <w:rsid w:val="00360332"/>
    <w:rsid w:val="003B6131"/>
    <w:rsid w:val="003D3D61"/>
    <w:rsid w:val="003D5BDA"/>
    <w:rsid w:val="003E38FB"/>
    <w:rsid w:val="003F479E"/>
    <w:rsid w:val="00405BE7"/>
    <w:rsid w:val="004123A6"/>
    <w:rsid w:val="004338DF"/>
    <w:rsid w:val="00477964"/>
    <w:rsid w:val="004B5F8B"/>
    <w:rsid w:val="00502E1E"/>
    <w:rsid w:val="00503954"/>
    <w:rsid w:val="005213D6"/>
    <w:rsid w:val="00532A4B"/>
    <w:rsid w:val="005879E7"/>
    <w:rsid w:val="00590B87"/>
    <w:rsid w:val="00595907"/>
    <w:rsid w:val="00597E9C"/>
    <w:rsid w:val="005C7FAC"/>
    <w:rsid w:val="005F0FE5"/>
    <w:rsid w:val="00601B54"/>
    <w:rsid w:val="00657B4E"/>
    <w:rsid w:val="00694738"/>
    <w:rsid w:val="006C6FD6"/>
    <w:rsid w:val="006D4601"/>
    <w:rsid w:val="006E1E67"/>
    <w:rsid w:val="006F0C62"/>
    <w:rsid w:val="007020ED"/>
    <w:rsid w:val="00751F82"/>
    <w:rsid w:val="007566C7"/>
    <w:rsid w:val="007819F4"/>
    <w:rsid w:val="007A6F6C"/>
    <w:rsid w:val="007A7AB8"/>
    <w:rsid w:val="007B3D24"/>
    <w:rsid w:val="007B496A"/>
    <w:rsid w:val="007C611F"/>
    <w:rsid w:val="007D2BBC"/>
    <w:rsid w:val="007D33ED"/>
    <w:rsid w:val="008056CC"/>
    <w:rsid w:val="00867981"/>
    <w:rsid w:val="00867C12"/>
    <w:rsid w:val="008B087E"/>
    <w:rsid w:val="008B63DF"/>
    <w:rsid w:val="008C5FD3"/>
    <w:rsid w:val="008E5554"/>
    <w:rsid w:val="008F7705"/>
    <w:rsid w:val="00930017"/>
    <w:rsid w:val="00934160"/>
    <w:rsid w:val="00934583"/>
    <w:rsid w:val="00954BBB"/>
    <w:rsid w:val="00955BD3"/>
    <w:rsid w:val="009622D1"/>
    <w:rsid w:val="00972326"/>
    <w:rsid w:val="0097602B"/>
    <w:rsid w:val="0098132E"/>
    <w:rsid w:val="00985FC1"/>
    <w:rsid w:val="009A6F3D"/>
    <w:rsid w:val="009C3973"/>
    <w:rsid w:val="009E6B60"/>
    <w:rsid w:val="00A1084A"/>
    <w:rsid w:val="00A12830"/>
    <w:rsid w:val="00A176E5"/>
    <w:rsid w:val="00A34EC0"/>
    <w:rsid w:val="00A64BCF"/>
    <w:rsid w:val="00A83327"/>
    <w:rsid w:val="00AA3094"/>
    <w:rsid w:val="00AB29DB"/>
    <w:rsid w:val="00AF2905"/>
    <w:rsid w:val="00BA4FF9"/>
    <w:rsid w:val="00BB380D"/>
    <w:rsid w:val="00BC55BE"/>
    <w:rsid w:val="00BF25EF"/>
    <w:rsid w:val="00BF3FE9"/>
    <w:rsid w:val="00C05560"/>
    <w:rsid w:val="00C24558"/>
    <w:rsid w:val="00C260EC"/>
    <w:rsid w:val="00C266C3"/>
    <w:rsid w:val="00C31D18"/>
    <w:rsid w:val="00C40EF1"/>
    <w:rsid w:val="00C660D7"/>
    <w:rsid w:val="00C83590"/>
    <w:rsid w:val="00C84147"/>
    <w:rsid w:val="00CB40C5"/>
    <w:rsid w:val="00CD0C86"/>
    <w:rsid w:val="00CF5D01"/>
    <w:rsid w:val="00D065F8"/>
    <w:rsid w:val="00D20A6F"/>
    <w:rsid w:val="00D20F60"/>
    <w:rsid w:val="00D21313"/>
    <w:rsid w:val="00D27534"/>
    <w:rsid w:val="00D65AC6"/>
    <w:rsid w:val="00D75901"/>
    <w:rsid w:val="00D972B1"/>
    <w:rsid w:val="00DA7D60"/>
    <w:rsid w:val="00DC13D0"/>
    <w:rsid w:val="00DD225D"/>
    <w:rsid w:val="00DE5A61"/>
    <w:rsid w:val="00E06CC7"/>
    <w:rsid w:val="00EA4A97"/>
    <w:rsid w:val="00EA5F42"/>
    <w:rsid w:val="00EB322B"/>
    <w:rsid w:val="00EB42EF"/>
    <w:rsid w:val="00EB42F0"/>
    <w:rsid w:val="00EB4822"/>
    <w:rsid w:val="00EC64E8"/>
    <w:rsid w:val="00ED6B95"/>
    <w:rsid w:val="00EF09F5"/>
    <w:rsid w:val="00F239C9"/>
    <w:rsid w:val="00F701C3"/>
    <w:rsid w:val="00F92D7A"/>
    <w:rsid w:val="00FC5B10"/>
    <w:rsid w:val="00FC66C9"/>
    <w:rsid w:val="00FD146A"/>
    <w:rsid w:val="00FD60FA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2B539"/>
  <w15:chartTrackingRefBased/>
  <w15:docId w15:val="{8C3796B2-ECB2-4DA1-8B6F-DC2E3033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A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20"/>
      <w:sz w:val="24"/>
      <w:szCs w:val="24"/>
    </w:rPr>
  </w:style>
  <w:style w:type="paragraph" w:styleId="a4">
    <w:name w:val="header"/>
    <w:basedOn w:val="a"/>
    <w:link w:val="a5"/>
    <w:unhideWhenUsed/>
    <w:rsid w:val="00DA7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D60"/>
  </w:style>
  <w:style w:type="paragraph" w:styleId="a6">
    <w:name w:val="footer"/>
    <w:basedOn w:val="a"/>
    <w:link w:val="a7"/>
    <w:uiPriority w:val="99"/>
    <w:unhideWhenUsed/>
    <w:rsid w:val="00DA7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D60"/>
  </w:style>
  <w:style w:type="paragraph" w:styleId="a8">
    <w:name w:val="Balloon Text"/>
    <w:basedOn w:val="a"/>
    <w:link w:val="a9"/>
    <w:uiPriority w:val="99"/>
    <w:semiHidden/>
    <w:unhideWhenUsed/>
    <w:rsid w:val="000938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38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D146A"/>
    <w:pPr>
      <w:jc w:val="center"/>
    </w:pPr>
  </w:style>
  <w:style w:type="character" w:customStyle="1" w:styleId="ab">
    <w:name w:val="記 (文字)"/>
    <w:link w:val="aa"/>
    <w:uiPriority w:val="99"/>
    <w:semiHidden/>
    <w:rsid w:val="00FD146A"/>
    <w:rPr>
      <w:kern w:val="2"/>
      <w:sz w:val="21"/>
      <w:szCs w:val="22"/>
    </w:rPr>
  </w:style>
  <w:style w:type="paragraph" w:styleId="ac">
    <w:name w:val="Closing"/>
    <w:basedOn w:val="a"/>
    <w:link w:val="ad"/>
    <w:unhideWhenUsed/>
    <w:rsid w:val="00FD146A"/>
    <w:pPr>
      <w:jc w:val="right"/>
    </w:pPr>
  </w:style>
  <w:style w:type="character" w:customStyle="1" w:styleId="ad">
    <w:name w:val="結語 (文字)"/>
    <w:link w:val="ac"/>
    <w:uiPriority w:val="99"/>
    <w:semiHidden/>
    <w:rsid w:val="00FD146A"/>
    <w:rPr>
      <w:kern w:val="2"/>
      <w:sz w:val="21"/>
      <w:szCs w:val="22"/>
    </w:rPr>
  </w:style>
  <w:style w:type="table" w:styleId="ae">
    <w:name w:val="Table Grid"/>
    <w:basedOn w:val="a1"/>
    <w:uiPriority w:val="39"/>
    <w:rsid w:val="002C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1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588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小﨑萌加</cp:lastModifiedBy>
  <cp:revision>6</cp:revision>
  <cp:lastPrinted>2022-03-11T02:18:00Z</cp:lastPrinted>
  <dcterms:created xsi:type="dcterms:W3CDTF">2022-03-11T02:10:00Z</dcterms:created>
  <dcterms:modified xsi:type="dcterms:W3CDTF">2023-10-17T12:04:00Z</dcterms:modified>
</cp:coreProperties>
</file>