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AC" w:rsidRDefault="00270FAA" w:rsidP="00270FAA">
      <w:pPr>
        <w:pStyle w:val="a3"/>
        <w:wordWrap/>
        <w:spacing w:line="260" w:lineRule="exact"/>
        <w:rPr>
          <w:rFonts w:ascii="ＭＳ 明朝" w:hAnsi="ＭＳ 明朝"/>
          <w:spacing w:val="5"/>
        </w:rPr>
      </w:pPr>
      <w:bookmarkStart w:id="0" w:name="OLE_LINK1"/>
      <w:bookmarkStart w:id="1" w:name="OLE_LINK3"/>
      <w:r>
        <w:rPr>
          <w:rFonts w:ascii="ＭＳ 明朝" w:hAnsi="ＭＳ 明朝" w:hint="eastAsia"/>
          <w:spacing w:val="5"/>
        </w:rPr>
        <w:t xml:space="preserve">　</w:t>
      </w:r>
      <w:bookmarkStart w:id="2" w:name="OLE_LINK13"/>
      <w:bookmarkStart w:id="3" w:name="OLE_LINK2"/>
    </w:p>
    <w:p w:rsidR="00270FAA" w:rsidRDefault="00270FAA" w:rsidP="00270FAA">
      <w:pPr>
        <w:pStyle w:val="a3"/>
        <w:wordWrap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>様式第１号</w:t>
      </w:r>
    </w:p>
    <w:p w:rsidR="00270FAA" w:rsidRPr="00544BAC" w:rsidRDefault="00270FAA" w:rsidP="00544BAC">
      <w:pPr>
        <w:pStyle w:val="a3"/>
        <w:wordWrap/>
        <w:spacing w:line="240" w:lineRule="auto"/>
        <w:jc w:val="center"/>
        <w:rPr>
          <w:b/>
          <w:spacing w:val="0"/>
          <w:sz w:val="32"/>
          <w:szCs w:val="32"/>
        </w:rPr>
      </w:pPr>
      <w:r>
        <w:rPr>
          <w:rFonts w:ascii="ＭＳ 明朝" w:hAnsi="ＭＳ 明朝" w:hint="eastAsia"/>
          <w:spacing w:val="5"/>
        </w:rPr>
        <w:t xml:space="preserve">　</w:t>
      </w:r>
      <w:bookmarkStart w:id="4" w:name="_GoBack"/>
      <w:r w:rsidR="00021668" w:rsidRPr="00544BAC">
        <w:rPr>
          <w:rFonts w:ascii="ＭＳ 明朝" w:hAnsi="ＭＳ 明朝" w:hint="eastAsia"/>
          <w:b/>
          <w:spacing w:val="5"/>
          <w:sz w:val="32"/>
          <w:szCs w:val="32"/>
        </w:rPr>
        <w:t>埼玉県芸術文化祭</w:t>
      </w:r>
      <w:r w:rsidRPr="00544BAC">
        <w:rPr>
          <w:rFonts w:ascii="ＭＳ 明朝" w:hAnsi="ＭＳ 明朝" w:hint="eastAsia"/>
          <w:b/>
          <w:spacing w:val="5"/>
          <w:sz w:val="32"/>
          <w:szCs w:val="32"/>
        </w:rPr>
        <w:t>協賛事業参加申込書</w:t>
      </w:r>
      <w:bookmarkEnd w:id="4"/>
    </w:p>
    <w:p w:rsidR="00270FAA" w:rsidRDefault="00270FAA" w:rsidP="00270FAA">
      <w:pPr>
        <w:pStyle w:val="a3"/>
        <w:wordWrap/>
        <w:spacing w:line="260" w:lineRule="exact"/>
        <w:rPr>
          <w:spacing w:val="0"/>
        </w:rPr>
      </w:pPr>
    </w:p>
    <w:p w:rsidR="00270FAA" w:rsidRDefault="00270FAA" w:rsidP="00270FAA">
      <w:pPr>
        <w:pStyle w:val="a3"/>
        <w:wordWrap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>
        <w:rPr>
          <w:rFonts w:ascii="ＭＳ 明朝" w:hAnsi="ＭＳ 明朝" w:hint="eastAsia"/>
          <w:spacing w:val="5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5"/>
        </w:rPr>
        <w:t xml:space="preserve">　　　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5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5"/>
        </w:rPr>
        <w:t>日</w:t>
      </w:r>
    </w:p>
    <w:p w:rsidR="00270FAA" w:rsidRPr="00C21B25" w:rsidRDefault="00270FAA" w:rsidP="00270FAA">
      <w:pPr>
        <w:pStyle w:val="a3"/>
        <w:wordWrap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　（宛</w:t>
      </w:r>
      <w:r w:rsidRPr="00C21B25">
        <w:rPr>
          <w:rFonts w:ascii="ＭＳ 明朝" w:hAnsi="ＭＳ 明朝" w:hint="eastAsia"/>
          <w:spacing w:val="5"/>
        </w:rPr>
        <w:t>先）</w:t>
      </w:r>
    </w:p>
    <w:p w:rsidR="00270FAA" w:rsidRPr="004A01B3" w:rsidRDefault="00270FAA" w:rsidP="00270FAA">
      <w:pPr>
        <w:pStyle w:val="a3"/>
        <w:wordWrap/>
        <w:spacing w:line="260" w:lineRule="exact"/>
        <w:rPr>
          <w:rFonts w:ascii="ＭＳ 明朝" w:hAnsi="ＭＳ 明朝"/>
          <w:spacing w:val="2"/>
          <w:sz w:val="22"/>
        </w:rPr>
      </w:pPr>
      <w:r w:rsidRPr="00C21B25">
        <w:rPr>
          <w:rFonts w:ascii="ＭＳ 明朝" w:hAnsi="ＭＳ 明朝" w:hint="eastAsia"/>
          <w:spacing w:val="5"/>
        </w:rPr>
        <w:t xml:space="preserve">　</w:t>
      </w:r>
      <w:r w:rsidRPr="004A01B3">
        <w:rPr>
          <w:rFonts w:ascii="ＭＳ 明朝" w:hAnsi="ＭＳ 明朝" w:hint="eastAsia"/>
          <w:spacing w:val="5"/>
          <w:sz w:val="22"/>
        </w:rPr>
        <w:t>埼玉県芸術文化祭実行委員会会長</w:t>
      </w:r>
      <w:r w:rsidRPr="004A01B3">
        <w:rPr>
          <w:rFonts w:ascii="ＭＳ 明朝" w:hAnsi="ＭＳ 明朝" w:hint="eastAsia"/>
          <w:spacing w:val="2"/>
          <w:sz w:val="22"/>
        </w:rPr>
        <w:t xml:space="preserve">  </w:t>
      </w:r>
    </w:p>
    <w:p w:rsidR="00544BAC" w:rsidRDefault="00270FAA" w:rsidP="00544BAC">
      <w:pPr>
        <w:pStyle w:val="a3"/>
        <w:spacing w:line="360" w:lineRule="exact"/>
        <w:jc w:val="left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（ＦＡＸ：０４８－８３０－４９６５）</w:t>
      </w:r>
    </w:p>
    <w:p w:rsidR="00270FAA" w:rsidRPr="00544BAC" w:rsidRDefault="00544BAC" w:rsidP="00544BAC">
      <w:pPr>
        <w:pStyle w:val="a3"/>
        <w:spacing w:line="360" w:lineRule="exact"/>
        <w:jc w:val="left"/>
        <w:rPr>
          <w:spacing w:val="0"/>
          <w:sz w:val="20"/>
        </w:rPr>
      </w:pPr>
      <w:r>
        <w:rPr>
          <w:rFonts w:hint="eastAsia"/>
          <w:spacing w:val="0"/>
          <w:sz w:val="22"/>
        </w:rPr>
        <w:t xml:space="preserve">　　　　　　　　　　　　　　　　　　　</w:t>
      </w:r>
      <w:r>
        <w:rPr>
          <w:rFonts w:hint="eastAsia"/>
          <w:spacing w:val="0"/>
          <w:sz w:val="22"/>
        </w:rPr>
        <w:t xml:space="preserve"> </w:t>
      </w:r>
      <w:r w:rsidR="00270FAA" w:rsidRPr="004A01B3">
        <w:rPr>
          <w:rFonts w:hint="eastAsia"/>
          <w:spacing w:val="0"/>
          <w:sz w:val="22"/>
        </w:rPr>
        <w:t>主催団体名</w:t>
      </w:r>
    </w:p>
    <w:p w:rsidR="00270FAA" w:rsidRPr="004A01B3" w:rsidRDefault="00270FAA" w:rsidP="00270FAA">
      <w:pPr>
        <w:pStyle w:val="a3"/>
        <w:spacing w:line="260" w:lineRule="exact"/>
        <w:jc w:val="right"/>
        <w:rPr>
          <w:spacing w:val="0"/>
          <w:sz w:val="22"/>
        </w:rPr>
      </w:pPr>
      <w:r w:rsidRPr="004A01B3">
        <w:rPr>
          <w:rFonts w:hint="eastAsia"/>
          <w:spacing w:val="0"/>
          <w:sz w:val="22"/>
        </w:rPr>
        <w:t xml:space="preserve">所在地　　　　　　　　　　　　　　　　　　　　　　</w:t>
      </w:r>
    </w:p>
    <w:p w:rsidR="00E57621" w:rsidRDefault="00E57621" w:rsidP="00270FAA">
      <w:pPr>
        <w:pStyle w:val="a3"/>
        <w:spacing w:line="260" w:lineRule="exact"/>
        <w:jc w:val="right"/>
        <w:rPr>
          <w:spacing w:val="0"/>
          <w:sz w:val="22"/>
        </w:rPr>
      </w:pPr>
    </w:p>
    <w:p w:rsidR="000C43AD" w:rsidRPr="00E57621" w:rsidRDefault="00E57621" w:rsidP="00E57621">
      <w:pPr>
        <w:pStyle w:val="a3"/>
        <w:spacing w:line="260" w:lineRule="exact"/>
        <w:jc w:val="righ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代表者職氏名　　　　　　　　　　　　　　　　　　　</w:t>
      </w:r>
    </w:p>
    <w:p w:rsidR="00270FAA" w:rsidRDefault="00545793" w:rsidP="00544BAC">
      <w:pPr>
        <w:pStyle w:val="a3"/>
        <w:spacing w:line="260" w:lineRule="exact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</w:t>
      </w:r>
      <w:r w:rsidR="00544BAC">
        <w:rPr>
          <w:spacing w:val="0"/>
          <w:sz w:val="22"/>
        </w:rPr>
        <w:t xml:space="preserve">                                    </w:t>
      </w:r>
      <w:r w:rsidR="00270FAA" w:rsidRPr="004A01B3">
        <w:rPr>
          <w:rFonts w:hint="eastAsia"/>
          <w:spacing w:val="0"/>
          <w:sz w:val="22"/>
        </w:rPr>
        <w:t>電話／ＦＡＸ</w:t>
      </w:r>
    </w:p>
    <w:p w:rsidR="00544BAC" w:rsidRDefault="00545793" w:rsidP="00544BAC">
      <w:pPr>
        <w:pStyle w:val="a3"/>
        <w:spacing w:line="260" w:lineRule="exact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                                       </w:t>
      </w:r>
      <w:r w:rsidRPr="00BF6169">
        <w:rPr>
          <w:rFonts w:hint="eastAsia"/>
          <w:spacing w:val="0"/>
          <w:sz w:val="22"/>
        </w:rPr>
        <w:t>E-</w:t>
      </w:r>
      <w:r w:rsidRPr="00BF6169">
        <w:rPr>
          <w:spacing w:val="0"/>
          <w:sz w:val="22"/>
        </w:rPr>
        <w:t>mail</w:t>
      </w:r>
    </w:p>
    <w:p w:rsidR="00270FAA" w:rsidRPr="004A01B3" w:rsidRDefault="00544BAC" w:rsidP="00544BAC">
      <w:pPr>
        <w:pStyle w:val="a3"/>
        <w:spacing w:line="260" w:lineRule="exact"/>
        <w:jc w:val="left"/>
        <w:rPr>
          <w:spacing w:val="0"/>
          <w:sz w:val="22"/>
        </w:rPr>
      </w:pPr>
      <w:r>
        <w:rPr>
          <w:spacing w:val="0"/>
          <w:sz w:val="22"/>
        </w:rPr>
        <w:t xml:space="preserve">                                      </w:t>
      </w:r>
      <w:r>
        <w:rPr>
          <w:rFonts w:hint="eastAsia"/>
          <w:spacing w:val="0"/>
          <w:sz w:val="22"/>
        </w:rPr>
        <w:t xml:space="preserve"> </w:t>
      </w:r>
      <w:r w:rsidR="00270FAA" w:rsidRPr="004A01B3">
        <w:rPr>
          <w:rFonts w:hint="eastAsia"/>
          <w:spacing w:val="0"/>
          <w:sz w:val="22"/>
        </w:rPr>
        <w:t xml:space="preserve">ＵＲＬ　　　　　　　　　　　　　　　　　　　　　</w:t>
      </w:r>
    </w:p>
    <w:p w:rsidR="00270FAA" w:rsidRPr="008372DC" w:rsidRDefault="00544BAC" w:rsidP="00544BAC">
      <w:pPr>
        <w:pStyle w:val="a3"/>
        <w:spacing w:line="260" w:lineRule="exact"/>
        <w:jc w:val="center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 </w:t>
      </w:r>
      <w:r>
        <w:rPr>
          <w:spacing w:val="0"/>
          <w:sz w:val="22"/>
        </w:rPr>
        <w:t xml:space="preserve">      </w:t>
      </w:r>
      <w:r w:rsidR="00270FAA" w:rsidRPr="004A01B3">
        <w:rPr>
          <w:rFonts w:hint="eastAsia"/>
          <w:spacing w:val="0"/>
          <w:sz w:val="22"/>
        </w:rPr>
        <w:t>担当者氏名／連絡先</w:t>
      </w:r>
    </w:p>
    <w:p w:rsidR="00544BAC" w:rsidRDefault="00544BAC" w:rsidP="00240316">
      <w:pPr>
        <w:pStyle w:val="a3"/>
        <w:spacing w:line="360" w:lineRule="exact"/>
        <w:jc w:val="left"/>
        <w:rPr>
          <w:spacing w:val="0"/>
        </w:rPr>
      </w:pPr>
    </w:p>
    <w:p w:rsidR="00270FAA" w:rsidRPr="00240316" w:rsidRDefault="00270FAA" w:rsidP="00240316">
      <w:pPr>
        <w:pStyle w:val="a3"/>
        <w:spacing w:line="360" w:lineRule="exact"/>
        <w:jc w:val="left"/>
        <w:rPr>
          <w:spacing w:val="0"/>
        </w:rPr>
      </w:pPr>
      <w:r w:rsidRPr="004A01B3">
        <w:rPr>
          <w:rFonts w:hint="eastAsia"/>
          <w:spacing w:val="0"/>
        </w:rPr>
        <w:t>以下のとおり申し込みます。</w:t>
      </w:r>
    </w:p>
    <w:tbl>
      <w:tblPr>
        <w:tblpPr w:leftFromText="142" w:rightFromText="142" w:vertAnchor="text" w:horzAnchor="margin" w:tblpY="487"/>
        <w:tblW w:w="4802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1751"/>
        <w:gridCol w:w="1396"/>
        <w:gridCol w:w="5956"/>
        <w:gridCol w:w="36"/>
      </w:tblGrid>
      <w:tr w:rsidR="00270FAA" w:rsidTr="00544BAC">
        <w:trPr>
          <w:cantSplit/>
          <w:trHeight w:hRule="exact" w:val="714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>事業の概要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195"/>
                <w:sz w:val="20"/>
                <w:szCs w:val="20"/>
                <w:fitText w:val="1380" w:id="1652781312"/>
              </w:rPr>
              <w:t>事業</w:t>
            </w:r>
            <w:r w:rsidRPr="00544BAC">
              <w:rPr>
                <w:rFonts w:ascii="ＭＳ 明朝" w:hAnsi="ＭＳ 明朝" w:hint="eastAsia"/>
                <w:spacing w:val="0"/>
                <w:sz w:val="20"/>
                <w:szCs w:val="20"/>
                <w:fitText w:val="1380" w:id="1652781312"/>
              </w:rPr>
              <w:t>名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56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130"/>
                <w:sz w:val="20"/>
                <w:szCs w:val="20"/>
                <w:fitText w:val="1380" w:id="1652781313"/>
              </w:rPr>
              <w:t xml:space="preserve">趣  </w:t>
            </w:r>
            <w:r w:rsidRPr="00021668">
              <w:rPr>
                <w:rFonts w:ascii="ＭＳ 明朝" w:hAnsi="ＭＳ 明朝" w:hint="eastAsia"/>
                <w:spacing w:val="0"/>
                <w:sz w:val="20"/>
                <w:szCs w:val="20"/>
                <w:fitText w:val="1380" w:id="1652781313"/>
              </w:rPr>
              <w:t>旨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63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4"/>
              </w:rPr>
              <w:t>開催期</w:t>
            </w:r>
            <w:r w:rsidRPr="00544BAC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4"/>
              </w:rPr>
              <w:t>間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年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日～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      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日間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64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5"/>
              </w:rPr>
              <w:t>開催場</w:t>
            </w:r>
            <w:r w:rsidRPr="00544BAC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5"/>
              </w:rPr>
              <w:t>所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4A01B3">
              <w:rPr>
                <w:rFonts w:hint="eastAsia"/>
                <w:spacing w:val="0"/>
                <w:sz w:val="20"/>
                <w:szCs w:val="20"/>
              </w:rPr>
              <w:t>会場名</w:t>
            </w:r>
          </w:p>
        </w:tc>
        <w:tc>
          <w:tcPr>
            <w:tcW w:w="3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606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distribute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4A01B3">
              <w:rPr>
                <w:rFonts w:hint="eastAsia"/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4A01B3">
              <w:rPr>
                <w:rFonts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3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95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44BAC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6"/>
              </w:rPr>
              <w:t>事業内</w:t>
            </w:r>
            <w:r w:rsidRPr="00544BAC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6"/>
              </w:rPr>
              <w:t>容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</w:p>
          <w:p w:rsidR="00270FAA" w:rsidRPr="00BF6169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0C43AD" w:rsidRPr="00BF6169">
              <w:rPr>
                <w:rFonts w:hint="eastAsia"/>
                <w:spacing w:val="0"/>
                <w:sz w:val="18"/>
                <w:szCs w:val="20"/>
              </w:rPr>
              <w:t>※</w:t>
            </w:r>
            <w:r w:rsidR="008372DC" w:rsidRPr="00BF6169">
              <w:rPr>
                <w:rFonts w:hint="eastAsia"/>
                <w:spacing w:val="0"/>
                <w:sz w:val="18"/>
                <w:szCs w:val="20"/>
              </w:rPr>
              <w:t>PR</w:t>
            </w:r>
            <w:r w:rsidR="008372DC" w:rsidRPr="00BF6169">
              <w:rPr>
                <w:rFonts w:hint="eastAsia"/>
                <w:spacing w:val="0"/>
                <w:sz w:val="18"/>
                <w:szCs w:val="20"/>
              </w:rPr>
              <w:t>ポイント等もご記入ください。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70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ind w:left="113" w:right="113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18"/>
                <w:sz w:val="20"/>
                <w:szCs w:val="20"/>
                <w:fitText w:val="1380" w:id="1652781317"/>
              </w:rPr>
              <w:t>参加者予定</w:t>
            </w:r>
            <w:r w:rsidRPr="00021668">
              <w:rPr>
                <w:rFonts w:ascii="ＭＳ 明朝" w:hAnsi="ＭＳ 明朝" w:hint="eastAsia"/>
                <w:spacing w:val="0"/>
                <w:sz w:val="20"/>
                <w:szCs w:val="20"/>
                <w:fitText w:val="1380" w:id="1652781317"/>
              </w:rPr>
              <w:t>数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396FA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１ </w:t>
            </w:r>
            <w:r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出演(品)者数等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）人 ２ </w:t>
            </w:r>
            <w:r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出演団体者数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）団体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３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0"/>
                <w:sz w:val="20"/>
                <w:szCs w:val="20"/>
              </w:rPr>
              <w:t>観客数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（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　　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）人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396FA2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40316" w:rsidTr="00544BAC">
        <w:trPr>
          <w:cantSplit/>
          <w:trHeight w:hRule="exact" w:val="666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40316" w:rsidRPr="004A01B3" w:rsidRDefault="00240316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316" w:rsidRPr="00240316" w:rsidRDefault="00240316" w:rsidP="002E67FA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0"/>
                <w:w w:val="76"/>
                <w:sz w:val="20"/>
                <w:szCs w:val="20"/>
                <w:fitText w:val="1380" w:id="1652781318"/>
              </w:rPr>
              <w:t>他の共催者・後援</w:t>
            </w:r>
            <w:r w:rsidRPr="00021668">
              <w:rPr>
                <w:rFonts w:ascii="ＭＳ 明朝" w:hAnsi="ＭＳ 明朝" w:hint="eastAsia"/>
                <w:spacing w:val="7"/>
                <w:w w:val="76"/>
                <w:sz w:val="20"/>
                <w:szCs w:val="20"/>
                <w:fitText w:val="1380" w:id="1652781318"/>
              </w:rPr>
              <w:t>等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16" w:rsidRPr="004A01B3" w:rsidRDefault="00240316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0316" w:rsidRDefault="00240316" w:rsidP="002E67FA">
            <w:pPr>
              <w:pStyle w:val="a3"/>
              <w:wordWrap/>
              <w:spacing w:before="169"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hRule="exact" w:val="71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BF6169" w:rsidRDefault="00240316" w:rsidP="002E67FA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EE0462">
              <w:rPr>
                <w:rFonts w:ascii="ＭＳ 明朝" w:hAnsi="ＭＳ 明朝" w:hint="eastAsia"/>
                <w:spacing w:val="0"/>
                <w:w w:val="89"/>
                <w:sz w:val="20"/>
                <w:szCs w:val="20"/>
                <w:fitText w:val="1428" w:id="-2110044159"/>
              </w:rPr>
              <w:t>提出書類（必須</w:t>
            </w:r>
            <w:r w:rsidRPr="00EE0462">
              <w:rPr>
                <w:rFonts w:ascii="ＭＳ 明朝" w:hAnsi="ＭＳ 明朝" w:hint="eastAsia"/>
                <w:spacing w:val="7"/>
                <w:w w:val="89"/>
                <w:sz w:val="20"/>
                <w:szCs w:val="20"/>
                <w:fitText w:val="1428" w:id="-2110044159"/>
              </w:rPr>
              <w:t>）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BF6169" w:rsidRDefault="00435B97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１　</w:t>
            </w:r>
            <w:r w:rsidR="00240316" w:rsidRPr="00BF6169">
              <w:rPr>
                <w:rFonts w:hint="eastAsia"/>
                <w:spacing w:val="0"/>
                <w:sz w:val="20"/>
                <w:szCs w:val="20"/>
              </w:rPr>
              <w:t xml:space="preserve">事業の内容が分かる資料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２　</w:t>
            </w:r>
            <w:r w:rsidR="00240316" w:rsidRPr="00BF6169">
              <w:rPr>
                <w:rFonts w:hint="eastAsia"/>
                <w:spacing w:val="0"/>
                <w:sz w:val="20"/>
                <w:szCs w:val="20"/>
              </w:rPr>
              <w:t>団体の活動内容が分かる資料（規約等）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</w:rPr>
            </w:pPr>
          </w:p>
        </w:tc>
      </w:tr>
      <w:tr w:rsidR="00270FAA" w:rsidTr="00544BAC">
        <w:trPr>
          <w:cantSplit/>
          <w:trHeight w:val="1389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0"/>
                <w:sz w:val="20"/>
                <w:szCs w:val="20"/>
              </w:rPr>
              <w:t>賞状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70FAA">
              <w:rPr>
                <w:rFonts w:ascii="ＭＳ 明朝" w:hAnsi="ＭＳ 明朝" w:hint="eastAsia"/>
                <w:spacing w:val="96"/>
                <w:sz w:val="20"/>
                <w:szCs w:val="20"/>
                <w:fitText w:val="1380" w:id="1652781319"/>
              </w:rPr>
              <w:t>賞状交</w:t>
            </w:r>
            <w:r w:rsidRPr="00270FAA">
              <w:rPr>
                <w:rFonts w:ascii="ＭＳ 明朝" w:hAnsi="ＭＳ 明朝" w:hint="eastAsia"/>
                <w:spacing w:val="2"/>
                <w:sz w:val="20"/>
                <w:szCs w:val="20"/>
                <w:fitText w:val="1380" w:id="1652781319"/>
              </w:rPr>
              <w:t>付</w:t>
            </w:r>
          </w:p>
          <w:p w:rsidR="00270FAA" w:rsidRPr="004A01B3" w:rsidRDefault="00270FAA" w:rsidP="002E67FA">
            <w:pPr>
              <w:pStyle w:val="a3"/>
              <w:wordWrap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47"/>
                <w:sz w:val="20"/>
                <w:szCs w:val="20"/>
                <w:fitText w:val="1379" w:id="1652781320"/>
              </w:rPr>
              <w:t>希望の有</w:t>
            </w:r>
            <w:r w:rsidRPr="00021668">
              <w:rPr>
                <w:rFonts w:ascii="ＭＳ 明朝" w:hAnsi="ＭＳ 明朝" w:hint="eastAsia"/>
                <w:spacing w:val="1"/>
                <w:sz w:val="20"/>
                <w:szCs w:val="20"/>
                <w:fitText w:val="1379" w:id="1652781320"/>
              </w:rPr>
              <w:t>無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396FA2" w:rsidRDefault="00270FAA" w:rsidP="002E67F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１有　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(1)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埼玉県知事賞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枚　(2) </w:t>
            </w:r>
            <w:r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埼玉県教育委員会教育長賞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 </w:t>
            </w:r>
            <w:r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枚</w:t>
            </w:r>
          </w:p>
          <w:p w:rsidR="00270FAA" w:rsidRDefault="00396FA2" w:rsidP="002E67FA">
            <w:pPr>
              <w:pStyle w:val="a3"/>
              <w:wordWrap/>
              <w:spacing w:line="240" w:lineRule="exact"/>
              <w:rPr>
                <w:rFonts w:ascii="ＭＳ 明朝" w:hAnsi="ＭＳ 明朝"/>
                <w:spacing w:val="5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 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(3)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埼玉県芸術文化祭実行委員会会長賞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枚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(4)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2"/>
                <w:w w:val="50"/>
                <w:sz w:val="20"/>
                <w:szCs w:val="20"/>
              </w:rPr>
              <w:t>奨励賞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  <w:u w:val="single" w:color="000000"/>
              </w:rPr>
              <w:t xml:space="preserve">   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枚</w:t>
            </w:r>
          </w:p>
          <w:p w:rsidR="00396FA2" w:rsidRPr="004A01B3" w:rsidRDefault="00396FA2" w:rsidP="002E67FA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 ２無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Default="00270FAA" w:rsidP="002E67FA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  <w:tr w:rsidR="00270FAA" w:rsidRPr="004A01B3" w:rsidTr="00544BAC">
        <w:trPr>
          <w:cantSplit/>
          <w:trHeight w:hRule="exact" w:val="713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ind w:left="113" w:right="113"/>
              <w:jc w:val="center"/>
              <w:rPr>
                <w:rFonts w:ascii="ＭＳ 明朝" w:hAnsi="ＭＳ 明朝"/>
                <w:spacing w:val="1"/>
                <w:w w:val="5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AA" w:rsidRPr="004A01B3" w:rsidRDefault="00270FAA" w:rsidP="002E67FA">
            <w:pPr>
              <w:pStyle w:val="a3"/>
              <w:wordWrap/>
              <w:spacing w:line="260" w:lineRule="exact"/>
              <w:jc w:val="center"/>
              <w:rPr>
                <w:spacing w:val="0"/>
                <w:sz w:val="20"/>
                <w:szCs w:val="20"/>
              </w:rPr>
            </w:pPr>
            <w:r w:rsidRPr="00021668">
              <w:rPr>
                <w:rFonts w:ascii="ＭＳ 明朝" w:hAnsi="ＭＳ 明朝" w:hint="eastAsia"/>
                <w:spacing w:val="0"/>
                <w:w w:val="98"/>
                <w:sz w:val="20"/>
                <w:szCs w:val="20"/>
                <w:fitText w:val="1380" w:id="1652781321"/>
              </w:rPr>
              <w:t>賞状受取希望</w:t>
            </w:r>
            <w:r w:rsidRPr="00021668">
              <w:rPr>
                <w:rFonts w:ascii="ＭＳ 明朝" w:hAnsi="ＭＳ 明朝" w:hint="eastAsia"/>
                <w:spacing w:val="6"/>
                <w:w w:val="98"/>
                <w:sz w:val="20"/>
                <w:szCs w:val="20"/>
                <w:fitText w:val="1380" w:id="1652781321"/>
              </w:rPr>
              <w:t>日</w:t>
            </w:r>
          </w:p>
        </w:tc>
        <w:tc>
          <w:tcPr>
            <w:tcW w:w="38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FAA" w:rsidRPr="004A01B3" w:rsidRDefault="008372DC" w:rsidP="002E67FA">
            <w:pPr>
              <w:pStyle w:val="a3"/>
              <w:wordWrap/>
              <w:spacing w:before="169" w:line="26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　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年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>日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</w:t>
            </w:r>
            <w:r w:rsidR="00270FAA" w:rsidRPr="004A01B3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="00270FAA" w:rsidRPr="004A01B3"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（賞状交付希望がある場合のみ）</w:t>
            </w:r>
          </w:p>
        </w:tc>
        <w:tc>
          <w:tcPr>
            <w:tcW w:w="19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0FAA" w:rsidRPr="004A01B3" w:rsidRDefault="00270FAA" w:rsidP="002E67FA">
            <w:pPr>
              <w:pStyle w:val="a3"/>
              <w:wordWrap/>
              <w:spacing w:before="169" w:line="260" w:lineRule="exact"/>
              <w:rPr>
                <w:spacing w:val="0"/>
                <w:bdr w:val="single" w:sz="4" w:space="0" w:color="auto"/>
              </w:rPr>
            </w:pPr>
          </w:p>
        </w:tc>
      </w:tr>
    </w:tbl>
    <w:p w:rsidR="00270FAA" w:rsidRPr="004A01B3" w:rsidRDefault="00021668" w:rsidP="00270FAA">
      <w:pPr>
        <w:pStyle w:val="a3"/>
        <w:spacing w:line="360" w:lineRule="exact"/>
        <w:jc w:val="left"/>
        <w:rPr>
          <w:rFonts w:asciiTheme="majorEastAsia" w:eastAsiaTheme="majorEastAsia" w:hAnsiTheme="majorEastAsia"/>
          <w:spacing w:val="0"/>
          <w:bdr w:val="single" w:sz="4" w:space="0" w:color="auto"/>
        </w:rPr>
      </w:pPr>
      <w:r>
        <w:rPr>
          <w:rFonts w:asciiTheme="majorEastAsia" w:eastAsiaTheme="majorEastAsia" w:hAnsiTheme="majorEastAsia" w:hint="eastAsia"/>
          <w:spacing w:val="0"/>
          <w:bdr w:val="single" w:sz="4" w:space="0" w:color="auto"/>
        </w:rPr>
        <w:t>埼玉県芸術文化祭</w:t>
      </w:r>
      <w:r w:rsidR="00270FAA" w:rsidRPr="004A01B3">
        <w:rPr>
          <w:rFonts w:asciiTheme="majorEastAsia" w:eastAsiaTheme="majorEastAsia" w:hAnsiTheme="majorEastAsia" w:hint="eastAsia"/>
          <w:spacing w:val="0"/>
          <w:bdr w:val="single" w:sz="4" w:space="0" w:color="auto"/>
        </w:rPr>
        <w:t>協賛事業参加申込（記入必須）</w:t>
      </w:r>
    </w:p>
    <w:bookmarkEnd w:id="0"/>
    <w:bookmarkEnd w:id="1"/>
    <w:bookmarkEnd w:id="2"/>
    <w:bookmarkEnd w:id="3"/>
    <w:sectPr w:rsidR="00270FAA" w:rsidRPr="004A01B3" w:rsidSect="008372DC">
      <w:pgSz w:w="11906" w:h="16838" w:code="9"/>
      <w:pgMar w:top="454" w:right="964" w:bottom="284" w:left="964" w:header="720" w:footer="720" w:gutter="0"/>
      <w:cols w:space="720"/>
      <w:noEndnote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F8" w:rsidRDefault="00AF20F8" w:rsidP="00C21B25">
      <w:r>
        <w:separator/>
      </w:r>
    </w:p>
  </w:endnote>
  <w:endnote w:type="continuationSeparator" w:id="0">
    <w:p w:rsidR="00AF20F8" w:rsidRDefault="00AF20F8" w:rsidP="00C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F8" w:rsidRDefault="00AF20F8" w:rsidP="00C21B25">
      <w:r>
        <w:separator/>
      </w:r>
    </w:p>
  </w:footnote>
  <w:footnote w:type="continuationSeparator" w:id="0">
    <w:p w:rsidR="00AF20F8" w:rsidRDefault="00AF20F8" w:rsidP="00C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7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DF"/>
    <w:rsid w:val="00021668"/>
    <w:rsid w:val="000A76B1"/>
    <w:rsid w:val="000C43AD"/>
    <w:rsid w:val="000D77E1"/>
    <w:rsid w:val="00112604"/>
    <w:rsid w:val="00240316"/>
    <w:rsid w:val="00270FAA"/>
    <w:rsid w:val="00274309"/>
    <w:rsid w:val="002A7C23"/>
    <w:rsid w:val="002D6E95"/>
    <w:rsid w:val="00350618"/>
    <w:rsid w:val="003711D3"/>
    <w:rsid w:val="00396FA2"/>
    <w:rsid w:val="00435B97"/>
    <w:rsid w:val="004B5828"/>
    <w:rsid w:val="00525FD0"/>
    <w:rsid w:val="00544BAC"/>
    <w:rsid w:val="00545793"/>
    <w:rsid w:val="0066248B"/>
    <w:rsid w:val="006E25D0"/>
    <w:rsid w:val="00721C70"/>
    <w:rsid w:val="00794EE9"/>
    <w:rsid w:val="00821CBF"/>
    <w:rsid w:val="008372DC"/>
    <w:rsid w:val="0087038D"/>
    <w:rsid w:val="009622D1"/>
    <w:rsid w:val="009E200F"/>
    <w:rsid w:val="00A54107"/>
    <w:rsid w:val="00AC7608"/>
    <w:rsid w:val="00AD0F7C"/>
    <w:rsid w:val="00AF20F8"/>
    <w:rsid w:val="00B1758F"/>
    <w:rsid w:val="00B74D17"/>
    <w:rsid w:val="00B81F77"/>
    <w:rsid w:val="00B84394"/>
    <w:rsid w:val="00B979B5"/>
    <w:rsid w:val="00BF6169"/>
    <w:rsid w:val="00C21B25"/>
    <w:rsid w:val="00C85AA0"/>
    <w:rsid w:val="00C876DB"/>
    <w:rsid w:val="00E0019C"/>
    <w:rsid w:val="00E57621"/>
    <w:rsid w:val="00EC21DF"/>
    <w:rsid w:val="00EE0462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B82BD7"/>
  <w15:docId w15:val="{3DB089EE-5BD3-449F-A42E-789FC66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22D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1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B25"/>
  </w:style>
  <w:style w:type="paragraph" w:styleId="a6">
    <w:name w:val="footer"/>
    <w:basedOn w:val="a"/>
    <w:link w:val="a7"/>
    <w:uiPriority w:val="99"/>
    <w:unhideWhenUsed/>
    <w:rsid w:val="00C21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B25"/>
  </w:style>
  <w:style w:type="paragraph" w:styleId="a8">
    <w:name w:val="Balloon Text"/>
    <w:basedOn w:val="a"/>
    <w:link w:val="a9"/>
    <w:uiPriority w:val="99"/>
    <w:semiHidden/>
    <w:unhideWhenUsed/>
    <w:rsid w:val="0039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09_&#21332;&#36059;&#35201;&#38917;\210401&#25913;&#27491;&#36215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38</TotalTime>
  <Pages>1</Pages>
  <Words>350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村瀬律子</cp:lastModifiedBy>
  <cp:revision>6</cp:revision>
  <cp:lastPrinted>2022-02-21T04:53:00Z</cp:lastPrinted>
  <dcterms:created xsi:type="dcterms:W3CDTF">2020-03-06T06:21:00Z</dcterms:created>
  <dcterms:modified xsi:type="dcterms:W3CDTF">2022-02-21T04:54:00Z</dcterms:modified>
</cp:coreProperties>
</file>