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AD6" w:rsidRDefault="006C5AD6" w:rsidP="006C5AD6">
      <w:pPr>
        <w:pStyle w:val="a3"/>
        <w:wordWrap/>
        <w:spacing w:line="240" w:lineRule="auto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保安林内土地形質変更行為完了届</w:t>
      </w:r>
    </w:p>
    <w:p w:rsidR="006C5AD6" w:rsidRDefault="006C5AD6" w:rsidP="006C5AD6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6C5AD6" w:rsidRDefault="006C5AD6" w:rsidP="006C5AD6">
      <w:pPr>
        <w:pStyle w:val="a3"/>
        <w:wordWrap/>
        <w:spacing w:line="240" w:lineRule="auto"/>
        <w:ind w:rightChars="100" w:right="247"/>
        <w:jc w:val="right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6C5AD6" w:rsidRDefault="006C5AD6" w:rsidP="006C5AD6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（あて先）</w:t>
      </w:r>
    </w:p>
    <w:p w:rsidR="006C5AD6" w:rsidRDefault="006C5AD6" w:rsidP="006C5AD6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埼玉県知事</w:t>
      </w:r>
    </w:p>
    <w:p w:rsidR="006C5AD6" w:rsidRDefault="006C5AD6" w:rsidP="006C5AD6">
      <w:pPr>
        <w:pStyle w:val="a3"/>
        <w:wordWrap/>
        <w:spacing w:line="240" w:lineRule="auto"/>
        <w:rPr>
          <w:spacing w:val="0"/>
        </w:rPr>
      </w:pPr>
    </w:p>
    <w:p w:rsidR="006C5AD6" w:rsidRDefault="006C5AD6" w:rsidP="006C5AD6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0"/>
        </w:rPr>
        <w:t xml:space="preserve">　</w:t>
      </w:r>
    </w:p>
    <w:p w:rsidR="006C5AD6" w:rsidRDefault="006C5AD6" w:rsidP="006C5AD6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氏　名　</w:t>
      </w:r>
    </w:p>
    <w:p w:rsidR="006C5AD6" w:rsidRDefault="006C5AD6" w:rsidP="006C5AD6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（法人にあっては、名称及び代表者の氏名）</w:t>
      </w:r>
    </w:p>
    <w:p w:rsidR="006C5AD6" w:rsidRDefault="006C5AD6" w:rsidP="006C5AD6">
      <w:pPr>
        <w:pStyle w:val="a3"/>
        <w:wordWrap/>
        <w:spacing w:line="240" w:lineRule="auto"/>
        <w:rPr>
          <w:spacing w:val="0"/>
        </w:rPr>
      </w:pPr>
    </w:p>
    <w:p w:rsidR="006C5AD6" w:rsidRDefault="006C5AD6" w:rsidP="006C5AD6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B34205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令和</w:t>
      </w:r>
      <w:r w:rsidRPr="00B34205">
        <w:rPr>
          <w:rFonts w:ascii="ＭＳ 明朝" w:hAnsi="ＭＳ 明朝" w:hint="eastAsia"/>
          <w:spacing w:val="0"/>
        </w:rPr>
        <w:t xml:space="preserve">　　年　　月　　</w:t>
      </w:r>
      <w:proofErr w:type="gramStart"/>
      <w:r w:rsidRPr="00B34205">
        <w:rPr>
          <w:rFonts w:ascii="ＭＳ 明朝" w:hAnsi="ＭＳ 明朝" w:hint="eastAsia"/>
          <w:spacing w:val="0"/>
        </w:rPr>
        <w:t>日付け</w:t>
      </w:r>
      <w:proofErr w:type="gramEnd"/>
      <w:r w:rsidRPr="00B34205">
        <w:rPr>
          <w:rFonts w:ascii="ＭＳ 明朝" w:hAnsi="ＭＳ 明朝" w:hint="eastAsia"/>
          <w:spacing w:val="0"/>
        </w:rPr>
        <w:t>指令寄林第　　号で許可をうけた保安林内土地形質変更行為</w:t>
      </w:r>
      <w:r>
        <w:rPr>
          <w:rFonts w:ascii="ＭＳ 明朝" w:hAnsi="ＭＳ 明朝" w:hint="eastAsia"/>
          <w:spacing w:val="0"/>
        </w:rPr>
        <w:t>が</w:t>
      </w:r>
      <w:r w:rsidRPr="00B34205">
        <w:rPr>
          <w:rFonts w:ascii="ＭＳ 明朝" w:hAnsi="ＭＳ 明朝" w:hint="eastAsia"/>
          <w:spacing w:val="0"/>
        </w:rPr>
        <w:t>、</w:t>
      </w:r>
      <w:r>
        <w:rPr>
          <w:rFonts w:ascii="ＭＳ 明朝" w:hAnsi="ＭＳ 明朝" w:hint="eastAsia"/>
          <w:spacing w:val="0"/>
        </w:rPr>
        <w:t>令和</w:t>
      </w:r>
      <w:r w:rsidRPr="00B34205">
        <w:rPr>
          <w:rFonts w:ascii="ＭＳ 明朝" w:hAnsi="ＭＳ 明朝" w:hint="eastAsia"/>
          <w:spacing w:val="0"/>
        </w:rPr>
        <w:t xml:space="preserve">　　年　　月　　日</w:t>
      </w:r>
      <w:r>
        <w:rPr>
          <w:rFonts w:ascii="ＭＳ 明朝" w:hAnsi="ＭＳ 明朝" w:hint="eastAsia"/>
          <w:spacing w:val="0"/>
        </w:rPr>
        <w:t>終了</w:t>
      </w:r>
      <w:r w:rsidRPr="00B34205">
        <w:rPr>
          <w:rFonts w:ascii="ＭＳ 明朝" w:hAnsi="ＭＳ 明朝" w:hint="eastAsia"/>
          <w:spacing w:val="0"/>
        </w:rPr>
        <w:t>したので届け出ます。</w:t>
      </w:r>
    </w:p>
    <w:p w:rsidR="006C5AD6" w:rsidRDefault="006C5AD6" w:rsidP="006C5AD6">
      <w:pPr>
        <w:pStyle w:val="a3"/>
        <w:wordWrap/>
        <w:spacing w:line="240" w:lineRule="auto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6"/>
        <w:gridCol w:w="7092"/>
      </w:tblGrid>
      <w:tr w:rsidR="006C5AD6" w:rsidTr="00ED6088">
        <w:trPr>
          <w:cantSplit/>
          <w:trHeight w:hRule="exact" w:val="1134"/>
        </w:trPr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AD6" w:rsidRDefault="006C5AD6" w:rsidP="00ED608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保安林の指定の目的</w:t>
            </w:r>
          </w:p>
        </w:tc>
        <w:tc>
          <w:tcPr>
            <w:tcW w:w="3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5AD6" w:rsidRDefault="006C5AD6" w:rsidP="00ED6088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</w:p>
        </w:tc>
      </w:tr>
      <w:tr w:rsidR="006C5AD6" w:rsidTr="00ED6088">
        <w:trPr>
          <w:cantSplit/>
        </w:trPr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AD6" w:rsidRDefault="006C5AD6" w:rsidP="00ED608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森林の所在場所</w:t>
            </w:r>
          </w:p>
        </w:tc>
        <w:tc>
          <w:tcPr>
            <w:tcW w:w="3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5AD6" w:rsidRDefault="006C5AD6" w:rsidP="00ED6088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　市　　町</w:t>
            </w:r>
          </w:p>
          <w:p w:rsidR="006C5AD6" w:rsidRDefault="006C5AD6" w:rsidP="00ED6088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　　　　　大字　　　字　　　番</w:t>
            </w:r>
          </w:p>
          <w:p w:rsidR="006C5AD6" w:rsidRDefault="006C5AD6" w:rsidP="00ED6088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群　　村</w:t>
            </w:r>
          </w:p>
        </w:tc>
      </w:tr>
      <w:tr w:rsidR="006C5AD6" w:rsidTr="00ED6088">
        <w:trPr>
          <w:cantSplit/>
          <w:trHeight w:hRule="exact" w:val="1134"/>
        </w:trPr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AD6" w:rsidRDefault="006C5AD6" w:rsidP="00ED608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行為の種類</w:t>
            </w:r>
          </w:p>
        </w:tc>
        <w:tc>
          <w:tcPr>
            <w:tcW w:w="3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5AD6" w:rsidRDefault="006C5AD6" w:rsidP="00ED6088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</w:p>
        </w:tc>
      </w:tr>
      <w:tr w:rsidR="006C5AD6" w:rsidTr="00ED6088">
        <w:trPr>
          <w:cantSplit/>
          <w:trHeight w:hRule="exact" w:val="1134"/>
        </w:trPr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AD6" w:rsidRDefault="006C5AD6" w:rsidP="00ED608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行為の面積</w:t>
            </w:r>
          </w:p>
        </w:tc>
        <w:tc>
          <w:tcPr>
            <w:tcW w:w="3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5AD6" w:rsidRDefault="006C5AD6" w:rsidP="00ED6088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ｈａ</w:t>
            </w:r>
          </w:p>
        </w:tc>
      </w:tr>
      <w:tr w:rsidR="006C5AD6" w:rsidTr="00ED6088">
        <w:trPr>
          <w:cantSplit/>
          <w:trHeight w:hRule="exact" w:val="1134"/>
        </w:trPr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AD6" w:rsidRDefault="006C5AD6" w:rsidP="00ED6088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許可の期間</w:t>
            </w:r>
          </w:p>
        </w:tc>
        <w:tc>
          <w:tcPr>
            <w:tcW w:w="36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AD6" w:rsidRDefault="006C5AD6" w:rsidP="00ED6088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令和年　　月　　日　～　令和　年　　月　　日</w:t>
            </w:r>
          </w:p>
        </w:tc>
      </w:tr>
    </w:tbl>
    <w:p w:rsidR="009C5089" w:rsidRPr="006C5AD6" w:rsidRDefault="009C5089" w:rsidP="00EC54E5">
      <w:pPr>
        <w:pStyle w:val="a3"/>
        <w:wordWrap/>
        <w:spacing w:line="240" w:lineRule="auto"/>
        <w:ind w:left="494" w:hangingChars="200" w:hanging="494"/>
        <w:rPr>
          <w:spacing w:val="0"/>
        </w:rPr>
      </w:pPr>
    </w:p>
    <w:sectPr w:rsidR="009C5089" w:rsidRPr="006C5AD6" w:rsidSect="00B34205">
      <w:pgSz w:w="11906" w:h="16838" w:code="9"/>
      <w:pgMar w:top="1417" w:right="1134" w:bottom="1417" w:left="1134" w:header="720" w:footer="720" w:gutter="0"/>
      <w:cols w:space="720"/>
      <w:noEndnote/>
      <w:docGrid w:type="linesAndChars" w:linePitch="40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CBC" w:rsidRDefault="006C1CBC" w:rsidP="001A434E">
      <w:r>
        <w:separator/>
      </w:r>
    </w:p>
  </w:endnote>
  <w:endnote w:type="continuationSeparator" w:id="0">
    <w:p w:rsidR="006C1CBC" w:rsidRDefault="006C1CBC" w:rsidP="001A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CBC" w:rsidRDefault="006C1CBC" w:rsidP="001A434E">
      <w:r>
        <w:separator/>
      </w:r>
    </w:p>
  </w:footnote>
  <w:footnote w:type="continuationSeparator" w:id="0">
    <w:p w:rsidR="006C1CBC" w:rsidRDefault="006C1CBC" w:rsidP="001A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311"/>
  <w:drawingGridVerticalSpacing w:val="4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89"/>
    <w:rsid w:val="000E46BF"/>
    <w:rsid w:val="001A434E"/>
    <w:rsid w:val="0020673B"/>
    <w:rsid w:val="00212CD0"/>
    <w:rsid w:val="002E7F9C"/>
    <w:rsid w:val="002F5275"/>
    <w:rsid w:val="00316B82"/>
    <w:rsid w:val="0053353E"/>
    <w:rsid w:val="00564D36"/>
    <w:rsid w:val="00592452"/>
    <w:rsid w:val="005C1C9F"/>
    <w:rsid w:val="006C1CBC"/>
    <w:rsid w:val="006C5AD6"/>
    <w:rsid w:val="006E5902"/>
    <w:rsid w:val="0073563F"/>
    <w:rsid w:val="007B5074"/>
    <w:rsid w:val="008C7623"/>
    <w:rsid w:val="00946C4C"/>
    <w:rsid w:val="009A38D9"/>
    <w:rsid w:val="009C5089"/>
    <w:rsid w:val="00A35204"/>
    <w:rsid w:val="00B34205"/>
    <w:rsid w:val="00B367FE"/>
    <w:rsid w:val="00B50021"/>
    <w:rsid w:val="00C926BE"/>
    <w:rsid w:val="00D27E96"/>
    <w:rsid w:val="00DC689A"/>
    <w:rsid w:val="00E752EE"/>
    <w:rsid w:val="00EC54E5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8C36E"/>
  <w15:docId w15:val="{C3AB4246-A7AB-4D29-BF87-FFFBD0C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2CD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A43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34E"/>
  </w:style>
  <w:style w:type="paragraph" w:styleId="a6">
    <w:name w:val="footer"/>
    <w:basedOn w:val="a"/>
    <w:link w:val="a7"/>
    <w:uiPriority w:val="99"/>
    <w:unhideWhenUsed/>
    <w:rsid w:val="001A4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34E"/>
  </w:style>
  <w:style w:type="table" w:styleId="a8">
    <w:name w:val="Table Grid"/>
    <w:basedOn w:val="a1"/>
    <w:uiPriority w:val="59"/>
    <w:unhideWhenUsed/>
    <w:rsid w:val="006C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awa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二瓶優希乃</cp:lastModifiedBy>
  <cp:revision>5</cp:revision>
  <dcterms:created xsi:type="dcterms:W3CDTF">2022-08-19T05:34:00Z</dcterms:created>
  <dcterms:modified xsi:type="dcterms:W3CDTF">2022-08-19T06:49:00Z</dcterms:modified>
</cp:coreProperties>
</file>