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D6" w:rsidRPr="00C926BE" w:rsidRDefault="006C5AD6" w:rsidP="00EC54E5">
      <w:pPr>
        <w:pStyle w:val="a3"/>
        <w:wordWrap/>
        <w:spacing w:line="240" w:lineRule="auto"/>
        <w:jc w:val="center"/>
        <w:rPr>
          <w:rFonts w:ascii="ＭＳ 明朝" w:hAnsi="ＭＳ 明朝"/>
          <w:sz w:val="36"/>
          <w:szCs w:val="28"/>
        </w:rPr>
      </w:pPr>
      <w:r w:rsidRPr="00C926BE">
        <w:rPr>
          <w:rFonts w:ascii="ＭＳ 明朝" w:hAnsi="ＭＳ 明朝" w:hint="eastAsia"/>
          <w:sz w:val="36"/>
          <w:szCs w:val="28"/>
        </w:rPr>
        <w:t>保安林内土地形質変更許可の内容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9"/>
        <w:gridCol w:w="1542"/>
        <w:gridCol w:w="10943"/>
      </w:tblGrid>
      <w:tr w:rsidR="006C5AD6" w:rsidTr="008F5844">
        <w:tc>
          <w:tcPr>
            <w:tcW w:w="3051" w:type="dxa"/>
            <w:gridSpan w:val="2"/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許可年月日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　　年　　月　　日</w:t>
            </w:r>
          </w:p>
        </w:tc>
      </w:tr>
      <w:tr w:rsidR="006C5AD6" w:rsidTr="008F5844">
        <w:tc>
          <w:tcPr>
            <w:tcW w:w="3051" w:type="dxa"/>
            <w:gridSpan w:val="2"/>
          </w:tcPr>
          <w:p w:rsidR="006C5AD6" w:rsidRDefault="006C5AD6" w:rsidP="0020673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許可番号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指令寄林</w:t>
            </w:r>
            <w:r w:rsidR="0020673B">
              <w:rPr>
                <w:rFonts w:ascii="ＭＳ 明朝" w:hAnsi="ＭＳ 明朝" w:hint="eastAsia"/>
                <w:sz w:val="28"/>
                <w:szCs w:val="28"/>
              </w:rPr>
              <w:t>第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号</w:t>
            </w:r>
          </w:p>
        </w:tc>
      </w:tr>
      <w:tr w:rsidR="006C5AD6" w:rsidTr="008F5844">
        <w:tc>
          <w:tcPr>
            <w:tcW w:w="3051" w:type="dxa"/>
            <w:gridSpan w:val="2"/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行為の種類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5AD6" w:rsidTr="008F5844">
        <w:tc>
          <w:tcPr>
            <w:tcW w:w="3051" w:type="dxa"/>
            <w:gridSpan w:val="2"/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行為の内容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5AD6" w:rsidTr="008F5844">
        <w:tc>
          <w:tcPr>
            <w:tcW w:w="3051" w:type="dxa"/>
            <w:gridSpan w:val="2"/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許可の期間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　　年　　月　　日 ～ 令和　　年　　月　　日</w:t>
            </w:r>
          </w:p>
        </w:tc>
      </w:tr>
      <w:tr w:rsidR="006C5AD6" w:rsidTr="008F5844">
        <w:tc>
          <w:tcPr>
            <w:tcW w:w="1509" w:type="dxa"/>
            <w:vMerge w:val="restart"/>
            <w:tcBorders>
              <w:right w:val="nil"/>
            </w:tcBorders>
            <w:vAlign w:val="center"/>
          </w:tcPr>
          <w:p w:rsidR="006C5AD6" w:rsidRDefault="006C5AD6" w:rsidP="006C5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行為者</w:t>
            </w:r>
          </w:p>
        </w:tc>
        <w:tc>
          <w:tcPr>
            <w:tcW w:w="1542" w:type="dxa"/>
            <w:vMerge w:val="restart"/>
            <w:tcBorders>
              <w:left w:val="nil"/>
            </w:tcBorders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  <w:p w:rsidR="006C5AD6" w:rsidRDefault="006C5AD6" w:rsidP="00EC54E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5AD6" w:rsidTr="008F5844">
        <w:tc>
          <w:tcPr>
            <w:tcW w:w="1509" w:type="dxa"/>
            <w:vMerge/>
            <w:tcBorders>
              <w:right w:val="nil"/>
            </w:tcBorders>
            <w:vAlign w:val="center"/>
          </w:tcPr>
          <w:p w:rsidR="006C5AD6" w:rsidRDefault="006C5AD6" w:rsidP="006C5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nil"/>
            </w:tcBorders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943" w:type="dxa"/>
          </w:tcPr>
          <w:p w:rsidR="006C5AD6" w:rsidRDefault="006C5AD6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5AD6" w:rsidTr="008F5844">
        <w:tc>
          <w:tcPr>
            <w:tcW w:w="1509" w:type="dxa"/>
            <w:vMerge w:val="restart"/>
            <w:tcBorders>
              <w:right w:val="nil"/>
            </w:tcBorders>
            <w:vAlign w:val="center"/>
          </w:tcPr>
          <w:p w:rsidR="006C5AD6" w:rsidRDefault="006C5AD6" w:rsidP="006C5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許可者</w:t>
            </w:r>
          </w:p>
        </w:tc>
        <w:tc>
          <w:tcPr>
            <w:tcW w:w="1542" w:type="dxa"/>
            <w:vMerge w:val="restart"/>
            <w:tcBorders>
              <w:left w:val="nil"/>
            </w:tcBorders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住所</w:t>
            </w:r>
          </w:p>
          <w:p w:rsidR="006C5AD6" w:rsidRDefault="006C5AD6" w:rsidP="00EC54E5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10943" w:type="dxa"/>
          </w:tcPr>
          <w:p w:rsidR="006C5AD6" w:rsidRDefault="00C926BE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C926BE">
              <w:rPr>
                <w:rFonts w:ascii="ＭＳ 明朝" w:hAnsi="ＭＳ 明朝" w:hint="eastAsia"/>
                <w:sz w:val="28"/>
                <w:szCs w:val="28"/>
              </w:rPr>
              <w:t>埼玉県さいたま市浦和区高砂３－１５－１</w:t>
            </w:r>
          </w:p>
        </w:tc>
      </w:tr>
      <w:tr w:rsidR="006C5AD6" w:rsidTr="008F5844">
        <w:tc>
          <w:tcPr>
            <w:tcW w:w="1509" w:type="dxa"/>
            <w:vMerge/>
            <w:tcBorders>
              <w:right w:val="nil"/>
            </w:tcBorders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nil"/>
            </w:tcBorders>
          </w:tcPr>
          <w:p w:rsidR="006C5AD6" w:rsidRDefault="006C5AD6" w:rsidP="00EC54E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943" w:type="dxa"/>
          </w:tcPr>
          <w:p w:rsidR="006C5AD6" w:rsidRDefault="00C926BE" w:rsidP="00C926BE">
            <w:pPr>
              <w:pStyle w:val="a3"/>
              <w:wordWrap/>
              <w:spacing w:line="240" w:lineRule="auto"/>
              <w:ind w:leftChars="100" w:left="311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C926BE">
              <w:rPr>
                <w:rFonts w:ascii="ＭＳ 明朝" w:hAnsi="ＭＳ 明朝" w:hint="eastAsia"/>
                <w:sz w:val="28"/>
                <w:szCs w:val="28"/>
              </w:rPr>
              <w:t>埼玉県知事　大野元裕</w:t>
            </w:r>
          </w:p>
        </w:tc>
      </w:tr>
    </w:tbl>
    <w:p w:rsidR="008F5844" w:rsidRPr="00E944F2" w:rsidRDefault="008F5844" w:rsidP="008F5844">
      <w:pPr>
        <w:pStyle w:val="a3"/>
        <w:wordWrap/>
        <w:snapToGrid w:val="0"/>
        <w:spacing w:line="240" w:lineRule="auto"/>
        <w:jc w:val="right"/>
        <w:rPr>
          <w:rFonts w:ascii="ＭＳ 明朝" w:hAnsi="ＭＳ 明朝" w:hint="eastAsia"/>
          <w:sz w:val="24"/>
          <w:szCs w:val="28"/>
        </w:rPr>
        <w:sectPr w:rsidR="008F5844" w:rsidRPr="00E944F2" w:rsidSect="00C926BE">
          <w:pgSz w:w="16838" w:h="11906" w:orient="landscape" w:code="9"/>
          <w:pgMar w:top="1134" w:right="1417" w:bottom="1134" w:left="1417" w:header="720" w:footer="720" w:gutter="0"/>
          <w:cols w:space="720"/>
          <w:noEndnote/>
          <w:docGrid w:type="linesAndChars" w:linePitch="876" w:charSpace="20725"/>
        </w:sectPr>
      </w:pPr>
      <w:r w:rsidRPr="00C926BE">
        <w:rPr>
          <w:rFonts w:ascii="ＭＳ 明朝" w:hAnsi="ＭＳ 明朝" w:hint="eastAsia"/>
          <w:sz w:val="24"/>
          <w:szCs w:val="28"/>
        </w:rPr>
        <w:t>（日本工業規格B4版以上の大きさとす</w:t>
      </w:r>
      <w:r>
        <w:rPr>
          <w:rFonts w:ascii="ＭＳ 明朝" w:hAnsi="ＭＳ 明朝" w:hint="eastAsia"/>
          <w:sz w:val="24"/>
          <w:szCs w:val="28"/>
        </w:rPr>
        <w:t>る）</w:t>
      </w:r>
    </w:p>
    <w:p w:rsidR="009C5089" w:rsidRPr="008F5844" w:rsidRDefault="009C5089" w:rsidP="008F5844">
      <w:pPr>
        <w:widowControl/>
        <w:tabs>
          <w:tab w:val="left" w:pos="12350"/>
        </w:tabs>
        <w:jc w:val="left"/>
        <w:rPr>
          <w:rFonts w:hint="eastAsia"/>
        </w:rPr>
      </w:pPr>
      <w:bookmarkStart w:id="0" w:name="_GoBack"/>
      <w:bookmarkEnd w:id="0"/>
    </w:p>
    <w:sectPr w:rsidR="009C5089" w:rsidRPr="008F5844" w:rsidSect="00E13732">
      <w:pgSz w:w="16838" w:h="11906" w:orient="landscape" w:code="9"/>
      <w:pgMar w:top="1134" w:right="1417" w:bottom="1134" w:left="1417" w:header="720" w:footer="720" w:gutter="0"/>
      <w:cols w:space="720"/>
      <w:noEndnote/>
      <w:docGrid w:type="linesAndChars" w:linePitch="40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95" w:rsidRDefault="007A6995" w:rsidP="001A434E">
      <w:r>
        <w:separator/>
      </w:r>
    </w:p>
  </w:endnote>
  <w:endnote w:type="continuationSeparator" w:id="0">
    <w:p w:rsidR="007A6995" w:rsidRDefault="007A6995" w:rsidP="001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95" w:rsidRDefault="007A6995" w:rsidP="001A434E">
      <w:r>
        <w:separator/>
      </w:r>
    </w:p>
  </w:footnote>
  <w:footnote w:type="continuationSeparator" w:id="0">
    <w:p w:rsidR="007A6995" w:rsidRDefault="007A6995" w:rsidP="001A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7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89"/>
    <w:rsid w:val="000E46BF"/>
    <w:rsid w:val="001A434E"/>
    <w:rsid w:val="0020673B"/>
    <w:rsid w:val="00212CD0"/>
    <w:rsid w:val="002F5275"/>
    <w:rsid w:val="00316B82"/>
    <w:rsid w:val="0053353E"/>
    <w:rsid w:val="00564D36"/>
    <w:rsid w:val="00592452"/>
    <w:rsid w:val="005C1C9F"/>
    <w:rsid w:val="006C5AD6"/>
    <w:rsid w:val="006E5902"/>
    <w:rsid w:val="0073563F"/>
    <w:rsid w:val="007A6995"/>
    <w:rsid w:val="007B5074"/>
    <w:rsid w:val="008C7623"/>
    <w:rsid w:val="008F5844"/>
    <w:rsid w:val="00946C4C"/>
    <w:rsid w:val="009A38D9"/>
    <w:rsid w:val="009C5089"/>
    <w:rsid w:val="00A35204"/>
    <w:rsid w:val="00B34205"/>
    <w:rsid w:val="00B367FE"/>
    <w:rsid w:val="00B50021"/>
    <w:rsid w:val="00C926BE"/>
    <w:rsid w:val="00D27E96"/>
    <w:rsid w:val="00DC689A"/>
    <w:rsid w:val="00E13732"/>
    <w:rsid w:val="00E752EE"/>
    <w:rsid w:val="00E944F2"/>
    <w:rsid w:val="00EC54E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01419"/>
  <w15:docId w15:val="{C3AB4246-A7AB-4D29-BF87-FFFBD0C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2CD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34E"/>
  </w:style>
  <w:style w:type="paragraph" w:styleId="a6">
    <w:name w:val="footer"/>
    <w:basedOn w:val="a"/>
    <w:link w:val="a7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34E"/>
  </w:style>
  <w:style w:type="table" w:styleId="a8">
    <w:name w:val="Table Grid"/>
    <w:basedOn w:val="a1"/>
    <w:uiPriority w:val="59"/>
    <w:unhideWhenUsed/>
    <w:rsid w:val="006C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awa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50B1-1CE0-4E6D-8972-19AFE401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二瓶優希乃</cp:lastModifiedBy>
  <cp:revision>6</cp:revision>
  <dcterms:created xsi:type="dcterms:W3CDTF">2022-08-19T05:34:00Z</dcterms:created>
  <dcterms:modified xsi:type="dcterms:W3CDTF">2022-08-19T06:47:00Z</dcterms:modified>
</cp:coreProperties>
</file>