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54" w:rsidRPr="00B3690F" w:rsidRDefault="00881D54" w:rsidP="004D5C41">
      <w:pPr>
        <w:adjustRightInd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B3690F">
        <w:rPr>
          <w:rFonts w:ascii="ＭＳ ゴシック" w:eastAsia="ＭＳ ゴシック" w:hAnsi="ＭＳ ゴシック" w:hint="eastAsia"/>
          <w:sz w:val="24"/>
        </w:rPr>
        <w:t>別紙様式</w:t>
      </w:r>
    </w:p>
    <w:p w:rsidR="00881D54" w:rsidRDefault="00881D54" w:rsidP="000E40B8">
      <w:pPr>
        <w:pStyle w:val="a3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D27A1B">
        <w:rPr>
          <w:rFonts w:ascii="ＭＳ ゴシック" w:eastAsia="ＭＳ ゴシック" w:hAnsi="ＭＳ ゴシック" w:hint="eastAsia"/>
          <w:spacing w:val="0"/>
          <w:sz w:val="32"/>
          <w:szCs w:val="32"/>
        </w:rPr>
        <w:t>「</w:t>
      </w:r>
      <w:r w:rsidR="000E40B8">
        <w:rPr>
          <w:rFonts w:ascii="ＭＳ ゴシック" w:eastAsia="ＭＳ ゴシック" w:hAnsi="ＭＳ ゴシック" w:hint="eastAsia"/>
          <w:spacing w:val="0"/>
          <w:sz w:val="32"/>
          <w:szCs w:val="32"/>
        </w:rPr>
        <w:t>第</w:t>
      </w:r>
      <w:r w:rsidR="005F11E3">
        <w:rPr>
          <w:rFonts w:ascii="ＭＳ ゴシック" w:eastAsia="ＭＳ ゴシック" w:hAnsi="ＭＳ ゴシック" w:hint="eastAsia"/>
          <w:spacing w:val="0"/>
          <w:sz w:val="32"/>
          <w:szCs w:val="32"/>
        </w:rPr>
        <w:t>２</w:t>
      </w:r>
      <w:bookmarkStart w:id="0" w:name="_GoBack"/>
      <w:bookmarkEnd w:id="0"/>
      <w:r w:rsidR="000E40B8">
        <w:rPr>
          <w:rFonts w:ascii="ＭＳ ゴシック" w:eastAsia="ＭＳ ゴシック" w:hAnsi="ＭＳ ゴシック" w:hint="eastAsia"/>
          <w:spacing w:val="0"/>
          <w:sz w:val="32"/>
          <w:szCs w:val="32"/>
        </w:rPr>
        <w:t>期</w:t>
      </w:r>
      <w:r w:rsidR="001653E3">
        <w:rPr>
          <w:rFonts w:ascii="ＭＳ ゴシック" w:eastAsia="ＭＳ ゴシック" w:hAnsi="ＭＳ ゴシック" w:hint="eastAsia"/>
          <w:spacing w:val="0"/>
          <w:sz w:val="32"/>
          <w:szCs w:val="32"/>
        </w:rPr>
        <w:t>埼玉県再犯防止推進</w:t>
      </w:r>
      <w:r w:rsidRPr="00D27A1B">
        <w:rPr>
          <w:rFonts w:ascii="ＭＳ ゴシック" w:eastAsia="ＭＳ ゴシック" w:hAnsi="ＭＳ ゴシック" w:hint="eastAsia"/>
          <w:spacing w:val="0"/>
          <w:sz w:val="32"/>
          <w:szCs w:val="32"/>
        </w:rPr>
        <w:t>計画</w:t>
      </w:r>
      <w:r w:rsidR="00513365" w:rsidRPr="00D27A1B">
        <w:rPr>
          <w:rFonts w:ascii="ＭＳ ゴシック" w:eastAsia="ＭＳ ゴシック" w:hAnsi="ＭＳ ゴシック" w:hint="eastAsia"/>
          <w:sz w:val="32"/>
          <w:szCs w:val="32"/>
        </w:rPr>
        <w:t>（案</w:t>
      </w:r>
      <w:r w:rsidR="00513365" w:rsidRPr="00D27A1B">
        <w:rPr>
          <w:rFonts w:ascii="ＭＳ ゴシック" w:eastAsia="ＭＳ ゴシック" w:hAnsi="ＭＳ ゴシック" w:hint="eastAsia"/>
          <w:spacing w:val="0"/>
          <w:sz w:val="32"/>
          <w:szCs w:val="32"/>
        </w:rPr>
        <w:t>）</w:t>
      </w:r>
      <w:r w:rsidR="00957630" w:rsidRPr="00D27A1B">
        <w:rPr>
          <w:rFonts w:ascii="ＭＳ ゴシック" w:eastAsia="ＭＳ ゴシック" w:hAnsi="ＭＳ ゴシック" w:hint="eastAsia"/>
          <w:spacing w:val="0"/>
          <w:sz w:val="32"/>
          <w:szCs w:val="32"/>
        </w:rPr>
        <w:t>」</w:t>
      </w:r>
      <w:r w:rsidRPr="00D27A1B">
        <w:rPr>
          <w:rFonts w:ascii="ＭＳ ゴシック" w:eastAsia="ＭＳ ゴシック" w:hAnsi="ＭＳ ゴシック" w:hint="eastAsia"/>
          <w:spacing w:val="0"/>
          <w:sz w:val="32"/>
          <w:szCs w:val="32"/>
        </w:rPr>
        <w:t>に対する御意見</w:t>
      </w:r>
    </w:p>
    <w:p w:rsidR="000E40B8" w:rsidRDefault="000E40B8" w:rsidP="000E40B8">
      <w:pPr>
        <w:pStyle w:val="a3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</w:p>
    <w:p w:rsidR="000E40B8" w:rsidRDefault="000E40B8" w:rsidP="000E40B8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32"/>
        </w:rPr>
      </w:pPr>
      <w:r w:rsidRPr="000E40B8">
        <w:rPr>
          <w:rFonts w:ascii="ＭＳ ゴシック" w:eastAsia="ＭＳ ゴシック" w:hAnsi="ＭＳ ゴシック" w:hint="eastAsia"/>
          <w:spacing w:val="0"/>
          <w:sz w:val="24"/>
          <w:szCs w:val="32"/>
        </w:rPr>
        <w:t>埼玉県福祉部社会福祉課　総務・社会福祉担当</w:t>
      </w:r>
    </w:p>
    <w:p w:rsidR="000E40B8" w:rsidRDefault="000E40B8" w:rsidP="000E40B8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32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32"/>
        </w:rPr>
        <w:t>ＦＡＸ：０４８－８３０－４７８２</w:t>
      </w:r>
    </w:p>
    <w:p w:rsidR="00881D54" w:rsidRPr="000E40B8" w:rsidRDefault="000E40B8" w:rsidP="000E40B8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32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32"/>
        </w:rPr>
        <w:t>メールアドレス　a3270-10@pref.saitama.lg.jp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8220"/>
      </w:tblGrid>
      <w:tr w:rsidR="004D5C41" w:rsidTr="00583820"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C41" w:rsidRPr="00583820" w:rsidRDefault="004D5C41" w:rsidP="00583820">
            <w:pPr>
              <w:jc w:val="center"/>
              <w:rPr>
                <w:sz w:val="24"/>
              </w:rPr>
            </w:pPr>
            <w:r w:rsidRPr="00583820">
              <w:rPr>
                <w:rFonts w:hint="eastAsia"/>
                <w:sz w:val="24"/>
              </w:rPr>
              <w:t>ページ</w:t>
            </w:r>
          </w:p>
        </w:tc>
        <w:tc>
          <w:tcPr>
            <w:tcW w:w="82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C41" w:rsidRPr="00583820" w:rsidRDefault="004D5C41" w:rsidP="00583820">
            <w:pPr>
              <w:jc w:val="center"/>
              <w:rPr>
                <w:sz w:val="24"/>
              </w:rPr>
            </w:pPr>
            <w:r w:rsidRPr="00583820">
              <w:rPr>
                <w:rFonts w:hint="eastAsia"/>
                <w:sz w:val="24"/>
              </w:rPr>
              <w:t>御意見</w:t>
            </w:r>
          </w:p>
        </w:tc>
      </w:tr>
      <w:tr w:rsidR="004D5C41" w:rsidTr="000E40B8">
        <w:trPr>
          <w:trHeight w:val="8821"/>
        </w:trPr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</w:tcPr>
          <w:p w:rsidR="004D5C41" w:rsidRPr="00583820" w:rsidRDefault="004D5C41" w:rsidP="00583820">
            <w:pPr>
              <w:jc w:val="left"/>
              <w:rPr>
                <w:sz w:val="24"/>
              </w:rPr>
            </w:pPr>
          </w:p>
        </w:tc>
        <w:tc>
          <w:tcPr>
            <w:tcW w:w="8282" w:type="dxa"/>
            <w:shd w:val="clear" w:color="auto" w:fill="auto"/>
            <w:tcMar>
              <w:left w:w="57" w:type="dxa"/>
              <w:right w:w="57" w:type="dxa"/>
            </w:tcMar>
          </w:tcPr>
          <w:p w:rsidR="004D5C41" w:rsidRPr="00583820" w:rsidRDefault="004D5C41" w:rsidP="00583820">
            <w:pPr>
              <w:jc w:val="left"/>
              <w:rPr>
                <w:sz w:val="24"/>
              </w:rPr>
            </w:pPr>
          </w:p>
        </w:tc>
      </w:tr>
      <w:tr w:rsidR="004D5C41" w:rsidTr="00583820">
        <w:trPr>
          <w:trHeight w:val="1693"/>
        </w:trPr>
        <w:tc>
          <w:tcPr>
            <w:tcW w:w="94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5C41" w:rsidRPr="00583820" w:rsidRDefault="004D5C41" w:rsidP="00583820">
            <w:pPr>
              <w:jc w:val="left"/>
              <w:rPr>
                <w:sz w:val="24"/>
              </w:rPr>
            </w:pPr>
            <w:r w:rsidRPr="00583820">
              <w:rPr>
                <w:rFonts w:hint="eastAsia"/>
                <w:sz w:val="24"/>
              </w:rPr>
              <w:t>御住所（法人等の場合は主たる事務所の所在地）</w:t>
            </w:r>
          </w:p>
          <w:p w:rsidR="004D5C41" w:rsidRPr="00583820" w:rsidRDefault="004D5C41" w:rsidP="00583820">
            <w:pPr>
              <w:jc w:val="left"/>
              <w:rPr>
                <w:sz w:val="24"/>
              </w:rPr>
            </w:pPr>
            <w:r w:rsidRPr="00583820">
              <w:rPr>
                <w:rFonts w:hint="eastAsia"/>
                <w:sz w:val="24"/>
              </w:rPr>
              <w:t>〒</w:t>
            </w:r>
          </w:p>
          <w:p w:rsidR="004D5C41" w:rsidRPr="00583820" w:rsidRDefault="004D5C41" w:rsidP="00583820">
            <w:pPr>
              <w:jc w:val="left"/>
              <w:rPr>
                <w:sz w:val="24"/>
              </w:rPr>
            </w:pPr>
          </w:p>
          <w:p w:rsidR="004D5C41" w:rsidRPr="00583820" w:rsidRDefault="004D5C41" w:rsidP="00583820">
            <w:pPr>
              <w:jc w:val="left"/>
              <w:rPr>
                <w:sz w:val="24"/>
              </w:rPr>
            </w:pPr>
          </w:p>
          <w:p w:rsidR="004D5C41" w:rsidRPr="000E40B8" w:rsidRDefault="004D5C41" w:rsidP="00583820">
            <w:pPr>
              <w:jc w:val="left"/>
              <w:rPr>
                <w:sz w:val="24"/>
              </w:rPr>
            </w:pPr>
            <w:r w:rsidRPr="00583820">
              <w:rPr>
                <w:rFonts w:hint="eastAsia"/>
                <w:sz w:val="24"/>
              </w:rPr>
              <w:t>≪県外在住の個人で御提出いただく場合の県内通勤・通学先市町村名：</w:t>
            </w:r>
            <w:r w:rsidRPr="00583820">
              <w:rPr>
                <w:rFonts w:hint="eastAsia"/>
                <w:sz w:val="24"/>
              </w:rPr>
              <w:t xml:space="preserve"> </w:t>
            </w:r>
            <w:r w:rsidRPr="00583820">
              <w:rPr>
                <w:rFonts w:hint="eastAsia"/>
                <w:sz w:val="24"/>
              </w:rPr>
              <w:t xml:space="preserve">　　　　≫</w:t>
            </w:r>
          </w:p>
        </w:tc>
      </w:tr>
      <w:tr w:rsidR="004D5C41" w:rsidTr="00583820">
        <w:trPr>
          <w:trHeight w:val="994"/>
        </w:trPr>
        <w:tc>
          <w:tcPr>
            <w:tcW w:w="94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5C41" w:rsidRPr="00583820" w:rsidRDefault="004D5C41" w:rsidP="00583820">
            <w:pPr>
              <w:jc w:val="left"/>
              <w:rPr>
                <w:sz w:val="24"/>
              </w:rPr>
            </w:pPr>
            <w:r w:rsidRPr="00583820">
              <w:rPr>
                <w:rFonts w:hint="eastAsia"/>
                <w:sz w:val="24"/>
              </w:rPr>
              <w:t>お名前（法人等の場合は名称及び代表者の氏名）</w:t>
            </w:r>
          </w:p>
        </w:tc>
      </w:tr>
    </w:tbl>
    <w:p w:rsidR="00923724" w:rsidRPr="004D5C41" w:rsidRDefault="00923724" w:rsidP="004D5C41">
      <w:pPr>
        <w:pStyle w:val="a3"/>
        <w:rPr>
          <w:rFonts w:ascii="ＭＳ ゴシック" w:eastAsia="ＭＳ ゴシック" w:hAnsi="ＭＳ ゴシック"/>
          <w:spacing w:val="0"/>
          <w:sz w:val="28"/>
        </w:rPr>
      </w:pPr>
    </w:p>
    <w:sectPr w:rsidR="00923724" w:rsidRPr="004D5C41" w:rsidSect="0073733A">
      <w:pgSz w:w="11906" w:h="16838"/>
      <w:pgMar w:top="1417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15" w:rsidRDefault="00752915" w:rsidP="006D3D24">
      <w:r>
        <w:separator/>
      </w:r>
    </w:p>
  </w:endnote>
  <w:endnote w:type="continuationSeparator" w:id="0">
    <w:p w:rsidR="00752915" w:rsidRDefault="00752915" w:rsidP="006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15" w:rsidRDefault="00752915" w:rsidP="006D3D24">
      <w:r>
        <w:separator/>
      </w:r>
    </w:p>
  </w:footnote>
  <w:footnote w:type="continuationSeparator" w:id="0">
    <w:p w:rsidR="00752915" w:rsidRDefault="00752915" w:rsidP="006D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3A"/>
    <w:rsid w:val="00031284"/>
    <w:rsid w:val="0003581B"/>
    <w:rsid w:val="000535C8"/>
    <w:rsid w:val="000A67D7"/>
    <w:rsid w:val="000B152E"/>
    <w:rsid w:val="000C3C40"/>
    <w:rsid w:val="000D4982"/>
    <w:rsid w:val="000E0AB4"/>
    <w:rsid w:val="000E40B8"/>
    <w:rsid w:val="001653E3"/>
    <w:rsid w:val="001734CD"/>
    <w:rsid w:val="0018240D"/>
    <w:rsid w:val="001851D2"/>
    <w:rsid w:val="001D4C57"/>
    <w:rsid w:val="001F766D"/>
    <w:rsid w:val="002464A5"/>
    <w:rsid w:val="002524BE"/>
    <w:rsid w:val="00257D8C"/>
    <w:rsid w:val="002A4CEF"/>
    <w:rsid w:val="002B19BA"/>
    <w:rsid w:val="002E02E5"/>
    <w:rsid w:val="0032484B"/>
    <w:rsid w:val="00337242"/>
    <w:rsid w:val="0038240C"/>
    <w:rsid w:val="00397049"/>
    <w:rsid w:val="003A57D4"/>
    <w:rsid w:val="003E65D5"/>
    <w:rsid w:val="003F0229"/>
    <w:rsid w:val="004136E6"/>
    <w:rsid w:val="0042035D"/>
    <w:rsid w:val="00443F3C"/>
    <w:rsid w:val="00447B56"/>
    <w:rsid w:val="004D5C41"/>
    <w:rsid w:val="00513365"/>
    <w:rsid w:val="005347C6"/>
    <w:rsid w:val="00551F21"/>
    <w:rsid w:val="00575945"/>
    <w:rsid w:val="00583820"/>
    <w:rsid w:val="00590708"/>
    <w:rsid w:val="005A2465"/>
    <w:rsid w:val="005A7916"/>
    <w:rsid w:val="005B3A0F"/>
    <w:rsid w:val="005B49F9"/>
    <w:rsid w:val="005F11E3"/>
    <w:rsid w:val="00630CD2"/>
    <w:rsid w:val="00680989"/>
    <w:rsid w:val="006B2BD5"/>
    <w:rsid w:val="006C7A4F"/>
    <w:rsid w:val="006D3D24"/>
    <w:rsid w:val="00704883"/>
    <w:rsid w:val="007171DC"/>
    <w:rsid w:val="00724ABA"/>
    <w:rsid w:val="0073733A"/>
    <w:rsid w:val="00740CC9"/>
    <w:rsid w:val="00750E26"/>
    <w:rsid w:val="00752915"/>
    <w:rsid w:val="00772295"/>
    <w:rsid w:val="007760EF"/>
    <w:rsid w:val="007D0F7F"/>
    <w:rsid w:val="00806C1D"/>
    <w:rsid w:val="00811657"/>
    <w:rsid w:val="00821E0F"/>
    <w:rsid w:val="00823330"/>
    <w:rsid w:val="0084195F"/>
    <w:rsid w:val="0084286C"/>
    <w:rsid w:val="00861A58"/>
    <w:rsid w:val="00881D54"/>
    <w:rsid w:val="008A5290"/>
    <w:rsid w:val="008D5EFB"/>
    <w:rsid w:val="00917519"/>
    <w:rsid w:val="00923724"/>
    <w:rsid w:val="00937C05"/>
    <w:rsid w:val="00940E20"/>
    <w:rsid w:val="00944E90"/>
    <w:rsid w:val="00957630"/>
    <w:rsid w:val="00957846"/>
    <w:rsid w:val="00964680"/>
    <w:rsid w:val="00966FD2"/>
    <w:rsid w:val="009B3351"/>
    <w:rsid w:val="009B3D51"/>
    <w:rsid w:val="009D3515"/>
    <w:rsid w:val="00A56A6A"/>
    <w:rsid w:val="00AF204F"/>
    <w:rsid w:val="00B0362A"/>
    <w:rsid w:val="00B10A97"/>
    <w:rsid w:val="00B11E52"/>
    <w:rsid w:val="00B216C0"/>
    <w:rsid w:val="00B3690F"/>
    <w:rsid w:val="00BE5D89"/>
    <w:rsid w:val="00BE7BC2"/>
    <w:rsid w:val="00C01C96"/>
    <w:rsid w:val="00C233B4"/>
    <w:rsid w:val="00C40BE8"/>
    <w:rsid w:val="00CF6DA7"/>
    <w:rsid w:val="00D27A1B"/>
    <w:rsid w:val="00D41050"/>
    <w:rsid w:val="00DA5858"/>
    <w:rsid w:val="00DE1D11"/>
    <w:rsid w:val="00DE520F"/>
    <w:rsid w:val="00E0333A"/>
    <w:rsid w:val="00E06234"/>
    <w:rsid w:val="00E31774"/>
    <w:rsid w:val="00E502A4"/>
    <w:rsid w:val="00E51255"/>
    <w:rsid w:val="00E54915"/>
    <w:rsid w:val="00E676D1"/>
    <w:rsid w:val="00EA11CE"/>
    <w:rsid w:val="00EF2C60"/>
    <w:rsid w:val="00EF505E"/>
    <w:rsid w:val="00F33C1A"/>
    <w:rsid w:val="00F74745"/>
    <w:rsid w:val="00FB5072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D2C9E"/>
  <w15:chartTrackingRefBased/>
  <w15:docId w15:val="{9AE52BB4-37A0-49CC-8574-D5FA9AC1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rsid w:val="006D3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3D24"/>
    <w:rPr>
      <w:kern w:val="2"/>
      <w:sz w:val="21"/>
      <w:szCs w:val="24"/>
    </w:rPr>
  </w:style>
  <w:style w:type="paragraph" w:styleId="a6">
    <w:name w:val="footer"/>
    <w:basedOn w:val="a"/>
    <w:link w:val="a7"/>
    <w:rsid w:val="006D3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3D24"/>
    <w:rPr>
      <w:kern w:val="2"/>
      <w:sz w:val="21"/>
      <w:szCs w:val="24"/>
    </w:rPr>
  </w:style>
  <w:style w:type="character" w:styleId="a8">
    <w:name w:val="Hyperlink"/>
    <w:rsid w:val="00031284"/>
    <w:rPr>
      <w:color w:val="0000FF"/>
      <w:u w:val="single"/>
    </w:rPr>
  </w:style>
  <w:style w:type="table" w:styleId="a9">
    <w:name w:val="Table Grid"/>
    <w:basedOn w:val="a1"/>
    <w:uiPriority w:val="39"/>
    <w:rsid w:val="0088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発表文の本文"/>
    <w:basedOn w:val="a"/>
    <w:uiPriority w:val="99"/>
    <w:rsid w:val="00DA5858"/>
    <w:pPr>
      <w:adjustRightInd w:val="0"/>
      <w:spacing w:line="360" w:lineRule="auto"/>
      <w:jc w:val="left"/>
      <w:textAlignment w:val="baseline"/>
    </w:pPr>
    <w:rPr>
      <w:rFonts w:eastAsia="細明朝体" w:cs="Century"/>
      <w:kern w:val="0"/>
      <w:sz w:val="22"/>
      <w:szCs w:val="22"/>
    </w:rPr>
  </w:style>
  <w:style w:type="paragraph" w:styleId="ab">
    <w:name w:val="Balloon Text"/>
    <w:basedOn w:val="a"/>
    <w:link w:val="ac"/>
    <w:rsid w:val="00724AB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24A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789\Box\&#12304;02_&#35506;&#25152;&#20849;&#26377;&#12305;06_02_&#31038;&#20250;&#31119;&#31049;&#35506;\R05&#24180;&#24230;\01%20&#32207;&#21209;&#12539;&#31038;&#20250;&#31119;&#31049;&#25285;&#24403;\02%20&#31038;&#20250;&#31119;&#31049;&#25285;&#24403;\19_&#20877;&#29359;&#38450;&#27490;&#25512;&#36914;&#27861;\19_01_&#20877;&#29359;&#38450;&#27490;&#20840;&#33324;\19_01_060_&#20877;&#29359;&#38450;&#27490;&#20840;&#33324;&#12288;&#20877;&#29359;&#38450;&#27490;&#25512;&#36914;&#35336;&#30011;\08&#30476;&#27665;&#12467;&#12513;&#12531;&#12488;\07&#30476;&#27665;&#12467;&#12513;&#12531;&#12488;&#36215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B4EE-DD7B-4FA1-AA8D-8F825DAB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意見募集用資料（表紙）・参考例</vt:lpstr>
      <vt:lpstr>意見募集用資料（表紙）・参考例</vt:lpstr>
    </vt:vector>
  </TitlesOfParts>
  <Company>埼玉県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意見募集用資料（表紙）・参考例</dc:title>
  <dc:subject/>
  <dc:creator>田中陽一朗</dc:creator>
  <cp:keywords/>
  <cp:lastModifiedBy>山中成浩</cp:lastModifiedBy>
  <cp:revision>4</cp:revision>
  <cp:lastPrinted>2020-12-24T06:30:00Z</cp:lastPrinted>
  <dcterms:created xsi:type="dcterms:W3CDTF">2023-11-06T02:26:00Z</dcterms:created>
  <dcterms:modified xsi:type="dcterms:W3CDTF">2023-11-07T05:00:00Z</dcterms:modified>
</cp:coreProperties>
</file>