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599" w:rsidRPr="00CA0AED" w:rsidRDefault="001D3599">
      <w:pPr>
        <w:pStyle w:val="a3"/>
        <w:rPr>
          <w:rFonts w:ascii="ＭＳ ゴシック" w:eastAsia="ＭＳ ゴシック" w:hAnsi="ＭＳ ゴシック"/>
          <w:spacing w:val="0"/>
        </w:rPr>
      </w:pPr>
      <w:r w:rsidRPr="00CA0AED">
        <w:rPr>
          <w:rFonts w:ascii="ＭＳ ゴシック" w:eastAsia="ＭＳ ゴシック" w:hAnsi="ＭＳ ゴシック" w:hint="eastAsia"/>
        </w:rPr>
        <w:t>（様式第５号）</w:t>
      </w:r>
    </w:p>
    <w:p w:rsidR="001D3599" w:rsidRPr="00CA0AED" w:rsidRDefault="001D3599">
      <w:pPr>
        <w:pStyle w:val="a3"/>
        <w:rPr>
          <w:rFonts w:ascii="ＭＳ ゴシック" w:eastAsia="ＭＳ ゴシック" w:hAnsi="ＭＳ ゴシック"/>
          <w:spacing w:val="0"/>
        </w:rPr>
      </w:pPr>
    </w:p>
    <w:p w:rsidR="001D3599" w:rsidRPr="00CA0AED" w:rsidRDefault="001D3599">
      <w:pPr>
        <w:pStyle w:val="a3"/>
        <w:jc w:val="center"/>
        <w:rPr>
          <w:rFonts w:ascii="ＭＳ ゴシック" w:eastAsia="ＭＳ ゴシック" w:hAnsi="ＭＳ ゴシック"/>
          <w:spacing w:val="0"/>
        </w:rPr>
      </w:pPr>
      <w:r w:rsidRPr="00CA0AED">
        <w:rPr>
          <w:rFonts w:ascii="ＭＳ ゴシック" w:eastAsia="ＭＳ ゴシック" w:hAnsi="ＭＳ ゴシック" w:hint="eastAsia"/>
        </w:rPr>
        <w:t>承　　　諾　　　書</w:t>
      </w:r>
    </w:p>
    <w:p w:rsidR="001D3599" w:rsidRPr="00CA0AED" w:rsidRDefault="001D3599">
      <w:pPr>
        <w:pStyle w:val="a3"/>
        <w:rPr>
          <w:rFonts w:ascii="ＭＳ ゴシック" w:eastAsia="ＭＳ ゴシック" w:hAnsi="ＭＳ ゴシック"/>
          <w:spacing w:val="0"/>
        </w:rPr>
      </w:pPr>
    </w:p>
    <w:p w:rsidR="001D3599" w:rsidRPr="00CA0AED" w:rsidRDefault="001D3599">
      <w:pPr>
        <w:pStyle w:val="a3"/>
        <w:rPr>
          <w:rFonts w:ascii="ＭＳ ゴシック" w:eastAsia="ＭＳ ゴシック" w:hAnsi="ＭＳ ゴシック"/>
          <w:spacing w:val="0"/>
        </w:rPr>
      </w:pPr>
      <w:r w:rsidRPr="00CA0AED">
        <w:rPr>
          <w:rFonts w:ascii="ＭＳ ゴシック" w:eastAsia="ＭＳ ゴシック" w:hAnsi="ＭＳ ゴシック" w:hint="eastAsia"/>
        </w:rPr>
        <w:t xml:space="preserve">（あて先）　　　　　　　　　　　　　　　　　　　　　　　　　　　　</w:t>
      </w:r>
    </w:p>
    <w:p w:rsidR="001D3599" w:rsidRPr="00CA0AED" w:rsidRDefault="001D3599">
      <w:pPr>
        <w:pStyle w:val="a3"/>
        <w:rPr>
          <w:rFonts w:ascii="ＭＳ ゴシック" w:eastAsia="ＭＳ ゴシック" w:hAnsi="ＭＳ ゴシック"/>
          <w:spacing w:val="0"/>
        </w:rPr>
      </w:pPr>
      <w:r w:rsidRPr="00CA0AED">
        <w:rPr>
          <w:rFonts w:ascii="ＭＳ ゴシック" w:eastAsia="ＭＳ ゴシック" w:hAnsi="ＭＳ ゴシック" w:hint="eastAsia"/>
        </w:rPr>
        <w:t xml:space="preserve">　埼玉県</w:t>
      </w:r>
      <w:r w:rsidR="00CA0AED">
        <w:rPr>
          <w:rFonts w:ascii="ＭＳ ゴシック" w:eastAsia="ＭＳ ゴシック" w:hAnsi="ＭＳ ゴシック" w:hint="eastAsia"/>
        </w:rPr>
        <w:t>越谷県土整備</w:t>
      </w:r>
      <w:r w:rsidRPr="00CA0AED">
        <w:rPr>
          <w:rFonts w:ascii="ＭＳ ゴシック" w:eastAsia="ＭＳ ゴシック" w:hAnsi="ＭＳ ゴシック" w:hint="eastAsia"/>
        </w:rPr>
        <w:t xml:space="preserve">事務所長　</w:t>
      </w:r>
    </w:p>
    <w:p w:rsidR="001D3599" w:rsidRPr="00CA0AED" w:rsidRDefault="001D3599">
      <w:pPr>
        <w:pStyle w:val="a3"/>
        <w:rPr>
          <w:rFonts w:ascii="ＭＳ ゴシック" w:eastAsia="ＭＳ ゴシック" w:hAnsi="ＭＳ ゴシック"/>
          <w:spacing w:val="0"/>
        </w:rPr>
      </w:pPr>
    </w:p>
    <w:p w:rsidR="001D3599" w:rsidRPr="00CA0AED" w:rsidRDefault="001D3599">
      <w:pPr>
        <w:pStyle w:val="a3"/>
        <w:rPr>
          <w:rFonts w:ascii="ＭＳ ゴシック" w:eastAsia="ＭＳ ゴシック" w:hAnsi="ＭＳ ゴシック"/>
          <w:spacing w:val="0"/>
        </w:rPr>
      </w:pPr>
      <w:r w:rsidRPr="00CA0AED">
        <w:rPr>
          <w:rFonts w:ascii="ＭＳ ゴシック" w:eastAsia="ＭＳ ゴシック" w:hAnsi="ＭＳ ゴシック" w:hint="eastAsia"/>
        </w:rPr>
        <w:t xml:space="preserve">　私所有の下記土地と国有地・県有地</w:t>
      </w:r>
      <w:r w:rsidRPr="00C83EF5">
        <w:rPr>
          <w:rFonts w:ascii="ＭＳ ゴシック" w:eastAsia="ＭＳ ゴシック" w:hAnsi="ＭＳ ゴシック" w:hint="eastAsia"/>
          <w:sz w:val="20"/>
          <w:szCs w:val="20"/>
        </w:rPr>
        <w:t>（</w:t>
      </w:r>
      <w:r w:rsidR="00A90D2F"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</w:t>
      </w:r>
      <w:bookmarkStart w:id="0" w:name="_GoBack"/>
      <w:bookmarkEnd w:id="0"/>
      <w:r w:rsidR="00A90D2F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A90D2F">
        <w:rPr>
          <w:rFonts w:ascii="ＭＳ ゴシック" w:eastAsia="ＭＳ ゴシック" w:hAnsi="ＭＳ ゴシック" w:hint="eastAsia"/>
        </w:rPr>
        <w:t>）との境界について、令和</w:t>
      </w:r>
      <w:r w:rsidR="00136CB7">
        <w:rPr>
          <w:rFonts w:ascii="ＭＳ ゴシック" w:eastAsia="ＭＳ ゴシック" w:hAnsi="ＭＳ ゴシック" w:hint="eastAsia"/>
        </w:rPr>
        <w:t xml:space="preserve">　　</w:t>
      </w:r>
      <w:r w:rsidRPr="00CA0AED">
        <w:rPr>
          <w:rFonts w:ascii="ＭＳ ゴシック" w:eastAsia="ＭＳ ゴシック" w:hAnsi="ＭＳ ゴシック" w:hint="eastAsia"/>
        </w:rPr>
        <w:t>年</w:t>
      </w:r>
      <w:r w:rsidR="00136CB7">
        <w:rPr>
          <w:rFonts w:ascii="ＭＳ ゴシック" w:eastAsia="ＭＳ ゴシック" w:hAnsi="ＭＳ ゴシック" w:hint="eastAsia"/>
        </w:rPr>
        <w:t xml:space="preserve">　　</w:t>
      </w:r>
      <w:r w:rsidRPr="00CA0AED">
        <w:rPr>
          <w:rFonts w:ascii="ＭＳ ゴシック" w:eastAsia="ＭＳ ゴシック" w:hAnsi="ＭＳ ゴシック" w:hint="eastAsia"/>
        </w:rPr>
        <w:t>月</w:t>
      </w:r>
      <w:r w:rsidR="00136CB7">
        <w:rPr>
          <w:rFonts w:ascii="ＭＳ ゴシック" w:eastAsia="ＭＳ ゴシック" w:hAnsi="ＭＳ ゴシック" w:hint="eastAsia"/>
        </w:rPr>
        <w:t xml:space="preserve">　　</w:t>
      </w:r>
      <w:r w:rsidRPr="00CA0AED">
        <w:rPr>
          <w:rFonts w:ascii="ＭＳ ゴシック" w:eastAsia="ＭＳ ゴシック" w:hAnsi="ＭＳ ゴシック" w:hint="eastAsia"/>
        </w:rPr>
        <w:t>日現地立会いの上確認したとおり異議ありません。</w:t>
      </w:r>
    </w:p>
    <w:p w:rsidR="001D3599" w:rsidRPr="00CA0AED" w:rsidRDefault="001D3599">
      <w:pPr>
        <w:pStyle w:val="a3"/>
        <w:rPr>
          <w:rFonts w:ascii="ＭＳ ゴシック" w:eastAsia="ＭＳ ゴシック" w:hAnsi="ＭＳ ゴシック"/>
          <w:spacing w:val="0"/>
        </w:rPr>
      </w:pPr>
      <w:r w:rsidRPr="00CA0AED">
        <w:rPr>
          <w:rFonts w:ascii="ＭＳ ゴシック" w:eastAsia="ＭＳ ゴシック" w:hAnsi="ＭＳ ゴシック" w:hint="eastAsia"/>
        </w:rPr>
        <w:t xml:space="preserve">　　　　　　　　　　　　　　　　　　　　　　　　　　　　　　　　　　</w:t>
      </w:r>
    </w:p>
    <w:p w:rsidR="001D3599" w:rsidRPr="00CA0AED" w:rsidRDefault="001D3599">
      <w:pPr>
        <w:pStyle w:val="a3"/>
        <w:rPr>
          <w:rFonts w:ascii="ＭＳ ゴシック" w:eastAsia="ＭＳ ゴシック" w:hAnsi="ＭＳ ゴシック"/>
          <w:spacing w:val="0"/>
        </w:rPr>
      </w:pPr>
      <w:r w:rsidRPr="00CA0AED">
        <w:rPr>
          <w:rFonts w:ascii="ＭＳ ゴシック" w:eastAsia="ＭＳ ゴシック" w:hAnsi="ＭＳ ゴシック" w:hint="eastAsia"/>
        </w:rPr>
        <w:t xml:space="preserve">　</w:t>
      </w:r>
    </w:p>
    <w:p w:rsidR="001D3599" w:rsidRPr="00CA0AED" w:rsidRDefault="001D3599">
      <w:pPr>
        <w:pStyle w:val="a3"/>
        <w:rPr>
          <w:rFonts w:ascii="ＭＳ ゴシック" w:eastAsia="ＭＳ ゴシック" w:hAnsi="ＭＳ ゴシック"/>
          <w:spacing w:val="0"/>
        </w:rPr>
      </w:pPr>
    </w:p>
    <w:p w:rsidR="001D3599" w:rsidRPr="00CA0AED" w:rsidRDefault="003A6B89">
      <w:pPr>
        <w:pStyle w:val="a3"/>
        <w:rPr>
          <w:rFonts w:ascii="ＭＳ ゴシック" w:eastAsia="ＭＳ ゴシック" w:hAnsi="ＭＳ ゴシック"/>
          <w:spacing w:val="0"/>
        </w:rPr>
      </w:pPr>
      <w:r>
        <w:rPr>
          <w:rFonts w:ascii="ＭＳ ゴシック" w:eastAsia="ＭＳ ゴシック" w:hAnsi="ＭＳ ゴシック" w:hint="eastAsia"/>
        </w:rPr>
        <w:t xml:space="preserve">　令和</w:t>
      </w:r>
      <w:r w:rsidR="001D3599" w:rsidRPr="00CA0AED">
        <w:rPr>
          <w:rFonts w:ascii="ＭＳ ゴシック" w:eastAsia="ＭＳ ゴシック" w:hAnsi="ＭＳ ゴシック" w:hint="eastAsia"/>
        </w:rPr>
        <w:t xml:space="preserve">　　年　　月　　日</w:t>
      </w:r>
    </w:p>
    <w:p w:rsidR="001D3599" w:rsidRPr="00CA0AED" w:rsidRDefault="001D3599">
      <w:pPr>
        <w:pStyle w:val="a3"/>
        <w:rPr>
          <w:rFonts w:ascii="ＭＳ ゴシック" w:eastAsia="ＭＳ ゴシック" w:hAnsi="ＭＳ ゴシック"/>
          <w:spacing w:val="0"/>
        </w:rPr>
      </w:pPr>
      <w:r w:rsidRPr="00CA0AED">
        <w:rPr>
          <w:rFonts w:ascii="ＭＳ ゴシック" w:eastAsia="ＭＳ ゴシック" w:hAnsi="ＭＳ ゴシック" w:hint="eastAsia"/>
        </w:rPr>
        <w:t xml:space="preserve">　　　　　　　　　　　　　　　　　　　　　　　　　　　　　　　　　　　　　　</w:t>
      </w:r>
      <w:r w:rsidRPr="00CA0AED">
        <w:rPr>
          <w:rFonts w:ascii="ＭＳ ゴシック" w:eastAsia="ＭＳ ゴシック" w:hAnsi="ＭＳ ゴシック" w:hint="eastAsia"/>
          <w:spacing w:val="3"/>
        </w:rPr>
        <w:t xml:space="preserve"> </w:t>
      </w:r>
      <w:r w:rsidRPr="00CA0AED">
        <w:rPr>
          <w:rFonts w:ascii="ＭＳ ゴシック" w:eastAsia="ＭＳ ゴシック" w:hAnsi="ＭＳ ゴシック" w:hint="eastAsia"/>
        </w:rPr>
        <w:t xml:space="preserve">　　　　　　　　</w:t>
      </w:r>
      <w:r w:rsidRPr="00CA0AED">
        <w:rPr>
          <w:rFonts w:ascii="ＭＳ ゴシック" w:eastAsia="ＭＳ ゴシック" w:hAnsi="ＭＳ ゴシック" w:hint="eastAsia"/>
          <w:spacing w:val="3"/>
        </w:rPr>
        <w:t xml:space="preserve"> </w:t>
      </w:r>
    </w:p>
    <w:p w:rsidR="001D3599" w:rsidRPr="00CA0AED" w:rsidRDefault="001D3599">
      <w:pPr>
        <w:pStyle w:val="a3"/>
        <w:rPr>
          <w:rFonts w:ascii="ＭＳ ゴシック" w:eastAsia="ＭＳ ゴシック" w:hAnsi="ＭＳ ゴシック"/>
          <w:spacing w:val="0"/>
        </w:rPr>
      </w:pPr>
      <w:r w:rsidRPr="00CA0AED">
        <w:rPr>
          <w:rFonts w:ascii="ＭＳ ゴシック" w:eastAsia="ＭＳ ゴシック" w:hAnsi="ＭＳ ゴシック" w:hint="eastAsia"/>
        </w:rPr>
        <w:t xml:space="preserve">　　　　　　　　　　　申請者　住所</w:t>
      </w:r>
      <w:r w:rsidR="00CA0AED" w:rsidRPr="00CA0AED">
        <w:rPr>
          <w:rFonts w:ascii="ＭＳ ゴシック" w:eastAsia="ＭＳ ゴシック" w:hAnsi="ＭＳ ゴシック" w:hint="eastAsia"/>
        </w:rPr>
        <w:t xml:space="preserve">　</w:t>
      </w:r>
    </w:p>
    <w:p w:rsidR="00CA0AED" w:rsidRDefault="001D3599">
      <w:pPr>
        <w:pStyle w:val="a3"/>
        <w:rPr>
          <w:rFonts w:ascii="ＭＳ ゴシック" w:eastAsia="ＭＳ ゴシック" w:hAnsi="ＭＳ ゴシック"/>
        </w:rPr>
      </w:pPr>
      <w:r w:rsidRPr="00CA0AED">
        <w:rPr>
          <w:rFonts w:ascii="ＭＳ ゴシック" w:eastAsia="ＭＳ ゴシック" w:hAnsi="ＭＳ ゴシック" w:hint="eastAsia"/>
        </w:rPr>
        <w:t xml:space="preserve">　　　　　　　　　　　　　　　　　　　　　　　　　　　　　　　　　　　　　</w:t>
      </w:r>
      <w:r w:rsidR="00CA0AED">
        <w:rPr>
          <w:rFonts w:ascii="ＭＳ ゴシック" w:eastAsia="ＭＳ ゴシック" w:hAnsi="ＭＳ ゴシック" w:hint="eastAsia"/>
        </w:rPr>
        <w:t xml:space="preserve">　　　　　　　　　　　</w:t>
      </w:r>
      <w:r w:rsidRPr="00CA0AED">
        <w:rPr>
          <w:rFonts w:ascii="ＭＳ ゴシック" w:eastAsia="ＭＳ ゴシック" w:hAnsi="ＭＳ ゴシック" w:hint="eastAsia"/>
        </w:rPr>
        <w:t xml:space="preserve">氏名　</w:t>
      </w:r>
      <w:r w:rsidR="00AC3A2E">
        <w:rPr>
          <w:rFonts w:ascii="ＭＳ ゴシック" w:eastAsia="ＭＳ ゴシック" w:hAnsi="ＭＳ ゴシック" w:hint="eastAsia"/>
        </w:rPr>
        <w:t xml:space="preserve">　　　　　　　　　　　　　　</w:t>
      </w:r>
      <w:r w:rsidR="00AC3A2E" w:rsidRPr="00AC3A2E">
        <w:rPr>
          <w:rFonts w:ascii="ＭＳ ゴシック" w:eastAsia="ＭＳ ゴシック" w:hAnsi="ＭＳ ゴシック" w:hint="eastAsia"/>
          <w:sz w:val="20"/>
          <w:szCs w:val="20"/>
        </w:rPr>
        <w:t>印</w:t>
      </w:r>
    </w:p>
    <w:p w:rsidR="001D3599" w:rsidRPr="00CA0AED" w:rsidRDefault="00CA0AED">
      <w:pPr>
        <w:pStyle w:val="a3"/>
        <w:rPr>
          <w:rFonts w:ascii="ＭＳ ゴシック" w:eastAsia="ＭＳ ゴシック" w:hAnsi="ＭＳ ゴシック"/>
          <w:spacing w:val="0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　　　　</w:t>
      </w:r>
    </w:p>
    <w:p w:rsidR="001D3599" w:rsidRPr="00CA0AED" w:rsidRDefault="001D3599">
      <w:pPr>
        <w:pStyle w:val="a3"/>
        <w:rPr>
          <w:rFonts w:ascii="ＭＳ ゴシック" w:eastAsia="ＭＳ ゴシック" w:hAnsi="ＭＳ ゴシック"/>
          <w:spacing w:val="0"/>
        </w:rPr>
      </w:pPr>
    </w:p>
    <w:p w:rsidR="001D3599" w:rsidRPr="00CA0AED" w:rsidRDefault="001D3599">
      <w:pPr>
        <w:pStyle w:val="a3"/>
        <w:rPr>
          <w:rFonts w:ascii="ＭＳ ゴシック" w:eastAsia="ＭＳ ゴシック" w:hAnsi="ＭＳ ゴシック"/>
          <w:spacing w:val="0"/>
        </w:rPr>
      </w:pPr>
    </w:p>
    <w:p w:rsidR="001D3599" w:rsidRPr="00CA0AED" w:rsidRDefault="001D3599">
      <w:pPr>
        <w:pStyle w:val="a3"/>
        <w:jc w:val="center"/>
        <w:rPr>
          <w:rFonts w:ascii="ＭＳ ゴシック" w:eastAsia="ＭＳ ゴシック" w:hAnsi="ＭＳ ゴシック"/>
          <w:spacing w:val="0"/>
        </w:rPr>
      </w:pPr>
      <w:r w:rsidRPr="00CA0AED">
        <w:rPr>
          <w:rFonts w:ascii="ＭＳ ゴシック" w:eastAsia="ＭＳ ゴシック" w:hAnsi="ＭＳ ゴシック" w:hint="eastAsia"/>
        </w:rPr>
        <w:t>記</w:t>
      </w:r>
    </w:p>
    <w:p w:rsidR="001D3599" w:rsidRPr="00CA0AED" w:rsidRDefault="001D3599">
      <w:pPr>
        <w:pStyle w:val="a3"/>
        <w:rPr>
          <w:rFonts w:ascii="ＭＳ ゴシック" w:eastAsia="ＭＳ ゴシック" w:hAnsi="ＭＳ ゴシック"/>
          <w:spacing w:val="0"/>
        </w:rPr>
      </w:pPr>
    </w:p>
    <w:p w:rsidR="001D3599" w:rsidRPr="00CA0AED" w:rsidRDefault="001D3599">
      <w:pPr>
        <w:pStyle w:val="a3"/>
        <w:rPr>
          <w:rFonts w:ascii="ＭＳ ゴシック" w:eastAsia="ＭＳ ゴシック" w:hAnsi="ＭＳ ゴシック"/>
          <w:spacing w:val="0"/>
        </w:rPr>
      </w:pPr>
      <w:r w:rsidRPr="00CA0AED">
        <w:rPr>
          <w:rFonts w:ascii="ＭＳ ゴシック" w:eastAsia="ＭＳ ゴシック" w:hAnsi="ＭＳ ゴシック" w:hint="eastAsia"/>
        </w:rPr>
        <w:t xml:space="preserve">　〇　土地の所在</w:t>
      </w:r>
    </w:p>
    <w:p w:rsidR="001D3599" w:rsidRPr="00CA0AED" w:rsidRDefault="001D3599">
      <w:pPr>
        <w:pStyle w:val="a3"/>
        <w:rPr>
          <w:rFonts w:ascii="ＭＳ ゴシック" w:eastAsia="ＭＳ ゴシック" w:hAnsi="ＭＳ ゴシック"/>
          <w:spacing w:val="0"/>
        </w:rPr>
      </w:pPr>
    </w:p>
    <w:tbl>
      <w:tblPr>
        <w:tblW w:w="0" w:type="auto"/>
        <w:tblInd w:w="17" w:type="dxa"/>
        <w:tblLayout w:type="fixed"/>
        <w:tblCellMar>
          <w:left w:w="17" w:type="dxa"/>
          <w:right w:w="17" w:type="dxa"/>
        </w:tblCellMar>
        <w:tblLook w:val="0000" w:firstRow="0" w:lastRow="0" w:firstColumn="0" w:lastColumn="0" w:noHBand="0" w:noVBand="0"/>
      </w:tblPr>
      <w:tblGrid>
        <w:gridCol w:w="748"/>
        <w:gridCol w:w="1224"/>
        <w:gridCol w:w="1856"/>
        <w:gridCol w:w="1275"/>
        <w:gridCol w:w="1843"/>
        <w:gridCol w:w="1962"/>
      </w:tblGrid>
      <w:tr w:rsidR="001D3599" w:rsidRPr="00CA0AED" w:rsidTr="00AC3A2E">
        <w:trPr>
          <w:cantSplit/>
          <w:trHeight w:hRule="exact" w:val="628"/>
        </w:trPr>
        <w:tc>
          <w:tcPr>
            <w:tcW w:w="7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D3599" w:rsidRPr="00CA0AED" w:rsidRDefault="001D3599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599" w:rsidRPr="00CA0AED" w:rsidRDefault="001D3599" w:rsidP="00CA0AED">
            <w:pPr>
              <w:pStyle w:val="a3"/>
              <w:spacing w:before="130" w:line="502" w:lineRule="exact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CA0AED">
              <w:rPr>
                <w:rFonts w:ascii="ＭＳ ゴシック" w:eastAsia="ＭＳ ゴシック" w:hAnsi="ＭＳ ゴシック" w:hint="eastAsia"/>
              </w:rPr>
              <w:t>市町村</w:t>
            </w:r>
          </w:p>
        </w:tc>
        <w:tc>
          <w:tcPr>
            <w:tcW w:w="18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D3599" w:rsidRPr="00CA0AED" w:rsidRDefault="001D3599" w:rsidP="00CA0AED">
            <w:pPr>
              <w:pStyle w:val="a3"/>
              <w:spacing w:before="130" w:line="502" w:lineRule="exact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CA0AED">
              <w:rPr>
                <w:rFonts w:ascii="ＭＳ ゴシック" w:eastAsia="ＭＳ ゴシック" w:hAnsi="ＭＳ ゴシック" w:hint="eastAsia"/>
              </w:rPr>
              <w:t>大字・丁目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D3599" w:rsidRPr="00CA0AED" w:rsidRDefault="001D3599" w:rsidP="00CA0AED">
            <w:pPr>
              <w:pStyle w:val="a3"/>
              <w:spacing w:before="130" w:line="502" w:lineRule="exact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CA0AED">
              <w:rPr>
                <w:rFonts w:ascii="ＭＳ ゴシック" w:eastAsia="ＭＳ ゴシック" w:hAnsi="ＭＳ ゴシック" w:hint="eastAsia"/>
              </w:rPr>
              <w:t>字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D3599" w:rsidRPr="00CA0AED" w:rsidRDefault="001D3599" w:rsidP="00CA0AED">
            <w:pPr>
              <w:pStyle w:val="a3"/>
              <w:spacing w:before="130" w:line="502" w:lineRule="exact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CA0AED">
              <w:rPr>
                <w:rFonts w:ascii="ＭＳ ゴシック" w:eastAsia="ＭＳ ゴシック" w:hAnsi="ＭＳ ゴシック" w:hint="eastAsia"/>
              </w:rPr>
              <w:t>地　番</w:t>
            </w:r>
          </w:p>
        </w:tc>
        <w:tc>
          <w:tcPr>
            <w:tcW w:w="1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D3599" w:rsidRPr="00CA0AED" w:rsidRDefault="001D3599" w:rsidP="00CA0AED">
            <w:pPr>
              <w:pStyle w:val="a3"/>
              <w:spacing w:before="130" w:line="502" w:lineRule="exact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CA0AED">
              <w:rPr>
                <w:rFonts w:ascii="ＭＳ ゴシック" w:eastAsia="ＭＳ ゴシック" w:hAnsi="ＭＳ ゴシック" w:hint="eastAsia"/>
              </w:rPr>
              <w:t>備</w:t>
            </w:r>
            <w:r w:rsidRPr="00CA0AED">
              <w:rPr>
                <w:rFonts w:ascii="ＭＳ ゴシック" w:eastAsia="ＭＳ ゴシック" w:hAnsi="ＭＳ ゴシック" w:hint="eastAsia"/>
                <w:spacing w:val="3"/>
              </w:rPr>
              <w:t xml:space="preserve"> </w:t>
            </w:r>
            <w:r w:rsidRPr="00CA0AED">
              <w:rPr>
                <w:rFonts w:ascii="ＭＳ ゴシック" w:eastAsia="ＭＳ ゴシック" w:hAnsi="ＭＳ ゴシック" w:hint="eastAsia"/>
              </w:rPr>
              <w:t xml:space="preserve">　　考</w:t>
            </w:r>
          </w:p>
        </w:tc>
      </w:tr>
      <w:tr w:rsidR="001D3599" w:rsidRPr="00CA0AED" w:rsidTr="00AC3A2E">
        <w:trPr>
          <w:cantSplit/>
          <w:trHeight w:hRule="exact" w:val="628"/>
        </w:trPr>
        <w:tc>
          <w:tcPr>
            <w:tcW w:w="7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D3599" w:rsidRPr="00CA0AED" w:rsidRDefault="001D3599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AED" w:rsidRDefault="00CA0AED" w:rsidP="004C691F">
            <w:pPr>
              <w:pStyle w:val="a3"/>
              <w:spacing w:line="160" w:lineRule="exact"/>
              <w:jc w:val="center"/>
              <w:rPr>
                <w:rFonts w:ascii="ＭＳ ゴシック" w:eastAsia="ＭＳ ゴシック" w:hAnsi="ＭＳ ゴシック"/>
                <w:spacing w:val="0"/>
              </w:rPr>
            </w:pPr>
          </w:p>
          <w:p w:rsidR="001D3599" w:rsidRPr="00CA0AED" w:rsidRDefault="001D3599" w:rsidP="00CA0AED">
            <w:pPr>
              <w:pStyle w:val="a3"/>
              <w:jc w:val="center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D3599" w:rsidRPr="00CA0AED" w:rsidRDefault="001D3599" w:rsidP="00CA0AED">
            <w:pPr>
              <w:pStyle w:val="a3"/>
              <w:jc w:val="center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D3599" w:rsidRPr="00CA0AED" w:rsidRDefault="001D3599" w:rsidP="00CA0AED">
            <w:pPr>
              <w:pStyle w:val="a3"/>
              <w:jc w:val="center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A0AED" w:rsidRDefault="00CA0AED" w:rsidP="004C691F">
            <w:pPr>
              <w:pStyle w:val="a3"/>
              <w:spacing w:line="160" w:lineRule="exact"/>
              <w:jc w:val="center"/>
              <w:rPr>
                <w:rFonts w:ascii="ＭＳ ゴシック" w:eastAsia="ＭＳ ゴシック" w:hAnsi="ＭＳ ゴシック"/>
                <w:spacing w:val="0"/>
              </w:rPr>
            </w:pPr>
          </w:p>
          <w:p w:rsidR="001D3599" w:rsidRPr="00CA0AED" w:rsidRDefault="001D3599" w:rsidP="00AC3A2E">
            <w:pPr>
              <w:pStyle w:val="a3"/>
              <w:jc w:val="center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D3599" w:rsidRPr="00CA0AED" w:rsidRDefault="001D3599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1D3599" w:rsidRPr="00CA0AED" w:rsidTr="00AC3A2E">
        <w:trPr>
          <w:cantSplit/>
          <w:trHeight w:hRule="exact" w:val="630"/>
        </w:trPr>
        <w:tc>
          <w:tcPr>
            <w:tcW w:w="7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D3599" w:rsidRPr="00CA0AED" w:rsidRDefault="001D3599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599" w:rsidRPr="00CA0AED" w:rsidRDefault="001D3599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D3599" w:rsidRPr="00CA0AED" w:rsidRDefault="001D3599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D3599" w:rsidRPr="00CA0AED" w:rsidRDefault="001D3599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D3599" w:rsidRPr="00CA0AED" w:rsidRDefault="001D3599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D3599" w:rsidRPr="00CA0AED" w:rsidRDefault="001D3599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1D3599" w:rsidRPr="00CA0AED" w:rsidTr="00AC3A2E">
        <w:trPr>
          <w:cantSplit/>
          <w:trHeight w:hRule="exact" w:val="632"/>
        </w:trPr>
        <w:tc>
          <w:tcPr>
            <w:tcW w:w="7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D3599" w:rsidRPr="00CA0AED" w:rsidRDefault="001D3599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599" w:rsidRPr="00CA0AED" w:rsidRDefault="001D3599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D3599" w:rsidRPr="00CA0AED" w:rsidRDefault="001D3599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D3599" w:rsidRPr="00CA0AED" w:rsidRDefault="001D3599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D3599" w:rsidRPr="00CA0AED" w:rsidRDefault="001D3599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D3599" w:rsidRPr="00CA0AED" w:rsidRDefault="001D3599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1D3599" w:rsidRPr="00CA0AED" w:rsidTr="00AC3A2E">
        <w:trPr>
          <w:cantSplit/>
          <w:trHeight w:hRule="exact" w:val="632"/>
        </w:trPr>
        <w:tc>
          <w:tcPr>
            <w:tcW w:w="7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D3599" w:rsidRPr="00CA0AED" w:rsidRDefault="001D3599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599" w:rsidRPr="00CA0AED" w:rsidRDefault="001D3599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D3599" w:rsidRPr="00CA0AED" w:rsidRDefault="001D3599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D3599" w:rsidRPr="00CA0AED" w:rsidRDefault="001D3599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D3599" w:rsidRPr="00CA0AED" w:rsidRDefault="001D3599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D3599" w:rsidRPr="00CA0AED" w:rsidRDefault="001D3599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1D3599" w:rsidRPr="00CA0AED" w:rsidTr="00AC3A2E">
        <w:trPr>
          <w:cantSplit/>
          <w:trHeight w:hRule="exact" w:val="632"/>
        </w:trPr>
        <w:tc>
          <w:tcPr>
            <w:tcW w:w="7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D3599" w:rsidRPr="00CA0AED" w:rsidRDefault="001D3599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599" w:rsidRPr="00CA0AED" w:rsidRDefault="001D3599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D3599" w:rsidRPr="00CA0AED" w:rsidRDefault="001D3599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D3599" w:rsidRPr="00CA0AED" w:rsidRDefault="001D3599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D3599" w:rsidRPr="00CA0AED" w:rsidRDefault="001D3599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D3599" w:rsidRPr="00CA0AED" w:rsidRDefault="001D3599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</w:tbl>
    <w:p w:rsidR="001D3599" w:rsidRPr="00CA0AED" w:rsidRDefault="001D3599">
      <w:pPr>
        <w:pStyle w:val="a3"/>
        <w:rPr>
          <w:rFonts w:ascii="ＭＳ ゴシック" w:eastAsia="ＭＳ ゴシック" w:hAnsi="ＭＳ ゴシック"/>
          <w:spacing w:val="0"/>
        </w:rPr>
      </w:pPr>
      <w:r w:rsidRPr="00CA0AED">
        <w:rPr>
          <w:rFonts w:ascii="ＭＳ ゴシック" w:eastAsia="ＭＳ ゴシック" w:hAnsi="ＭＳ ゴシック"/>
          <w:spacing w:val="0"/>
        </w:rPr>
        <w:br w:type="page"/>
      </w:r>
      <w:r w:rsidRPr="00CA0AED">
        <w:rPr>
          <w:rFonts w:ascii="ＭＳ ゴシック" w:eastAsia="ＭＳ ゴシック" w:hAnsi="ＭＳ ゴシック" w:hint="eastAsia"/>
        </w:rPr>
        <w:lastRenderedPageBreak/>
        <w:t>・立会人</w:t>
      </w:r>
    </w:p>
    <w:p w:rsidR="001D3599" w:rsidRPr="00CA0AED" w:rsidRDefault="001D3599">
      <w:pPr>
        <w:pStyle w:val="a3"/>
        <w:rPr>
          <w:rFonts w:ascii="ＭＳ ゴシック" w:eastAsia="ＭＳ ゴシック" w:hAnsi="ＭＳ ゴシック"/>
          <w:spacing w:val="0"/>
        </w:rPr>
      </w:pPr>
    </w:p>
    <w:p w:rsidR="001D3599" w:rsidRPr="00CA0AED" w:rsidRDefault="001D3599">
      <w:pPr>
        <w:pStyle w:val="a3"/>
        <w:spacing w:line="130" w:lineRule="exact"/>
        <w:rPr>
          <w:rFonts w:ascii="ＭＳ ゴシック" w:eastAsia="ＭＳ ゴシック" w:hAnsi="ＭＳ ゴシック"/>
          <w:spacing w:val="0"/>
        </w:rPr>
      </w:pPr>
    </w:p>
    <w:tbl>
      <w:tblPr>
        <w:tblW w:w="0" w:type="auto"/>
        <w:tblInd w:w="85" w:type="dxa"/>
        <w:tblLayout w:type="fixed"/>
        <w:tblCellMar>
          <w:left w:w="17" w:type="dxa"/>
          <w:right w:w="17" w:type="dxa"/>
        </w:tblCellMar>
        <w:tblLook w:val="0000" w:firstRow="0" w:lastRow="0" w:firstColumn="0" w:lastColumn="0" w:noHBand="0" w:noVBand="0"/>
      </w:tblPr>
      <w:tblGrid>
        <w:gridCol w:w="2312"/>
        <w:gridCol w:w="2040"/>
        <w:gridCol w:w="2176"/>
        <w:gridCol w:w="1632"/>
        <w:gridCol w:w="680"/>
      </w:tblGrid>
      <w:tr w:rsidR="001D3599" w:rsidRPr="00CA0AED">
        <w:trPr>
          <w:trHeight w:hRule="exact" w:val="628"/>
        </w:trPr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599" w:rsidRPr="00CA0AED" w:rsidRDefault="001D3599">
            <w:pPr>
              <w:pStyle w:val="a3"/>
              <w:spacing w:before="186"/>
              <w:rPr>
                <w:rFonts w:ascii="ＭＳ ゴシック" w:eastAsia="ＭＳ ゴシック" w:hAnsi="ＭＳ ゴシック"/>
                <w:spacing w:val="0"/>
              </w:rPr>
            </w:pPr>
            <w:r w:rsidRPr="00CA0AED">
              <w:rPr>
                <w:rFonts w:ascii="ＭＳ ゴシック" w:eastAsia="ＭＳ ゴシック" w:hAnsi="ＭＳ ゴシック" w:hint="eastAsia"/>
                <w:spacing w:val="3"/>
              </w:rPr>
              <w:t xml:space="preserve"> </w:t>
            </w:r>
            <w:r w:rsidRPr="00CA0AED">
              <w:rPr>
                <w:rFonts w:ascii="ＭＳ ゴシック" w:eastAsia="ＭＳ ゴシック" w:hAnsi="ＭＳ ゴシック" w:hint="eastAsia"/>
              </w:rPr>
              <w:t>申請地との関係</w:t>
            </w:r>
          </w:p>
        </w:tc>
        <w:tc>
          <w:tcPr>
            <w:tcW w:w="2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D3599" w:rsidRPr="00CA0AED" w:rsidRDefault="001D3599">
            <w:pPr>
              <w:pStyle w:val="a3"/>
              <w:spacing w:before="186"/>
              <w:rPr>
                <w:rFonts w:ascii="ＭＳ ゴシック" w:eastAsia="ＭＳ ゴシック" w:hAnsi="ＭＳ ゴシック"/>
                <w:spacing w:val="0"/>
              </w:rPr>
            </w:pPr>
            <w:r w:rsidRPr="00CA0AED">
              <w:rPr>
                <w:rFonts w:ascii="ＭＳ ゴシック" w:eastAsia="ＭＳ ゴシック" w:hAnsi="ＭＳ ゴシック" w:hint="eastAsia"/>
                <w:spacing w:val="3"/>
              </w:rPr>
              <w:t xml:space="preserve">  </w:t>
            </w:r>
            <w:r w:rsidRPr="00CA0AED">
              <w:rPr>
                <w:rFonts w:ascii="ＭＳ ゴシック" w:eastAsia="ＭＳ ゴシック" w:hAnsi="ＭＳ ゴシック" w:hint="eastAsia"/>
              </w:rPr>
              <w:t>土地の所在</w:t>
            </w:r>
          </w:p>
        </w:tc>
        <w:tc>
          <w:tcPr>
            <w:tcW w:w="21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D3599" w:rsidRPr="00CA0AED" w:rsidRDefault="001D3599">
            <w:pPr>
              <w:pStyle w:val="a3"/>
              <w:spacing w:before="186"/>
              <w:rPr>
                <w:rFonts w:ascii="ＭＳ ゴシック" w:eastAsia="ＭＳ ゴシック" w:hAnsi="ＭＳ ゴシック"/>
                <w:spacing w:val="0"/>
              </w:rPr>
            </w:pPr>
            <w:r w:rsidRPr="00CA0AED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CA0AED">
              <w:rPr>
                <w:rFonts w:ascii="ＭＳ ゴシック" w:eastAsia="ＭＳ ゴシック" w:hAnsi="ＭＳ ゴシック" w:hint="eastAsia"/>
                <w:spacing w:val="3"/>
              </w:rPr>
              <w:t xml:space="preserve"> </w:t>
            </w:r>
            <w:r w:rsidRPr="00CA0AED">
              <w:rPr>
                <w:rFonts w:ascii="ＭＳ ゴシック" w:eastAsia="ＭＳ ゴシック" w:hAnsi="ＭＳ ゴシック" w:hint="eastAsia"/>
              </w:rPr>
              <w:t>住　　所</w:t>
            </w:r>
          </w:p>
        </w:tc>
        <w:tc>
          <w:tcPr>
            <w:tcW w:w="1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D3599" w:rsidRPr="00CA0AED" w:rsidRDefault="001D3599">
            <w:pPr>
              <w:pStyle w:val="a3"/>
              <w:spacing w:before="186"/>
              <w:rPr>
                <w:rFonts w:ascii="ＭＳ ゴシック" w:eastAsia="ＭＳ ゴシック" w:hAnsi="ＭＳ ゴシック"/>
                <w:spacing w:val="0"/>
              </w:rPr>
            </w:pPr>
            <w:r w:rsidRPr="00CA0AED">
              <w:rPr>
                <w:rFonts w:ascii="ＭＳ ゴシック" w:eastAsia="ＭＳ ゴシック" w:hAnsi="ＭＳ ゴシック" w:hint="eastAsia"/>
                <w:spacing w:val="3"/>
              </w:rPr>
              <w:t xml:space="preserve">  </w:t>
            </w:r>
            <w:r w:rsidRPr="00CA0AED">
              <w:rPr>
                <w:rFonts w:ascii="ＭＳ ゴシック" w:eastAsia="ＭＳ ゴシック" w:hAnsi="ＭＳ ゴシック" w:hint="eastAsia"/>
              </w:rPr>
              <w:t>氏</w:t>
            </w:r>
            <w:r w:rsidRPr="00CA0AED">
              <w:rPr>
                <w:rFonts w:ascii="ＭＳ ゴシック" w:eastAsia="ＭＳ ゴシック" w:hAnsi="ＭＳ ゴシック" w:hint="eastAsia"/>
                <w:spacing w:val="3"/>
              </w:rPr>
              <w:t xml:space="preserve">   </w:t>
            </w:r>
            <w:r w:rsidRPr="00CA0AED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D3599" w:rsidRPr="00CA0AED" w:rsidRDefault="001D3599">
            <w:pPr>
              <w:pStyle w:val="a3"/>
              <w:spacing w:before="186"/>
              <w:rPr>
                <w:rFonts w:ascii="ＭＳ ゴシック" w:eastAsia="ＭＳ ゴシック" w:hAnsi="ＭＳ ゴシック"/>
                <w:spacing w:val="0"/>
              </w:rPr>
            </w:pPr>
            <w:r w:rsidRPr="00CA0AED">
              <w:rPr>
                <w:rFonts w:ascii="ＭＳ ゴシック" w:eastAsia="ＭＳ ゴシック" w:hAnsi="ＭＳ ゴシック" w:hint="eastAsia"/>
                <w:spacing w:val="3"/>
              </w:rPr>
              <w:t xml:space="preserve"> </w:t>
            </w:r>
            <w:r w:rsidRPr="00CA0AED">
              <w:rPr>
                <w:rFonts w:ascii="ＭＳ ゴシック" w:eastAsia="ＭＳ ゴシック" w:hAnsi="ＭＳ ゴシック" w:hint="eastAsia"/>
              </w:rPr>
              <w:t>印</w:t>
            </w:r>
          </w:p>
        </w:tc>
      </w:tr>
      <w:tr w:rsidR="001D3599" w:rsidRPr="00CA0AED">
        <w:trPr>
          <w:trHeight w:hRule="exact" w:val="628"/>
        </w:trPr>
        <w:tc>
          <w:tcPr>
            <w:tcW w:w="2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599" w:rsidRPr="00CA0AED" w:rsidRDefault="001D3599">
            <w:pPr>
              <w:pStyle w:val="a3"/>
              <w:spacing w:before="186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D3599" w:rsidRPr="00CA0AED" w:rsidRDefault="001D3599">
            <w:pPr>
              <w:pStyle w:val="a3"/>
              <w:spacing w:before="186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D3599" w:rsidRPr="00CA0AED" w:rsidRDefault="001D3599">
            <w:pPr>
              <w:pStyle w:val="a3"/>
              <w:spacing w:before="186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D3599" w:rsidRPr="00CA0AED" w:rsidRDefault="001D3599">
            <w:pPr>
              <w:pStyle w:val="a3"/>
              <w:spacing w:before="186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D3599" w:rsidRPr="00CA0AED" w:rsidRDefault="001D3599">
            <w:pPr>
              <w:pStyle w:val="a3"/>
              <w:spacing w:before="186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1D3599" w:rsidRPr="00CA0AED">
        <w:trPr>
          <w:trHeight w:hRule="exact" w:val="630"/>
        </w:trPr>
        <w:tc>
          <w:tcPr>
            <w:tcW w:w="2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599" w:rsidRPr="00CA0AED" w:rsidRDefault="001D3599">
            <w:pPr>
              <w:pStyle w:val="a3"/>
              <w:spacing w:before="186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D3599" w:rsidRPr="00CA0AED" w:rsidRDefault="001D3599">
            <w:pPr>
              <w:pStyle w:val="a3"/>
              <w:spacing w:before="186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D3599" w:rsidRPr="00CA0AED" w:rsidRDefault="001D3599">
            <w:pPr>
              <w:pStyle w:val="a3"/>
              <w:spacing w:before="186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D3599" w:rsidRPr="00CA0AED" w:rsidRDefault="001D3599">
            <w:pPr>
              <w:pStyle w:val="a3"/>
              <w:spacing w:before="186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D3599" w:rsidRPr="00CA0AED" w:rsidRDefault="001D3599">
            <w:pPr>
              <w:pStyle w:val="a3"/>
              <w:spacing w:before="186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1D3599" w:rsidRPr="00CA0AED">
        <w:trPr>
          <w:trHeight w:hRule="exact" w:val="632"/>
        </w:trPr>
        <w:tc>
          <w:tcPr>
            <w:tcW w:w="2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599" w:rsidRPr="00CA0AED" w:rsidRDefault="001D3599">
            <w:pPr>
              <w:pStyle w:val="a3"/>
              <w:spacing w:before="186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D3599" w:rsidRPr="00CA0AED" w:rsidRDefault="001D3599">
            <w:pPr>
              <w:pStyle w:val="a3"/>
              <w:spacing w:before="186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D3599" w:rsidRPr="00CA0AED" w:rsidRDefault="001D3599">
            <w:pPr>
              <w:pStyle w:val="a3"/>
              <w:spacing w:before="186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D3599" w:rsidRPr="00CA0AED" w:rsidRDefault="001D3599">
            <w:pPr>
              <w:pStyle w:val="a3"/>
              <w:spacing w:before="186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D3599" w:rsidRPr="00CA0AED" w:rsidRDefault="001D3599">
            <w:pPr>
              <w:pStyle w:val="a3"/>
              <w:spacing w:before="186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1D3599" w:rsidRPr="00CA0AED">
        <w:trPr>
          <w:trHeight w:hRule="exact" w:val="632"/>
        </w:trPr>
        <w:tc>
          <w:tcPr>
            <w:tcW w:w="2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599" w:rsidRPr="00CA0AED" w:rsidRDefault="001D3599">
            <w:pPr>
              <w:pStyle w:val="a3"/>
              <w:spacing w:before="186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D3599" w:rsidRPr="00CA0AED" w:rsidRDefault="001D3599">
            <w:pPr>
              <w:pStyle w:val="a3"/>
              <w:spacing w:before="186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D3599" w:rsidRPr="00CA0AED" w:rsidRDefault="001D3599">
            <w:pPr>
              <w:pStyle w:val="a3"/>
              <w:spacing w:before="186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D3599" w:rsidRPr="00CA0AED" w:rsidRDefault="001D3599">
            <w:pPr>
              <w:pStyle w:val="a3"/>
              <w:spacing w:before="186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D3599" w:rsidRPr="00CA0AED" w:rsidRDefault="001D3599">
            <w:pPr>
              <w:pStyle w:val="a3"/>
              <w:spacing w:before="186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1D3599" w:rsidRPr="00CA0AED">
        <w:trPr>
          <w:trHeight w:hRule="exact" w:val="632"/>
        </w:trPr>
        <w:tc>
          <w:tcPr>
            <w:tcW w:w="2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599" w:rsidRPr="00CA0AED" w:rsidRDefault="001D3599">
            <w:pPr>
              <w:pStyle w:val="a3"/>
              <w:spacing w:before="186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D3599" w:rsidRPr="00CA0AED" w:rsidRDefault="001D3599">
            <w:pPr>
              <w:pStyle w:val="a3"/>
              <w:spacing w:before="186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D3599" w:rsidRPr="00CA0AED" w:rsidRDefault="001D3599">
            <w:pPr>
              <w:pStyle w:val="a3"/>
              <w:spacing w:before="186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D3599" w:rsidRPr="00CA0AED" w:rsidRDefault="001D3599">
            <w:pPr>
              <w:pStyle w:val="a3"/>
              <w:spacing w:before="186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D3599" w:rsidRPr="00CA0AED" w:rsidRDefault="001D3599">
            <w:pPr>
              <w:pStyle w:val="a3"/>
              <w:spacing w:before="186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1D3599" w:rsidRPr="00CA0AED">
        <w:trPr>
          <w:trHeight w:hRule="exact" w:val="632"/>
        </w:trPr>
        <w:tc>
          <w:tcPr>
            <w:tcW w:w="2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599" w:rsidRPr="00CA0AED" w:rsidRDefault="001D3599">
            <w:pPr>
              <w:pStyle w:val="a3"/>
              <w:spacing w:before="186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D3599" w:rsidRPr="00CA0AED" w:rsidRDefault="001D3599">
            <w:pPr>
              <w:pStyle w:val="a3"/>
              <w:spacing w:before="186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D3599" w:rsidRPr="00CA0AED" w:rsidRDefault="001D3599">
            <w:pPr>
              <w:pStyle w:val="a3"/>
              <w:spacing w:before="186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D3599" w:rsidRPr="00CA0AED" w:rsidRDefault="001D3599">
            <w:pPr>
              <w:pStyle w:val="a3"/>
              <w:spacing w:before="186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D3599" w:rsidRPr="00CA0AED" w:rsidRDefault="001D3599">
            <w:pPr>
              <w:pStyle w:val="a3"/>
              <w:spacing w:before="186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1D3599" w:rsidRPr="00CA0AED">
        <w:trPr>
          <w:trHeight w:hRule="exact" w:val="632"/>
        </w:trPr>
        <w:tc>
          <w:tcPr>
            <w:tcW w:w="2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599" w:rsidRPr="00CA0AED" w:rsidRDefault="001D3599">
            <w:pPr>
              <w:pStyle w:val="a3"/>
              <w:spacing w:before="186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D3599" w:rsidRPr="00CA0AED" w:rsidRDefault="001D3599">
            <w:pPr>
              <w:pStyle w:val="a3"/>
              <w:spacing w:before="186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D3599" w:rsidRPr="00CA0AED" w:rsidRDefault="001D3599">
            <w:pPr>
              <w:pStyle w:val="a3"/>
              <w:spacing w:before="186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D3599" w:rsidRPr="00CA0AED" w:rsidRDefault="001D3599">
            <w:pPr>
              <w:pStyle w:val="a3"/>
              <w:spacing w:before="186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D3599" w:rsidRPr="00CA0AED" w:rsidRDefault="001D3599">
            <w:pPr>
              <w:pStyle w:val="a3"/>
              <w:spacing w:before="186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1D3599" w:rsidRPr="00CA0AED">
        <w:trPr>
          <w:trHeight w:hRule="exact" w:val="632"/>
        </w:trPr>
        <w:tc>
          <w:tcPr>
            <w:tcW w:w="2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599" w:rsidRPr="00CA0AED" w:rsidRDefault="001D3599">
            <w:pPr>
              <w:pStyle w:val="a3"/>
              <w:spacing w:before="186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D3599" w:rsidRPr="00CA0AED" w:rsidRDefault="001D3599">
            <w:pPr>
              <w:pStyle w:val="a3"/>
              <w:spacing w:before="186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D3599" w:rsidRPr="00CA0AED" w:rsidRDefault="001D3599">
            <w:pPr>
              <w:pStyle w:val="a3"/>
              <w:spacing w:before="186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D3599" w:rsidRPr="00CA0AED" w:rsidRDefault="001D3599">
            <w:pPr>
              <w:pStyle w:val="a3"/>
              <w:spacing w:before="186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D3599" w:rsidRPr="00CA0AED" w:rsidRDefault="001D3599">
            <w:pPr>
              <w:pStyle w:val="a3"/>
              <w:spacing w:before="186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1D3599" w:rsidRPr="00CA0AED">
        <w:trPr>
          <w:trHeight w:hRule="exact" w:val="632"/>
        </w:trPr>
        <w:tc>
          <w:tcPr>
            <w:tcW w:w="2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599" w:rsidRPr="00CA0AED" w:rsidRDefault="001D3599">
            <w:pPr>
              <w:pStyle w:val="a3"/>
              <w:spacing w:before="186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D3599" w:rsidRPr="00CA0AED" w:rsidRDefault="001D3599">
            <w:pPr>
              <w:pStyle w:val="a3"/>
              <w:spacing w:before="186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D3599" w:rsidRPr="00CA0AED" w:rsidRDefault="001D3599">
            <w:pPr>
              <w:pStyle w:val="a3"/>
              <w:spacing w:before="186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D3599" w:rsidRPr="00CA0AED" w:rsidRDefault="001D3599">
            <w:pPr>
              <w:pStyle w:val="a3"/>
              <w:spacing w:before="186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D3599" w:rsidRPr="00CA0AED" w:rsidRDefault="001D3599">
            <w:pPr>
              <w:pStyle w:val="a3"/>
              <w:spacing w:before="186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1D3599" w:rsidRPr="00CA0AED">
        <w:trPr>
          <w:trHeight w:hRule="exact" w:val="632"/>
        </w:trPr>
        <w:tc>
          <w:tcPr>
            <w:tcW w:w="2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599" w:rsidRPr="00CA0AED" w:rsidRDefault="001D3599">
            <w:pPr>
              <w:pStyle w:val="a3"/>
              <w:spacing w:before="186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D3599" w:rsidRPr="00CA0AED" w:rsidRDefault="001D3599">
            <w:pPr>
              <w:pStyle w:val="a3"/>
              <w:spacing w:before="186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D3599" w:rsidRPr="00CA0AED" w:rsidRDefault="001D3599">
            <w:pPr>
              <w:pStyle w:val="a3"/>
              <w:spacing w:before="186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D3599" w:rsidRPr="00CA0AED" w:rsidRDefault="001D3599">
            <w:pPr>
              <w:pStyle w:val="a3"/>
              <w:spacing w:before="186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D3599" w:rsidRPr="00CA0AED" w:rsidRDefault="001D3599">
            <w:pPr>
              <w:pStyle w:val="a3"/>
              <w:spacing w:before="186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1D3599" w:rsidRPr="00CA0AED">
        <w:trPr>
          <w:trHeight w:hRule="exact" w:val="632"/>
        </w:trPr>
        <w:tc>
          <w:tcPr>
            <w:tcW w:w="2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599" w:rsidRPr="00CA0AED" w:rsidRDefault="001D3599">
            <w:pPr>
              <w:pStyle w:val="a3"/>
              <w:spacing w:before="186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D3599" w:rsidRPr="00CA0AED" w:rsidRDefault="001D3599">
            <w:pPr>
              <w:pStyle w:val="a3"/>
              <w:spacing w:before="186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D3599" w:rsidRPr="00CA0AED" w:rsidRDefault="001D3599">
            <w:pPr>
              <w:pStyle w:val="a3"/>
              <w:spacing w:before="186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D3599" w:rsidRPr="00CA0AED" w:rsidRDefault="001D3599">
            <w:pPr>
              <w:pStyle w:val="a3"/>
              <w:spacing w:before="186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D3599" w:rsidRPr="00CA0AED" w:rsidRDefault="001D3599">
            <w:pPr>
              <w:pStyle w:val="a3"/>
              <w:spacing w:before="186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1D3599" w:rsidRPr="00CA0AED">
        <w:trPr>
          <w:trHeight w:hRule="exact" w:val="632"/>
        </w:trPr>
        <w:tc>
          <w:tcPr>
            <w:tcW w:w="2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599" w:rsidRPr="00CA0AED" w:rsidRDefault="001D3599">
            <w:pPr>
              <w:pStyle w:val="a3"/>
              <w:spacing w:before="186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D3599" w:rsidRPr="00CA0AED" w:rsidRDefault="001D3599">
            <w:pPr>
              <w:pStyle w:val="a3"/>
              <w:spacing w:before="186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D3599" w:rsidRPr="00CA0AED" w:rsidRDefault="001D3599">
            <w:pPr>
              <w:pStyle w:val="a3"/>
              <w:spacing w:before="186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D3599" w:rsidRPr="00CA0AED" w:rsidRDefault="001D3599">
            <w:pPr>
              <w:pStyle w:val="a3"/>
              <w:spacing w:before="186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D3599" w:rsidRPr="00CA0AED" w:rsidRDefault="001D3599">
            <w:pPr>
              <w:pStyle w:val="a3"/>
              <w:spacing w:before="186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1D3599" w:rsidRPr="00CA0AED">
        <w:trPr>
          <w:trHeight w:hRule="exact" w:val="632"/>
        </w:trPr>
        <w:tc>
          <w:tcPr>
            <w:tcW w:w="2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599" w:rsidRPr="00CA0AED" w:rsidRDefault="001D3599">
            <w:pPr>
              <w:pStyle w:val="a3"/>
              <w:spacing w:before="186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D3599" w:rsidRPr="00CA0AED" w:rsidRDefault="001D3599">
            <w:pPr>
              <w:pStyle w:val="a3"/>
              <w:spacing w:before="186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D3599" w:rsidRPr="00CA0AED" w:rsidRDefault="001D3599">
            <w:pPr>
              <w:pStyle w:val="a3"/>
              <w:spacing w:before="186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D3599" w:rsidRPr="00CA0AED" w:rsidRDefault="001D3599">
            <w:pPr>
              <w:pStyle w:val="a3"/>
              <w:spacing w:before="186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D3599" w:rsidRPr="00CA0AED" w:rsidRDefault="001D3599">
            <w:pPr>
              <w:pStyle w:val="a3"/>
              <w:spacing w:before="186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1D3599" w:rsidRPr="00CA0AED">
        <w:trPr>
          <w:trHeight w:hRule="exact" w:val="632"/>
        </w:trPr>
        <w:tc>
          <w:tcPr>
            <w:tcW w:w="2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599" w:rsidRPr="00CA0AED" w:rsidRDefault="001D3599">
            <w:pPr>
              <w:pStyle w:val="a3"/>
              <w:spacing w:before="186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D3599" w:rsidRPr="00CA0AED" w:rsidRDefault="001D3599">
            <w:pPr>
              <w:pStyle w:val="a3"/>
              <w:spacing w:before="186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D3599" w:rsidRPr="00CA0AED" w:rsidRDefault="001D3599">
            <w:pPr>
              <w:pStyle w:val="a3"/>
              <w:spacing w:before="186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D3599" w:rsidRPr="00CA0AED" w:rsidRDefault="001D3599">
            <w:pPr>
              <w:pStyle w:val="a3"/>
              <w:spacing w:before="186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D3599" w:rsidRPr="00CA0AED" w:rsidRDefault="001D3599">
            <w:pPr>
              <w:pStyle w:val="a3"/>
              <w:spacing w:before="186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1D3599" w:rsidRPr="00CA0AED">
        <w:trPr>
          <w:trHeight w:hRule="exact" w:val="632"/>
        </w:trPr>
        <w:tc>
          <w:tcPr>
            <w:tcW w:w="2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599" w:rsidRPr="00CA0AED" w:rsidRDefault="001D3599">
            <w:pPr>
              <w:pStyle w:val="a3"/>
              <w:spacing w:before="186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D3599" w:rsidRPr="00CA0AED" w:rsidRDefault="001D3599">
            <w:pPr>
              <w:pStyle w:val="a3"/>
              <w:spacing w:before="186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D3599" w:rsidRPr="00CA0AED" w:rsidRDefault="001D3599">
            <w:pPr>
              <w:pStyle w:val="a3"/>
              <w:spacing w:before="186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D3599" w:rsidRPr="00CA0AED" w:rsidRDefault="001D3599">
            <w:pPr>
              <w:pStyle w:val="a3"/>
              <w:spacing w:before="186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D3599" w:rsidRPr="00CA0AED" w:rsidRDefault="001D3599">
            <w:pPr>
              <w:pStyle w:val="a3"/>
              <w:spacing w:before="186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1D3599" w:rsidRPr="00CA0AED">
        <w:trPr>
          <w:trHeight w:hRule="exact" w:val="632"/>
        </w:trPr>
        <w:tc>
          <w:tcPr>
            <w:tcW w:w="2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599" w:rsidRPr="00CA0AED" w:rsidRDefault="001D3599">
            <w:pPr>
              <w:pStyle w:val="a3"/>
              <w:spacing w:before="186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D3599" w:rsidRPr="00CA0AED" w:rsidRDefault="001D3599">
            <w:pPr>
              <w:pStyle w:val="a3"/>
              <w:spacing w:before="186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D3599" w:rsidRPr="00CA0AED" w:rsidRDefault="001D3599">
            <w:pPr>
              <w:pStyle w:val="a3"/>
              <w:spacing w:before="186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D3599" w:rsidRPr="00CA0AED" w:rsidRDefault="001D3599">
            <w:pPr>
              <w:pStyle w:val="a3"/>
              <w:spacing w:before="186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D3599" w:rsidRPr="00CA0AED" w:rsidRDefault="001D3599">
            <w:pPr>
              <w:pStyle w:val="a3"/>
              <w:spacing w:before="186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1D3599" w:rsidRPr="00CA0AED">
        <w:trPr>
          <w:trHeight w:hRule="exact" w:val="632"/>
        </w:trPr>
        <w:tc>
          <w:tcPr>
            <w:tcW w:w="2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599" w:rsidRPr="00CA0AED" w:rsidRDefault="001D3599">
            <w:pPr>
              <w:pStyle w:val="a3"/>
              <w:spacing w:before="186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D3599" w:rsidRPr="00CA0AED" w:rsidRDefault="001D3599">
            <w:pPr>
              <w:pStyle w:val="a3"/>
              <w:spacing w:before="186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D3599" w:rsidRPr="00CA0AED" w:rsidRDefault="001D3599">
            <w:pPr>
              <w:pStyle w:val="a3"/>
              <w:spacing w:before="186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D3599" w:rsidRPr="00CA0AED" w:rsidRDefault="001D3599">
            <w:pPr>
              <w:pStyle w:val="a3"/>
              <w:spacing w:before="186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D3599" w:rsidRPr="00CA0AED" w:rsidRDefault="001D3599">
            <w:pPr>
              <w:pStyle w:val="a3"/>
              <w:spacing w:before="186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1D3599" w:rsidRPr="00CA0AED">
        <w:trPr>
          <w:trHeight w:hRule="exact" w:val="632"/>
        </w:trPr>
        <w:tc>
          <w:tcPr>
            <w:tcW w:w="2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599" w:rsidRPr="00CA0AED" w:rsidRDefault="001D3599">
            <w:pPr>
              <w:pStyle w:val="a3"/>
              <w:spacing w:before="186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D3599" w:rsidRPr="00CA0AED" w:rsidRDefault="001D3599">
            <w:pPr>
              <w:pStyle w:val="a3"/>
              <w:spacing w:before="186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D3599" w:rsidRPr="00CA0AED" w:rsidRDefault="001D3599">
            <w:pPr>
              <w:pStyle w:val="a3"/>
              <w:spacing w:before="186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D3599" w:rsidRPr="00CA0AED" w:rsidRDefault="001D3599">
            <w:pPr>
              <w:pStyle w:val="a3"/>
              <w:spacing w:before="186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D3599" w:rsidRPr="00CA0AED" w:rsidRDefault="001D3599">
            <w:pPr>
              <w:pStyle w:val="a3"/>
              <w:spacing w:before="186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1D3599" w:rsidRPr="00CA0AED">
        <w:trPr>
          <w:trHeight w:hRule="exact" w:val="632"/>
        </w:trPr>
        <w:tc>
          <w:tcPr>
            <w:tcW w:w="2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599" w:rsidRPr="00CA0AED" w:rsidRDefault="001D3599">
            <w:pPr>
              <w:pStyle w:val="a3"/>
              <w:spacing w:before="186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D3599" w:rsidRPr="00CA0AED" w:rsidRDefault="001D3599">
            <w:pPr>
              <w:pStyle w:val="a3"/>
              <w:spacing w:before="186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D3599" w:rsidRPr="00CA0AED" w:rsidRDefault="001D3599">
            <w:pPr>
              <w:pStyle w:val="a3"/>
              <w:spacing w:before="186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D3599" w:rsidRPr="00CA0AED" w:rsidRDefault="001D3599">
            <w:pPr>
              <w:pStyle w:val="a3"/>
              <w:spacing w:before="186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D3599" w:rsidRPr="00CA0AED" w:rsidRDefault="001D3599">
            <w:pPr>
              <w:pStyle w:val="a3"/>
              <w:spacing w:before="186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</w:tbl>
    <w:p w:rsidR="001D3599" w:rsidRDefault="001D3599" w:rsidP="003A6B89">
      <w:pPr>
        <w:pStyle w:val="a3"/>
        <w:rPr>
          <w:spacing w:val="0"/>
        </w:rPr>
      </w:pPr>
    </w:p>
    <w:sectPr w:rsidR="001D3599" w:rsidSect="001D3599">
      <w:pgSz w:w="11906" w:h="16838"/>
      <w:pgMar w:top="1415" w:right="1417" w:bottom="1415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3EF5" w:rsidRDefault="00C83EF5" w:rsidP="003A6818">
      <w:r>
        <w:separator/>
      </w:r>
    </w:p>
  </w:endnote>
  <w:endnote w:type="continuationSeparator" w:id="0">
    <w:p w:rsidR="00C83EF5" w:rsidRDefault="00C83EF5" w:rsidP="003A6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3EF5" w:rsidRDefault="00C83EF5" w:rsidP="003A6818">
      <w:r>
        <w:separator/>
      </w:r>
    </w:p>
  </w:footnote>
  <w:footnote w:type="continuationSeparator" w:id="0">
    <w:p w:rsidR="00C83EF5" w:rsidRDefault="00C83EF5" w:rsidP="003A68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599"/>
    <w:rsid w:val="000F09EE"/>
    <w:rsid w:val="001036CF"/>
    <w:rsid w:val="00136CB7"/>
    <w:rsid w:val="001D3599"/>
    <w:rsid w:val="0022514B"/>
    <w:rsid w:val="003A6818"/>
    <w:rsid w:val="003A6B89"/>
    <w:rsid w:val="00441E91"/>
    <w:rsid w:val="004C691F"/>
    <w:rsid w:val="00554743"/>
    <w:rsid w:val="00706FC9"/>
    <w:rsid w:val="00972521"/>
    <w:rsid w:val="00A90D2F"/>
    <w:rsid w:val="00AC3A2E"/>
    <w:rsid w:val="00C3773C"/>
    <w:rsid w:val="00C83EF5"/>
    <w:rsid w:val="00C93C4E"/>
    <w:rsid w:val="00CA0AED"/>
    <w:rsid w:val="00CD352A"/>
    <w:rsid w:val="00EF24C0"/>
    <w:rsid w:val="00F41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E68D81E2-D75C-42F9-80F5-191B417FA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252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972521"/>
    <w:pPr>
      <w:widowControl w:val="0"/>
      <w:wordWrap w:val="0"/>
      <w:autoSpaceDE w:val="0"/>
      <w:autoSpaceDN w:val="0"/>
      <w:adjustRightInd w:val="0"/>
      <w:spacing w:line="316" w:lineRule="exact"/>
      <w:jc w:val="both"/>
    </w:pPr>
    <w:rPr>
      <w:rFonts w:cs="ＭＳ 明朝"/>
      <w:spacing w:val="6"/>
      <w:sz w:val="26"/>
      <w:szCs w:val="26"/>
    </w:rPr>
  </w:style>
  <w:style w:type="paragraph" w:styleId="a4">
    <w:name w:val="header"/>
    <w:basedOn w:val="a"/>
    <w:link w:val="a5"/>
    <w:uiPriority w:val="99"/>
    <w:semiHidden/>
    <w:unhideWhenUsed/>
    <w:rsid w:val="003A681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3A6818"/>
  </w:style>
  <w:style w:type="paragraph" w:styleId="a6">
    <w:name w:val="footer"/>
    <w:basedOn w:val="a"/>
    <w:link w:val="a7"/>
    <w:uiPriority w:val="99"/>
    <w:semiHidden/>
    <w:unhideWhenUsed/>
    <w:rsid w:val="003A68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3A6818"/>
  </w:style>
  <w:style w:type="paragraph" w:styleId="a8">
    <w:name w:val="Balloon Text"/>
    <w:basedOn w:val="a"/>
    <w:link w:val="a9"/>
    <w:uiPriority w:val="99"/>
    <w:semiHidden/>
    <w:unhideWhenUsed/>
    <w:rsid w:val="003A6B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A6B8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22659;&#30028;&#38306;&#20418;\&#36234;&#35895;&#37326;&#30000;&#32218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1</TotalTime>
  <Pages>2</Pages>
  <Words>136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saitamaken</dc:creator>
  <cp:lastModifiedBy>千代田麻美</cp:lastModifiedBy>
  <cp:revision>3</cp:revision>
  <cp:lastPrinted>2019-05-08T02:35:00Z</cp:lastPrinted>
  <dcterms:created xsi:type="dcterms:W3CDTF">2019-05-08T02:26:00Z</dcterms:created>
  <dcterms:modified xsi:type="dcterms:W3CDTF">2019-05-08T02:35:00Z</dcterms:modified>
</cp:coreProperties>
</file>