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48" w:rsidRPr="00C10779" w:rsidRDefault="00426D48" w:rsidP="00A426C7">
      <w:pPr>
        <w:pStyle w:val="a3"/>
        <w:jc w:val="left"/>
        <w:outlineLvl w:val="0"/>
        <w:rPr>
          <w:rFonts w:ascii="ＭＳ 明朝" w:hAnsi="ＭＳ 明朝"/>
          <w:sz w:val="21"/>
          <w:szCs w:val="21"/>
        </w:rPr>
      </w:pPr>
      <w:bookmarkStart w:id="0" w:name="_Toc162514022"/>
      <w:r w:rsidRPr="00C10779">
        <w:rPr>
          <w:rFonts w:ascii="ＭＳ 明朝" w:hAnsi="ＭＳ 明朝" w:hint="eastAsia"/>
          <w:sz w:val="21"/>
          <w:szCs w:val="21"/>
        </w:rPr>
        <w:t>様式</w:t>
      </w:r>
      <w:r w:rsidR="000D00BA" w:rsidRPr="00C10779">
        <w:rPr>
          <w:rFonts w:ascii="ＭＳ 明朝" w:hAnsi="ＭＳ 明朝" w:hint="eastAsia"/>
          <w:sz w:val="21"/>
          <w:szCs w:val="21"/>
        </w:rPr>
        <w:t>第</w:t>
      </w:r>
      <w:r w:rsidRPr="00C10779">
        <w:rPr>
          <w:rFonts w:ascii="ＭＳ 明朝" w:hAnsi="ＭＳ 明朝" w:hint="eastAsia"/>
          <w:sz w:val="21"/>
          <w:szCs w:val="21"/>
        </w:rPr>
        <w:t>１</w:t>
      </w:r>
      <w:r w:rsidR="000D00BA" w:rsidRPr="00C10779">
        <w:rPr>
          <w:rFonts w:ascii="ＭＳ 明朝" w:hAnsi="ＭＳ 明朝" w:hint="eastAsia"/>
          <w:sz w:val="21"/>
          <w:szCs w:val="21"/>
        </w:rPr>
        <w:t>号</w:t>
      </w:r>
      <w:bookmarkEnd w:id="0"/>
    </w:p>
    <w:p w:rsidR="00B6642A" w:rsidRPr="00C10779" w:rsidRDefault="00B6642A" w:rsidP="00426D48">
      <w:pPr>
        <w:pStyle w:val="a3"/>
        <w:jc w:val="center"/>
        <w:rPr>
          <w:rFonts w:ascii="ＭＳ 明朝" w:hAnsi="ＭＳ 明朝"/>
          <w:sz w:val="30"/>
          <w:szCs w:val="30"/>
        </w:rPr>
      </w:pPr>
      <w:r w:rsidRPr="00C10779">
        <w:rPr>
          <w:rFonts w:ascii="ＭＳ 明朝" w:hAnsi="ＭＳ 明朝" w:hint="eastAsia"/>
          <w:sz w:val="30"/>
          <w:szCs w:val="30"/>
        </w:rPr>
        <w:t>紙入札（見積）参加承認申請書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rightChars="100" w:right="210"/>
        <w:jc w:val="right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　　年　　　月　　　日</w:t>
      </w:r>
    </w:p>
    <w:p w:rsidR="00261569" w:rsidRPr="00C10779" w:rsidRDefault="00261569" w:rsidP="00C2692E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261569" w:rsidP="00396049">
      <w:pPr>
        <w:pStyle w:val="a3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（宛先）</w:t>
      </w:r>
    </w:p>
    <w:p w:rsidR="00B6642A" w:rsidRPr="00C10779" w:rsidRDefault="00B6642A" w:rsidP="001F5C4B">
      <w:pPr>
        <w:pStyle w:val="a3"/>
        <w:ind w:firstLineChars="100" w:firstLine="21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発注機関の長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1700" w:left="357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申請者（登録上の契約者）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1C3BAD" w:rsidP="00C2692E">
      <w:pPr>
        <w:pStyle w:val="a3"/>
        <w:ind w:leftChars="1800" w:left="378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所　 在　 地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1800" w:left="378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商号又は名称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4D5F7F" w:rsidP="00C2692E">
      <w:pPr>
        <w:pStyle w:val="a3"/>
        <w:ind w:leftChars="1800" w:left="378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職</w:t>
      </w:r>
      <w:r w:rsidR="001C3BAD" w:rsidRPr="00C10779">
        <w:rPr>
          <w:rFonts w:ascii="ＭＳ 明朝" w:hAnsi="ＭＳ 明朝" w:hint="eastAsia"/>
          <w:sz w:val="21"/>
          <w:szCs w:val="21"/>
        </w:rPr>
        <w:t xml:space="preserve">　 </w:t>
      </w:r>
      <w:r w:rsidRPr="00C10779">
        <w:rPr>
          <w:rFonts w:ascii="ＭＳ 明朝" w:hAnsi="ＭＳ 明朝" w:hint="eastAsia"/>
          <w:sz w:val="21"/>
          <w:szCs w:val="21"/>
        </w:rPr>
        <w:t>氏</w:t>
      </w:r>
      <w:r w:rsidR="001C3BAD" w:rsidRPr="00C10779">
        <w:rPr>
          <w:rFonts w:ascii="ＭＳ 明朝" w:hAnsi="ＭＳ 明朝" w:hint="eastAsia"/>
          <w:sz w:val="21"/>
          <w:szCs w:val="21"/>
        </w:rPr>
        <w:t xml:space="preserve">　 </w:t>
      </w:r>
      <w:r w:rsidRPr="00C10779">
        <w:rPr>
          <w:rFonts w:ascii="ＭＳ 明朝" w:hAnsi="ＭＳ 明朝" w:hint="eastAsia"/>
          <w:sz w:val="21"/>
          <w:szCs w:val="21"/>
        </w:rPr>
        <w:t>名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C5DBA" w:rsidP="00BC5DBA">
      <w:pPr>
        <w:pStyle w:val="a3"/>
        <w:ind w:leftChars="100" w:left="21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　下記</w:t>
      </w:r>
      <w:r w:rsidR="00B6642A" w:rsidRPr="00C10779">
        <w:rPr>
          <w:rFonts w:ascii="ＭＳ 明朝" w:hAnsi="ＭＳ 明朝" w:hint="eastAsia"/>
          <w:sz w:val="21"/>
          <w:szCs w:val="21"/>
        </w:rPr>
        <w:t>案件について、埼玉県電子入札共同システム</w:t>
      </w:r>
      <w:r w:rsidRPr="00C10779">
        <w:rPr>
          <w:rFonts w:ascii="ＭＳ 明朝" w:hAnsi="ＭＳ 明朝" w:hint="eastAsia"/>
          <w:sz w:val="21"/>
          <w:szCs w:val="21"/>
        </w:rPr>
        <w:t>による電子入札に参加ができないので、紙入札による参加（再度入札の参加、開札後の落札者決定通知書等の確認を含む）を申請します</w:t>
      </w:r>
      <w:r w:rsidR="00B6642A" w:rsidRPr="00C10779">
        <w:rPr>
          <w:rFonts w:ascii="ＭＳ 明朝" w:hAnsi="ＭＳ 明朝" w:hint="eastAsia"/>
          <w:sz w:val="21"/>
          <w:szCs w:val="21"/>
        </w:rPr>
        <w:t>。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500" w:left="105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案　件　名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　</w:t>
      </w:r>
      <w:r w:rsidR="00307E3F"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500" w:left="105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依頼課所名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</w:t>
      </w:r>
      <w:r w:rsidR="00307E3F"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500" w:left="105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pacing w:val="35"/>
          <w:sz w:val="21"/>
          <w:szCs w:val="21"/>
          <w:fitText w:val="1050" w:id="1469200384"/>
        </w:rPr>
        <w:t>納入場</w:t>
      </w:r>
      <w:r w:rsidRPr="00C10779">
        <w:rPr>
          <w:rFonts w:ascii="ＭＳ 明朝" w:hAnsi="ＭＳ 明朝" w:hint="eastAsia"/>
          <w:sz w:val="21"/>
          <w:szCs w:val="21"/>
          <w:fitText w:val="1050" w:id="1469200384"/>
        </w:rPr>
        <w:t>所</w:t>
      </w:r>
      <w:r w:rsidRPr="00C10779">
        <w:rPr>
          <w:rFonts w:ascii="ＭＳ 明朝" w:hAnsi="ＭＳ 明朝" w:hint="eastAsia"/>
          <w:sz w:val="21"/>
          <w:szCs w:val="21"/>
        </w:rPr>
        <w:t xml:space="preserve">　</w:t>
      </w:r>
      <w:r w:rsidR="004376E6" w:rsidRPr="00C10779">
        <w:rPr>
          <w:rFonts w:ascii="ＭＳ 明朝" w:hAnsi="ＭＳ 明朝" w:hint="eastAsia"/>
          <w:sz w:val="21"/>
          <w:szCs w:val="21"/>
        </w:rPr>
        <w:t xml:space="preserve">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</w:t>
      </w:r>
      <w:r w:rsidR="00307E3F"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4376E6">
      <w:pPr>
        <w:pStyle w:val="a3"/>
        <w:jc w:val="center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記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4376E6">
      <w:pPr>
        <w:pStyle w:val="a3"/>
        <w:ind w:leftChars="200" w:left="42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理由</w:t>
      </w:r>
    </w:p>
    <w:p w:rsidR="00B6642A" w:rsidRPr="00C10779" w:rsidRDefault="00B6642A" w:rsidP="004376E6">
      <w:pPr>
        <w:pStyle w:val="a3"/>
        <w:ind w:leftChars="200" w:left="42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　　　　　　　　　　　　　　　　　　　　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4376E6">
      <w:pPr>
        <w:pStyle w:val="a3"/>
        <w:ind w:leftChars="200" w:left="420"/>
        <w:rPr>
          <w:rFonts w:ascii="ＭＳ 明朝" w:hAnsi="ＭＳ 明朝"/>
          <w:sz w:val="21"/>
          <w:szCs w:val="21"/>
          <w:u w:val="single" w:color="000000"/>
        </w:rPr>
      </w:pP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　　　　　　　　　　　　　　　　　　　　　　</w:t>
      </w:r>
    </w:p>
    <w:p w:rsidR="00BC5DBA" w:rsidRPr="00C10779" w:rsidRDefault="00BC5DBA" w:rsidP="00BC5DBA">
      <w:pPr>
        <w:pStyle w:val="a3"/>
        <w:rPr>
          <w:rFonts w:ascii="ＭＳ 明朝" w:hAnsi="ＭＳ 明朝"/>
          <w:sz w:val="21"/>
          <w:szCs w:val="21"/>
        </w:rPr>
      </w:pPr>
    </w:p>
    <w:p w:rsidR="00BC5DBA" w:rsidRPr="00C10779" w:rsidRDefault="00BC5DBA" w:rsidP="00BC5DBA">
      <w:pPr>
        <w:pStyle w:val="a3"/>
        <w:rPr>
          <w:rFonts w:ascii="ＭＳ 明朝" w:hAnsi="ＭＳ 明朝"/>
          <w:sz w:val="21"/>
          <w:szCs w:val="21"/>
        </w:rPr>
      </w:pPr>
    </w:p>
    <w:p w:rsidR="00BC5DBA" w:rsidRPr="00C10779" w:rsidRDefault="00BC5DBA" w:rsidP="00BC5DBA">
      <w:pPr>
        <w:pStyle w:val="a3"/>
        <w:ind w:leftChars="199" w:left="418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連絡用の電子メールアドレス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　　　　　　　　　</w:t>
      </w:r>
    </w:p>
    <w:p w:rsidR="00BC5DBA" w:rsidRPr="00C10779" w:rsidRDefault="00BC5DBA" w:rsidP="004376E6">
      <w:pPr>
        <w:pStyle w:val="a3"/>
        <w:ind w:leftChars="200" w:left="420"/>
        <w:rPr>
          <w:rFonts w:ascii="ＭＳ 明朝" w:hAnsi="ＭＳ 明朝"/>
          <w:sz w:val="21"/>
          <w:szCs w:val="21"/>
        </w:rPr>
      </w:pPr>
    </w:p>
    <w:p w:rsidR="00B6642A" w:rsidRPr="00C10779" w:rsidRDefault="00B6642A" w:rsidP="00307E3F">
      <w:pPr>
        <w:pStyle w:val="a3"/>
        <w:ind w:leftChars="200" w:left="420"/>
        <w:rPr>
          <w:rFonts w:ascii="ＭＳ 明朝" w:hAnsi="ＭＳ 明朝"/>
          <w:sz w:val="21"/>
          <w:szCs w:val="21"/>
        </w:rPr>
      </w:pPr>
      <w:bookmarkStart w:id="1" w:name="_GoBack"/>
      <w:bookmarkEnd w:id="1"/>
    </w:p>
    <w:sectPr w:rsidR="00B6642A" w:rsidRPr="00C10779" w:rsidSect="00A11AF1">
      <w:footerReference w:type="default" r:id="rId9"/>
      <w:pgSz w:w="11906" w:h="16838" w:code="9"/>
      <w:pgMar w:top="1701" w:right="1805" w:bottom="1701" w:left="1701" w:header="720" w:footer="720" w:gutter="0"/>
      <w:pgNumType w:start="1"/>
      <w:cols w:space="720"/>
      <w:noEndnote/>
      <w:docGrid w:type="linesAndChars" w:linePitch="3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E4" w:rsidRDefault="00BA6CE4" w:rsidP="00930C88">
      <w:r>
        <w:separator/>
      </w:r>
    </w:p>
  </w:endnote>
  <w:endnote w:type="continuationSeparator" w:id="0">
    <w:p w:rsidR="00BA6CE4" w:rsidRDefault="00BA6CE4" w:rsidP="009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1F" w:rsidRDefault="00A620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4265" w:rsidRPr="00D54265">
      <w:rPr>
        <w:noProof/>
        <w:lang w:val="ja-JP"/>
      </w:rPr>
      <w:t>8</w:t>
    </w:r>
    <w:r>
      <w:fldChar w:fldCharType="end"/>
    </w:r>
  </w:p>
  <w:p w:rsidR="00A426C7" w:rsidRDefault="00A42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E4" w:rsidRDefault="00BA6CE4" w:rsidP="00930C88">
      <w:r>
        <w:separator/>
      </w:r>
    </w:p>
  </w:footnote>
  <w:footnote w:type="continuationSeparator" w:id="0">
    <w:p w:rsidR="00BA6CE4" w:rsidRDefault="00BA6CE4" w:rsidP="0093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74E"/>
    <w:multiLevelType w:val="hybridMultilevel"/>
    <w:tmpl w:val="6CC07708"/>
    <w:lvl w:ilvl="0" w:tplc="79540E5E">
      <w:start w:val="2"/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05"/>
  <w:drawingGridVerticalSpacing w:val="335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42A"/>
    <w:rsid w:val="00014CB1"/>
    <w:rsid w:val="00033D40"/>
    <w:rsid w:val="000667E1"/>
    <w:rsid w:val="00090DC3"/>
    <w:rsid w:val="000952BF"/>
    <w:rsid w:val="000B2D31"/>
    <w:rsid w:val="000B43B6"/>
    <w:rsid w:val="000D00BA"/>
    <w:rsid w:val="00110DB0"/>
    <w:rsid w:val="001666CB"/>
    <w:rsid w:val="00173D44"/>
    <w:rsid w:val="001C3BAD"/>
    <w:rsid w:val="001D5632"/>
    <w:rsid w:val="001E0DE6"/>
    <w:rsid w:val="001E4420"/>
    <w:rsid w:val="001F3C30"/>
    <w:rsid w:val="001F5C4B"/>
    <w:rsid w:val="002064A1"/>
    <w:rsid w:val="00247B97"/>
    <w:rsid w:val="00251AEF"/>
    <w:rsid w:val="00254905"/>
    <w:rsid w:val="002561DA"/>
    <w:rsid w:val="00260AA4"/>
    <w:rsid w:val="00261569"/>
    <w:rsid w:val="002825CA"/>
    <w:rsid w:val="00285A61"/>
    <w:rsid w:val="002A7C34"/>
    <w:rsid w:val="00307E3F"/>
    <w:rsid w:val="003142F7"/>
    <w:rsid w:val="00371FEE"/>
    <w:rsid w:val="00383312"/>
    <w:rsid w:val="00396049"/>
    <w:rsid w:val="00396179"/>
    <w:rsid w:val="003C2D46"/>
    <w:rsid w:val="003C38DF"/>
    <w:rsid w:val="003D0FAB"/>
    <w:rsid w:val="003D11F8"/>
    <w:rsid w:val="00426D48"/>
    <w:rsid w:val="00427E52"/>
    <w:rsid w:val="004376E6"/>
    <w:rsid w:val="00485434"/>
    <w:rsid w:val="004D5F7F"/>
    <w:rsid w:val="00567C11"/>
    <w:rsid w:val="0057021B"/>
    <w:rsid w:val="00594BC6"/>
    <w:rsid w:val="005B2291"/>
    <w:rsid w:val="005B509D"/>
    <w:rsid w:val="005E4773"/>
    <w:rsid w:val="005F6B5E"/>
    <w:rsid w:val="0060176B"/>
    <w:rsid w:val="006079FF"/>
    <w:rsid w:val="00632DDD"/>
    <w:rsid w:val="00680DF4"/>
    <w:rsid w:val="006812A0"/>
    <w:rsid w:val="006901BC"/>
    <w:rsid w:val="006976C8"/>
    <w:rsid w:val="006A50EC"/>
    <w:rsid w:val="006A7B06"/>
    <w:rsid w:val="006D4404"/>
    <w:rsid w:val="006E23E7"/>
    <w:rsid w:val="006E68C7"/>
    <w:rsid w:val="006F3C19"/>
    <w:rsid w:val="007103A0"/>
    <w:rsid w:val="007126B5"/>
    <w:rsid w:val="007466A5"/>
    <w:rsid w:val="007852C3"/>
    <w:rsid w:val="007D353D"/>
    <w:rsid w:val="007E6D69"/>
    <w:rsid w:val="00816F3F"/>
    <w:rsid w:val="008244DA"/>
    <w:rsid w:val="008348EF"/>
    <w:rsid w:val="008812CC"/>
    <w:rsid w:val="00881A04"/>
    <w:rsid w:val="00887698"/>
    <w:rsid w:val="008A28FE"/>
    <w:rsid w:val="008B5A7D"/>
    <w:rsid w:val="008E26D4"/>
    <w:rsid w:val="0090143E"/>
    <w:rsid w:val="009210DB"/>
    <w:rsid w:val="00925352"/>
    <w:rsid w:val="00930C88"/>
    <w:rsid w:val="00944EC6"/>
    <w:rsid w:val="00954AFE"/>
    <w:rsid w:val="009A276C"/>
    <w:rsid w:val="009B1D53"/>
    <w:rsid w:val="009B755A"/>
    <w:rsid w:val="009D2F13"/>
    <w:rsid w:val="009E6E5A"/>
    <w:rsid w:val="009F0C38"/>
    <w:rsid w:val="009F111D"/>
    <w:rsid w:val="009F45C6"/>
    <w:rsid w:val="00A11AF1"/>
    <w:rsid w:val="00A426C7"/>
    <w:rsid w:val="00A476FC"/>
    <w:rsid w:val="00A532F7"/>
    <w:rsid w:val="00A6201F"/>
    <w:rsid w:val="00A7011C"/>
    <w:rsid w:val="00AA7E8B"/>
    <w:rsid w:val="00AB3679"/>
    <w:rsid w:val="00AB7E6B"/>
    <w:rsid w:val="00AD7DC5"/>
    <w:rsid w:val="00B07AC3"/>
    <w:rsid w:val="00B17B0B"/>
    <w:rsid w:val="00B20567"/>
    <w:rsid w:val="00B23626"/>
    <w:rsid w:val="00B57321"/>
    <w:rsid w:val="00B6642A"/>
    <w:rsid w:val="00B93F0F"/>
    <w:rsid w:val="00BA4AE9"/>
    <w:rsid w:val="00BA6CE4"/>
    <w:rsid w:val="00BB36FC"/>
    <w:rsid w:val="00BC5DBA"/>
    <w:rsid w:val="00C00390"/>
    <w:rsid w:val="00C10779"/>
    <w:rsid w:val="00C2692E"/>
    <w:rsid w:val="00C714F2"/>
    <w:rsid w:val="00C747D3"/>
    <w:rsid w:val="00C80E4F"/>
    <w:rsid w:val="00CA51C5"/>
    <w:rsid w:val="00CB0B9D"/>
    <w:rsid w:val="00CD4912"/>
    <w:rsid w:val="00CE2007"/>
    <w:rsid w:val="00D22C73"/>
    <w:rsid w:val="00D22EB2"/>
    <w:rsid w:val="00D439E8"/>
    <w:rsid w:val="00D54265"/>
    <w:rsid w:val="00D9035A"/>
    <w:rsid w:val="00DE0FBB"/>
    <w:rsid w:val="00DE5C0B"/>
    <w:rsid w:val="00DF27DB"/>
    <w:rsid w:val="00DF42D5"/>
    <w:rsid w:val="00E63C68"/>
    <w:rsid w:val="00E83657"/>
    <w:rsid w:val="00EC6FE6"/>
    <w:rsid w:val="00EC7BD8"/>
    <w:rsid w:val="00ED361C"/>
    <w:rsid w:val="00EF7263"/>
    <w:rsid w:val="00F05452"/>
    <w:rsid w:val="00F31AEB"/>
    <w:rsid w:val="00F52F50"/>
    <w:rsid w:val="00FA0AD3"/>
    <w:rsid w:val="00FA2745"/>
    <w:rsid w:val="00FA4D41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01463"/>
  <w15:docId w15:val="{FF2F6370-28F6-4364-9255-823FCE5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5C4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0DB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30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C88"/>
  </w:style>
  <w:style w:type="paragraph" w:styleId="a6">
    <w:name w:val="footer"/>
    <w:basedOn w:val="a"/>
    <w:link w:val="a7"/>
    <w:uiPriority w:val="99"/>
    <w:unhideWhenUsed/>
    <w:rsid w:val="00930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C88"/>
  </w:style>
  <w:style w:type="paragraph" w:styleId="a8">
    <w:name w:val="Balloon Text"/>
    <w:basedOn w:val="a"/>
    <w:link w:val="a9"/>
    <w:semiHidden/>
    <w:rsid w:val="00AD7D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D7DC5"/>
    <w:rPr>
      <w:rFonts w:ascii="Arial" w:eastAsia="ＭＳ ゴシック" w:hAnsi="Arial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1F5C4B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1F5C4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32F7"/>
  </w:style>
  <w:style w:type="paragraph" w:styleId="2">
    <w:name w:val="toc 2"/>
    <w:basedOn w:val="a"/>
    <w:next w:val="a"/>
    <w:autoRedefine/>
    <w:uiPriority w:val="39"/>
    <w:unhideWhenUsed/>
    <w:rsid w:val="00CB0B9D"/>
    <w:pPr>
      <w:tabs>
        <w:tab w:val="right" w:leader="dot" w:pos="8494"/>
      </w:tabs>
      <w:ind w:leftChars="100" w:left="210"/>
    </w:pPr>
  </w:style>
  <w:style w:type="character" w:styleId="ab">
    <w:name w:val="Hyperlink"/>
    <w:uiPriority w:val="99"/>
    <w:unhideWhenUsed/>
    <w:rsid w:val="00A532F7"/>
    <w:rPr>
      <w:color w:val="0000FF"/>
      <w:u w:val="single"/>
    </w:rPr>
  </w:style>
  <w:style w:type="table" w:styleId="ac">
    <w:name w:val="Table Grid"/>
    <w:basedOn w:val="a1"/>
    <w:uiPriority w:val="59"/>
    <w:rsid w:val="00A426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386\Desktop\&#35201;&#32177;&#31561;&#25972;&#29702;\&#21442;&#21152;&#36039;&#26684;&#31561;&#22522;&#28310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56B0-5B23-4752-BF75-D8824F50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985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012386</dc:creator>
  <cp:lastModifiedBy>竹内皓太朗</cp:lastModifiedBy>
  <cp:revision>53</cp:revision>
  <cp:lastPrinted>2017-07-11T00:46:00Z</cp:lastPrinted>
  <dcterms:created xsi:type="dcterms:W3CDTF">2014-02-25T00:33:00Z</dcterms:created>
  <dcterms:modified xsi:type="dcterms:W3CDTF">2024-04-08T07:45:00Z</dcterms:modified>
</cp:coreProperties>
</file>