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0B" w:rsidRPr="004E020B" w:rsidRDefault="008A0376" w:rsidP="004E02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管轄</w:t>
      </w:r>
      <w:r w:rsidR="004E020B" w:rsidRPr="004E020B">
        <w:rPr>
          <w:rFonts w:hint="eastAsia"/>
          <w:sz w:val="28"/>
          <w:szCs w:val="28"/>
        </w:rPr>
        <w:t>合意書</w:t>
      </w:r>
    </w:p>
    <w:p w:rsidR="004E020B" w:rsidRDefault="004E020B" w:rsidP="004E020B"/>
    <w:p w:rsidR="004E020B" w:rsidRPr="00D517DF" w:rsidRDefault="004E020B" w:rsidP="004E020B">
      <w:r w:rsidRPr="00D517DF">
        <w:rPr>
          <w:rFonts w:hint="eastAsia"/>
        </w:rPr>
        <w:t>工事名</w:t>
      </w:r>
      <w:r>
        <w:rPr>
          <w:rFonts w:hint="eastAsia"/>
        </w:rPr>
        <w:t xml:space="preserve">　　　</w:t>
      </w:r>
    </w:p>
    <w:p w:rsidR="008A0376" w:rsidRDefault="008A0376" w:rsidP="004E020B"/>
    <w:p w:rsidR="004E020B" w:rsidRPr="00D517DF" w:rsidRDefault="004E020B" w:rsidP="004E020B">
      <w:r w:rsidRPr="00D517DF">
        <w:rPr>
          <w:rFonts w:hint="eastAsia"/>
        </w:rPr>
        <w:t>工事場所</w:t>
      </w:r>
      <w:r>
        <w:rPr>
          <w:rFonts w:hint="eastAsia"/>
        </w:rPr>
        <w:t xml:space="preserve">　　</w:t>
      </w:r>
    </w:p>
    <w:p w:rsidR="008A0376" w:rsidRDefault="008A0376" w:rsidP="004E020B"/>
    <w:p w:rsidR="004E020B" w:rsidRDefault="004E020B" w:rsidP="004E020B">
      <w:r w:rsidRPr="00D517DF">
        <w:rPr>
          <w:rFonts w:hint="eastAsia"/>
        </w:rPr>
        <w:t>注文者</w:t>
      </w:r>
      <w:r>
        <w:rPr>
          <w:rFonts w:hint="eastAsia"/>
        </w:rPr>
        <w:t xml:space="preserve">　　　住所　</w:t>
      </w:r>
    </w:p>
    <w:p w:rsidR="004E020B" w:rsidRDefault="004E020B" w:rsidP="008A0376">
      <w:pPr>
        <w:ind w:firstLineChars="600" w:firstLine="1440"/>
      </w:pPr>
    </w:p>
    <w:p w:rsidR="008A0376" w:rsidRPr="00D517DF" w:rsidRDefault="008A0376" w:rsidP="008A0376">
      <w:pPr>
        <w:ind w:firstLineChars="600" w:firstLine="1440"/>
      </w:pPr>
    </w:p>
    <w:p w:rsidR="004E020B" w:rsidRDefault="004E020B" w:rsidP="004E020B">
      <w:r>
        <w:rPr>
          <w:rFonts w:hint="eastAsia"/>
        </w:rPr>
        <w:t xml:space="preserve">請負人　　　住所　</w:t>
      </w:r>
    </w:p>
    <w:p w:rsidR="004E020B" w:rsidRDefault="004E020B" w:rsidP="004E020B">
      <w:pPr>
        <w:ind w:firstLineChars="600" w:firstLine="1440"/>
      </w:pPr>
    </w:p>
    <w:p w:rsidR="004E020B" w:rsidRPr="00D517DF" w:rsidRDefault="004E020B" w:rsidP="008A0376">
      <w:pPr>
        <w:ind w:firstLineChars="600" w:firstLine="1440"/>
      </w:pPr>
    </w:p>
    <w:p w:rsidR="004E020B" w:rsidRDefault="004E020B" w:rsidP="004E020B"/>
    <w:p w:rsidR="004E020B" w:rsidRPr="00D517DF" w:rsidRDefault="004E020B" w:rsidP="008A0376">
      <w:pPr>
        <w:ind w:firstLineChars="100" w:firstLine="240"/>
      </w:pPr>
      <w:r w:rsidRPr="00D517DF">
        <w:rPr>
          <w:rFonts w:hint="eastAsia"/>
        </w:rPr>
        <w:t>上記工事の請負契約に関する紛争</w:t>
      </w:r>
      <w:r w:rsidR="008A0376">
        <w:rPr>
          <w:rFonts w:hint="eastAsia"/>
        </w:rPr>
        <w:t>について</w:t>
      </w:r>
      <w:r>
        <w:rPr>
          <w:rFonts w:hint="eastAsia"/>
        </w:rPr>
        <w:t>、</w:t>
      </w:r>
      <w:r w:rsidR="008A0376">
        <w:rPr>
          <w:rFonts w:hint="eastAsia"/>
        </w:rPr>
        <w:t xml:space="preserve">　　　</w:t>
      </w:r>
      <w:r w:rsidRPr="00D517DF">
        <w:rPr>
          <w:rFonts w:hint="eastAsia"/>
        </w:rPr>
        <w:t>建設工事紛争審査会</w:t>
      </w:r>
      <w:r w:rsidR="008A0376">
        <w:rPr>
          <w:rFonts w:hint="eastAsia"/>
        </w:rPr>
        <w:t>を建設業法による紛争処理の管轄審査会とすることを合意</w:t>
      </w:r>
      <w:r>
        <w:rPr>
          <w:rFonts w:hint="eastAsia"/>
        </w:rPr>
        <w:t>します</w:t>
      </w:r>
      <w:r w:rsidRPr="00D517DF">
        <w:rPr>
          <w:rFonts w:hint="eastAsia"/>
        </w:rPr>
        <w:t>。</w:t>
      </w:r>
    </w:p>
    <w:p w:rsidR="004E020B" w:rsidRPr="008A0376" w:rsidRDefault="004E020B" w:rsidP="004E020B"/>
    <w:p w:rsidR="004E020B" w:rsidRPr="00D517DF" w:rsidRDefault="00D05FA7" w:rsidP="008A0376">
      <w:pPr>
        <w:ind w:firstLineChars="200" w:firstLine="480"/>
      </w:pPr>
      <w:r>
        <w:rPr>
          <w:rFonts w:hint="eastAsia"/>
        </w:rPr>
        <w:t>令和</w:t>
      </w:r>
      <w:bookmarkStart w:id="0" w:name="_GoBack"/>
      <w:bookmarkEnd w:id="0"/>
      <w:r w:rsidR="004E020B" w:rsidRPr="00D517DF">
        <w:rPr>
          <w:rFonts w:hint="eastAsia"/>
        </w:rPr>
        <w:t xml:space="preserve">　　年　　月　　日</w:t>
      </w:r>
    </w:p>
    <w:p w:rsidR="004E020B" w:rsidRDefault="004E020B" w:rsidP="004E020B"/>
    <w:p w:rsidR="004E020B" w:rsidRDefault="004E020B" w:rsidP="008A0376">
      <w:pPr>
        <w:ind w:firstLineChars="600" w:firstLine="1440"/>
      </w:pPr>
      <w:r>
        <w:rPr>
          <w:rFonts w:hint="eastAsia"/>
        </w:rPr>
        <w:t xml:space="preserve">注文者　　</w:t>
      </w:r>
    </w:p>
    <w:p w:rsidR="008A0376" w:rsidRDefault="008A0376" w:rsidP="008A0376">
      <w:pPr>
        <w:ind w:leftChars="1100" w:left="2640"/>
      </w:pPr>
    </w:p>
    <w:p w:rsidR="008A0376" w:rsidRDefault="008A0376" w:rsidP="008A0376">
      <w:pPr>
        <w:ind w:leftChars="1100" w:left="2640"/>
      </w:pPr>
    </w:p>
    <w:p w:rsidR="008A0376" w:rsidRDefault="008A0376" w:rsidP="008A0376">
      <w:pPr>
        <w:ind w:firstLineChars="100" w:firstLine="240"/>
      </w:pPr>
    </w:p>
    <w:p w:rsidR="004E020B" w:rsidRDefault="004E020B" w:rsidP="008A0376">
      <w:pPr>
        <w:ind w:firstLineChars="600" w:firstLine="1440"/>
      </w:pPr>
      <w:r>
        <w:rPr>
          <w:rFonts w:hint="eastAsia"/>
        </w:rPr>
        <w:t xml:space="preserve">請負人　</w:t>
      </w:r>
      <w:r w:rsidRPr="00D517DF">
        <w:rPr>
          <w:rFonts w:hint="eastAsia"/>
        </w:rPr>
        <w:t xml:space="preserve">　</w:t>
      </w:r>
    </w:p>
    <w:p w:rsidR="008A0376" w:rsidRDefault="008A0376" w:rsidP="008A0376">
      <w:pPr>
        <w:ind w:leftChars="1100" w:left="2640"/>
      </w:pPr>
    </w:p>
    <w:p w:rsidR="008A0376" w:rsidRDefault="008A0376" w:rsidP="008A0376">
      <w:pPr>
        <w:ind w:leftChars="1100" w:left="2640"/>
      </w:pPr>
    </w:p>
    <w:sectPr w:rsidR="008A0376" w:rsidSect="004E020B">
      <w:type w:val="continuous"/>
      <w:pgSz w:w="11906" w:h="16838" w:code="9"/>
      <w:pgMar w:top="1985" w:right="1325" w:bottom="1531" w:left="1701" w:header="720" w:footer="346" w:gutter="0"/>
      <w:cols w:space="720"/>
      <w:noEndnote/>
      <w:docGrid w:type="linesAndChars" w:linePitch="5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76" w:rsidRDefault="008A0376" w:rsidP="00423757">
      <w:r>
        <w:separator/>
      </w:r>
    </w:p>
  </w:endnote>
  <w:endnote w:type="continuationSeparator" w:id="0">
    <w:p w:rsidR="008A0376" w:rsidRDefault="008A0376" w:rsidP="0042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76" w:rsidRDefault="008A0376" w:rsidP="00423757">
      <w:r>
        <w:separator/>
      </w:r>
    </w:p>
  </w:footnote>
  <w:footnote w:type="continuationSeparator" w:id="0">
    <w:p w:rsidR="008A0376" w:rsidRDefault="008A0376" w:rsidP="00423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66"/>
      </v:shape>
    </w:pict>
  </w:numPicBullet>
  <w:abstractNum w:abstractNumId="0" w15:restartNumberingAfterBreak="0">
    <w:nsid w:val="040B4ACB"/>
    <w:multiLevelType w:val="hybridMultilevel"/>
    <w:tmpl w:val="290C2344"/>
    <w:lvl w:ilvl="0" w:tplc="A5F652C6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4FE26D8"/>
    <w:multiLevelType w:val="hybridMultilevel"/>
    <w:tmpl w:val="D5DCE3B0"/>
    <w:lvl w:ilvl="0" w:tplc="A5F652C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9A121D1"/>
    <w:multiLevelType w:val="hybridMultilevel"/>
    <w:tmpl w:val="D910CEBC"/>
    <w:lvl w:ilvl="0" w:tplc="A3F0C22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E8E2C41A">
      <w:numFmt w:val="bullet"/>
      <w:lvlText w:val="・"/>
      <w:lvlJc w:val="left"/>
      <w:pPr>
        <w:ind w:left="885" w:hanging="465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322FBA"/>
    <w:multiLevelType w:val="hybridMultilevel"/>
    <w:tmpl w:val="52C8155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E8F4073"/>
    <w:multiLevelType w:val="hybridMultilevel"/>
    <w:tmpl w:val="63307DE8"/>
    <w:lvl w:ilvl="0" w:tplc="A5F652C6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488B3907"/>
    <w:multiLevelType w:val="hybridMultilevel"/>
    <w:tmpl w:val="DD3E49CE"/>
    <w:lvl w:ilvl="0" w:tplc="A5F652C6">
      <w:start w:val="1"/>
      <w:numFmt w:val="bullet"/>
      <w:lvlText w:val="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56A77E96"/>
    <w:multiLevelType w:val="hybridMultilevel"/>
    <w:tmpl w:val="41FA6160"/>
    <w:lvl w:ilvl="0" w:tplc="A5F652C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51B1209"/>
    <w:multiLevelType w:val="hybridMultilevel"/>
    <w:tmpl w:val="320437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D411C3"/>
    <w:multiLevelType w:val="hybridMultilevel"/>
    <w:tmpl w:val="30CAFD22"/>
    <w:lvl w:ilvl="0" w:tplc="03C047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65059B"/>
    <w:multiLevelType w:val="hybridMultilevel"/>
    <w:tmpl w:val="61963B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7A7BDA"/>
    <w:multiLevelType w:val="hybridMultilevel"/>
    <w:tmpl w:val="8FFC5FF2"/>
    <w:lvl w:ilvl="0" w:tplc="A5F652C6">
      <w:start w:val="1"/>
      <w:numFmt w:val="bullet"/>
      <w:lvlText w:val="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2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F90"/>
    <w:rsid w:val="0000050E"/>
    <w:rsid w:val="00003837"/>
    <w:rsid w:val="00003FE3"/>
    <w:rsid w:val="000040FF"/>
    <w:rsid w:val="00013B90"/>
    <w:rsid w:val="00015D0C"/>
    <w:rsid w:val="00016CA6"/>
    <w:rsid w:val="00020A2C"/>
    <w:rsid w:val="00021669"/>
    <w:rsid w:val="00027301"/>
    <w:rsid w:val="00027E26"/>
    <w:rsid w:val="00031473"/>
    <w:rsid w:val="0003583E"/>
    <w:rsid w:val="00036BF5"/>
    <w:rsid w:val="00044679"/>
    <w:rsid w:val="00046ABF"/>
    <w:rsid w:val="00046B36"/>
    <w:rsid w:val="000545C5"/>
    <w:rsid w:val="000567F7"/>
    <w:rsid w:val="00061AF7"/>
    <w:rsid w:val="00072C60"/>
    <w:rsid w:val="000735CD"/>
    <w:rsid w:val="00084FE6"/>
    <w:rsid w:val="0008503A"/>
    <w:rsid w:val="00095036"/>
    <w:rsid w:val="000A41EC"/>
    <w:rsid w:val="000A4A1D"/>
    <w:rsid w:val="000B4BA6"/>
    <w:rsid w:val="000C0A9F"/>
    <w:rsid w:val="000C3891"/>
    <w:rsid w:val="000C3C20"/>
    <w:rsid w:val="000C75C1"/>
    <w:rsid w:val="000D1BAA"/>
    <w:rsid w:val="000D2D94"/>
    <w:rsid w:val="000D30CA"/>
    <w:rsid w:val="000D7E92"/>
    <w:rsid w:val="000E39CB"/>
    <w:rsid w:val="000E4709"/>
    <w:rsid w:val="000E5C82"/>
    <w:rsid w:val="000E6DC6"/>
    <w:rsid w:val="000E736F"/>
    <w:rsid w:val="000E7665"/>
    <w:rsid w:val="000F363B"/>
    <w:rsid w:val="000F4AA9"/>
    <w:rsid w:val="001029A8"/>
    <w:rsid w:val="00110B61"/>
    <w:rsid w:val="00110BB9"/>
    <w:rsid w:val="001119AC"/>
    <w:rsid w:val="001139B4"/>
    <w:rsid w:val="0012396A"/>
    <w:rsid w:val="00124552"/>
    <w:rsid w:val="00124695"/>
    <w:rsid w:val="001319EB"/>
    <w:rsid w:val="001336B6"/>
    <w:rsid w:val="001339F9"/>
    <w:rsid w:val="00140FE0"/>
    <w:rsid w:val="00146F6A"/>
    <w:rsid w:val="001477B9"/>
    <w:rsid w:val="0015162A"/>
    <w:rsid w:val="001542BA"/>
    <w:rsid w:val="00156FA1"/>
    <w:rsid w:val="001578CA"/>
    <w:rsid w:val="00157A58"/>
    <w:rsid w:val="00157E4B"/>
    <w:rsid w:val="0016039F"/>
    <w:rsid w:val="00160989"/>
    <w:rsid w:val="00162CD8"/>
    <w:rsid w:val="00162D5A"/>
    <w:rsid w:val="001669DD"/>
    <w:rsid w:val="00167802"/>
    <w:rsid w:val="00167D07"/>
    <w:rsid w:val="00170F7B"/>
    <w:rsid w:val="00170FFA"/>
    <w:rsid w:val="00171F41"/>
    <w:rsid w:val="0017208C"/>
    <w:rsid w:val="00173138"/>
    <w:rsid w:val="00173365"/>
    <w:rsid w:val="00186DDC"/>
    <w:rsid w:val="00195B0A"/>
    <w:rsid w:val="00196F22"/>
    <w:rsid w:val="001A12CC"/>
    <w:rsid w:val="001A1CDA"/>
    <w:rsid w:val="001A4449"/>
    <w:rsid w:val="001A697C"/>
    <w:rsid w:val="001B0314"/>
    <w:rsid w:val="001B0AC3"/>
    <w:rsid w:val="001B18C4"/>
    <w:rsid w:val="001B2AEF"/>
    <w:rsid w:val="001B4C79"/>
    <w:rsid w:val="001B7D39"/>
    <w:rsid w:val="001C3011"/>
    <w:rsid w:val="001C3B16"/>
    <w:rsid w:val="001C3CFA"/>
    <w:rsid w:val="001D2523"/>
    <w:rsid w:val="001D2706"/>
    <w:rsid w:val="001D3F76"/>
    <w:rsid w:val="001E4E66"/>
    <w:rsid w:val="001E789A"/>
    <w:rsid w:val="001F1E5E"/>
    <w:rsid w:val="001F3DA0"/>
    <w:rsid w:val="001F5FF3"/>
    <w:rsid w:val="00207BCD"/>
    <w:rsid w:val="00211F7F"/>
    <w:rsid w:val="00217BDB"/>
    <w:rsid w:val="002215D9"/>
    <w:rsid w:val="00225127"/>
    <w:rsid w:val="00225FB7"/>
    <w:rsid w:val="00226704"/>
    <w:rsid w:val="00233FC8"/>
    <w:rsid w:val="00237A78"/>
    <w:rsid w:val="00237E6F"/>
    <w:rsid w:val="0024071F"/>
    <w:rsid w:val="00242E3D"/>
    <w:rsid w:val="0024761E"/>
    <w:rsid w:val="00254F6A"/>
    <w:rsid w:val="0026622E"/>
    <w:rsid w:val="00266938"/>
    <w:rsid w:val="00267F29"/>
    <w:rsid w:val="00275FA0"/>
    <w:rsid w:val="002766DF"/>
    <w:rsid w:val="00277A77"/>
    <w:rsid w:val="00283C70"/>
    <w:rsid w:val="00283F79"/>
    <w:rsid w:val="002877F9"/>
    <w:rsid w:val="002879CA"/>
    <w:rsid w:val="00287BB5"/>
    <w:rsid w:val="002903A1"/>
    <w:rsid w:val="00290711"/>
    <w:rsid w:val="00290D00"/>
    <w:rsid w:val="002A0052"/>
    <w:rsid w:val="002A0997"/>
    <w:rsid w:val="002A3899"/>
    <w:rsid w:val="002A56BF"/>
    <w:rsid w:val="002B7E50"/>
    <w:rsid w:val="002C0169"/>
    <w:rsid w:val="002C1658"/>
    <w:rsid w:val="002C401A"/>
    <w:rsid w:val="002C4F61"/>
    <w:rsid w:val="002C726E"/>
    <w:rsid w:val="002C7509"/>
    <w:rsid w:val="002D0651"/>
    <w:rsid w:val="002D1F05"/>
    <w:rsid w:val="002D6683"/>
    <w:rsid w:val="002D6752"/>
    <w:rsid w:val="002D7272"/>
    <w:rsid w:val="002E02BB"/>
    <w:rsid w:val="002E4351"/>
    <w:rsid w:val="002E68A9"/>
    <w:rsid w:val="002F06D8"/>
    <w:rsid w:val="002F14D5"/>
    <w:rsid w:val="002F42B7"/>
    <w:rsid w:val="002F5754"/>
    <w:rsid w:val="002F6094"/>
    <w:rsid w:val="002F6609"/>
    <w:rsid w:val="00303115"/>
    <w:rsid w:val="00304A67"/>
    <w:rsid w:val="00313A97"/>
    <w:rsid w:val="00315278"/>
    <w:rsid w:val="00316FA4"/>
    <w:rsid w:val="00321C31"/>
    <w:rsid w:val="003225DA"/>
    <w:rsid w:val="003309B2"/>
    <w:rsid w:val="00333613"/>
    <w:rsid w:val="00337149"/>
    <w:rsid w:val="00337280"/>
    <w:rsid w:val="00341060"/>
    <w:rsid w:val="00341463"/>
    <w:rsid w:val="00344043"/>
    <w:rsid w:val="003472BB"/>
    <w:rsid w:val="00351D52"/>
    <w:rsid w:val="00352E6B"/>
    <w:rsid w:val="0035339B"/>
    <w:rsid w:val="00355B22"/>
    <w:rsid w:val="00360144"/>
    <w:rsid w:val="00363103"/>
    <w:rsid w:val="003641D2"/>
    <w:rsid w:val="00366C29"/>
    <w:rsid w:val="003679C2"/>
    <w:rsid w:val="0037098C"/>
    <w:rsid w:val="00373197"/>
    <w:rsid w:val="00376C2B"/>
    <w:rsid w:val="00380A21"/>
    <w:rsid w:val="00380ABC"/>
    <w:rsid w:val="00382B71"/>
    <w:rsid w:val="0038457B"/>
    <w:rsid w:val="00386247"/>
    <w:rsid w:val="00386BD7"/>
    <w:rsid w:val="003879BC"/>
    <w:rsid w:val="00387B56"/>
    <w:rsid w:val="00394059"/>
    <w:rsid w:val="00394E9E"/>
    <w:rsid w:val="003A1004"/>
    <w:rsid w:val="003A207B"/>
    <w:rsid w:val="003A505A"/>
    <w:rsid w:val="003B0FAF"/>
    <w:rsid w:val="003B1828"/>
    <w:rsid w:val="003B22CC"/>
    <w:rsid w:val="003B3F32"/>
    <w:rsid w:val="003B5504"/>
    <w:rsid w:val="003B626B"/>
    <w:rsid w:val="003C05C4"/>
    <w:rsid w:val="003C10F8"/>
    <w:rsid w:val="003D163C"/>
    <w:rsid w:val="003D16C8"/>
    <w:rsid w:val="003D3584"/>
    <w:rsid w:val="003D4A7E"/>
    <w:rsid w:val="003D7193"/>
    <w:rsid w:val="003E400D"/>
    <w:rsid w:val="003E405C"/>
    <w:rsid w:val="003E425B"/>
    <w:rsid w:val="004078E2"/>
    <w:rsid w:val="00407C4F"/>
    <w:rsid w:val="00411578"/>
    <w:rsid w:val="00412610"/>
    <w:rsid w:val="00413E3D"/>
    <w:rsid w:val="004163A9"/>
    <w:rsid w:val="00420B6A"/>
    <w:rsid w:val="00421130"/>
    <w:rsid w:val="00423757"/>
    <w:rsid w:val="00426B89"/>
    <w:rsid w:val="00431580"/>
    <w:rsid w:val="00431949"/>
    <w:rsid w:val="00432F52"/>
    <w:rsid w:val="00433936"/>
    <w:rsid w:val="00433B98"/>
    <w:rsid w:val="00440DC6"/>
    <w:rsid w:val="00442C43"/>
    <w:rsid w:val="0044342B"/>
    <w:rsid w:val="00445D7C"/>
    <w:rsid w:val="004463A0"/>
    <w:rsid w:val="004470C5"/>
    <w:rsid w:val="004512B2"/>
    <w:rsid w:val="0045212E"/>
    <w:rsid w:val="004540B6"/>
    <w:rsid w:val="004559A4"/>
    <w:rsid w:val="004604DC"/>
    <w:rsid w:val="00461054"/>
    <w:rsid w:val="00463E3F"/>
    <w:rsid w:val="004654A1"/>
    <w:rsid w:val="00473744"/>
    <w:rsid w:val="00473E33"/>
    <w:rsid w:val="0047403B"/>
    <w:rsid w:val="00474FBB"/>
    <w:rsid w:val="00475560"/>
    <w:rsid w:val="00475CAC"/>
    <w:rsid w:val="0048039C"/>
    <w:rsid w:val="0048141B"/>
    <w:rsid w:val="00484A09"/>
    <w:rsid w:val="00486CE3"/>
    <w:rsid w:val="00486F0E"/>
    <w:rsid w:val="00493AA1"/>
    <w:rsid w:val="00494604"/>
    <w:rsid w:val="00494B4A"/>
    <w:rsid w:val="00497EB8"/>
    <w:rsid w:val="004B1DC0"/>
    <w:rsid w:val="004B49E8"/>
    <w:rsid w:val="004B6E9F"/>
    <w:rsid w:val="004B77BA"/>
    <w:rsid w:val="004C35C8"/>
    <w:rsid w:val="004C3F46"/>
    <w:rsid w:val="004C5ED2"/>
    <w:rsid w:val="004D45DA"/>
    <w:rsid w:val="004E020B"/>
    <w:rsid w:val="004E2DD0"/>
    <w:rsid w:val="004F4EBC"/>
    <w:rsid w:val="004F5614"/>
    <w:rsid w:val="00502597"/>
    <w:rsid w:val="0050445E"/>
    <w:rsid w:val="00505640"/>
    <w:rsid w:val="005061AF"/>
    <w:rsid w:val="00506274"/>
    <w:rsid w:val="00507741"/>
    <w:rsid w:val="00510A68"/>
    <w:rsid w:val="005110B3"/>
    <w:rsid w:val="005118CE"/>
    <w:rsid w:val="00512F76"/>
    <w:rsid w:val="0051362E"/>
    <w:rsid w:val="00514700"/>
    <w:rsid w:val="0051635D"/>
    <w:rsid w:val="005174B2"/>
    <w:rsid w:val="00522244"/>
    <w:rsid w:val="005226AD"/>
    <w:rsid w:val="00525FE0"/>
    <w:rsid w:val="00533780"/>
    <w:rsid w:val="0053661E"/>
    <w:rsid w:val="00540872"/>
    <w:rsid w:val="00543BB7"/>
    <w:rsid w:val="00550623"/>
    <w:rsid w:val="00551621"/>
    <w:rsid w:val="005567A4"/>
    <w:rsid w:val="00557763"/>
    <w:rsid w:val="00565F0A"/>
    <w:rsid w:val="00567647"/>
    <w:rsid w:val="00572712"/>
    <w:rsid w:val="005729C0"/>
    <w:rsid w:val="00573EFB"/>
    <w:rsid w:val="00582CF6"/>
    <w:rsid w:val="00584B95"/>
    <w:rsid w:val="005961CF"/>
    <w:rsid w:val="005A0C86"/>
    <w:rsid w:val="005A18D2"/>
    <w:rsid w:val="005A4CFD"/>
    <w:rsid w:val="005A596E"/>
    <w:rsid w:val="005C2F4C"/>
    <w:rsid w:val="005C47E2"/>
    <w:rsid w:val="005D2EA2"/>
    <w:rsid w:val="005D3F6A"/>
    <w:rsid w:val="005D68AB"/>
    <w:rsid w:val="005E1594"/>
    <w:rsid w:val="005E20D5"/>
    <w:rsid w:val="005E47E1"/>
    <w:rsid w:val="005E4E10"/>
    <w:rsid w:val="005E5A45"/>
    <w:rsid w:val="005F5826"/>
    <w:rsid w:val="005F5D76"/>
    <w:rsid w:val="0061059C"/>
    <w:rsid w:val="006108A4"/>
    <w:rsid w:val="00610952"/>
    <w:rsid w:val="006165F3"/>
    <w:rsid w:val="00626936"/>
    <w:rsid w:val="006310AF"/>
    <w:rsid w:val="00632D04"/>
    <w:rsid w:val="006339D6"/>
    <w:rsid w:val="006359ED"/>
    <w:rsid w:val="00644FAB"/>
    <w:rsid w:val="0065249B"/>
    <w:rsid w:val="00655EDB"/>
    <w:rsid w:val="006561AA"/>
    <w:rsid w:val="006739A1"/>
    <w:rsid w:val="00685C58"/>
    <w:rsid w:val="00687ADD"/>
    <w:rsid w:val="00692C8B"/>
    <w:rsid w:val="00695D27"/>
    <w:rsid w:val="0069715E"/>
    <w:rsid w:val="00697921"/>
    <w:rsid w:val="006A131A"/>
    <w:rsid w:val="006A2F33"/>
    <w:rsid w:val="006A3B9E"/>
    <w:rsid w:val="006B4F1F"/>
    <w:rsid w:val="006B70FF"/>
    <w:rsid w:val="006B7280"/>
    <w:rsid w:val="006C10AD"/>
    <w:rsid w:val="006C4CFF"/>
    <w:rsid w:val="006C52F4"/>
    <w:rsid w:val="006C5D9B"/>
    <w:rsid w:val="006D23EA"/>
    <w:rsid w:val="006F2018"/>
    <w:rsid w:val="006F245C"/>
    <w:rsid w:val="006F29AB"/>
    <w:rsid w:val="006F2A41"/>
    <w:rsid w:val="006F729B"/>
    <w:rsid w:val="00700C56"/>
    <w:rsid w:val="00701560"/>
    <w:rsid w:val="00704FC5"/>
    <w:rsid w:val="0071197C"/>
    <w:rsid w:val="0071213B"/>
    <w:rsid w:val="00712A85"/>
    <w:rsid w:val="00714F8F"/>
    <w:rsid w:val="00715FF7"/>
    <w:rsid w:val="00717914"/>
    <w:rsid w:val="00720BDF"/>
    <w:rsid w:val="00720EE2"/>
    <w:rsid w:val="00725871"/>
    <w:rsid w:val="00726493"/>
    <w:rsid w:val="00726E10"/>
    <w:rsid w:val="007277B8"/>
    <w:rsid w:val="00732381"/>
    <w:rsid w:val="0073351E"/>
    <w:rsid w:val="00741C66"/>
    <w:rsid w:val="00746075"/>
    <w:rsid w:val="00750D8C"/>
    <w:rsid w:val="00763F2A"/>
    <w:rsid w:val="00764FD9"/>
    <w:rsid w:val="007651DF"/>
    <w:rsid w:val="007655B9"/>
    <w:rsid w:val="007665E3"/>
    <w:rsid w:val="007673E7"/>
    <w:rsid w:val="007707A8"/>
    <w:rsid w:val="00772718"/>
    <w:rsid w:val="0078023B"/>
    <w:rsid w:val="007872FE"/>
    <w:rsid w:val="00787F9E"/>
    <w:rsid w:val="00791157"/>
    <w:rsid w:val="00791FA1"/>
    <w:rsid w:val="007958FE"/>
    <w:rsid w:val="007A0F48"/>
    <w:rsid w:val="007A5AB2"/>
    <w:rsid w:val="007A78B7"/>
    <w:rsid w:val="007A7EF5"/>
    <w:rsid w:val="007B0B7A"/>
    <w:rsid w:val="007B29C5"/>
    <w:rsid w:val="007B30B9"/>
    <w:rsid w:val="007B5A11"/>
    <w:rsid w:val="007C0E9F"/>
    <w:rsid w:val="007C127D"/>
    <w:rsid w:val="007C1B84"/>
    <w:rsid w:val="007C553D"/>
    <w:rsid w:val="007C6062"/>
    <w:rsid w:val="007C7A69"/>
    <w:rsid w:val="007D3047"/>
    <w:rsid w:val="007D3AA7"/>
    <w:rsid w:val="007D3E8D"/>
    <w:rsid w:val="007E12B5"/>
    <w:rsid w:val="007E1FED"/>
    <w:rsid w:val="007E2A8A"/>
    <w:rsid w:val="007F0682"/>
    <w:rsid w:val="007F0AD0"/>
    <w:rsid w:val="007F0E7C"/>
    <w:rsid w:val="007F104F"/>
    <w:rsid w:val="007F10E7"/>
    <w:rsid w:val="007F32EB"/>
    <w:rsid w:val="007F5793"/>
    <w:rsid w:val="007F5D66"/>
    <w:rsid w:val="007F7E6A"/>
    <w:rsid w:val="00804EC4"/>
    <w:rsid w:val="00806CCC"/>
    <w:rsid w:val="00806FFC"/>
    <w:rsid w:val="008119F2"/>
    <w:rsid w:val="008123DA"/>
    <w:rsid w:val="008129B9"/>
    <w:rsid w:val="00813D42"/>
    <w:rsid w:val="00816DB3"/>
    <w:rsid w:val="0081706D"/>
    <w:rsid w:val="0081735C"/>
    <w:rsid w:val="00824AA8"/>
    <w:rsid w:val="00826196"/>
    <w:rsid w:val="008333AA"/>
    <w:rsid w:val="00837F61"/>
    <w:rsid w:val="00843BB2"/>
    <w:rsid w:val="008505CD"/>
    <w:rsid w:val="00854D03"/>
    <w:rsid w:val="008562E8"/>
    <w:rsid w:val="00856B0D"/>
    <w:rsid w:val="00865BC6"/>
    <w:rsid w:val="008755CB"/>
    <w:rsid w:val="00876A20"/>
    <w:rsid w:val="0087731D"/>
    <w:rsid w:val="00883B2F"/>
    <w:rsid w:val="00885AC1"/>
    <w:rsid w:val="008861BB"/>
    <w:rsid w:val="008870A0"/>
    <w:rsid w:val="0089254C"/>
    <w:rsid w:val="00894351"/>
    <w:rsid w:val="008963EA"/>
    <w:rsid w:val="008A0376"/>
    <w:rsid w:val="008A0C79"/>
    <w:rsid w:val="008A1703"/>
    <w:rsid w:val="008A3E1F"/>
    <w:rsid w:val="008A4EC6"/>
    <w:rsid w:val="008A6467"/>
    <w:rsid w:val="008B4020"/>
    <w:rsid w:val="008C670F"/>
    <w:rsid w:val="008C7B22"/>
    <w:rsid w:val="008D263F"/>
    <w:rsid w:val="008D7B54"/>
    <w:rsid w:val="008E0852"/>
    <w:rsid w:val="008E14A0"/>
    <w:rsid w:val="008E5AF5"/>
    <w:rsid w:val="008F0B1F"/>
    <w:rsid w:val="008F18D2"/>
    <w:rsid w:val="008F7812"/>
    <w:rsid w:val="00911A8B"/>
    <w:rsid w:val="00912EB0"/>
    <w:rsid w:val="0091638F"/>
    <w:rsid w:val="00916DBB"/>
    <w:rsid w:val="009175C2"/>
    <w:rsid w:val="00920398"/>
    <w:rsid w:val="0092395B"/>
    <w:rsid w:val="009359B9"/>
    <w:rsid w:val="009369CD"/>
    <w:rsid w:val="0093703E"/>
    <w:rsid w:val="009379DD"/>
    <w:rsid w:val="00940F26"/>
    <w:rsid w:val="00941327"/>
    <w:rsid w:val="00944220"/>
    <w:rsid w:val="009443BF"/>
    <w:rsid w:val="00944A4F"/>
    <w:rsid w:val="00945708"/>
    <w:rsid w:val="00946C0D"/>
    <w:rsid w:val="00960795"/>
    <w:rsid w:val="00960EFF"/>
    <w:rsid w:val="0096120C"/>
    <w:rsid w:val="00961618"/>
    <w:rsid w:val="009635D0"/>
    <w:rsid w:val="009647F7"/>
    <w:rsid w:val="009676C1"/>
    <w:rsid w:val="009703E9"/>
    <w:rsid w:val="0097345A"/>
    <w:rsid w:val="00982066"/>
    <w:rsid w:val="009873CE"/>
    <w:rsid w:val="00995BC2"/>
    <w:rsid w:val="00996BD5"/>
    <w:rsid w:val="00996C00"/>
    <w:rsid w:val="009A12A4"/>
    <w:rsid w:val="009A1662"/>
    <w:rsid w:val="009A22F4"/>
    <w:rsid w:val="009A372C"/>
    <w:rsid w:val="009A6678"/>
    <w:rsid w:val="009A722E"/>
    <w:rsid w:val="009B441F"/>
    <w:rsid w:val="009B498C"/>
    <w:rsid w:val="009B5ADB"/>
    <w:rsid w:val="009B6691"/>
    <w:rsid w:val="009B7610"/>
    <w:rsid w:val="009C01A7"/>
    <w:rsid w:val="009C0DB1"/>
    <w:rsid w:val="009C2101"/>
    <w:rsid w:val="009C291E"/>
    <w:rsid w:val="009C50CD"/>
    <w:rsid w:val="009D13E3"/>
    <w:rsid w:val="009D1ABE"/>
    <w:rsid w:val="009D1AC7"/>
    <w:rsid w:val="009D24C8"/>
    <w:rsid w:val="009D25BA"/>
    <w:rsid w:val="009D48A0"/>
    <w:rsid w:val="009D49B1"/>
    <w:rsid w:val="009D7B63"/>
    <w:rsid w:val="009E04B3"/>
    <w:rsid w:val="009E2452"/>
    <w:rsid w:val="009E25D4"/>
    <w:rsid w:val="009E2E87"/>
    <w:rsid w:val="009E4F93"/>
    <w:rsid w:val="009F4701"/>
    <w:rsid w:val="00A075C7"/>
    <w:rsid w:val="00A103CD"/>
    <w:rsid w:val="00A15DF6"/>
    <w:rsid w:val="00A174ED"/>
    <w:rsid w:val="00A177F8"/>
    <w:rsid w:val="00A25B4D"/>
    <w:rsid w:val="00A27116"/>
    <w:rsid w:val="00A325C2"/>
    <w:rsid w:val="00A36D58"/>
    <w:rsid w:val="00A46192"/>
    <w:rsid w:val="00A508C7"/>
    <w:rsid w:val="00A50A0F"/>
    <w:rsid w:val="00A53BD6"/>
    <w:rsid w:val="00A55AF4"/>
    <w:rsid w:val="00A55C64"/>
    <w:rsid w:val="00A634FE"/>
    <w:rsid w:val="00A67324"/>
    <w:rsid w:val="00A7243C"/>
    <w:rsid w:val="00A81089"/>
    <w:rsid w:val="00A831E9"/>
    <w:rsid w:val="00A85A4B"/>
    <w:rsid w:val="00A86A07"/>
    <w:rsid w:val="00A86DC8"/>
    <w:rsid w:val="00A908B4"/>
    <w:rsid w:val="00A9196A"/>
    <w:rsid w:val="00A97E87"/>
    <w:rsid w:val="00AA18A2"/>
    <w:rsid w:val="00AA2114"/>
    <w:rsid w:val="00AA2261"/>
    <w:rsid w:val="00AA3A9F"/>
    <w:rsid w:val="00AA4C4A"/>
    <w:rsid w:val="00AA65E1"/>
    <w:rsid w:val="00AB1D62"/>
    <w:rsid w:val="00AB209E"/>
    <w:rsid w:val="00AB2E9B"/>
    <w:rsid w:val="00AC0924"/>
    <w:rsid w:val="00AC2173"/>
    <w:rsid w:val="00AC32A4"/>
    <w:rsid w:val="00AC489F"/>
    <w:rsid w:val="00AD1600"/>
    <w:rsid w:val="00AD17B3"/>
    <w:rsid w:val="00AD35BF"/>
    <w:rsid w:val="00AD4C90"/>
    <w:rsid w:val="00AD613E"/>
    <w:rsid w:val="00AD6532"/>
    <w:rsid w:val="00AD6C84"/>
    <w:rsid w:val="00AD7343"/>
    <w:rsid w:val="00AD7ACC"/>
    <w:rsid w:val="00AE11EC"/>
    <w:rsid w:val="00AE7EB7"/>
    <w:rsid w:val="00AF1465"/>
    <w:rsid w:val="00AF36D5"/>
    <w:rsid w:val="00B00BA6"/>
    <w:rsid w:val="00B03BF2"/>
    <w:rsid w:val="00B0554C"/>
    <w:rsid w:val="00B05C82"/>
    <w:rsid w:val="00B118D1"/>
    <w:rsid w:val="00B1212F"/>
    <w:rsid w:val="00B237E4"/>
    <w:rsid w:val="00B3493B"/>
    <w:rsid w:val="00B41B36"/>
    <w:rsid w:val="00B46A34"/>
    <w:rsid w:val="00B52F17"/>
    <w:rsid w:val="00B534A2"/>
    <w:rsid w:val="00B546C9"/>
    <w:rsid w:val="00B61A18"/>
    <w:rsid w:val="00B62EEA"/>
    <w:rsid w:val="00B63B9E"/>
    <w:rsid w:val="00B76E5E"/>
    <w:rsid w:val="00B77685"/>
    <w:rsid w:val="00B82BC3"/>
    <w:rsid w:val="00B8351A"/>
    <w:rsid w:val="00B83585"/>
    <w:rsid w:val="00B84A5C"/>
    <w:rsid w:val="00B86B53"/>
    <w:rsid w:val="00BA169D"/>
    <w:rsid w:val="00BA2A58"/>
    <w:rsid w:val="00BA3C73"/>
    <w:rsid w:val="00BA3E53"/>
    <w:rsid w:val="00BA5FD8"/>
    <w:rsid w:val="00BA77D6"/>
    <w:rsid w:val="00BB33B8"/>
    <w:rsid w:val="00BB51B0"/>
    <w:rsid w:val="00BC0C0B"/>
    <w:rsid w:val="00BC3776"/>
    <w:rsid w:val="00BC4E36"/>
    <w:rsid w:val="00BC6451"/>
    <w:rsid w:val="00BD2E58"/>
    <w:rsid w:val="00BD6F98"/>
    <w:rsid w:val="00BE04F6"/>
    <w:rsid w:val="00BE2430"/>
    <w:rsid w:val="00BE44B8"/>
    <w:rsid w:val="00BE7A24"/>
    <w:rsid w:val="00BF1F78"/>
    <w:rsid w:val="00BF6A97"/>
    <w:rsid w:val="00C01317"/>
    <w:rsid w:val="00C31873"/>
    <w:rsid w:val="00C3343C"/>
    <w:rsid w:val="00C34FF1"/>
    <w:rsid w:val="00C354EA"/>
    <w:rsid w:val="00C409BE"/>
    <w:rsid w:val="00C40F2E"/>
    <w:rsid w:val="00C47DBA"/>
    <w:rsid w:val="00C5207D"/>
    <w:rsid w:val="00C63E6E"/>
    <w:rsid w:val="00C63EC9"/>
    <w:rsid w:val="00C725F1"/>
    <w:rsid w:val="00C75D2C"/>
    <w:rsid w:val="00C768A1"/>
    <w:rsid w:val="00C76A8C"/>
    <w:rsid w:val="00C835B2"/>
    <w:rsid w:val="00C85D2C"/>
    <w:rsid w:val="00C874A8"/>
    <w:rsid w:val="00C87F0C"/>
    <w:rsid w:val="00C90FBF"/>
    <w:rsid w:val="00C91D99"/>
    <w:rsid w:val="00C9386A"/>
    <w:rsid w:val="00C93FF8"/>
    <w:rsid w:val="00CA470E"/>
    <w:rsid w:val="00CA4C32"/>
    <w:rsid w:val="00CA506F"/>
    <w:rsid w:val="00CA55B0"/>
    <w:rsid w:val="00CB3724"/>
    <w:rsid w:val="00CB43B0"/>
    <w:rsid w:val="00CC1EE8"/>
    <w:rsid w:val="00CC6094"/>
    <w:rsid w:val="00CC6775"/>
    <w:rsid w:val="00CC7672"/>
    <w:rsid w:val="00CD3260"/>
    <w:rsid w:val="00CD432C"/>
    <w:rsid w:val="00CE6091"/>
    <w:rsid w:val="00CE7746"/>
    <w:rsid w:val="00CF1A64"/>
    <w:rsid w:val="00CF1A8A"/>
    <w:rsid w:val="00CF29EB"/>
    <w:rsid w:val="00CF2DFF"/>
    <w:rsid w:val="00CF4332"/>
    <w:rsid w:val="00D03EA4"/>
    <w:rsid w:val="00D053D2"/>
    <w:rsid w:val="00D05731"/>
    <w:rsid w:val="00D05FA7"/>
    <w:rsid w:val="00D11A84"/>
    <w:rsid w:val="00D12313"/>
    <w:rsid w:val="00D14261"/>
    <w:rsid w:val="00D224FE"/>
    <w:rsid w:val="00D36A41"/>
    <w:rsid w:val="00D37873"/>
    <w:rsid w:val="00D405E3"/>
    <w:rsid w:val="00D422C7"/>
    <w:rsid w:val="00D42C60"/>
    <w:rsid w:val="00D47EC0"/>
    <w:rsid w:val="00D51249"/>
    <w:rsid w:val="00D517DF"/>
    <w:rsid w:val="00D54140"/>
    <w:rsid w:val="00D57493"/>
    <w:rsid w:val="00D62574"/>
    <w:rsid w:val="00D65220"/>
    <w:rsid w:val="00D750AC"/>
    <w:rsid w:val="00D76696"/>
    <w:rsid w:val="00D80BBF"/>
    <w:rsid w:val="00D8416C"/>
    <w:rsid w:val="00D86B95"/>
    <w:rsid w:val="00D93147"/>
    <w:rsid w:val="00D96B5D"/>
    <w:rsid w:val="00D97C23"/>
    <w:rsid w:val="00DA00B8"/>
    <w:rsid w:val="00DB422D"/>
    <w:rsid w:val="00DB43FE"/>
    <w:rsid w:val="00DB62BF"/>
    <w:rsid w:val="00DC68E6"/>
    <w:rsid w:val="00DD2B17"/>
    <w:rsid w:val="00DD378E"/>
    <w:rsid w:val="00DF6006"/>
    <w:rsid w:val="00E002F1"/>
    <w:rsid w:val="00E019C4"/>
    <w:rsid w:val="00E04881"/>
    <w:rsid w:val="00E04ADE"/>
    <w:rsid w:val="00E05CE2"/>
    <w:rsid w:val="00E1761A"/>
    <w:rsid w:val="00E219AC"/>
    <w:rsid w:val="00E30B08"/>
    <w:rsid w:val="00E3185B"/>
    <w:rsid w:val="00E32C17"/>
    <w:rsid w:val="00E44BF8"/>
    <w:rsid w:val="00E45FB8"/>
    <w:rsid w:val="00E4665F"/>
    <w:rsid w:val="00E52B93"/>
    <w:rsid w:val="00E54189"/>
    <w:rsid w:val="00E643A5"/>
    <w:rsid w:val="00E704F6"/>
    <w:rsid w:val="00E75115"/>
    <w:rsid w:val="00E75F0D"/>
    <w:rsid w:val="00E801C5"/>
    <w:rsid w:val="00E909A4"/>
    <w:rsid w:val="00E92C0E"/>
    <w:rsid w:val="00E96DDE"/>
    <w:rsid w:val="00E9733C"/>
    <w:rsid w:val="00EA7DF8"/>
    <w:rsid w:val="00EB08A0"/>
    <w:rsid w:val="00EB0B77"/>
    <w:rsid w:val="00EB0FF2"/>
    <w:rsid w:val="00EB42F0"/>
    <w:rsid w:val="00EB5CB8"/>
    <w:rsid w:val="00EB6576"/>
    <w:rsid w:val="00EB65DF"/>
    <w:rsid w:val="00EC3114"/>
    <w:rsid w:val="00EC3330"/>
    <w:rsid w:val="00EC4636"/>
    <w:rsid w:val="00EC6628"/>
    <w:rsid w:val="00EC7AC5"/>
    <w:rsid w:val="00EC7DC4"/>
    <w:rsid w:val="00ED0B61"/>
    <w:rsid w:val="00ED6CB7"/>
    <w:rsid w:val="00ED7398"/>
    <w:rsid w:val="00ED75C5"/>
    <w:rsid w:val="00EE4E47"/>
    <w:rsid w:val="00EE5530"/>
    <w:rsid w:val="00EF1518"/>
    <w:rsid w:val="00EF257E"/>
    <w:rsid w:val="00EF77BA"/>
    <w:rsid w:val="00F0112D"/>
    <w:rsid w:val="00F048AB"/>
    <w:rsid w:val="00F11F90"/>
    <w:rsid w:val="00F138BC"/>
    <w:rsid w:val="00F14860"/>
    <w:rsid w:val="00F21036"/>
    <w:rsid w:val="00F2125C"/>
    <w:rsid w:val="00F22CC5"/>
    <w:rsid w:val="00F24604"/>
    <w:rsid w:val="00F31237"/>
    <w:rsid w:val="00F35AE8"/>
    <w:rsid w:val="00F3739F"/>
    <w:rsid w:val="00F406FB"/>
    <w:rsid w:val="00F40DA0"/>
    <w:rsid w:val="00F424FB"/>
    <w:rsid w:val="00F44659"/>
    <w:rsid w:val="00F44D40"/>
    <w:rsid w:val="00F46CF6"/>
    <w:rsid w:val="00F47986"/>
    <w:rsid w:val="00F47C62"/>
    <w:rsid w:val="00F52CE4"/>
    <w:rsid w:val="00F55744"/>
    <w:rsid w:val="00F56502"/>
    <w:rsid w:val="00F56982"/>
    <w:rsid w:val="00F66A83"/>
    <w:rsid w:val="00F74244"/>
    <w:rsid w:val="00F82444"/>
    <w:rsid w:val="00F84667"/>
    <w:rsid w:val="00F856AD"/>
    <w:rsid w:val="00F861AC"/>
    <w:rsid w:val="00F90434"/>
    <w:rsid w:val="00F90965"/>
    <w:rsid w:val="00F9110D"/>
    <w:rsid w:val="00F920FB"/>
    <w:rsid w:val="00F9224C"/>
    <w:rsid w:val="00F94A2C"/>
    <w:rsid w:val="00FA102D"/>
    <w:rsid w:val="00FA17E0"/>
    <w:rsid w:val="00FA21C6"/>
    <w:rsid w:val="00FA2258"/>
    <w:rsid w:val="00FA4D95"/>
    <w:rsid w:val="00FA53E8"/>
    <w:rsid w:val="00FA69DC"/>
    <w:rsid w:val="00FB012F"/>
    <w:rsid w:val="00FB3727"/>
    <w:rsid w:val="00FB45BC"/>
    <w:rsid w:val="00FC09C5"/>
    <w:rsid w:val="00FC1159"/>
    <w:rsid w:val="00FC5F78"/>
    <w:rsid w:val="00FC63D2"/>
    <w:rsid w:val="00FC64E8"/>
    <w:rsid w:val="00FD1888"/>
    <w:rsid w:val="00FD5C9D"/>
    <w:rsid w:val="00FD66F3"/>
    <w:rsid w:val="00FE181C"/>
    <w:rsid w:val="00FE257D"/>
    <w:rsid w:val="00FE55B4"/>
    <w:rsid w:val="00FE5E49"/>
    <w:rsid w:val="00FF0C31"/>
    <w:rsid w:val="00FF5507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66A0AD67-61B4-46A5-B244-2A609B43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0B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9379DD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379D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517D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40F2E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ＭＳ 明朝" w:eastAsia="ＭＳ 明朝" w:hAnsi="Century" w:cs="ＭＳ Ｐ明朝"/>
      <w:kern w:val="0"/>
      <w:sz w:val="24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423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23757"/>
  </w:style>
  <w:style w:type="paragraph" w:styleId="a6">
    <w:name w:val="footer"/>
    <w:basedOn w:val="a"/>
    <w:link w:val="a7"/>
    <w:uiPriority w:val="99"/>
    <w:unhideWhenUsed/>
    <w:rsid w:val="00423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757"/>
  </w:style>
  <w:style w:type="paragraph" w:styleId="a8">
    <w:name w:val="Balloon Text"/>
    <w:basedOn w:val="a"/>
    <w:link w:val="a9"/>
    <w:uiPriority w:val="99"/>
    <w:semiHidden/>
    <w:unhideWhenUsed/>
    <w:rsid w:val="00386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6BD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C2101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9379D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379DD"/>
    <w:rPr>
      <w:rFonts w:asciiTheme="majorHAnsi" w:eastAsiaTheme="majorEastAsia" w:hAnsiTheme="majorHAnsi" w:cstheme="majorBidi"/>
      <w:sz w:val="24"/>
    </w:rPr>
  </w:style>
  <w:style w:type="paragraph" w:styleId="ab">
    <w:name w:val="Date"/>
    <w:basedOn w:val="a"/>
    <w:next w:val="a"/>
    <w:link w:val="ac"/>
    <w:uiPriority w:val="99"/>
    <w:unhideWhenUsed/>
    <w:rsid w:val="009379DD"/>
    <w:rPr>
      <w:rFonts w:asciiTheme="minorEastAsia" w:eastAsiaTheme="minorEastAsia" w:hAnsiTheme="minorEastAsia"/>
      <w:sz w:val="28"/>
      <w:szCs w:val="28"/>
    </w:rPr>
  </w:style>
  <w:style w:type="character" w:customStyle="1" w:styleId="ac">
    <w:name w:val="日付 (文字)"/>
    <w:basedOn w:val="a0"/>
    <w:link w:val="ab"/>
    <w:uiPriority w:val="99"/>
    <w:rsid w:val="009379DD"/>
    <w:rPr>
      <w:rFonts w:asciiTheme="minorEastAsia" w:hAnsi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514700"/>
    <w:pPr>
      <w:ind w:leftChars="400" w:left="840"/>
    </w:pPr>
  </w:style>
  <w:style w:type="table" w:styleId="ae">
    <w:name w:val="Table Grid"/>
    <w:basedOn w:val="a1"/>
    <w:uiPriority w:val="59"/>
    <w:rsid w:val="0079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D517DF"/>
    <w:rPr>
      <w:rFonts w:asciiTheme="majorHAnsi" w:eastAsiaTheme="majorEastAsia" w:hAnsiTheme="majorHAnsi" w:cstheme="majorBidi"/>
      <w:sz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AD17B3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AD17B3"/>
    <w:rPr>
      <w:rFonts w:ascii="ＭＳ 明朝" w:eastAsia="ＭＳ 明朝"/>
      <w:sz w:val="24"/>
    </w:rPr>
  </w:style>
  <w:style w:type="paragraph" w:styleId="af1">
    <w:name w:val="Closing"/>
    <w:basedOn w:val="a"/>
    <w:link w:val="af2"/>
    <w:uiPriority w:val="99"/>
    <w:semiHidden/>
    <w:unhideWhenUsed/>
    <w:rsid w:val="00AD17B3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AD17B3"/>
    <w:rPr>
      <w:rFonts w:ascii="ＭＳ 明朝" w:eastAsia="ＭＳ 明朝"/>
      <w:sz w:val="24"/>
    </w:rPr>
  </w:style>
  <w:style w:type="character" w:styleId="af3">
    <w:name w:val="FollowedHyperlink"/>
    <w:basedOn w:val="a0"/>
    <w:uiPriority w:val="99"/>
    <w:semiHidden/>
    <w:unhideWhenUsed/>
    <w:rsid w:val="008A6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2991">
      <w:bodyDiv w:val="1"/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692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97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98645">
      <w:bodyDiv w:val="1"/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1755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1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10261">
      <w:bodyDiv w:val="1"/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878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24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4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612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3065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9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86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itamaken\Documents\&#9632;H22\2_&#23529;&#26619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0F1F-77D3-4AE6-BC23-43C9BC33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石坂瞳</cp:lastModifiedBy>
  <cp:revision>3</cp:revision>
  <cp:lastPrinted>2013-03-25T00:27:00Z</cp:lastPrinted>
  <dcterms:created xsi:type="dcterms:W3CDTF">2013-03-25T00:31:00Z</dcterms:created>
  <dcterms:modified xsi:type="dcterms:W3CDTF">2019-06-26T05:26:00Z</dcterms:modified>
</cp:coreProperties>
</file>