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7DDE7" w14:textId="547B4574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様式２（第６条関係）</w:t>
      </w:r>
    </w:p>
    <w:p w14:paraId="5C88CF4B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07854B10" w14:textId="77777777" w:rsidR="00B2552C" w:rsidRPr="00E9174C" w:rsidRDefault="00FA5341">
      <w:pPr>
        <w:pStyle w:val="a3"/>
        <w:spacing w:line="452" w:lineRule="exact"/>
        <w:jc w:val="right"/>
        <w:rPr>
          <w:spacing w:val="0"/>
        </w:rPr>
      </w:pPr>
      <w:r w:rsidRPr="006A2C41">
        <w:rPr>
          <w:rFonts w:ascii="ＭＳ 明朝" w:hAnsi="ＭＳ 明朝" w:hint="eastAsia"/>
        </w:rPr>
        <w:t>令和</w:t>
      </w:r>
      <w:r w:rsidR="00B2552C" w:rsidRPr="00FA5341">
        <w:rPr>
          <w:rFonts w:ascii="ＭＳ 明朝" w:hAnsi="ＭＳ 明朝" w:hint="eastAsia"/>
          <w:color w:val="FF0000"/>
        </w:rPr>
        <w:t xml:space="preserve">　</w:t>
      </w:r>
      <w:r w:rsidR="00B2552C" w:rsidRPr="00E9174C">
        <w:rPr>
          <w:rFonts w:ascii="ＭＳ 明朝" w:hAnsi="ＭＳ 明朝" w:hint="eastAsia"/>
        </w:rPr>
        <w:t xml:space="preserve">　年　　月　　日　　</w:t>
      </w:r>
    </w:p>
    <w:p w14:paraId="1F9D5DFC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4A0828F1" w14:textId="2D218703" w:rsidR="00652094" w:rsidRPr="00E9174C" w:rsidRDefault="00652094" w:rsidP="00652094">
      <w:pPr>
        <w:pStyle w:val="a3"/>
        <w:spacing w:line="364" w:lineRule="exact"/>
        <w:jc w:val="left"/>
        <w:rPr>
          <w:spacing w:val="0"/>
        </w:rPr>
      </w:pPr>
      <w:r>
        <w:rPr>
          <w:rFonts w:hint="eastAsia"/>
          <w:spacing w:val="0"/>
        </w:rPr>
        <w:t>（宛先）</w:t>
      </w:r>
    </w:p>
    <w:p w14:paraId="36177400" w14:textId="77777777" w:rsidR="00652094" w:rsidRPr="00E9174C" w:rsidRDefault="00652094" w:rsidP="00652094">
      <w:pPr>
        <w:pStyle w:val="a3"/>
        <w:spacing w:line="364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埼玉県知事</w:t>
      </w:r>
    </w:p>
    <w:p w14:paraId="60AAF0AA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18DF9489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5451F906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67CB504A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</w:t>
      </w:r>
      <w:bookmarkStart w:id="0" w:name="_GoBack"/>
      <w:bookmarkEnd w:id="0"/>
      <w:r w:rsidRPr="00E9174C">
        <w:rPr>
          <w:rFonts w:ascii="ＭＳ 明朝" w:hAnsi="ＭＳ 明朝" w:hint="eastAsia"/>
        </w:rPr>
        <w:t xml:space="preserve">　　　　　　団体等の名称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7DD42369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　代表者職氏名</w:t>
      </w:r>
      <w:r w:rsidRPr="00E9174C">
        <w:rPr>
          <w:rFonts w:ascii="ＭＳ 明朝" w:hAnsi="ＭＳ 明朝" w:hint="eastAsia"/>
          <w:u w:val="single" w:color="000000"/>
        </w:rPr>
        <w:t xml:space="preserve">　　　　　　　　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4E5F6F00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　</w:t>
      </w:r>
      <w:r w:rsidRPr="00652094">
        <w:rPr>
          <w:rFonts w:ascii="ＭＳ 明朝" w:hAnsi="ＭＳ 明朝" w:hint="eastAsia"/>
          <w:spacing w:val="520"/>
          <w:fitText w:val="1560" w:id="-190091257"/>
        </w:rPr>
        <w:t>住</w:t>
      </w:r>
      <w:r w:rsidRPr="00652094">
        <w:rPr>
          <w:rFonts w:ascii="ＭＳ 明朝" w:hAnsi="ＭＳ 明朝" w:hint="eastAsia"/>
          <w:spacing w:val="0"/>
          <w:fitText w:val="1560" w:id="-190091257"/>
        </w:rPr>
        <w:t>所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3E323695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　</w:t>
      </w:r>
      <w:r w:rsidRPr="00E9174C">
        <w:rPr>
          <w:rFonts w:ascii="ＭＳ 明朝" w:hAnsi="ＭＳ 明朝" w:hint="eastAsia"/>
          <w:spacing w:val="86"/>
          <w:fitText w:val="1560" w:id="-190091256"/>
        </w:rPr>
        <w:t>電話番</w:t>
      </w:r>
      <w:r w:rsidRPr="00E9174C">
        <w:rPr>
          <w:rFonts w:ascii="ＭＳ 明朝" w:hAnsi="ＭＳ 明朝" w:hint="eastAsia"/>
          <w:spacing w:val="2"/>
          <w:fitText w:val="1560" w:id="-190091256"/>
        </w:rPr>
        <w:t>号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2764B4F7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5D7F4278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7625CE28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2362C932" w14:textId="77777777" w:rsidR="00B2552C" w:rsidRPr="00E9174C" w:rsidRDefault="00B2552C">
      <w:pPr>
        <w:pStyle w:val="a3"/>
        <w:spacing w:line="452" w:lineRule="exact"/>
        <w:jc w:val="center"/>
        <w:rPr>
          <w:spacing w:val="0"/>
        </w:rPr>
      </w:pPr>
      <w:r w:rsidRPr="00E9174C">
        <w:rPr>
          <w:rFonts w:ascii="ＭＳ 明朝" w:hAnsi="ＭＳ 明朝" w:hint="eastAsia"/>
        </w:rPr>
        <w:t>知事賞の交付を受けた文化事業の開催結果について（報告）</w:t>
      </w:r>
    </w:p>
    <w:p w14:paraId="1FCD55F6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知事賞の交付を受けた文化事業が終了したので、下記のとおりその結果を報告します。</w:t>
      </w:r>
    </w:p>
    <w:p w14:paraId="23678D32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56A06DF0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　　　　　　　　　　　　　記</w:t>
      </w:r>
    </w:p>
    <w:p w14:paraId="63A6618F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１　</w:t>
      </w:r>
      <w:r w:rsidRPr="00E9174C">
        <w:rPr>
          <w:rFonts w:ascii="ＭＳ 明朝" w:hAnsi="ＭＳ 明朝" w:hint="eastAsia"/>
          <w:spacing w:val="65"/>
          <w:fitText w:val="1040" w:id="-190091255"/>
        </w:rPr>
        <w:t>行事</w:t>
      </w:r>
      <w:r w:rsidRPr="00E9174C">
        <w:rPr>
          <w:rFonts w:ascii="ＭＳ 明朝" w:hAnsi="ＭＳ 明朝" w:hint="eastAsia"/>
          <w:spacing w:val="0"/>
          <w:fitText w:val="1040" w:id="-190091255"/>
        </w:rPr>
        <w:t>名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</w:t>
      </w:r>
    </w:p>
    <w:p w14:paraId="00F98ED5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２　開催日時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00E939BB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３　開催場所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0E585ED4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４　参加対象及び参加者数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6F3AAA36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５　知事賞受賞者名（複数の場合は部門別区分も）</w:t>
      </w:r>
    </w:p>
    <w:p w14:paraId="38A0DE34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  <w:spacing w:val="0"/>
        </w:rPr>
        <w:t xml:space="preserve">        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0E794770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６　その他特記事項</w:t>
      </w:r>
    </w:p>
    <w:p w14:paraId="5DB63F4B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  <w:spacing w:val="0"/>
        </w:rPr>
        <w:t xml:space="preserve">        </w:t>
      </w:r>
      <w:r w:rsidRPr="00E9174C"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        </w:t>
      </w:r>
      <w:r w:rsidRPr="00E9174C">
        <w:rPr>
          <w:rFonts w:ascii="ＭＳ 明朝" w:hAnsi="ＭＳ 明朝" w:hint="eastAsia"/>
          <w:u w:val="single" w:color="000000"/>
        </w:rPr>
        <w:t xml:space="preserve">　</w:t>
      </w:r>
    </w:p>
    <w:p w14:paraId="33A71583" w14:textId="77777777" w:rsidR="00B2552C" w:rsidRPr="00E9174C" w:rsidRDefault="00B2552C">
      <w:pPr>
        <w:pStyle w:val="a3"/>
        <w:spacing w:line="452" w:lineRule="exact"/>
        <w:rPr>
          <w:spacing w:val="0"/>
        </w:rPr>
      </w:pPr>
      <w:r w:rsidRPr="00E9174C">
        <w:rPr>
          <w:rFonts w:ascii="ＭＳ 明朝" w:hAnsi="ＭＳ 明朝" w:hint="eastAsia"/>
        </w:rPr>
        <w:t xml:space="preserve">　　７　</w:t>
      </w:r>
      <w:r w:rsidRPr="00E9174C">
        <w:rPr>
          <w:rFonts w:ascii="ＭＳ 明朝" w:hAnsi="ＭＳ 明朝" w:hint="eastAsia"/>
          <w:spacing w:val="65"/>
          <w:fitText w:val="1040" w:id="-190091254"/>
        </w:rPr>
        <w:t>報告</w:t>
      </w:r>
      <w:r w:rsidRPr="00E9174C">
        <w:rPr>
          <w:rFonts w:ascii="ＭＳ 明朝" w:hAnsi="ＭＳ 明朝" w:hint="eastAsia"/>
          <w:spacing w:val="0"/>
          <w:fitText w:val="1040" w:id="-190091254"/>
        </w:rPr>
        <w:t>先</w:t>
      </w:r>
      <w:r w:rsidRPr="00E9174C">
        <w:rPr>
          <w:rFonts w:ascii="ＭＳ 明朝" w:hAnsi="ＭＳ 明朝" w:hint="eastAsia"/>
          <w:u w:val="single" w:color="000000"/>
        </w:rPr>
        <w:t xml:space="preserve">　　　　　　　　</w:t>
      </w:r>
    </w:p>
    <w:p w14:paraId="2BF10055" w14:textId="77777777" w:rsidR="00B2552C" w:rsidRPr="00E9174C" w:rsidRDefault="00B2552C">
      <w:pPr>
        <w:pStyle w:val="a3"/>
        <w:spacing w:line="452" w:lineRule="exact"/>
        <w:rPr>
          <w:spacing w:val="0"/>
        </w:rPr>
      </w:pPr>
    </w:p>
    <w:p w14:paraId="0F01879C" w14:textId="77777777" w:rsidR="00B2552C" w:rsidRPr="00E9174C" w:rsidRDefault="00B2552C">
      <w:pPr>
        <w:pStyle w:val="a3"/>
        <w:rPr>
          <w:rFonts w:ascii="ＭＳ 明朝" w:hAnsi="ＭＳ 明朝"/>
          <w:spacing w:val="0"/>
          <w:sz w:val="24"/>
          <w:szCs w:val="24"/>
        </w:rPr>
      </w:pPr>
    </w:p>
    <w:sectPr w:rsidR="00B2552C" w:rsidRPr="00E9174C" w:rsidSect="00B2552C">
      <w:pgSz w:w="11906" w:h="16838"/>
      <w:pgMar w:top="1417" w:right="1132" w:bottom="1134" w:left="11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15696" w14:textId="77777777" w:rsidR="00005F8C" w:rsidRDefault="00005F8C" w:rsidP="004B0AFC">
      <w:r>
        <w:separator/>
      </w:r>
    </w:p>
  </w:endnote>
  <w:endnote w:type="continuationSeparator" w:id="0">
    <w:p w14:paraId="447BBDDA" w14:textId="77777777" w:rsidR="00005F8C" w:rsidRDefault="00005F8C" w:rsidP="004B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F4449" w14:textId="77777777" w:rsidR="00005F8C" w:rsidRDefault="00005F8C" w:rsidP="004B0AFC">
      <w:r>
        <w:separator/>
      </w:r>
    </w:p>
  </w:footnote>
  <w:footnote w:type="continuationSeparator" w:id="0">
    <w:p w14:paraId="73F01DAC" w14:textId="77777777" w:rsidR="00005F8C" w:rsidRDefault="00005F8C" w:rsidP="004B0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2C"/>
    <w:rsid w:val="00005F8C"/>
    <w:rsid w:val="00027A9A"/>
    <w:rsid w:val="00067100"/>
    <w:rsid w:val="0007323F"/>
    <w:rsid w:val="000E7CBA"/>
    <w:rsid w:val="001628F2"/>
    <w:rsid w:val="001764C4"/>
    <w:rsid w:val="001F0CA0"/>
    <w:rsid w:val="00203A4A"/>
    <w:rsid w:val="00206A97"/>
    <w:rsid w:val="00246B84"/>
    <w:rsid w:val="00333575"/>
    <w:rsid w:val="003A5D35"/>
    <w:rsid w:val="003B63B2"/>
    <w:rsid w:val="003F667C"/>
    <w:rsid w:val="00422825"/>
    <w:rsid w:val="004B0AFC"/>
    <w:rsid w:val="004E0FCA"/>
    <w:rsid w:val="005E06ED"/>
    <w:rsid w:val="00635BEF"/>
    <w:rsid w:val="00652094"/>
    <w:rsid w:val="006718B3"/>
    <w:rsid w:val="006A2C41"/>
    <w:rsid w:val="006A4C2D"/>
    <w:rsid w:val="007409A8"/>
    <w:rsid w:val="00745FCA"/>
    <w:rsid w:val="00786784"/>
    <w:rsid w:val="00822C6D"/>
    <w:rsid w:val="00831318"/>
    <w:rsid w:val="0085118A"/>
    <w:rsid w:val="008D0B95"/>
    <w:rsid w:val="009C6231"/>
    <w:rsid w:val="009D479B"/>
    <w:rsid w:val="00A222C2"/>
    <w:rsid w:val="00B13346"/>
    <w:rsid w:val="00B2552C"/>
    <w:rsid w:val="00B410D1"/>
    <w:rsid w:val="00C94C5E"/>
    <w:rsid w:val="00CC59D2"/>
    <w:rsid w:val="00CF3212"/>
    <w:rsid w:val="00D62237"/>
    <w:rsid w:val="00E62638"/>
    <w:rsid w:val="00E774F5"/>
    <w:rsid w:val="00E9174C"/>
    <w:rsid w:val="00F06C5F"/>
    <w:rsid w:val="00F11583"/>
    <w:rsid w:val="00F70250"/>
    <w:rsid w:val="00FA5341"/>
    <w:rsid w:val="00FD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91B8A8"/>
  <w15:docId w15:val="{032255D3-FD6A-4391-8538-1067E0E3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-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B0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AFC"/>
  </w:style>
  <w:style w:type="paragraph" w:styleId="a6">
    <w:name w:val="footer"/>
    <w:basedOn w:val="a"/>
    <w:link w:val="a7"/>
    <w:uiPriority w:val="99"/>
    <w:unhideWhenUsed/>
    <w:rsid w:val="004B0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AFC"/>
  </w:style>
  <w:style w:type="paragraph" w:styleId="a8">
    <w:name w:val="Balloon Text"/>
    <w:basedOn w:val="a"/>
    <w:link w:val="a9"/>
    <w:uiPriority w:val="99"/>
    <w:semiHidden/>
    <w:unhideWhenUsed/>
    <w:rsid w:val="00B41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10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2167\Desktop\&#30693;&#20107;&#36062;&#12288;&#35211;&#30452;&#1237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堀光優太</cp:lastModifiedBy>
  <cp:revision>3</cp:revision>
  <cp:lastPrinted>2022-02-08T04:21:00Z</cp:lastPrinted>
  <dcterms:created xsi:type="dcterms:W3CDTF">2022-02-08T04:23:00Z</dcterms:created>
  <dcterms:modified xsi:type="dcterms:W3CDTF">2023-12-14T06:08:00Z</dcterms:modified>
</cp:coreProperties>
</file>